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19C2" w:rsidR="0035303B" w:rsidP="00E919C2" w:rsidRDefault="00AB4427" w14:paraId="53AC6708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val="Spanish"/>
        </w:rPr>
        <w:drawing>
          <wp:anchor distT="0" distB="0" distL="114300" distR="114300" simplePos="0" relativeHeight="251658240" behindDoc="0" locked="0" layoutInCell="1" allowOverlap="1" wp14:editId="25C56976" wp14:anchorId="224B2539">
            <wp:simplePos x="0" y="0"/>
            <wp:positionH relativeFrom="column">
              <wp:posOffset>4577080</wp:posOffset>
            </wp:positionH>
            <wp:positionV relativeFrom="paragraph">
              <wp:posOffset>-2540</wp:posOffset>
            </wp:positionV>
            <wp:extent cx="2552700" cy="354252"/>
            <wp:effectExtent l="0" t="0" r="0" b="8255"/>
            <wp:wrapNone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997" cy="35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C2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CALENDARIO 2022 DE 2 MESES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361923" w:rsidTr="00E919C2" w14:paraId="50DE0C7F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17F988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Enero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5AF78F1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66393C5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3CCCF7C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1E495D4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7F8C9FD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361923" w:rsidTr="00BE7A29" w14:paraId="60ED62CE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71923FE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12AB2E2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4C15895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7141E6C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083E5D6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B91B91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E26CC" w14:paraId="0076998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E919C2" w:rsidR="002F7A02" w:rsidTr="00BE7A29" w14:paraId="75695F9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0DF455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7184AE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0A381D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25D682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314F07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3FD4DD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64503E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</w:tr>
      <w:tr w:rsidRPr="00E919C2" w:rsidR="002F7A02" w:rsidTr="00BE7A29" w14:paraId="47B81BE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668559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24C6A8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744ADB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76DB08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4BE09E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031E93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46FF35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Año Nuevo</w:t>
            </w:r>
          </w:p>
        </w:tc>
      </w:tr>
      <w:tr w:rsidRPr="00E919C2" w:rsidR="002F7A02" w:rsidTr="00E919C2" w14:paraId="1A35CA8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7D135E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B14E9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C5036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4C558D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9142A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5BB69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1BC91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</w:tr>
      <w:tr w:rsidRPr="00E919C2" w:rsidR="002F7A02" w:rsidTr="00E919C2" w14:paraId="49A4CDD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1CA813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70E9E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6F04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C1D76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163C9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C2C853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2FFC7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2F7A02" w:rsidTr="00E919C2" w14:paraId="0C23CA8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5279CB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56DE9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490F7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486FDF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6E568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9F0C4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49DFD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</w:tr>
      <w:tr w:rsidRPr="00E919C2" w:rsidR="002F7A02" w:rsidTr="00E919C2" w14:paraId="2E09768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41CD3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0F4C7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98F42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7F114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6AFD0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1F0E4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1859D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2F7A02" w:rsidTr="00E919C2" w14:paraId="4D0FFA7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C15E2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E8DFC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82E6D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482491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DE4E9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1CD05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15C4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</w:tr>
      <w:tr w:rsidRPr="00E919C2" w:rsidR="002F7A02" w:rsidTr="00BE7A29" w14:paraId="43EA8EE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9097F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7C62B6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Martin Luther King Jr.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1ED07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D42A9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17EC8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7ED7E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D23DD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2F7A02" w:rsidTr="00BE7A29" w14:paraId="6781714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878FA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742BFE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56CFDC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7F473C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6ADB6A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7E9B25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210568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</w:tr>
      <w:tr w:rsidRPr="00E919C2" w:rsidR="002F7A02" w:rsidTr="00BE7A29" w14:paraId="0C49ABD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BE2B0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2A052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0B92BC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174B02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33B9A8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747AB8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22FAD8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E919C2" w:rsidR="002F7A02" w:rsidTr="00BE7A29" w14:paraId="2E4E4F35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015125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210DF3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2F49B9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3A5FE7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0C3AF5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4CD5AA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3BFB2F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2F7A02" w:rsidTr="00BE7A29" w14:paraId="3B5CE12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E919C2" w:rsidR="002F7A02" w:rsidP="002F7A02" w:rsidRDefault="002F7A02" w14:paraId="0D4167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2119D83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7788DF6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58EEF3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6204CA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6CDED20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2F7A02" w:rsidP="002F7A02" w:rsidRDefault="002F7A02" w14:paraId="3B2CA9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27A79CDB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535B7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Febrero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28D38DD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56F6051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372D365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5C8A874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974FA0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15A6B714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43942A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3BE798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D49E63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712D86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905A9C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94E615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EF9866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E919C2" w:rsidR="00BE7A29" w:rsidTr="00BE7A29" w14:paraId="28F6EF6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37CA25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5DCE4" w:themeFill="text2" w:themeFillTint="33"/>
            <w:vAlign w:val="center"/>
            <w:hideMark/>
          </w:tcPr>
          <w:p w:rsidRPr="00E919C2" w:rsidR="00BE7A29" w:rsidP="00BE7A29" w:rsidRDefault="00BE7A29" w14:paraId="611051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4A1EA6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14F86A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190F65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7EB959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79C0E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</w:tr>
      <w:tr w:rsidRPr="00E919C2" w:rsidR="00BE7A29" w:rsidTr="00BE7A29" w14:paraId="199EEE8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244A00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5DCE4" w:themeFill="text2" w:themeFillTint="33"/>
            <w:vAlign w:val="bottom"/>
            <w:hideMark/>
          </w:tcPr>
          <w:p w:rsidRPr="00E919C2" w:rsidR="00BE7A29" w:rsidP="00BE7A29" w:rsidRDefault="00BE7A29" w14:paraId="46136A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71EE82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FC6C04" w14:paraId="6601CA3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Marmota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DB8087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482A48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934CC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4F32013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130E3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B9432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F6962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8F7A8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007FD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D84EC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F724E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</w:tr>
      <w:tr w:rsidRPr="00E919C2" w:rsidR="00BE7A29" w:rsidTr="00E919C2" w14:paraId="54E5526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C6470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4BCE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B4169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767C4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2E2C11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016B0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419038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Cumpleaños de Lincoln</w:t>
            </w:r>
          </w:p>
        </w:tc>
      </w:tr>
      <w:tr w:rsidRPr="00E919C2" w:rsidR="00BE7A29" w:rsidTr="00E919C2" w14:paraId="19F1FCF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C967B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41942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80670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A1FE1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42CC2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4375F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B5369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</w:tr>
      <w:tr w:rsidRPr="00E919C2" w:rsidR="00BE7A29" w:rsidTr="00E919C2" w14:paraId="0DA3E42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381DF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586166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San Valentín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B9F12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08E35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A9C7A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02706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443F1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25CCF86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374F0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83794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7529B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71849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9CB24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13C9C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D3999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</w:tr>
      <w:tr w:rsidRPr="00E919C2" w:rsidR="00BE7A29" w:rsidTr="00BE7A29" w14:paraId="3D8BCD1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36164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A5D26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los Presidentes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2A3DC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34A462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37273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8BF2E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96B1E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BE7A29" w14:paraId="2F19DA0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748C0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BE7A29" w:rsidP="00BE7A29" w:rsidRDefault="00BE7A29" w14:paraId="7D13AE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72674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19448E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60DA4C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0478A0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22A1AA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BE7A29" w:rsidTr="00BE7A29" w14:paraId="02B8ECA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DCD94A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BE7A29" w:rsidP="00BE7A29" w:rsidRDefault="00BE7A29" w14:paraId="22CCDC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2838E00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28F781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A1EAA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456D0A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032D7A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6F1629D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B5AB9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28A57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05562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6B257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2D562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F36DC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6B955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E919C2" w:rsidTr="00E919C2" w14:paraId="081AAD3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404F49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3CC5DEE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0E05D3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09993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6EA9DC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05815C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4ED623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E919C2" w:rsidP="00E919C2" w:rsidRDefault="00E919C2" w14:paraId="02743143" w14:textId="77777777">
      <w:pPr>
        <w:bidi w:val="false"/>
        <w:rPr>
          <w:rFonts w:ascii="Century Gothic" w:hAnsi="Century Gothic" w:cs="Arial"/>
          <w:b/>
          <w:sz w:val="20"/>
          <w:szCs w:val="20"/>
        </w:rPr>
        <w:sectPr w:rsidR="00E919C2" w:rsidSect="0040074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E919C2" w:rsidTr="00E919C2" w14:paraId="1DDE9EE9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C2" w:rsidP="00E919C2" w:rsidRDefault="00E919C2" w14:paraId="3E928A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E919C2" w:rsidR="00E919C2" w:rsidP="00E919C2" w:rsidRDefault="00E919C2" w14:paraId="16E165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Marzo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00885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1E661C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3E41DF6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023DFD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B4EECC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03C26896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08301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CEBAED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89E437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A902D9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831B42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5D8FB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04009B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E919C2" w:rsidR="00BE7A29" w:rsidTr="00BE7A29" w14:paraId="7D6953F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5432FC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430FF1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5AC2A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8F95B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12FEE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6E2CB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5A09B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</w:tr>
      <w:tr w:rsidRPr="00E919C2" w:rsidR="00BE7A29" w:rsidTr="00BE7A29" w14:paraId="25CE27D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4CC7B3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2441F8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EE0D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49AA6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BDF56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1F5C4F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C92C64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7BC93C2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0DBB2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76496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8E64D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62ABA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04DC2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21C92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D283D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</w:tr>
      <w:tr w:rsidRPr="00E919C2" w:rsidR="00BE7A29" w:rsidTr="00E919C2" w14:paraId="6287538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216E3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313BC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2439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3B6B1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2D226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32C42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3FCC1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19B65C2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C9B94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78E20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27B4A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EDA60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AC6C6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6C4EB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B9CCE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</w:tr>
      <w:tr w:rsidRPr="00E919C2" w:rsidR="00BE7A29" w:rsidTr="00E919C2" w14:paraId="118AE02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03FAEBB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Comienza el horario de verano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C3081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BE104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26F5E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057EF04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San Patricio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1D57E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6727F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56C70C3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7C511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E2D03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FF9CF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D94DE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3230C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291EA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2E498C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</w:tr>
      <w:tr w:rsidRPr="00E919C2" w:rsidR="00BE7A29" w:rsidTr="00BE7A29" w14:paraId="00E96ED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2D2DBE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Equinoccio de primavera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F0275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C6161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EE9FE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1DDFEB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C8251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E8FE2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BE7A29" w14:paraId="4DC78F3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64D80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6382B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3D893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46A3AF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109CF7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70D214D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467691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BE7A29" w:rsidTr="00BE7A29" w14:paraId="517620F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BCD7A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4D905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4B22E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22B80A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97535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70885B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3A1BA4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4832B92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BDAD2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54CAA2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7CDA9A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95780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5CEAE9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B0EA1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B5BB4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E919C2" w:rsidTr="00E919C2" w14:paraId="28486E9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5CF5702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4EDD16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2B560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53516D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5D16E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E79C8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2103C2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7A481A17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DC7F1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Abril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A7CF0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2624D53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E13AAC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38B059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762F47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794575E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B1DE76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5434E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2322BD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9C9BBF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B3DB8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9E26E3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EAACB4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E919C2" w:rsidR="00BE7A29" w:rsidTr="00BE7A29" w14:paraId="13D913D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78C801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BF9A6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3749F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4C1854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5C7B4C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14474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3A3810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</w:tr>
      <w:tr w:rsidRPr="00E919C2" w:rsidR="00BE7A29" w:rsidTr="00BE7A29" w14:paraId="0B091BC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09DAB9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2704BB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7B957F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1512C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1218AA1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574121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los Inocentes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8A91E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0DAB14B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77A41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834B6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93BAE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19622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7BB67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B790B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DB4D7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</w:tr>
      <w:tr w:rsidRPr="00E919C2" w:rsidR="00BE7A29" w:rsidTr="00E919C2" w14:paraId="1461CE7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747A2F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245190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FDD2B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2E196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361AE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55F02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8E3C0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41894AD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73B37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5C921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013C5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19787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D3772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33464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BED16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</w:tr>
      <w:tr w:rsidRPr="00E919C2" w:rsidR="00BE7A29" w:rsidTr="00E919C2" w14:paraId="73E8651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B0A0B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B6AF9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colón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2036F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8E6440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CD82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="00BE7A29" w:rsidP="00BE7A29" w:rsidRDefault="000B30E5" w14:paraId="1B0EE2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Pésaj</w:t>
            </w:r>
          </w:p>
          <w:p w:rsidRPr="00E919C2" w:rsidR="000B30E5" w:rsidP="00BE7A29" w:rsidRDefault="000B30E5" w14:paraId="2522BB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Viernes Santo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078C3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E919C2" w:rsidR="00BE7A29" w:rsidTr="00E919C2" w14:paraId="582358E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57C00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11B9A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AF61F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F147E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03526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21490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9FADD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</w:tr>
      <w:tr w:rsidRPr="00E919C2" w:rsidR="00BE7A29" w:rsidTr="00BE7A29" w14:paraId="52142B2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5F15870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Domingo de Resurrección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EA08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861C5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9EDE4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66791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2E58203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Tierra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5D832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BE7A29" w14:paraId="675107F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AC8A5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2E7D39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151E62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49AF24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5F2988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772B4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6683BF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</w:tr>
      <w:tr w:rsidRPr="00E919C2" w:rsidR="00BE7A29" w:rsidTr="00BE7A29" w14:paraId="3FEBE1E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AAC270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96271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40BAE7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5D52B9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49B1F7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4B7F58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F6CE72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0E071F5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57468A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483B34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24E66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4B03B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7E1DD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5EF041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42107F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E919C2" w:rsidTr="00E919C2" w14:paraId="392E5B6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424A8B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40C907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B28D3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68441C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8003F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5C9886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627838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35303B" w:rsidP="00D022DF" w:rsidRDefault="0035303B" w14:paraId="42759267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35303B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9F22CB" w:rsidR="009F22CB" w:rsidTr="009F22CB" w14:paraId="42D9890C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CB" w:rsidP="009F22CB" w:rsidRDefault="009F22CB" w14:paraId="337E49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9F22CB" w:rsidR="009F22CB" w:rsidP="009F22CB" w:rsidRDefault="009F22CB" w14:paraId="0ECE8D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Mayo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2524A2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0970C0E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45A5F18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0A2EBE8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3E50F526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9F22CB" w:rsidR="00AB4427" w:rsidTr="00BE7A29" w14:paraId="567C39D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2E6B6DD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6A60F0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23FDD91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5C7E22B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6E05CA3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6F2CCCF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24BF35B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9F22CB" w:rsidR="00BE7A29" w:rsidTr="00BE7A29" w14:paraId="3F3926F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76C3EC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5548A3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5EADFE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540DC2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2EFDA0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53050F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0439FA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</w:tr>
      <w:tr w:rsidRPr="009F22CB" w:rsidR="00BE7A29" w:rsidTr="00BE7A29" w14:paraId="2B42EBD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0E97F4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7683CE0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39844B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36255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0E79363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5B2127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204BF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9F22CB" w14:paraId="49DB923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15E78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047D8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F407F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86CC5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FD689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45D28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4E3FF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</w:tr>
      <w:tr w:rsidRPr="009F22CB" w:rsidR="00BE7A29" w:rsidTr="009F22CB" w14:paraId="2701415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0784DB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Madre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EECC0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B8EFB1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743B6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6BCCF7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149DB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989655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9F22CB" w14:paraId="5167B1F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634DA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4B54B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A1994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271C1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120C5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151E2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D639C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</w:tr>
      <w:tr w:rsidRPr="009F22CB" w:rsidR="00BE7A29" w:rsidTr="009F22CB" w14:paraId="7A16DD7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22401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A47C2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E0096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79DC4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A9290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63AF54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83EBE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9F22CB" w14:paraId="2CC3450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A3B34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C5874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868E0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A8311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13A77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5AF453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6A3921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</w:tr>
      <w:tr w:rsidRPr="009F22CB" w:rsidR="00BE7A29" w:rsidTr="00BE7A29" w14:paraId="19D21AF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A3D25B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6DCD2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08227A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6C37C2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23449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AF882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AAE3F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BE7A29" w14:paraId="718F7B8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C60AB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13A7E0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2A5E31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7AA2AE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4DFA1E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0F8042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468EDB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9F22CB" w:rsidR="00BE7A29" w:rsidTr="00BE7A29" w14:paraId="4A43BB3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883D7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64EB0B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los caídos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BE7A29" w:rsidP="00BE7A29" w:rsidRDefault="00BE7A29" w14:paraId="281B23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342598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215B90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50B044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1535C1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BE7A29" w14:paraId="4895518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23714C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4C841A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02EA9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7C4104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55AB9F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49D8C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0B25EA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9F22CB" w:rsidR="00BE7A29" w:rsidTr="00BE7A29" w14:paraId="6C36D4E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2364B2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noWrap/>
            <w:hideMark/>
          </w:tcPr>
          <w:p w:rsidRPr="009F22CB" w:rsidR="00BE7A29" w:rsidP="00BE7A29" w:rsidRDefault="00BE7A29" w14:paraId="6922D2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77F6D9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541073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163D70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4E08E0F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45ABD5D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7A37F55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E9330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Junio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FB21B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ED7AE9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350A8F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86E359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709B37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6BA6167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FCBDB2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AA34B3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588A9C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6E7529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357AC3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576998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1EC272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9D53CD" w14:paraId="5BC65D2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DB7FE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769C6B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9C8E3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AC523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7F531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479F7E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62886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</w:tr>
      <w:tr w:rsidRPr="00CE676E" w:rsidR="00BE7A29" w:rsidTr="009D53CD" w14:paraId="0532AE5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3F150A0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BAEFC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320E1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F8064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BA50A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58A6C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62A3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7703B88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45702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FFC4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10E1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9AFC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C8FD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2BB79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D2F34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</w:tr>
      <w:tr w:rsidRPr="00CE676E" w:rsidR="00BE7A29" w:rsidTr="00CE676E" w14:paraId="4082EAD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CA95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D9A2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A3F41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7BE43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93328B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AE6E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0E3DC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5B7DA5A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7805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C8880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AC52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CE762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C192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41BBB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6FE0E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</w:tr>
      <w:tr w:rsidRPr="00CE676E" w:rsidR="00BE7A29" w:rsidTr="00CE676E" w14:paraId="5B9AF86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E49AB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B4141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186E0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Bandera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51B0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EF0D0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77C70B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BFD9D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2327C57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38F6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B6450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6CAB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F656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6D4F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291432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9C986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</w:tr>
      <w:tr w:rsidRPr="00CE676E" w:rsidR="00BE7A29" w:rsidTr="009D53CD" w14:paraId="3F8772E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0B30E5" w:rsidP="00BE7A29" w:rsidRDefault="000B30E5" w14:paraId="47CF10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del Padre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DBB56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1076A6" w14:paraId="46E6E6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Solsticio de verano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31EEB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3C5B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8834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6158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9D53CD" w14:paraId="19071C9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A4ED0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CA9F8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ABBE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ABC91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F2707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7560E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B7881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BE7A29" w:rsidTr="009D53CD" w14:paraId="21A4177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E148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D9495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847673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165011A3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18C14D78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AC5B15C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D31FC2D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4BCD6CF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F246D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37A15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D8A2E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91625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19C47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369F6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32920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CE676E" w14:paraId="629D430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22DAB7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3BB6977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6DE1E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23F46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077D4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024FF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76602C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7782C" w:rsidP="00D022DF" w:rsidRDefault="0077782C" w14:paraId="4620D1EF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2076EF40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76E" w:rsidP="00CE676E" w:rsidRDefault="00CE676E" w14:paraId="7422A3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6FEFF1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Julio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314BBD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D76528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F4842A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232036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3B9F84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E45EEC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DC535D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1AFD09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0E266B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88B018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7C64E5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DB93A2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5F8A10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9D53CD" w14:paraId="2AFD7A8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BE6C1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0E9A50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12041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5D6DB5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54D5AE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488BC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CBB5D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</w:tr>
      <w:tr w:rsidRPr="00CE676E" w:rsidR="00BE7A29" w:rsidTr="009D53CD" w14:paraId="64FE171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5952F7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5EFEC3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E9AFA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A8E56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519BF5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29271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0CDDF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4E329B1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2C801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E119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F991F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05765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3D41B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B214A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722D4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</w:tr>
      <w:tr w:rsidRPr="00CE676E" w:rsidR="00BE7A29" w:rsidTr="00CE676E" w14:paraId="7EE607A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7391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1A906A3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Independencia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147157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F1083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78BE1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6406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5EAB7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5DCEF5F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9C01C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A24B3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D0752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CF0FA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3C807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CDE5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4F4C8F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</w:tr>
      <w:tr w:rsidRPr="00CE676E" w:rsidR="00BE7A29" w:rsidTr="00CE676E" w14:paraId="0BB74DD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BEC1B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1AAA8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0BD7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5B06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210DC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BF49B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1F269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685BB77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232BF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FFB7F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E4926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75F6C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2C727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4D3D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72A2F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</w:tr>
      <w:tr w:rsidRPr="00CE676E" w:rsidR="00BE7A29" w:rsidTr="00692B61" w14:paraId="535FA02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19A8E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14D19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5D57CE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26AC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8C1DA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FE34A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DB492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692B61" w14:paraId="49312CF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68FAB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0B8AA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677622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3A137D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8CED3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519108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409DB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</w:tr>
      <w:tr w:rsidRPr="00CE676E" w:rsidR="00BE7A29" w:rsidTr="009D53CD" w14:paraId="5DB7B2B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E95EF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061C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A7650A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80150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358AF6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2F1DB6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1E4B3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9D53CD" w14:paraId="5D96C71A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B5071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8302B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B0A5E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7C8FB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477EC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57A5CD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EB8AB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</w:tr>
      <w:tr w:rsidRPr="00CE676E" w:rsidR="00BE7A29" w:rsidTr="009D53CD" w14:paraId="06DCB2F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7C6106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31392B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793A2F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482D8C1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1663A5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07D1B96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CE676E" w:rsidR="00BE7A29" w:rsidP="00BE7A29" w:rsidRDefault="00BE7A29" w14:paraId="13C1A4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1D539CBB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BCA09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Agosto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0EE16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8E087C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8C4DDB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3799C6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B71F1B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76609B6D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BB066D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965DC5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3C38D3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00E328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BB4546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017EA6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089828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9D53CD" w14:paraId="2357D64D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CE676E" w:rsidR="00BE7A29" w:rsidP="00BE7A29" w:rsidRDefault="00BE7A29" w14:paraId="73379B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3755AE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D0AE0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54D0C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7DABD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DA691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A308B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</w:tr>
      <w:tr w:rsidRPr="00CE676E" w:rsidR="00BE7A29" w:rsidTr="009D53CD" w14:paraId="281D297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bottom"/>
            <w:hideMark/>
          </w:tcPr>
          <w:p w:rsidRPr="00CE676E" w:rsidR="00BE7A29" w:rsidP="00BE7A29" w:rsidRDefault="00BE7A29" w14:paraId="7BC50E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51BAFC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0D6BE0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7E7DDF3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DE8C1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54E96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2EEA4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782E043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CD83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44CA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E1951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C4E7F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A822D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F094F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3477A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</w:tr>
      <w:tr w:rsidRPr="00CE676E" w:rsidR="00BE7A29" w:rsidTr="00CE676E" w14:paraId="2D36E3A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865C3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2FC4F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8CC6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9C94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D0C1D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E019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3701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107015E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DC7CE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55114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7AEF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466EE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618DE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310F5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C944D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</w:tr>
      <w:tr w:rsidRPr="00CE676E" w:rsidR="00BE7A29" w:rsidTr="00CE676E" w14:paraId="4BA21B0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70621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130D3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93D85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3592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A4BAC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2032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2477D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33B76C1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4F4A4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5C85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0740D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3EAD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2A40A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A4638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30075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</w:tr>
      <w:tr w:rsidRPr="00CE676E" w:rsidR="00BE7A29" w:rsidTr="009D53CD" w14:paraId="75396DC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EBB8E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65B2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47A9A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915B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6F293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88D11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6DF72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9D53CD" w14:paraId="383C03B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73613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09097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60521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CE676E" w:rsidR="00BE7A29" w:rsidP="00BE7A29" w:rsidRDefault="00BE7A29" w14:paraId="7DE4BD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4B39F5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097E03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425454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BE7A29" w:rsidTr="009D53CD" w14:paraId="1D8D899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167EF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B5648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82489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CE676E" w:rsidR="00BE7A29" w:rsidP="00BE7A29" w:rsidRDefault="00BE7A29" w14:paraId="2CB1994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45190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82F02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7E805D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E676E" w:rsidR="00692B61" w:rsidTr="00692B61" w14:paraId="3B28414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59E397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0B4583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04C06E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655DC3E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593072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32A436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60C686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692B61" w:rsidTr="00692B61" w14:paraId="0FC7C23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125C48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94BF5A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21C931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4D4397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3516C6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45D3FD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0AF4A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7782C" w:rsidP="00D022DF" w:rsidRDefault="0077782C" w14:paraId="7D71B66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p w:rsidR="006B5ECE" w:rsidP="00D022DF" w:rsidRDefault="006B5ECE" w14:paraId="0E7071A1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6DC8D9E9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AC3F5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Septiembre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A9C92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3B6648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73A8EC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C83D03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7D8A89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6F2011F5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D5CA1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5B80D8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0EB44D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CBCB57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E8A430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93AA1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9633CC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CE676E" w:rsidTr="009D53CD" w14:paraId="29594FA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3C5DD8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77482B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26AD34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5DC0A3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23BC3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9C20B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744C2C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</w:tr>
      <w:tr w:rsidRPr="00CE676E" w:rsidR="00CE676E" w:rsidTr="009D53CD" w14:paraId="09A63B3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62512C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5F15E65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663386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61C855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D7E10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85051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C523A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53729E4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93978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CC44B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518164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C0051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33C25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1570FB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A6A84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</w:tr>
      <w:tr w:rsidRPr="00CE676E" w:rsidR="00CE676E" w:rsidTr="00CE676E" w14:paraId="41B5329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F2EC0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FACAB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del Trabajo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E385D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3720F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9D619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5AB62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AEA8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559262D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5F6204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E4227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5AF671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B5BD0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C54AA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72CCE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CF672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</w:tr>
      <w:tr w:rsidRPr="00CE676E" w:rsidR="00CE676E" w:rsidTr="00CE676E" w14:paraId="37926D6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BE7F9D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D67F4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81460D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0D36E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A46A54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34013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C3AD1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0C9A19B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77C83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EBC7A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FA596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E7A8A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E0DFA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94DC1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7016C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</w:tr>
      <w:tr w:rsidRPr="00CE676E" w:rsidR="00CE676E" w:rsidTr="009D53CD" w14:paraId="7B06A06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ED86A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F74CA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E8489E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DAA88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0B30E5" w14:paraId="323447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Equinoccio otoñal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AB934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E2BA2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9D53CD" w14:paraId="68ACB16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8458D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2F45E2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271D51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2ACFD9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02E1C1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29C4F1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03838C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9D53CD" w14:paraId="53F6DC4F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41E08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4F38A8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4B9EA7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208EFB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2849D2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331B0D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2FD330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753B883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06E9A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E27AF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0381C2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40754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848F2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19B51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E89BD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CE676E" w14:paraId="3C390C0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07E6C7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3B8B16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1FA6E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F62123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06175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5DB73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0EFA87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1E41F8B0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39058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Octubre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3A37B1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1B5D9E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876384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A5909A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4D5198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5ED49FF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3EE2FD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3ADEB8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2324CA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EB360A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28F090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459809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8A827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9D53CD" w14:paraId="72DFBF0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B3CA6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20C8DD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4F076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281044C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32C8E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2F6AFFC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36E464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</w:tr>
      <w:tr w:rsidRPr="00CE676E" w:rsidR="00BE7A29" w:rsidTr="009D53CD" w14:paraId="747DE56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CB094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D3C44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3C26DB2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39B18F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BDDED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BF294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3230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0F7E157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CD723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471E3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434D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11062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94ED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85E10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BA8382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</w:tr>
      <w:tr w:rsidRPr="00CE676E" w:rsidR="00BE7A29" w:rsidTr="00CE676E" w14:paraId="3E08168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30966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AEC7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E2167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29B33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71F0C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D20FA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536AF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3DEE6A0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755F7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158E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E05B6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C26E5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B4D76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BD5D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AE18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</w:tr>
      <w:tr w:rsidRPr="00CE676E" w:rsidR="00BE7A29" w:rsidTr="00CE676E" w14:paraId="748C3EC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E6630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31592A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colón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AD75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D8B3D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1C6807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3BB2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82D15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06DD9B0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35129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BBB22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2A8F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D719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F801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5AC8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8C208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</w:tr>
      <w:tr w:rsidRPr="00CE676E" w:rsidR="00BE7A29" w:rsidTr="00CE676E" w14:paraId="37483D9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E9246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CB88A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del Jefe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E96FFB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1DC8A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C143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552DC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6DC2A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58EE866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97017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C326E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5B97D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3806F6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E2525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213B4B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90892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</w:tr>
      <w:tr w:rsidRPr="00CE676E" w:rsidR="00BE7A29" w:rsidTr="009D53CD" w14:paraId="5D9C5B3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1A6FB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E14E8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3373B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8E46C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3E1233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B5703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42DD6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9D53CD" w14:paraId="74D6B6E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263D0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A4E2C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40B37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D5464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69B0B2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ABE14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2931C1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BE7A29" w:rsidTr="009D53CD" w14:paraId="5B61E8A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6C33DE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1CEF07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Víspera de Todos los Santos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190049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3B1E87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1D3714D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652742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BE7A29" w:rsidP="00BE7A29" w:rsidRDefault="00BE7A29" w14:paraId="2E24F8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7049D07A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93" w:rsidP="00CE676E" w:rsidRDefault="005A1293" w14:paraId="562694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210895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Noviembre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15181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EE7A44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795417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3FDECC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F71EAC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47BE1A8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ACFCAE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0A735F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9CE13D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1DC8B3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4D5312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1CB177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74FB42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FC6C04" w14:paraId="15BC36D6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30D4E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089054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39B3B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5350A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D48A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AC70A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0FD6F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</w:tr>
      <w:tr w:rsidRPr="00CE676E" w:rsidR="00BE7A29" w:rsidTr="00FC6C04" w14:paraId="507DD10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709071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7068DF6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25046D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CB9A1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6C38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D16F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FBC29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2812528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5C990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B3A2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65F0F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D20B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01F08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8EC0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C8652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</w:tr>
      <w:tr w:rsidRPr="00CE676E" w:rsidR="00BE7A29" w:rsidTr="00CE676E" w14:paraId="29EEE6F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61F44E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Finaliza el horario de verano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79EEB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4C826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D850F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B7B9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576329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los Veteranos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23582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7CE4578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1FA7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272C9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B6F2B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D89F8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066C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E71A1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83BE5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</w:tr>
      <w:tr w:rsidRPr="00CE676E" w:rsidR="00BE7A29" w:rsidTr="00CE676E" w14:paraId="0424FDF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EFDD4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AD93CF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B05E6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7794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27639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C87662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16754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6D34F10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A2F05A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F7CD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9C23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F972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9A3DA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0DE5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3BBF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</w:tr>
      <w:tr w:rsidRPr="00CE676E" w:rsidR="00BE7A29" w:rsidTr="00FC6C04" w14:paraId="19A44A0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30FF8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6BB62A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DC4FC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917DE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3C05F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Acción de Gracias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12BFF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5A420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FC6C04" w14:paraId="632940F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EB8EA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194D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10C4EB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D8822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1AB329D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657EB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5F641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BE7A29" w:rsidTr="00FC6C04" w14:paraId="0B8FC45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AF4A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FD793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C49C8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5AB9E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3F6FFA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75B973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6A2B8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75FD6E7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56BBE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166FC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6ECA7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FEEFE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EB6A9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09396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8F47A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CE676E" w14:paraId="458DEAD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1684CE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FEB94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BA616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DA72D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18011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9264B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4D1F51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4D0CC27B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075FC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Diciembre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965FE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8EE6DA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DF24B2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33A180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6B9480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647A8F0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D8DBA4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1302E9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077B61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B9241E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4F77DA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59C731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DF82A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FC6C04" w14:paraId="4780779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4CCCEF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D10E9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CE509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9BB91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DB46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6252A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6ADD51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</w:tr>
      <w:tr w:rsidRPr="00CE676E" w:rsidR="00BE7A29" w:rsidTr="00FC6C04" w14:paraId="6FDC96B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26792EC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2046E5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F0A0E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FEC1F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08AC7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0D3B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1B460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13A3C74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8FD2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917C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C7280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C0C6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8DA9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29C0A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5C1B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</w:tr>
      <w:tr w:rsidRPr="00CE676E" w:rsidR="00BE7A29" w:rsidTr="00CE676E" w14:paraId="45D3568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D1FCB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7D9C4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864DE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0A682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EA5E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2FBB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231A6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209698B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7AAFD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5D903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6A78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CA5D0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03539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4F157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9AF99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</w:tr>
      <w:tr w:rsidRPr="00CE676E" w:rsidR="00BE7A29" w:rsidTr="00CE676E" w14:paraId="47F55F1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C6CAE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07C67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F9DEA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82741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11F4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D83B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E63DB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0A7A245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B4D87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4AFE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0250E1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89A94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4FF2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F0E98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DEE4F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</w:tr>
      <w:tr w:rsidRPr="00CE676E" w:rsidR="00BE7A29" w:rsidTr="00FC6C04" w14:paraId="35815CA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D084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8967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5BF67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690A6B1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Solsticio de invierno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BA94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3EBD2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8F336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Nochebuena</w:t>
            </w:r>
          </w:p>
        </w:tc>
      </w:tr>
      <w:tr w:rsidRPr="00CE676E" w:rsidR="00BE7A29" w:rsidTr="00FC6C04" w14:paraId="1EBF63D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ECB3A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5A121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617E6A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49BA75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1478A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09E0D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A89AD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</w:tr>
      <w:tr w:rsidRPr="00CE676E" w:rsidR="00BE7A29" w:rsidTr="00FC6C04" w14:paraId="0991958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2F654DC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Navidad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C6580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3D04FA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2F7DDD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A0572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E0718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0B30E5" w14:paraId="314D9D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Nochevieja</w:t>
            </w:r>
          </w:p>
        </w:tc>
      </w:tr>
      <w:tr w:rsidRPr="00CE676E" w:rsidR="00CE676E" w:rsidTr="00CE676E" w14:paraId="4753222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121A7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335A5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C2348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09D790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439B5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4EC183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06900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CE676E" w14:paraId="57E83C8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5B524C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F570A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940D5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75DB6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13EA9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BE6C3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7EF6AA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7782C" w:rsidP="00D022DF" w:rsidRDefault="0077782C" w14:paraId="0365D5FE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77782C" w:rsidP="00D022DF" w:rsidRDefault="0077782C" w14:paraId="74CF1C6E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pPr w:leftFromText="180" w:rightFromText="180" w:vertAnchor="page" w:horzAnchor="margin" w:tblpY="990"/>
        <w:tblW w:w="1106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77782C" w:rsidTr="0077782C" w14:paraId="5BC39761" w14:textId="77777777">
        <w:trPr>
          <w:trHeight w:val="2604"/>
        </w:trPr>
        <w:tc>
          <w:tcPr>
            <w:tcW w:w="11062" w:type="dxa"/>
          </w:tcPr>
          <w:p w:rsidRPr="00FF18F5" w:rsidR="0077782C" w:rsidP="0077782C" w:rsidRDefault="0077782C" w14:paraId="488299C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77782C" w:rsidP="0077782C" w:rsidRDefault="0077782C" w14:paraId="55523DD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D54D18" w:rsidR="00D54D18" w:rsidP="0077782C" w:rsidRDefault="0077782C" w14:paraId="4F1B0CB7" w14:textId="77777777">
            <w:pPr>
              <w:bidi w:val="false"/>
              <w:rPr>
                <w:rFonts w:ascii="Century Gothic" w:hAnsi="Century Gothic" w:cs="Arial"/>
                <w:sz w:val="22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D54D18" w:rsidR="00D54D18" w:rsidP="00366DB5" w:rsidRDefault="00D54D18" w14:paraId="79934857" w14:textId="77777777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sectPr w:rsidRPr="00D54D18" w:rsidR="00D54D18" w:rsidSect="00400742">
      <w:pgSz w:w="12240" w:h="15840"/>
      <w:pgMar w:top="144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579F" w14:textId="77777777" w:rsidR="00DF3684" w:rsidRDefault="00DF3684" w:rsidP="00DF3684">
      <w:r>
        <w:separator/>
      </w:r>
    </w:p>
  </w:endnote>
  <w:endnote w:type="continuationSeparator" w:id="0">
    <w:p w14:paraId="3E66224B" w14:textId="77777777" w:rsidR="00DF3684" w:rsidRDefault="00DF3684" w:rsidP="00DF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4B70" w14:textId="77777777" w:rsidR="00DF3684" w:rsidRDefault="00DF368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8B69" w14:textId="77777777" w:rsidR="00DF3684" w:rsidRDefault="00DF368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28CF" w14:textId="77777777" w:rsidR="00DF3684" w:rsidRDefault="00DF36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01EF" w14:textId="77777777" w:rsidR="00DF3684" w:rsidRDefault="00DF3684" w:rsidP="00DF3684">
      <w:r>
        <w:separator/>
      </w:r>
    </w:p>
  </w:footnote>
  <w:footnote w:type="continuationSeparator" w:id="0">
    <w:p w14:paraId="62F36818" w14:textId="77777777" w:rsidR="00DF3684" w:rsidRDefault="00DF3684" w:rsidP="00DF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9574" w14:textId="77777777" w:rsidR="00DF3684" w:rsidRDefault="00DF368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C207" w14:textId="77777777" w:rsidR="00DF3684" w:rsidRDefault="00DF368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B40D" w14:textId="77777777" w:rsidR="00DF3684" w:rsidRDefault="00DF368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84"/>
    <w:rsid w:val="000231FA"/>
    <w:rsid w:val="000B30E5"/>
    <w:rsid w:val="000B3AA5"/>
    <w:rsid w:val="000D5F7F"/>
    <w:rsid w:val="000E7AF5"/>
    <w:rsid w:val="001076A6"/>
    <w:rsid w:val="001442E7"/>
    <w:rsid w:val="0023220C"/>
    <w:rsid w:val="002468C5"/>
    <w:rsid w:val="002A45FC"/>
    <w:rsid w:val="002E4407"/>
    <w:rsid w:val="002F2C0D"/>
    <w:rsid w:val="002F39CD"/>
    <w:rsid w:val="002F7A02"/>
    <w:rsid w:val="0035303B"/>
    <w:rsid w:val="00361923"/>
    <w:rsid w:val="0036595F"/>
    <w:rsid w:val="00366DB5"/>
    <w:rsid w:val="003758D7"/>
    <w:rsid w:val="00394B8A"/>
    <w:rsid w:val="003D28EE"/>
    <w:rsid w:val="003E26CC"/>
    <w:rsid w:val="003F787D"/>
    <w:rsid w:val="00400742"/>
    <w:rsid w:val="00422668"/>
    <w:rsid w:val="0044351E"/>
    <w:rsid w:val="00492BF1"/>
    <w:rsid w:val="004B4C32"/>
    <w:rsid w:val="004C0E16"/>
    <w:rsid w:val="004D59AF"/>
    <w:rsid w:val="004E7C78"/>
    <w:rsid w:val="00547183"/>
    <w:rsid w:val="00557C38"/>
    <w:rsid w:val="005A1293"/>
    <w:rsid w:val="005A2BD6"/>
    <w:rsid w:val="005B0F55"/>
    <w:rsid w:val="005B7C30"/>
    <w:rsid w:val="005F5ABE"/>
    <w:rsid w:val="00692B61"/>
    <w:rsid w:val="006B5ECE"/>
    <w:rsid w:val="006B6267"/>
    <w:rsid w:val="006B7402"/>
    <w:rsid w:val="006C1052"/>
    <w:rsid w:val="006C66DE"/>
    <w:rsid w:val="006D3777"/>
    <w:rsid w:val="006D6888"/>
    <w:rsid w:val="006F7088"/>
    <w:rsid w:val="00714325"/>
    <w:rsid w:val="00756B3B"/>
    <w:rsid w:val="0076464D"/>
    <w:rsid w:val="00773BA9"/>
    <w:rsid w:val="00774101"/>
    <w:rsid w:val="0077782C"/>
    <w:rsid w:val="0078197E"/>
    <w:rsid w:val="007B3423"/>
    <w:rsid w:val="007D114C"/>
    <w:rsid w:val="007F08AA"/>
    <w:rsid w:val="0082556E"/>
    <w:rsid w:val="008350B3"/>
    <w:rsid w:val="008F0F82"/>
    <w:rsid w:val="009152A8"/>
    <w:rsid w:val="00925AA5"/>
    <w:rsid w:val="00942BD8"/>
    <w:rsid w:val="009515B9"/>
    <w:rsid w:val="009C2E35"/>
    <w:rsid w:val="009C4A98"/>
    <w:rsid w:val="009D53CD"/>
    <w:rsid w:val="009E71D3"/>
    <w:rsid w:val="009F22CB"/>
    <w:rsid w:val="00A06691"/>
    <w:rsid w:val="00A12C16"/>
    <w:rsid w:val="00A2037C"/>
    <w:rsid w:val="00A95536"/>
    <w:rsid w:val="00AB4427"/>
    <w:rsid w:val="00AE1A89"/>
    <w:rsid w:val="00AF40E2"/>
    <w:rsid w:val="00B63774"/>
    <w:rsid w:val="00B84135"/>
    <w:rsid w:val="00B8500C"/>
    <w:rsid w:val="00BC38F6"/>
    <w:rsid w:val="00BC7F9D"/>
    <w:rsid w:val="00BE7A29"/>
    <w:rsid w:val="00C12C0B"/>
    <w:rsid w:val="00C5635C"/>
    <w:rsid w:val="00CA2CD6"/>
    <w:rsid w:val="00CB4DF0"/>
    <w:rsid w:val="00CB7FA5"/>
    <w:rsid w:val="00CC50A9"/>
    <w:rsid w:val="00CE676E"/>
    <w:rsid w:val="00D022DF"/>
    <w:rsid w:val="00D2207B"/>
    <w:rsid w:val="00D54D18"/>
    <w:rsid w:val="00D5751A"/>
    <w:rsid w:val="00D660EC"/>
    <w:rsid w:val="00D82ADF"/>
    <w:rsid w:val="00DB1AE1"/>
    <w:rsid w:val="00DB1F6D"/>
    <w:rsid w:val="00DF0302"/>
    <w:rsid w:val="00DF3684"/>
    <w:rsid w:val="00E0150F"/>
    <w:rsid w:val="00E02158"/>
    <w:rsid w:val="00E62BF6"/>
    <w:rsid w:val="00E919C2"/>
    <w:rsid w:val="00EB23F8"/>
    <w:rsid w:val="00F85E87"/>
    <w:rsid w:val="00FB4C7E"/>
    <w:rsid w:val="00FC6C04"/>
    <w:rsid w:val="00FE757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DB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DF3684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DF3684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DF3684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DF368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9&amp;utm_language=ES&amp;utm_source=integrated+content&amp;utm_campaign=/free-monthly-calendar-templates&amp;utm_medium=ic+2022+2+month+calendar+template+27509+word+es&amp;lpa=ic+2022+2+month+calendar+template+27509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6F1CA-A757-4045-B87E-DE77F262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IC-2022-2-Month-Calendar-Template_WORD - SR edits.dotx</Template>
  <TotalTime>1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2019-12-06T21:30:00Z</dcterms:created>
  <dcterms:modified xsi:type="dcterms:W3CDTF">2019-12-06T21:31:00Z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