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52B2E" w:rsidR="00677FA7" w:rsidP="00A52B2E" w:rsidRDefault="00B80D19" w14:paraId="5ABADA39" w14:textId="77777777">
      <w:pPr>
        <w:bidi w:val="false"/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val="Spanish"/>
        </w:rPr>
        <w:drawing>
          <wp:anchor distT="0" distB="0" distL="114300" distR="114300" simplePos="0" relativeHeight="251697152" behindDoc="0" locked="0" layoutInCell="1" allowOverlap="1" wp14:editId="005AE958" wp14:anchorId="5EC83E1D">
            <wp:simplePos x="0" y="0"/>
            <wp:positionH relativeFrom="column">
              <wp:posOffset>4565650</wp:posOffset>
            </wp:positionH>
            <wp:positionV relativeFrom="paragraph">
              <wp:posOffset>-101600</wp:posOffset>
            </wp:positionV>
            <wp:extent cx="2552700" cy="353695"/>
            <wp:effectExtent l="0" t="0" r="0" b="8255"/>
            <wp:wrapNone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6D7">
        <w:rPr>
          <w:rFonts w:ascii="Century Gothic" w:hAnsi="Century Gothic"/>
          <w:b/>
          <w:color w:val="808080" w:themeColor="background1" w:themeShade="80"/>
          <w:sz w:val="32"/>
          <w:szCs w:val="44"/>
          <w:lang w:val="Spanish"/>
        </w:rPr>
        <w:t xml:space="preserve">PLANTILLA DE CALENDARIO FOTOGRÁFICO 2022                               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  <w:r w:rsidR="00A52B2E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</w:p>
    <w:p w:rsidRPr="00B4719D" w:rsidR="00677FA7" w:rsidP="00677FA7" w:rsidRDefault="00677FA7" w14:paraId="4D529100" w14:textId="77777777">
      <w:pPr>
        <w:bidi w:val="false"/>
        <w:rPr>
          <w:rFonts w:ascii="Century Gothic" w:hAnsi="Century Gothic"/>
          <w:sz w:val="15"/>
        </w:rPr>
      </w:pPr>
      <w:bookmarkStart w:name="_GoBack" w:id="0"/>
      <w:bookmarkEnd w:id="0"/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04DFCD55" wp14:anchorId="014666BB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65BACC4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4666BB">
                <v:stroke joinstyle="miter"/>
                <v:path gradientshapeok="t" o:connecttype="rect"/>
              </v:shapetype>
              <v:shape id="Text Box 6" style="position:absolute;margin-left:-3.5pt;margin-top:9.4pt;width:564pt;height:2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65BACC4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344495F3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3919419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bookmarkStart w:name="RANGE!B1:H14" w:id="1"/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Enero 2022</w:t>
            </w:r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32EB80E3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FBC5D6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4858298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93F376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93E40B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ED74AB" w14:paraId="4B7BC68F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4639685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23649C0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65C1E0B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59D71DE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2CA31B0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0851D6C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70368" w:rsidR="00570368" w:rsidP="00570368" w:rsidRDefault="00570368" w14:paraId="46A88ED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70368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70368" w:rsidR="005F0D43" w:rsidTr="00ED74AB" w14:paraId="02BA73C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667D45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6EE3DC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3699316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2E0933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3203017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385C3E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45CDC9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</w:tr>
      <w:tr w:rsidRPr="00570368" w:rsidR="005F0D43" w:rsidTr="00ED74AB" w14:paraId="4D8E829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45F76F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408910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654F8B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37BA35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7DAE47C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220526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AA456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70368" w:rsidR="005F0D43" w:rsidTr="00570368" w14:paraId="16EE106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F3589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3F9B2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D390B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07974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E6C9E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7F82F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73FD57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</w:tr>
      <w:tr w:rsidRPr="00570368" w:rsidR="005F0D43" w:rsidTr="00570368" w14:paraId="345DEA31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5F7F9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53680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6FE61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7F3B4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B6924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BAE0A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ED1DE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4607B1B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1EE33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A42CC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F9D96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BA4AE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7BA0A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73C2A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A331DB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</w:tr>
      <w:tr w:rsidRPr="00570368" w:rsidR="005F0D43" w:rsidTr="00570368" w14:paraId="68560EB0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039E18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78E7B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02298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A323F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4C9DF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F9E6A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B618C7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69BEFF5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87E59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24E45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FC85C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487DE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B5EEB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3777F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A6397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</w:tr>
      <w:tr w:rsidRPr="00570368" w:rsidR="005F0D43" w:rsidTr="000A10FB" w14:paraId="4671539A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F56CC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0017B6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3E781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35FBA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A8796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E94F3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34984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0A10FB" w14:paraId="653B832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4A109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30EC88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7D4190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57526C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101197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0DDF4F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4AEF9B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</w:tr>
      <w:tr w:rsidRPr="00570368" w:rsidR="005F0D43" w:rsidTr="00ED74AB" w14:paraId="7120839B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722E0B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013576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110D91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50991E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1D2FA5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47F4361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7ECBF2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ED74AB" w14:paraId="65E9FB8A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0765D8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692054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186809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6A53A6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63668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104CF6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73963E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70368" w:rsidR="005F0D43" w:rsidTr="00ED74AB" w14:paraId="6D04580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E919C2" w:rsidR="005F0D43" w:rsidP="005F0D43" w:rsidRDefault="005F0D43" w14:paraId="5C63BB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790A792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21D661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386641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45EB2CC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6A21BC5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5F0D43" w:rsidP="005F0D43" w:rsidRDefault="005F0D43" w14:paraId="2B440F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0A645F" w:rsidP="00677FA7" w:rsidRDefault="000A645F" w14:paraId="5AB2AB03" w14:textId="77777777">
      <w:pPr>
        <w:bidi w:val="false"/>
        <w:rPr>
          <w:rFonts w:ascii="Century Gothic" w:hAnsi="Century Gothic"/>
        </w:rPr>
      </w:pPr>
    </w:p>
    <w:p w:rsidR="00580311" w:rsidP="00677FA7" w:rsidRDefault="00580311" w14:paraId="1357663D" w14:textId="77777777">
      <w:pPr>
        <w:bidi w:val="false"/>
        <w:rPr>
          <w:rFonts w:ascii="Century Gothic" w:hAnsi="Century Gothic"/>
          <w:sz w:val="15"/>
        </w:rPr>
      </w:pPr>
    </w:p>
    <w:p w:rsidR="00677FA7" w:rsidP="00570368" w:rsidRDefault="00677FA7" w14:paraId="1AF9E4F7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BD25C2D" wp14:anchorId="18D4EE9A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0F7E6F0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-3.5pt;margin-top:9.4pt;width:564pt;height:29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" w14:anchorId="18D4EE9A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0F7E6F0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765CA3C1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311" w:rsidP="00570368" w:rsidRDefault="00580311" w14:paraId="7FD1910C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  <w:p w:rsidRPr="00570368" w:rsidR="00570368" w:rsidP="00570368" w:rsidRDefault="00570368" w14:paraId="25B677D7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Febrero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64203DF5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43F5CB7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478AE6C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36C323C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7403C7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ED74AB" w14:paraId="1B8CE0F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5B030D2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F1BD2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96584B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6A0E20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50D05C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4FA49E0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7950605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70368" w:rsidR="005F0D43" w:rsidTr="00ED74AB" w14:paraId="1125386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069F4B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5DCE4" w:themeFill="text2" w:themeFillTint="33"/>
            <w:vAlign w:val="center"/>
            <w:hideMark/>
          </w:tcPr>
          <w:p w:rsidRPr="00E919C2" w:rsidR="005F0D43" w:rsidP="005F0D43" w:rsidRDefault="005F0D43" w14:paraId="281504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494DF6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4EFA84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7BB46E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53EEBE2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90147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</w:tr>
      <w:tr w:rsidRPr="00570368" w:rsidR="005F0D43" w:rsidTr="00ED74AB" w14:paraId="58EA448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5BF10C7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5DCE4" w:themeFill="text2" w:themeFillTint="33"/>
            <w:vAlign w:val="bottom"/>
            <w:hideMark/>
          </w:tcPr>
          <w:p w:rsidRPr="00E919C2" w:rsidR="005F0D43" w:rsidP="005F0D43" w:rsidRDefault="005F0D43" w14:paraId="497773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069668D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5340BF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75F3B8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2203AAE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1C0B4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18C7D40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E54247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D0710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31A0F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9BE8C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E1C38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BA15F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8EB5F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</w:tr>
      <w:tr w:rsidRPr="00570368" w:rsidR="005F0D43" w:rsidTr="00570368" w14:paraId="49932F3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51D06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5930C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5507A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B6CF7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E5094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46F662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0AEB6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70368" w:rsidR="005F0D43" w:rsidTr="00570368" w14:paraId="52D2477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E8702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C7DDC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38A4C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BA87E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A01C3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0B173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29680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</w:tr>
      <w:tr w:rsidRPr="00570368" w:rsidR="005F0D43" w:rsidTr="00570368" w14:paraId="0C212554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680D23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B1B61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47B18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16F4B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65BA75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D4013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E44B00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3196A99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EA1D0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0D6CE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BB0AC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3D78D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F5CA5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0498B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06F86E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</w:tr>
      <w:tr w:rsidRPr="00570368" w:rsidR="005F0D43" w:rsidTr="00ED74AB" w14:paraId="131BCC6F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BF54B7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C5C075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193686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F192DA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3F951A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EBD98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A86DE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ED74AB" w14:paraId="6541714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C7E74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E919C2" w:rsidR="005F0D43" w:rsidP="005F0D43" w:rsidRDefault="005F0D43" w14:paraId="0A4DD2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6686F7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62D884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2758AA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0F81CA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01383B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70368" w:rsidR="005F0D43" w:rsidTr="00ED74AB" w14:paraId="049F126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AA46A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E919C2" w:rsidR="005F0D43" w:rsidP="005F0D43" w:rsidRDefault="005F0D43" w14:paraId="309D03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1294915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689988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650F0B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0D306E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16137C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2201D45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6591F5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B72C2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6C95B2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45E937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1EFCC1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6187BF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FD5393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70368" w:rsidR="005F0D43" w:rsidTr="00570368" w14:paraId="42E6355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5F0D43" w:rsidP="005F0D43" w:rsidRDefault="005F0D43" w14:paraId="3B3BFF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07B729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18B524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7852D0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1C24F9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517F88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5F0D43" w:rsidP="005F0D43" w:rsidRDefault="005F0D43" w14:paraId="249353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0A645F" w:rsidP="00677FA7" w:rsidRDefault="000A645F" w14:paraId="14997B70" w14:textId="77777777">
      <w:pPr>
        <w:bidi w:val="false"/>
        <w:rPr>
          <w:rFonts w:ascii="Century Gothic" w:hAnsi="Century Gothic"/>
          <w:sz w:val="15"/>
        </w:rPr>
      </w:pPr>
    </w:p>
    <w:p w:rsidR="000A645F" w:rsidP="00677FA7" w:rsidRDefault="000A645F" w14:paraId="5F2144F0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1A5E8F72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1D8162E" wp14:anchorId="1026F6D5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5C4BE5A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-3.5pt;margin-top:9.4pt;width:564pt;height:296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8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" w14:anchorId="1026F6D5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5C4BE5A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FA7" w:rsidP="00677FA7" w:rsidRDefault="00677FA7" w14:paraId="38B1BD3D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1D32BC22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5B5A92D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Marzo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527D8EB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4B9AA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31D694A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010CB2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6F4DF81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1735CF" w14:paraId="15578B5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E6825E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C83596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60889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609A38D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784382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466AD6A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BBAB8F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70368" w:rsidR="005F0D43" w:rsidTr="001735CF" w14:paraId="421B8C5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5A8962B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639E00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F88A9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8EC78A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2DCE9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FECDC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CCA25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</w:tr>
      <w:tr w:rsidRPr="00570368" w:rsidR="005F0D43" w:rsidTr="001735CF" w14:paraId="3277490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35E3C5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7E1D1F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E52888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F4C69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1745D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82FE8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106870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2827828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53A36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55B60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DA10F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6E61B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4B72D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2506F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2D388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</w:tr>
      <w:tr w:rsidRPr="00570368" w:rsidR="005F0D43" w:rsidTr="00570368" w14:paraId="6646AFD8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EC6E5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F691B3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E4601B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EBCC9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B9210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D88FA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AF14D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0279303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0D4E74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2B897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E8ACA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D78C7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D94DF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35BAD3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F120C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</w:tr>
      <w:tr w:rsidRPr="00570368" w:rsidR="005F0D43" w:rsidTr="00570368" w14:paraId="5802A3F2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E3B1B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CA26F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E9F718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5D3566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7A6B2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10BF6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303132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1F24417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85860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17E6D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A35F0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24A2B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272F3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EF1DC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FB007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</w:tr>
      <w:tr w:rsidRPr="00570368" w:rsidR="005F0D43" w:rsidTr="001735CF" w14:paraId="5AA5CA1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CF000D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E5D22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5F046C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DD83C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5B9100E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64DD33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5117A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1735CF" w14:paraId="2DC631C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5468E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EDE3C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EB682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4AA81D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2E7D4C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17EE2C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27316A4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70368" w:rsidR="005F0D43" w:rsidTr="001735CF" w14:paraId="305E62A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7717E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8199B6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96C2C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65FE2D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631DA5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0375B6C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55F197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3D87F5C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FFC38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7A1CD66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3F5A59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081DF3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00095D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026617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1A477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70368" w:rsidR="005F0D43" w:rsidTr="00570368" w14:paraId="0835806E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5F0D43" w:rsidP="005F0D43" w:rsidRDefault="005F0D43" w14:paraId="23ECA9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494208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054B372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319004C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7D12FF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5CF23B6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5F0D43" w:rsidP="005F0D43" w:rsidRDefault="005F0D43" w14:paraId="53DE0A1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70368" w:rsidP="00677FA7" w:rsidRDefault="00570368" w14:paraId="078CA34D" w14:textId="77777777">
      <w:pPr>
        <w:bidi w:val="false"/>
        <w:rPr>
          <w:rFonts w:ascii="Century Gothic" w:hAnsi="Century Gothic"/>
          <w:sz w:val="15"/>
        </w:rPr>
      </w:pPr>
    </w:p>
    <w:p w:rsidR="00570368" w:rsidP="00677FA7" w:rsidRDefault="00570368" w14:paraId="39618250" w14:textId="77777777">
      <w:pPr>
        <w:bidi w:val="false"/>
        <w:rPr>
          <w:rFonts w:ascii="Century Gothic" w:hAnsi="Century Gothic"/>
          <w:sz w:val="15"/>
        </w:rPr>
      </w:pPr>
    </w:p>
    <w:p w:rsidR="00570368" w:rsidP="00677FA7" w:rsidRDefault="00570368" w14:paraId="6CD0F986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280167F1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057492DF" wp14:anchorId="19D7C385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51BBD696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3.5pt;margin-top:9.4pt;width:564pt;height:296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9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" w14:anchorId="19D7C385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51BBD696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FA7" w:rsidP="00882E93" w:rsidRDefault="00677FA7" w14:paraId="58FD4F82" w14:textId="77777777">
      <w:pPr>
        <w:bidi w:val="false"/>
        <w:spacing w:line="360" w:lineRule="auto"/>
        <w:rPr>
          <w:rFonts w:ascii="Century Gothic" w:hAnsi="Century Gothic"/>
          <w:sz w:val="15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2AA7E2FD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8E00898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Abril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5B664F2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14B547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1F3DD5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537F9F2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6209BD1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1735CF" w14:paraId="24C20800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5BBD04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13177B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1C9F44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BAE2BD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53D52A0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3BA349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980943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70368" w:rsidR="005F0D43" w:rsidTr="001735CF" w14:paraId="347AF71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42B9A6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6737D5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5F0D43" w:rsidP="005F0D43" w:rsidRDefault="005F0D43" w14:paraId="6413E97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6AF0F2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5F0D43" w:rsidP="005F0D43" w:rsidRDefault="005F0D43" w14:paraId="38A6D5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3692B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24AA4D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</w:tr>
      <w:tr w:rsidRPr="00570368" w:rsidR="005F0D43" w:rsidTr="001735CF" w14:paraId="0356D9BE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6C6566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090D90C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5F0D43" w:rsidP="005F0D43" w:rsidRDefault="005F0D43" w14:paraId="687736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40660BB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5F0D43" w:rsidP="005F0D43" w:rsidRDefault="005F0D43" w14:paraId="25DBCA7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BF200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E0C27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1916C3D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5EC0F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C1625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89FC02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39B38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4D7AB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0D9B2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A960A5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</w:tr>
      <w:tr w:rsidRPr="00570368" w:rsidR="005F0D43" w:rsidTr="00570368" w14:paraId="57605B8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963864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A22A7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E905A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2FB3D4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B6AE1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E52214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7FD2DC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01825D0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6A440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065CB4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D8910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E5A0D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FCBF3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E448D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6E245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</w:tr>
      <w:tr w:rsidRPr="00570368" w:rsidR="005F0D43" w:rsidTr="00570368" w14:paraId="0FDD2F7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1369F5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78AC9D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26EBD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D61CD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6C123C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2B36C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849BC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70368" w:rsidR="005F0D43" w:rsidTr="00570368" w14:paraId="3C9F858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337288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4BF221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22F35EC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6D871A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731590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D5EA5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52FC85A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</w:tr>
      <w:tr w:rsidRPr="00570368" w:rsidR="005F0D43" w:rsidTr="001735CF" w14:paraId="2C06C670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ED322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14E71A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0FEC1C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85D47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3D9F741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2934E6E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6D8BEC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1735CF" w14:paraId="0A9EE8E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5F0D43" w:rsidP="005F0D43" w:rsidRDefault="005F0D43" w14:paraId="1AF789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2556A9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08AD28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75FAD2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5F0D43" w:rsidP="005F0D43" w:rsidRDefault="005F0D43" w14:paraId="32652B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6E4C49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5F0D43" w:rsidP="005F0D43" w:rsidRDefault="005F0D43" w14:paraId="7FA226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</w:tr>
      <w:tr w:rsidRPr="00570368" w:rsidR="005F0D43" w:rsidTr="001735CF" w14:paraId="1D8557A5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0D59E9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5F0D43" w:rsidP="005F0D43" w:rsidRDefault="005F0D43" w14:paraId="4D5C7F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708A51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0561BB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5F0D43" w:rsidP="005F0D43" w:rsidRDefault="005F0D43" w14:paraId="1154AB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783A43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5F0D43" w:rsidP="005F0D43" w:rsidRDefault="005F0D43" w14:paraId="6E3FB8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4DB8D0C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1F8004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0D4B88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25C020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56BB94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753788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6E6C4E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5F0D43" w:rsidP="005F0D43" w:rsidRDefault="005F0D43" w14:paraId="4C0743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70368" w:rsidR="005F0D43" w:rsidTr="00570368" w14:paraId="10BC0FC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5F0D43" w:rsidP="005F0D43" w:rsidRDefault="005F0D43" w14:paraId="462EEC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1142A4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44BEA1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604C06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5FA5AB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5F0D43" w:rsidP="005F0D43" w:rsidRDefault="005F0D43" w14:paraId="71C120C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5F0D43" w:rsidP="005F0D43" w:rsidRDefault="005F0D43" w14:paraId="191333E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70368" w:rsidP="00677FA7" w:rsidRDefault="00570368" w14:paraId="19B6D2E3" w14:textId="77777777">
      <w:pPr>
        <w:bidi w:val="false"/>
        <w:rPr>
          <w:rFonts w:ascii="Century Gothic" w:hAnsi="Century Gothic"/>
          <w:sz w:val="15"/>
        </w:rPr>
      </w:pPr>
    </w:p>
    <w:p w:rsidR="00570368" w:rsidP="00677FA7" w:rsidRDefault="00570368" w14:paraId="15C516C6" w14:textId="77777777">
      <w:pPr>
        <w:bidi w:val="false"/>
        <w:rPr>
          <w:rFonts w:ascii="Century Gothic" w:hAnsi="Century Gothic"/>
          <w:sz w:val="15"/>
        </w:rPr>
      </w:pPr>
    </w:p>
    <w:p w:rsidR="00570368" w:rsidP="00677FA7" w:rsidRDefault="00570368" w14:paraId="45076845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4837FDB3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19A23537" wp14:anchorId="64332869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3B91F98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-3.5pt;margin-top:9.4pt;width:564pt;height:296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0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" w14:anchorId="64332869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3B91F98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0368" w:rsidP="00677FA7" w:rsidRDefault="00570368" w14:paraId="270CA5AE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4B239865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2B3CBC09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Mayo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5406651C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461B3B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3387DC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293EE0C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6C426B8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5F0D43" w14:paraId="7E519224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F9A34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49E9968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141DB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7683C31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7DF473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BBB829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38E8A0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70368" w:rsidR="005F0D43" w:rsidTr="005F0D43" w14:paraId="35451F5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1A6075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0182C4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10B395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547D08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5BB950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6F6042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5AD841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</w:tr>
      <w:tr w:rsidRPr="00570368" w:rsidR="005F0D43" w:rsidTr="005F0D43" w14:paraId="2A8C59A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37D011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443239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55DBD7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6DE062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542D7A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6FBB4E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FACFD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536AEF2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558D92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1C8F737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64CEB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0FE611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084CA9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0017C2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2A7B33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</w:tr>
      <w:tr w:rsidRPr="00570368" w:rsidR="005F0D43" w:rsidTr="00570368" w14:paraId="7792C55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8649F4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73F3B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2FEA40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8BFD6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02A651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1A440B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5534B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22FE1AD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4A962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0141897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A43F0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2B5DF2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E20958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314DBB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23EEC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</w:tr>
      <w:tr w:rsidRPr="00570368" w:rsidR="005F0D43" w:rsidTr="00570368" w14:paraId="6860A824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0958F51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4BF29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24A066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893F18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1EA4BC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0DE78C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61CBF4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374CBD8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F1F62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20C87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5BF1E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FFCE0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3339AA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4652D8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3419D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</w:tr>
      <w:tr w:rsidRPr="00570368" w:rsidR="005F0D43" w:rsidTr="005F0D43" w14:paraId="2D63A18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161030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061C932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114686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99936D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65D9BE0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6D5C10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FE91F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F0D43" w14:paraId="1D6861B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2385A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26F7FC3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1293AE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46876F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54C877E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29AC1A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4A78F5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70368" w:rsidR="005F0D43" w:rsidTr="005F0D43" w14:paraId="549B375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878BC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AEE492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9F22CB" w:rsidR="005F0D43" w:rsidP="005F0D43" w:rsidRDefault="005F0D43" w14:paraId="027A10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1FC4A2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55A91A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537640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7AA2DA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F0D43" w14:paraId="695C39F0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9F22CB" w:rsidR="005F0D43" w:rsidP="005F0D43" w:rsidRDefault="005F0D43" w14:paraId="61A6F5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9F22CB" w:rsidR="005F0D43" w:rsidP="005F0D43" w:rsidRDefault="005F0D43" w14:paraId="5D14A6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7C3249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303541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060DD9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5C584A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421CE3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70368" w:rsidR="005F0D43" w:rsidTr="005F0D43" w14:paraId="091AB288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5F0D43" w:rsidP="005F0D43" w:rsidRDefault="005F0D43" w14:paraId="12279F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noWrap/>
            <w:hideMark/>
          </w:tcPr>
          <w:p w:rsidRPr="009F22CB" w:rsidR="005F0D43" w:rsidP="005F0D43" w:rsidRDefault="005F0D43" w14:paraId="152A5F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15A73D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4BF917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2E06F25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5B8C15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9F22CB" w:rsidR="005F0D43" w:rsidP="005F0D43" w:rsidRDefault="005F0D43" w14:paraId="281A04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E7C75" w:rsidP="005E7C75" w:rsidRDefault="005E7C75" w14:paraId="603FC147" w14:textId="77777777">
      <w:pPr>
        <w:bidi w:val="false"/>
        <w:rPr>
          <w:rFonts w:ascii="Century Gothic" w:hAnsi="Century Gothic"/>
          <w:sz w:val="15"/>
        </w:rPr>
      </w:pPr>
    </w:p>
    <w:p w:rsidR="005E7C75" w:rsidP="005E7C75" w:rsidRDefault="005E7C75" w14:paraId="08E6B1A3" w14:textId="77777777">
      <w:pPr>
        <w:bidi w:val="false"/>
        <w:rPr>
          <w:rFonts w:ascii="Century Gothic" w:hAnsi="Century Gothic"/>
          <w:sz w:val="15"/>
        </w:rPr>
      </w:pPr>
    </w:p>
    <w:p w:rsidR="005E7C75" w:rsidP="005E7C75" w:rsidRDefault="005E7C75" w14:paraId="153982D3" w14:textId="77777777">
      <w:pPr>
        <w:bidi w:val="false"/>
        <w:rPr>
          <w:rFonts w:ascii="Century Gothic" w:hAnsi="Century Gothic"/>
          <w:sz w:val="15"/>
        </w:rPr>
      </w:pPr>
    </w:p>
    <w:p w:rsidRPr="00B4719D" w:rsidR="005E7C75" w:rsidP="005E7C75" w:rsidRDefault="005E7C75" w14:paraId="5A5C8C80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7A895DD6" wp14:anchorId="7EE03620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5E7C75" w:rsidRDefault="001735CF" w14:paraId="1ACE2FE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-3.5pt;margin-top:9.4pt;width:564pt;height:296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1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" w14:anchorId="7EE03620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5E7C75" w:rsidRDefault="001735CF" w14:paraId="1ACE2FE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C75" w:rsidP="00677FA7" w:rsidRDefault="005E7C75" w14:paraId="2B86FF04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70368" w:rsidR="00570368" w:rsidTr="00570368" w14:paraId="3C1C77DC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4F2013C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70368"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Junio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3265143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7008318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56219F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F8AC93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2A55E41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5F0D43" w14:paraId="1225C39C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B2F188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48CCB23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6FDD79D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E97033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26443E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7B8DE1B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0D18F96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70368" w:rsidR="005F0D43" w:rsidTr="005F0D43" w14:paraId="6C5B1AC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4DCDF8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71C56B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3DB3462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19697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94429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70357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63E3A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</w:tr>
      <w:tr w:rsidRPr="00570368" w:rsidR="005F0D43" w:rsidTr="005F0D43" w14:paraId="2A184BD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7E1E6521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6F1AAF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6DCACB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E791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9C05EA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3FBD3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EE173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27C52DF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12251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C93A5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7306C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7BD2C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F665B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4DEB6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F1D72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</w:tr>
      <w:tr w:rsidRPr="00570368" w:rsidR="005F0D43" w:rsidTr="00570368" w14:paraId="5B98A934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28226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605B2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3ABD1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195E5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E8AB6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A8F06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C06CA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4B585EB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AA00F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982528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7A483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D48F4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2C81C2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1ECAD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FD577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</w:tr>
      <w:tr w:rsidRPr="00570368" w:rsidR="005F0D43" w:rsidTr="00570368" w14:paraId="15041A9A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837AF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B4B6A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730E8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A41B3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581AC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AB0E3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F1E35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5EFE16A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97D40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52D49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55A51D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502BE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55DED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F694D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5D7B3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</w:tr>
      <w:tr w:rsidRPr="00570368" w:rsidR="005F0D43" w:rsidTr="005F0D43" w14:paraId="575BFA3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4B7DF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CFF91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37CC7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50796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F2085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DBD4B5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1FFA4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F0D43" w14:paraId="18DD070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E9B43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58AF3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EA7C7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6595A0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383B2B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51115D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222C4E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70368" w:rsidR="005F0D43" w:rsidTr="005F0D43" w14:paraId="08F7495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263A0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30EBD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77B0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65B381AA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32825517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4D071046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23081AC2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70368" w14:paraId="3CBF15F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11C53F5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71A96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31FCA2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3EF56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FD694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5FFE2E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4B0C6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70368" w:rsidR="005F0D43" w:rsidTr="00570368" w14:paraId="5114787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5F0D43" w:rsidP="005F0D43" w:rsidRDefault="005F0D43" w14:paraId="09BAD5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5F91633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797E1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48A3EE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540EE8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5AF87A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096DB7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E7C75" w:rsidP="005E7C75" w:rsidRDefault="005E7C75" w14:paraId="195F3C8A" w14:textId="77777777">
      <w:pPr>
        <w:bidi w:val="false"/>
        <w:rPr>
          <w:rFonts w:ascii="Century Gothic" w:hAnsi="Century Gothic"/>
          <w:sz w:val="15"/>
        </w:rPr>
      </w:pPr>
    </w:p>
    <w:p w:rsidR="005E7C75" w:rsidP="005E7C75" w:rsidRDefault="005E7C75" w14:paraId="75A22789" w14:textId="77777777">
      <w:pPr>
        <w:bidi w:val="false"/>
        <w:rPr>
          <w:rFonts w:ascii="Century Gothic" w:hAnsi="Century Gothic"/>
          <w:sz w:val="15"/>
        </w:rPr>
      </w:pPr>
    </w:p>
    <w:p w:rsidR="005E7C75" w:rsidP="005E7C75" w:rsidRDefault="005E7C75" w14:paraId="68D3B5D1" w14:textId="77777777">
      <w:pPr>
        <w:bidi w:val="false"/>
        <w:rPr>
          <w:rFonts w:ascii="Century Gothic" w:hAnsi="Century Gothic"/>
          <w:sz w:val="15"/>
        </w:rPr>
      </w:pPr>
    </w:p>
    <w:p w:rsidRPr="00B4719D" w:rsidR="005E7C75" w:rsidP="005E7C75" w:rsidRDefault="005E7C75" w14:paraId="1CF3074B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2C06D9C5" wp14:anchorId="02E1D075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5E7C75" w:rsidRDefault="001735CF" w14:paraId="7CDC133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-3.5pt;margin-top:9.4pt;width:564pt;height:296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2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" w14:anchorId="02E1D075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5E7C75" w:rsidRDefault="001735CF" w14:paraId="7CDC133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C75" w:rsidP="00AA625D" w:rsidRDefault="005E7C75" w14:paraId="326B7F18" w14:textId="77777777">
      <w:pPr>
        <w:bidi w:val="false"/>
        <w:spacing w:line="360" w:lineRule="auto"/>
        <w:rPr>
          <w:rFonts w:ascii="Century Gothic" w:hAnsi="Century Gothic"/>
          <w:sz w:val="15"/>
        </w:rPr>
      </w:pPr>
    </w:p>
    <w:tbl>
      <w:tblPr>
        <w:tblW w:w="11231" w:type="dxa"/>
        <w:tblLook w:val="04A0" w:firstRow="1" w:lastRow="0" w:firstColumn="1" w:lastColumn="0" w:noHBand="0" w:noVBand="1"/>
      </w:tblPr>
      <w:tblGrid>
        <w:gridCol w:w="1631"/>
        <w:gridCol w:w="1600"/>
        <w:gridCol w:w="1600"/>
        <w:gridCol w:w="1600"/>
        <w:gridCol w:w="1600"/>
        <w:gridCol w:w="1600"/>
        <w:gridCol w:w="1600"/>
      </w:tblGrid>
      <w:tr w:rsidRPr="00570368" w:rsidR="00570368" w:rsidTr="00B80D19" w14:paraId="06AD10AE" w14:textId="77777777">
        <w:trPr>
          <w:trHeight w:val="5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60F7940F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Julio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14F7E336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04D4475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5EC19B5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44711E1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429B344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70368" w:rsidR="00570368" w:rsidP="00570368" w:rsidRDefault="00570368" w14:paraId="5730D01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70368" w:rsidR="00570368" w:rsidTr="005F0D43" w14:paraId="0B4DCD46" w14:textId="77777777">
        <w:trPr>
          <w:trHeight w:val="30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3865876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A0849F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B0B6B5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022C3A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70B9851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1834650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70368" w:rsidP="00570368" w:rsidRDefault="00570368" w14:paraId="2D14A0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70368" w:rsidR="005F0D43" w:rsidTr="005F0D43" w14:paraId="075D16AE" w14:textId="77777777">
        <w:trPr>
          <w:trHeight w:val="300"/>
        </w:trPr>
        <w:tc>
          <w:tcPr>
            <w:tcW w:w="163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42C8BE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2A3318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052DEA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4D8A63E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512682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D7231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30E2C9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</w:tr>
      <w:tr w:rsidRPr="00570368" w:rsidR="005F0D43" w:rsidTr="005F0D43" w14:paraId="510C05FE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193BBC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23C4B3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4C2012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05785D8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75A985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36A97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B50AD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B80D19" w14:paraId="3426A9CB" w14:textId="77777777">
        <w:trPr>
          <w:trHeight w:val="300"/>
        </w:trPr>
        <w:tc>
          <w:tcPr>
            <w:tcW w:w="163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54ED0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BA3343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F172C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70E25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4B457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59D3A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BCA8A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</w:tr>
      <w:tr w:rsidRPr="00570368" w:rsidR="005F0D43" w:rsidTr="00B80D19" w14:paraId="0EFF61F3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A4CA3D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93659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52000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7BF8E5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AC515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5E2EE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DD853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B80D19" w14:paraId="061C3085" w14:textId="77777777">
        <w:trPr>
          <w:trHeight w:val="300"/>
        </w:trPr>
        <w:tc>
          <w:tcPr>
            <w:tcW w:w="163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65D5F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72A47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C012E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45D06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FCF06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4266C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124A6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</w:tr>
      <w:tr w:rsidRPr="00570368" w:rsidR="005F0D43" w:rsidTr="00B80D19" w14:paraId="1131D792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27E0B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89494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720E3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3B5E32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3D7D5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A3352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E0216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70368" w:rsidR="005F0D43" w:rsidTr="00B80D19" w14:paraId="5B2A1A5C" w14:textId="77777777">
        <w:trPr>
          <w:trHeight w:val="300"/>
        </w:trPr>
        <w:tc>
          <w:tcPr>
            <w:tcW w:w="163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027C3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08D49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7517D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C5B5FE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87BDB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290F3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DC7F5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</w:tr>
      <w:tr w:rsidRPr="00570368" w:rsidR="005F0D43" w:rsidTr="000A10FB" w14:paraId="5E9D5292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94234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BD3E7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B72B69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AD4A1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A38AD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B70FC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89A32D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0A10FB" w14:paraId="7C3ABE8F" w14:textId="77777777">
        <w:trPr>
          <w:trHeight w:val="300"/>
        </w:trPr>
        <w:tc>
          <w:tcPr>
            <w:tcW w:w="163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4759D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3F2932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2A9114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ACEAE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061119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591731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69D3C5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</w:tr>
      <w:tr w:rsidRPr="00570368" w:rsidR="005F0D43" w:rsidTr="005F0D43" w14:paraId="6208D9A9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4AD816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F4A96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2B8DC1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783A4C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6F8725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2EBFB3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0B62A2B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70368" w:rsidR="005F0D43" w:rsidTr="005F0D43" w14:paraId="35628C62" w14:textId="77777777">
        <w:trPr>
          <w:trHeight w:val="30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089315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DA968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37157D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E8F5A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6C96A4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6A23FE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1EB27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</w:tr>
      <w:tr w:rsidRPr="00570368" w:rsidR="005F0D43" w:rsidTr="005F0D43" w14:paraId="469B992C" w14:textId="77777777">
        <w:trPr>
          <w:trHeight w:val="900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5F0D43" w:rsidP="005F0D43" w:rsidRDefault="005F0D43" w14:paraId="20B06C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B333D1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7BB520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1847AD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10D77C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35CCA67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CE676E" w:rsidR="005F0D43" w:rsidP="005F0D43" w:rsidRDefault="005F0D43" w14:paraId="071B8A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E7C75" w:rsidP="00677FA7" w:rsidRDefault="005E7C75" w14:paraId="5A5011B0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4CC36B92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0002A9B1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0134A320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45A436D5" wp14:anchorId="1DDD1610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6AC5C6B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-3.5pt;margin-top:9.4pt;width:564pt;height:296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3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" w14:anchorId="1DDD1610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6AC5C6B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C75" w:rsidP="00677FA7" w:rsidRDefault="005E7C75" w14:paraId="5B62C277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E7C75" w:rsidR="005E7C75" w:rsidTr="005E7C75" w14:paraId="60322289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76CB2D9C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E7C75"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Agosto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6BA1B8E6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63F39E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29C3CF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2EDC7DF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5BDA491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E7C75" w:rsidR="005E7C75" w:rsidTr="005F0D43" w14:paraId="51D09FF1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7E63CA4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555487F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26F2191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30B8ED2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416DF52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32630E7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5E7C75" w:rsidR="005E7C75" w:rsidP="005E7C75" w:rsidRDefault="005E7C75" w14:paraId="1D2FE77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5E7C75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E7C75" w:rsidR="005F0D43" w:rsidTr="005F0D43" w14:paraId="5B002B73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CE676E" w:rsidR="005F0D43" w:rsidP="005F0D43" w:rsidRDefault="005F0D43" w14:paraId="4B94D2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275176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7B4A42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6AEAA0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460A3D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11F2CF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B14E0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</w:tr>
      <w:tr w:rsidRPr="005E7C75" w:rsidR="005F0D43" w:rsidTr="005F0D43" w14:paraId="50D04D73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bottom"/>
            <w:hideMark/>
          </w:tcPr>
          <w:p w:rsidRPr="00CE676E" w:rsidR="005F0D43" w:rsidP="005F0D43" w:rsidRDefault="005F0D43" w14:paraId="308FCF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182A13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2148FD0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081F8C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3D6567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763B982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748040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37F7443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2380F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BC0B3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AA4E1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263A7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4266E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15F70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57A17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</w:tr>
      <w:tr w:rsidRPr="005E7C75" w:rsidR="005F0D43" w:rsidTr="005E7C75" w14:paraId="2897EE1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400BC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B5642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7537AB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8984D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5F319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A3856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E50B0B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47FB4D2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795B6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57BDE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C14C1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354F6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D763C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BF60E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989D6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</w:tr>
      <w:tr w:rsidRPr="005E7C75" w:rsidR="005F0D43" w:rsidTr="005E7C75" w14:paraId="4128EE5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ECCB92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EE6CB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70D734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A0C8D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EA18E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6E6EB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3E848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E7C75" w:rsidR="005F0D43" w:rsidTr="005E7C75" w14:paraId="78B2F9D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A4D05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7E672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EC3B7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56EED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B95FE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45DDB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FB187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</w:tr>
      <w:tr w:rsidRPr="005E7C75" w:rsidR="005F0D43" w:rsidTr="005F0D43" w14:paraId="1CBD88E1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526B1E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88493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11233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2573D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7ED123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CE0940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E9BDE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F0D43" w14:paraId="242806F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E38CF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4791D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563E5A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CE676E" w:rsidR="005F0D43" w:rsidP="005F0D43" w:rsidRDefault="005F0D43" w14:paraId="246D59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1208F7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7D168E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656D10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E7C75" w:rsidR="005F0D43" w:rsidTr="005F0D43" w14:paraId="038A3CA0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EA0FA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0A636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37506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CE676E" w:rsidR="005F0D43" w:rsidP="005F0D43" w:rsidRDefault="005F0D43" w14:paraId="2B86BAD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6ABB4E6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2EBBC6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74B5F52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5E7C75" w:rsidR="005F0D43" w:rsidTr="000A10FB" w14:paraId="7CCD5586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CE676E" w:rsidR="005F0D43" w:rsidP="005F0D43" w:rsidRDefault="005F0D43" w14:paraId="694471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CE676E" w:rsidR="005F0D43" w:rsidP="005F0D43" w:rsidRDefault="005F0D43" w14:paraId="01CEE8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9A9B4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E71568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D1124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5A3CA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79E3E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E7C75" w:rsidR="005F0D43" w:rsidTr="000A10FB" w14:paraId="0E8325D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5F0D43" w:rsidP="005F0D43" w:rsidRDefault="005F0D43" w14:paraId="6C5700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5F0D43" w:rsidP="005F0D43" w:rsidRDefault="005F0D43" w14:paraId="60CA3D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49B603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6A05A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30BBAF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B51F9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02DA5F3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70368" w:rsidP="00677FA7" w:rsidRDefault="00570368" w14:paraId="585025D7" w14:textId="77777777">
      <w:pPr>
        <w:bidi w:val="false"/>
        <w:rPr>
          <w:rFonts w:ascii="Century Gothic" w:hAnsi="Century Gothic"/>
          <w:sz w:val="15"/>
        </w:rPr>
      </w:pPr>
    </w:p>
    <w:p w:rsidR="00D70638" w:rsidP="00677FA7" w:rsidRDefault="00D70638" w14:paraId="15C88D70" w14:textId="77777777">
      <w:pPr>
        <w:bidi w:val="false"/>
        <w:rPr>
          <w:rFonts w:ascii="Century Gothic" w:hAnsi="Century Gothic"/>
          <w:sz w:val="15"/>
        </w:rPr>
      </w:pPr>
    </w:p>
    <w:p w:rsidR="00D70638" w:rsidP="00677FA7" w:rsidRDefault="00D70638" w14:paraId="49E6BD7B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33FFEF93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54DE9BF2" wp14:anchorId="47D86D1C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29F37CB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-3.5pt;margin-top:9.4pt;width:564pt;height:296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4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" w14:anchorId="47D86D1C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29F37CB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FA7" w:rsidP="00677FA7" w:rsidRDefault="00677FA7" w14:paraId="7C96B6B6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E7C75" w:rsidR="005E7C75" w:rsidTr="005E7C75" w14:paraId="1657A5F0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CEC5BEE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E7C75"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Septiembre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528F7E05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65E2675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9A4946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79DD4A8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9809EC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E7C75" w:rsidR="005E7C75" w:rsidTr="005F0D43" w14:paraId="27197B8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3B85AEC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128E997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3A1C1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6F87F9A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4E80519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2BC68EA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7B5C82F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E7C75" w:rsidR="005F0D43" w:rsidTr="005F0D43" w14:paraId="4F9CEA7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17A4A1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21CB82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175B19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1CFAE1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FA37B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DCE86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70901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</w:tr>
      <w:tr w:rsidRPr="005E7C75" w:rsidR="005F0D43" w:rsidTr="005F0D43" w14:paraId="5B5BDFAA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51DBEE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7D6B266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12AC87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7FDE88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27E3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03E656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4C6028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2BDE503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EA068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AE17D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7A503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08475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4A569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8C04F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4AAE9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</w:tr>
      <w:tr w:rsidRPr="005E7C75" w:rsidR="005F0D43" w:rsidTr="005E7C75" w14:paraId="620CDA1A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AB843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A06E4F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58B50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C904D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70A6D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60600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F5605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5930A8A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218067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EBDCA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211F3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5ADA3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162BF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461E8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B12541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</w:tr>
      <w:tr w:rsidRPr="005E7C75" w:rsidR="005F0D43" w:rsidTr="005E7C75" w14:paraId="652FEE9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AC224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4F087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A98F1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87632B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9836C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1EDAB9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5DC08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15AFAD8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AE1F2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91092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BC1C9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44E07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080A86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2C991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9E733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</w:tr>
      <w:tr w:rsidRPr="005E7C75" w:rsidR="005F0D43" w:rsidTr="005F0D43" w14:paraId="6AE212B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FA13A2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74105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46E42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4E75F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B44DFD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C4C35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2C0008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F0D43" w14:paraId="5BCA94D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DF5BD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577832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392462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43EF43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4CEAC3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655CBC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31BA86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E7C75" w:rsidR="005F0D43" w:rsidTr="005F0D43" w14:paraId="4209DAA3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5BBEBB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154ECA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0AC92B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629D1F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40CD7B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2612C0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38702A0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7F3D5B2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F1575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54DA5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EDAE7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3EFF1F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C6A12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6C4749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5D2B3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E7C75" w:rsidR="005F0D43" w:rsidTr="005E7C75" w14:paraId="646E00C1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5F0D43" w:rsidP="005F0D43" w:rsidRDefault="005F0D43" w14:paraId="6FDF4B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45C6C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48C24D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11CEA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D68942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008D2F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0D933B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677FA7" w:rsidP="00677FA7" w:rsidRDefault="00677FA7" w14:paraId="6B1FE545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41AB7D41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6AF103BF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3B29AE1F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656C4675" wp14:anchorId="7B116568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37B4E5B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style="position:absolute;margin-left:-3.5pt;margin-top:9.4pt;width:564pt;height:296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5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" w14:anchorId="7B116568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37B4E5B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FA7" w:rsidP="00677FA7" w:rsidRDefault="00677FA7" w14:paraId="4909BF4A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E7C75" w:rsidR="005E7C75" w:rsidTr="005E7C75" w14:paraId="6DF2EC14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15FC6688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E7C75"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Octubre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0EF6316C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15D2B0B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4ED1091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4457415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6272ECC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E7C75" w:rsidR="005E7C75" w:rsidTr="005F0D43" w14:paraId="0296C425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1B57AE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DC5D31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7940693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3710EB2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1F19E30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3F265AC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3D76689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E7C75" w:rsidR="005F0D43" w:rsidTr="005F0D43" w14:paraId="4B74450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6CEF72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3912B3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1D7589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412FC9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616365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3D2BE5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5804CE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</w:tr>
      <w:tr w:rsidRPr="005E7C75" w:rsidR="005F0D43" w:rsidTr="005F0D43" w14:paraId="34F74788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4688B6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05C26C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0ED445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008C10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1852C8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3AE9922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D97D5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51CFF10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D8003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303B5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06997E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DF66A5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15982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1F57F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22B4A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</w:tr>
      <w:tr w:rsidRPr="005E7C75" w:rsidR="005F0D43" w:rsidTr="005E7C75" w14:paraId="2004FEE0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15F6CD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4DE90C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963F5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ABFFB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231C1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9D3108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12EEB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0C36F5B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AB2A9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31A6A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76547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377D4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71973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65DDB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9A9A5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</w:tr>
      <w:tr w:rsidRPr="005E7C75" w:rsidR="005F0D43" w:rsidTr="005E7C75" w14:paraId="3E4ACD8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37DC5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B08CC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BAAD2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354A5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157712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29D36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43E8A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2E17D83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6BBC6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CADA7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D0571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4D4D9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4A0E0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ACA8D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7B5375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</w:tr>
      <w:tr w:rsidRPr="005E7C75" w:rsidR="005F0D43" w:rsidTr="005E7C75" w14:paraId="74EB15B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3CDD1B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9F3A5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3101E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C6148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B1EE0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A8444C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F4F6B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58E7768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9AD126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7FA7DC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65B94D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0D3A8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22F4CD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248F03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D97857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</w:tr>
      <w:tr w:rsidRPr="005E7C75" w:rsidR="005F0D43" w:rsidTr="005F0D43" w14:paraId="1206CACF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2B9F1A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727875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124A17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3F7B01E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6D0565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03118E6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3918E2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F0D43" w14:paraId="2D7F24E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299F15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5708D9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98AAD4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8254A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39BAA4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844AA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0D5268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E7C75" w:rsidR="005F0D43" w:rsidTr="005F0D43" w14:paraId="15B55F3B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5F0D43" w:rsidP="005F0D43" w:rsidRDefault="005F0D43" w14:paraId="01B793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7A95F6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661875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535BA18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7D5117C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B0A15A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3CEE1C0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E7C75" w:rsidP="00677FA7" w:rsidRDefault="005E7C75" w14:paraId="6A13207D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7AD2553E" w14:textId="77777777">
      <w:pPr>
        <w:bidi w:val="false"/>
        <w:rPr>
          <w:rFonts w:ascii="Century Gothic" w:hAnsi="Century Gothic"/>
          <w:sz w:val="15"/>
        </w:rPr>
      </w:pPr>
    </w:p>
    <w:p w:rsidR="005E7C75" w:rsidP="00677FA7" w:rsidRDefault="005E7C75" w14:paraId="721D12B2" w14:textId="77777777">
      <w:pPr>
        <w:bidi w:val="false"/>
        <w:rPr>
          <w:rFonts w:ascii="Century Gothic" w:hAnsi="Century Gothic"/>
          <w:sz w:val="15"/>
        </w:rPr>
      </w:pPr>
    </w:p>
    <w:p w:rsidRPr="00B4719D" w:rsidR="00677FA7" w:rsidP="00677FA7" w:rsidRDefault="00677FA7" w14:paraId="60633B83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46576F80" wp14:anchorId="05D7E421">
                <wp:simplePos x="0" y="0"/>
                <wp:positionH relativeFrom="column">
                  <wp:posOffset>-44450</wp:posOffset>
                </wp:positionH>
                <wp:positionV relativeFrom="paragraph">
                  <wp:posOffset>124460</wp:posOffset>
                </wp:positionV>
                <wp:extent cx="7162800" cy="3758184"/>
                <wp:effectExtent l="0" t="0" r="0" b="127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581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677FA7" w:rsidRDefault="001735CF" w14:paraId="4252B17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-3.5pt;margin-top:9.8pt;width:564pt;height:295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6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" w14:anchorId="05D7E421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677FA7" w:rsidRDefault="001735CF" w14:paraId="4252B17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FA7" w:rsidP="00677FA7" w:rsidRDefault="00677FA7" w14:paraId="59EEEC60" w14:textId="77777777">
      <w:pPr>
        <w:bidi w:val="false"/>
        <w:rPr>
          <w:rFonts w:ascii="Century Gothic" w:hAnsi="Century Gothic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E7C75" w:rsidR="005E7C75" w:rsidTr="005E7C75" w14:paraId="57BF5452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DEF0C45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E7C75"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Noviembre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16B69467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7567E50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2DC9D41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2DA907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05E5B0E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E7C75" w:rsidR="005E7C75" w:rsidTr="005F0D43" w14:paraId="6A580BB3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6212AA8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125B8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1F15290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9D381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1221CB0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3576CE8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29DEFB3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E7C75" w:rsidR="005F0D43" w:rsidTr="005F0D43" w14:paraId="36E42A2D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4EC5BE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1316D6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E1D7D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C6CD8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6A788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42818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1488A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</w:tr>
      <w:tr w:rsidRPr="005E7C75" w:rsidR="005F0D43" w:rsidTr="005F0D43" w14:paraId="0E4190E2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6A32CE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3A3A08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F6540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A7A00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5638E8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5FFF7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8D8BF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2E5C26C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45FD6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BC58E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50431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CEFC6C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5A96D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FEDC8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0260A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</w:tr>
      <w:tr w:rsidRPr="005E7C75" w:rsidR="005F0D43" w:rsidTr="005E7C75" w14:paraId="397774A2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04897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BF768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D77C22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6608E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151B0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5DAA0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F43DC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4A1F051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6C233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32BAA7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D388A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D2BEB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8EB0F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CAFDA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216F69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</w:tr>
      <w:tr w:rsidRPr="005E7C75" w:rsidR="005F0D43" w:rsidTr="005E7C75" w14:paraId="2811D69B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31277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67D76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6476C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D2CDD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D2956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5E097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4172C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7B96135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F62B8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93C7A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033A8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8DDFF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7AA655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EFD76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CC138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</w:tr>
      <w:tr w:rsidRPr="005E7C75" w:rsidR="005F0D43" w:rsidTr="005F0D43" w14:paraId="743694F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7717C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7C3F5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3B4E0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D14F1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8D2F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E72552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3399C8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F0D43" w14:paraId="278AFFF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CFDFB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6A874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6785F9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19B896D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597FC0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1519F4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1FB2C0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E7C75" w:rsidR="005F0D43" w:rsidTr="005F0D43" w14:paraId="2DE7B4D2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A8964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3E4DCD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1DF99B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0BDE6DF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6F2D8B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4149AC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42756D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1631520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D10BA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5CE9A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11FCE7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E47BE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1153F1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C7460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77947A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E7C75" w:rsidR="005F0D43" w:rsidTr="005E7C75" w14:paraId="4EB7E7FE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5F0D43" w:rsidP="005F0D43" w:rsidRDefault="005F0D43" w14:paraId="7D247A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7B79CE6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0AEF92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23DB6B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33B1B6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43BA156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54D3718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E7C75" w:rsidP="008E35DF" w:rsidRDefault="005E7C75" w14:paraId="004BD6D7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E7C75" w:rsidP="008E35DF" w:rsidRDefault="005E7C75" w14:paraId="787DA83B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E7C75" w:rsidP="008E35DF" w:rsidRDefault="005E7C75" w14:paraId="07ABCD22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:rsidRDefault="005049A7" w14:paraId="64E95037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4D63C2D9" wp14:anchorId="235D4D1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7162800" cy="3758184"/>
                <wp:effectExtent l="0" t="0" r="0" b="12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581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5049A7" w:rsidRDefault="001735CF" w14:paraId="552D789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0;margin-top:10pt;width:564pt;height:295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7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" w14:anchorId="235D4D1B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5049A7" w:rsidRDefault="001735CF" w14:paraId="552D789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49A7" w:rsidP="00B063FC" w:rsidRDefault="005049A7" w14:paraId="65B73707" w14:textId="77777777">
      <w:pPr>
        <w:pStyle w:val="a5"/>
        <w:bidi w:val="false"/>
        <w:spacing w:line="360" w:lineRule="auto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5E7C75" w:rsidR="005E7C75" w:rsidTr="005E7C75" w14:paraId="47AE5F06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40C6FAB5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 w:rsidRPr="005E7C75"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Diciembre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2C8CD290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176ABD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30AC170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54FD186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7C75" w:rsidR="005E7C75" w:rsidP="005E7C75" w:rsidRDefault="005E7C75" w14:paraId="0C9EEB1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Pr="005E7C75" w:rsidR="005E7C75" w:rsidTr="005F0D43" w14:paraId="0401F9AA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78038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5D029AB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47F68A3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5821461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0F8B69C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7264D2D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063FC" w:rsidR="005E7C75" w:rsidP="005E7C75" w:rsidRDefault="005E7C75" w14:paraId="20F8CDF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B063FC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Pr="005E7C75" w:rsidR="005F0D43" w:rsidTr="005F0D43" w14:paraId="308BE05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5AD391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5F0D43" w:rsidP="005F0D43" w:rsidRDefault="005F0D43" w14:paraId="0171671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768C81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5F0D43" w:rsidP="005F0D43" w:rsidRDefault="005F0D43" w14:paraId="073E88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50149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1D78E8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428CD9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</w:tr>
      <w:tr w:rsidRPr="005E7C75" w:rsidR="005F0D43" w:rsidTr="005F0D43" w14:paraId="2628FA0B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012B42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5F0D43" w:rsidP="005F0D43" w:rsidRDefault="005F0D43" w14:paraId="73A8C5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2CB182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5F0D43" w:rsidP="005F0D43" w:rsidRDefault="005F0D43" w14:paraId="30FABB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DE7338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9B065E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F435B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191CBC5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D0D45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11DC6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E5610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6C772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C715C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3F20E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835F5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</w:tr>
      <w:tr w:rsidRPr="005E7C75" w:rsidR="005F0D43" w:rsidTr="005E7C75" w14:paraId="1E9F322C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E7123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57D07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8A049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7838C4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4E8857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75491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26382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6D2AA0E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C5481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0E88D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48901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70E46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9AD14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FEDDD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36678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</w:tr>
      <w:tr w:rsidRPr="005E7C75" w:rsidR="005F0D43" w:rsidTr="005E7C75" w14:paraId="4C6EEF15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6B40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894F5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5ACCB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10099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6F1EC9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B2920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43CA8C2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7C75" w:rsidR="005F0D43" w:rsidTr="005E7C75" w14:paraId="5151446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6D6E6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0D5D34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4BAE13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031AE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3D0790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66377E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7A0C9F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</w:tr>
      <w:tr w:rsidRPr="005E7C75" w:rsidR="005F0D43" w:rsidTr="005F0D43" w14:paraId="4C1EB1B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5B90F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1797B8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329C12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87EFAB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A65112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024EDF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6EF79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E7C75" w:rsidR="005F0D43" w:rsidTr="005F0D43" w14:paraId="151A2E2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5F0D43" w:rsidP="005F0D43" w:rsidRDefault="005F0D43" w14:paraId="50957B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1A512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04B7F5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205FCF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5F0D43" w:rsidP="005F0D43" w:rsidRDefault="005F0D43" w14:paraId="16B259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532773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5F0D43" w:rsidP="005F0D43" w:rsidRDefault="005F0D43" w14:paraId="2B8129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</w:tr>
      <w:tr w:rsidRPr="005E7C75" w:rsidR="005F0D43" w:rsidTr="005F0D43" w14:paraId="036ECF6B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2868D34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587E07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75E39F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5F0D43" w:rsidP="005F0D43" w:rsidRDefault="005F0D43" w14:paraId="3869F12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5F0D43" w:rsidP="005F0D43" w:rsidRDefault="005F0D43" w14:paraId="535512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01C4CD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5F0D43" w:rsidP="005F0D43" w:rsidRDefault="005F0D43" w14:paraId="760A47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5E7C75" w:rsidR="005F0D43" w:rsidTr="005E7C75" w14:paraId="27E5FA2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4D17F7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B7C6D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F6FDA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612F46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6DA661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22EC20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5F0D43" w:rsidP="005F0D43" w:rsidRDefault="005F0D43" w14:paraId="579FC8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5E7C75" w:rsidR="005F0D43" w:rsidTr="001735CF" w14:paraId="6EE24A9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5F0D43" w:rsidP="005F0D43" w:rsidRDefault="005F0D43" w14:paraId="3CBA29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4CD0EEE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06692C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0BE64A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1CBCED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5F0D43" w:rsidP="005F0D43" w:rsidRDefault="005F0D43" w14:paraId="16FD66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5F0D43" w:rsidP="005F0D43" w:rsidRDefault="005F0D43" w14:paraId="124151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E7C75" w:rsidP="008E35DF" w:rsidRDefault="005E7C75" w14:paraId="7A55524E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E7C75" w:rsidP="005E7C75" w:rsidRDefault="005E7C75" w14:paraId="3643827B" w14:textId="77777777">
      <w:pPr>
        <w:bidi w:val="false"/>
        <w:rPr>
          <w:rFonts w:ascii="Century Gothic" w:hAnsi="Century Gothic"/>
          <w:sz w:val="15"/>
        </w:rPr>
      </w:pPr>
    </w:p>
    <w:p w:rsidR="00D70638" w:rsidP="005E7C75" w:rsidRDefault="00D70638" w14:paraId="56F1842C" w14:textId="77777777">
      <w:pPr>
        <w:bidi w:val="false"/>
        <w:rPr>
          <w:rFonts w:ascii="Century Gothic" w:hAnsi="Century Gothic"/>
          <w:sz w:val="15"/>
        </w:rPr>
      </w:pPr>
    </w:p>
    <w:p w:rsidRPr="00B4719D" w:rsidR="005E7C75" w:rsidP="005E7C75" w:rsidRDefault="005E7C75" w14:paraId="0A685D83" w14:textId="77777777">
      <w:pPr>
        <w:bidi w:val="false"/>
        <w:rPr>
          <w:rFonts w:ascii="Century Gothic" w:hAnsi="Century Gothic"/>
          <w:sz w:val="15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20"/>
          <w:szCs w:val="44"/>
          <w:lang w:val="Spanish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606D75C6" wp14:anchorId="0736E7F6">
                <wp:simplePos x="0" y="0"/>
                <wp:positionH relativeFrom="column">
                  <wp:posOffset>-44450</wp:posOffset>
                </wp:positionH>
                <wp:positionV relativeFrom="paragraph">
                  <wp:posOffset>119380</wp:posOffset>
                </wp:positionV>
                <wp:extent cx="7162800" cy="3761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6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7A78" w:rsidR="001735CF" w:rsidP="005E7C75" w:rsidRDefault="001735CF" w14:paraId="20BD76D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</w:rPr>
                            </w:pPr>
                            <w:r w:rsidRPr="00267A78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96"/>
                                <w:lang w:val="Spanish"/>
                              </w:rPr>
                              <w:t>INSERTAR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.5pt;margin-top:9.4pt;width:564pt;height:296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8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" w14:anchorId="0736E7F6">
                <v:fill type="gradientRadial" color2="#d8d8d8 [2732]" colors="0 #f6f8fc;34734f #f6f8fc" focus="100%" focussize="" focusposition="1,1" rotate="t"/>
                <v:textbox>
                  <w:txbxContent>
                    <w:p w:rsidRPr="00267A78" w:rsidR="001735CF" w:rsidP="005E7C75" w:rsidRDefault="001735CF" w14:paraId="20BD76D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</w:rPr>
                      </w:pPr>
                      <w:r w:rsidRPr="00267A78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96"/>
                          <w:lang w:val="Spanish"/>
                        </w:rPr>
                        <w:t>INSERTAR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="005E7C75" w:rsidTr="005E7C75" w14:paraId="14A0AA41" w14:textId="77777777">
        <w:trPr>
          <w:trHeight w:val="56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60D80FAD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333F4F"/>
                <w:sz w:val="32"/>
                <w:szCs w:val="32"/>
                <w:lang w:val="Spanish"/>
              </w:rPr>
              <w:t>Enero 2023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5BDE5CAD" w14:textId="77777777">
            <w:pPr>
              <w:bidi w:val="false"/>
              <w:rPr>
                <w:rFonts w:ascii="Century Gothic" w:hAnsi="Century Gothic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7C964A3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2CA9F30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0EDC2AB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C75" w:rsidRDefault="005E7C75" w14:paraId="2F6018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R="005E7C75" w:rsidTr="005F0D43" w14:paraId="1E44B70E" w14:textId="77777777">
        <w:trPr>
          <w:trHeight w:val="302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72B0329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6C90ABE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0520BFC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5469E19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7CFFAB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77690B0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0638" w:rsidR="005E7C75" w:rsidRDefault="005E7C75" w14:paraId="13D99C0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</w:rPr>
            </w:pPr>
            <w:r w:rsidRPr="00D70638">
              <w:rPr>
                <w:rFonts w:ascii="Century Gothic" w:hAnsi="Century Gothic"/>
                <w:b/>
                <w:color w:val="FFFFFF"/>
                <w:lang w:val="Spanish"/>
              </w:rPr>
              <w:t>SÁ</w:t>
            </w:r>
          </w:p>
        </w:tc>
      </w:tr>
      <w:tr w:rsidR="005F0D43" w:rsidTr="005F0D43" w14:paraId="7588BA5F" w14:textId="77777777">
        <w:trPr>
          <w:trHeight w:val="36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4D2F52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2B6E7E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49015F8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54BA4E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0A4F4A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5F0D43" w:rsidP="005F0D43" w:rsidRDefault="005F0D43" w14:paraId="1EE1CF2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57D3DB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</w:tr>
      <w:tr w:rsidR="005F0D43" w:rsidTr="005F0D43" w14:paraId="4F5105CF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1962D7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7FF165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6ABD5A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7D4FE50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7D12E1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5F0D43" w:rsidP="005F0D43" w:rsidRDefault="005F0D43" w14:paraId="584F206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6E9B1A6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="005F0D43" w:rsidTr="005E7C75" w14:paraId="5DBF416E" w14:textId="77777777">
        <w:trPr>
          <w:trHeight w:val="36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258C4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2689E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129B01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F9831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CBE57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D30F1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39B131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</w:tr>
      <w:tr w:rsidR="005F0D43" w:rsidTr="005E7C75" w14:paraId="01ED48D0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0D3DFCD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1E19A2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887F6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2FC1CC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CE8BE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17E14E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986C2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="005F0D43" w:rsidTr="005E7C75" w14:paraId="499ACFEA" w14:textId="77777777">
        <w:trPr>
          <w:trHeight w:val="36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070F08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6C479D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1A8368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3E523E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4452B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1C9405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590A8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</w:tr>
      <w:tr w:rsidR="005F0D43" w:rsidTr="005E7C75" w14:paraId="6D59F207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3272E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212943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6FE31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20B2457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21F110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2CDD72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467764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="005F0D43" w:rsidTr="005E7C75" w14:paraId="4F60F3D9" w14:textId="77777777">
        <w:trPr>
          <w:trHeight w:val="36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2EA6F1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558018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2E408F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DD980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1C18A8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90628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7C43C8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</w:tr>
      <w:tr w:rsidR="005F0D43" w:rsidTr="005F0D43" w14:paraId="4AA9B239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577BAA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6D4064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5A6D6E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32D90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61933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FD23CE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7F7871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="005F0D43" w:rsidTr="005F0D43" w14:paraId="74032EE7" w14:textId="77777777">
        <w:trPr>
          <w:trHeight w:val="36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5F0D43" w:rsidP="005F0D43" w:rsidRDefault="005F0D43" w14:paraId="6B2719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561ACE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5F0D43" w:rsidP="005F0D43" w:rsidRDefault="005F0D43" w14:paraId="5D7F34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740742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559E36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31AB96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5F0D43" w:rsidP="005F0D43" w:rsidRDefault="005F0D43" w14:paraId="1EC7DA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="005F0D43" w:rsidTr="005F0D43" w14:paraId="1CAF3856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5F0D43" w:rsidP="005F0D43" w:rsidRDefault="005F0D43" w14:paraId="392B4C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9F22CB" w:rsidR="005F0D43" w:rsidP="005F0D43" w:rsidRDefault="005F0D43" w14:paraId="4D1928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9F22CB" w:rsidR="005F0D43" w:rsidP="005F0D43" w:rsidRDefault="005F0D43" w14:paraId="5939CD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198B06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058CBF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03A1D7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5F0D43" w:rsidP="005F0D43" w:rsidRDefault="005F0D43" w14:paraId="72CC24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="005F0D43" w:rsidTr="005F0D43" w14:paraId="32A5AE44" w14:textId="77777777">
        <w:trPr>
          <w:trHeight w:val="36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9F22CB" w:rsidR="005F0D43" w:rsidP="005F0D43" w:rsidRDefault="005F0D43" w14:paraId="0910ED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Pr="009F22CB" w:rsidR="005F0D43" w:rsidP="005F0D43" w:rsidRDefault="005F0D43" w14:paraId="69639D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2D98B9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571AC0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3860B8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719E55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22CB" w:rsidR="005F0D43" w:rsidP="005F0D43" w:rsidRDefault="005F0D43" w14:paraId="623F54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="005F0D43" w:rsidTr="005F0D43" w14:paraId="046DC63D" w14:textId="77777777">
        <w:trPr>
          <w:trHeight w:val="90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5F0D43" w:rsidP="005F0D43" w:rsidRDefault="005F0D43" w14:paraId="191B46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noWrap/>
            <w:hideMark/>
          </w:tcPr>
          <w:p w:rsidRPr="009F22CB" w:rsidR="005F0D43" w:rsidP="005F0D43" w:rsidRDefault="005F0D43" w14:paraId="466AFB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115086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593FD6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010E63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9F22CB" w:rsidR="005F0D43" w:rsidP="005F0D43" w:rsidRDefault="005F0D43" w14:paraId="20056F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9F22CB" w:rsidR="005F0D43" w:rsidP="005F0D43" w:rsidRDefault="005F0D43" w14:paraId="0B8B920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8E35DF" w:rsidR="005049A7" w:rsidP="008E35DF" w:rsidRDefault="005049A7" w14:paraId="025ACA06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a7"/>
        <w:tblW w:w="9700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Pr="008E35DF" w:rsidR="00925B84" w:rsidTr="007C6172" w14:paraId="670C3CF6" w14:textId="77777777">
        <w:trPr>
          <w:trHeight w:val="3184"/>
        </w:trPr>
        <w:tc>
          <w:tcPr>
            <w:tcW w:w="9700" w:type="dxa"/>
          </w:tcPr>
          <w:p w:rsidRPr="008E35DF" w:rsidR="008E35DF" w:rsidP="005C2189" w:rsidRDefault="008E35DF" w14:paraId="7004F85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E35DF" w:rsidR="008E35DF" w:rsidP="005C2189" w:rsidRDefault="008E35DF" w14:paraId="09B7437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:rsidRDefault="008E35DF" w14:paraId="56A3DAC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E35DF" w:rsidR="008E35DF" w:rsidP="008E35DF" w:rsidRDefault="008E35DF" w14:paraId="5B8B8634" w14:textId="77777777">
      <w:pPr>
        <w:rPr>
          <w:rFonts w:ascii="Century Gothic" w:hAnsi="Century Gothic" w:cs="Arial"/>
          <w:sz w:val="20"/>
          <w:szCs w:val="20"/>
        </w:rPr>
      </w:pPr>
    </w:p>
    <w:p w:rsidRPr="008E35DF" w:rsidR="008E35DF" w:rsidP="001A79C7" w:rsidRDefault="008E35DF" w14:paraId="12A854C1" w14:textId="77777777">
      <w:pPr>
        <w:jc w:val="center"/>
        <w:rPr>
          <w:rFonts w:ascii="Century Gothic" w:hAnsi="Century Gothic"/>
        </w:rPr>
      </w:pPr>
    </w:p>
    <w:sectPr w:rsidRPr="008E35DF" w:rsid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108E" w14:textId="77777777" w:rsidR="00B112B8" w:rsidRDefault="00B112B8" w:rsidP="00677FA7">
      <w:r>
        <w:separator/>
      </w:r>
    </w:p>
  </w:endnote>
  <w:endnote w:type="continuationSeparator" w:id="0">
    <w:p w14:paraId="50302739" w14:textId="77777777" w:rsidR="00B112B8" w:rsidRDefault="00B112B8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099D" w14:textId="77777777" w:rsidR="00B112B8" w:rsidRDefault="00B112B8" w:rsidP="00677FA7">
      <w:r>
        <w:separator/>
      </w:r>
    </w:p>
  </w:footnote>
  <w:footnote w:type="continuationSeparator" w:id="0">
    <w:p w14:paraId="68F40665" w14:textId="77777777" w:rsidR="00B112B8" w:rsidRDefault="00B112B8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B8"/>
    <w:rsid w:val="00003678"/>
    <w:rsid w:val="000A10FB"/>
    <w:rsid w:val="000A645F"/>
    <w:rsid w:val="000B697D"/>
    <w:rsid w:val="000E261F"/>
    <w:rsid w:val="00132E9E"/>
    <w:rsid w:val="001540C1"/>
    <w:rsid w:val="001735CF"/>
    <w:rsid w:val="00185B30"/>
    <w:rsid w:val="001A79C7"/>
    <w:rsid w:val="001B0D31"/>
    <w:rsid w:val="002051E4"/>
    <w:rsid w:val="00206AFC"/>
    <w:rsid w:val="00207755"/>
    <w:rsid w:val="0023557B"/>
    <w:rsid w:val="002608C6"/>
    <w:rsid w:val="00267A78"/>
    <w:rsid w:val="00296EBD"/>
    <w:rsid w:val="003A1210"/>
    <w:rsid w:val="003B76D7"/>
    <w:rsid w:val="00402C4B"/>
    <w:rsid w:val="00430784"/>
    <w:rsid w:val="00471C74"/>
    <w:rsid w:val="004937B7"/>
    <w:rsid w:val="005049A7"/>
    <w:rsid w:val="00535612"/>
    <w:rsid w:val="00570368"/>
    <w:rsid w:val="00580311"/>
    <w:rsid w:val="00592B64"/>
    <w:rsid w:val="005C2189"/>
    <w:rsid w:val="005E7C75"/>
    <w:rsid w:val="005F0D43"/>
    <w:rsid w:val="00677FA7"/>
    <w:rsid w:val="006C5E63"/>
    <w:rsid w:val="00706C99"/>
    <w:rsid w:val="00750DB7"/>
    <w:rsid w:val="00767C49"/>
    <w:rsid w:val="00771709"/>
    <w:rsid w:val="007C2C7D"/>
    <w:rsid w:val="007C6172"/>
    <w:rsid w:val="00824C33"/>
    <w:rsid w:val="00830466"/>
    <w:rsid w:val="0085108D"/>
    <w:rsid w:val="00882E93"/>
    <w:rsid w:val="008A25EC"/>
    <w:rsid w:val="008A4CED"/>
    <w:rsid w:val="008B6BF7"/>
    <w:rsid w:val="008B7DE0"/>
    <w:rsid w:val="008E35DF"/>
    <w:rsid w:val="0091377B"/>
    <w:rsid w:val="00925B84"/>
    <w:rsid w:val="009C36AD"/>
    <w:rsid w:val="00A171F0"/>
    <w:rsid w:val="00A52B2E"/>
    <w:rsid w:val="00AA625D"/>
    <w:rsid w:val="00B063FC"/>
    <w:rsid w:val="00B07C67"/>
    <w:rsid w:val="00B11042"/>
    <w:rsid w:val="00B112B8"/>
    <w:rsid w:val="00B4719D"/>
    <w:rsid w:val="00B5238A"/>
    <w:rsid w:val="00B80D19"/>
    <w:rsid w:val="00B97907"/>
    <w:rsid w:val="00C664F7"/>
    <w:rsid w:val="00C67DC0"/>
    <w:rsid w:val="00C7188D"/>
    <w:rsid w:val="00CF5560"/>
    <w:rsid w:val="00D26BDF"/>
    <w:rsid w:val="00D70638"/>
    <w:rsid w:val="00DB5AA5"/>
    <w:rsid w:val="00DC3E2D"/>
    <w:rsid w:val="00E66C91"/>
    <w:rsid w:val="00EB3C48"/>
    <w:rsid w:val="00ED5054"/>
    <w:rsid w:val="00ED74AB"/>
    <w:rsid w:val="00F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20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  <w:rsid w:val="005E7C75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5DF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Верхний колонтитул Знак"/>
    <w:basedOn w:val="a0"/>
    <w:link w:val="a5"/>
    <w:uiPriority w:val="99"/>
    <w:rsid w:val="008E35DF"/>
  </w:style>
  <w:style w:type="table" w:styleId="a7">
    <w:name w:val="Table Grid"/>
    <w:basedOn w:val="a1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footer"/>
    <w:basedOn w:val="a"/>
    <w:link w:val="a9"/>
    <w:uiPriority w:val="99"/>
    <w:unhideWhenUsed/>
    <w:rsid w:val="00677FA7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9" w:customStyle="1">
    <w:name w:val="Нижний колонтитул Знак"/>
    <w:basedOn w:val="a0"/>
    <w:link w:val="a8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509&amp;utm_language=ES&amp;utm_source=integrated+content&amp;utm_campaign=/free-monthly-calendar-templates&amp;utm_medium=ic+2022+photo+calendar+template+27509+word+es&amp;lpa=ic+2022+photo+calendar+template+27509+word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75D61-80C6-4EAB-976F-D4E50D10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IC-2022-Photo-Calendar-Template_WORD.dotx</Template>
  <TotalTime>1</TotalTime>
  <Pages>14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Smartsheet</Company>
  <LinksUpToDate>false</LinksUpToDate>
  <CharactersWithSpaces>3958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2017-12-21T16:29:00Z</cp:lastPrinted>
  <dcterms:created xsi:type="dcterms:W3CDTF">2019-12-06T22:01:00Z</dcterms:created>
  <dcterms:modified xsi:type="dcterms:W3CDTF">2019-12-06T22:02:00Z</dcterms:modified>
  <cp:category/>
</cp:coreProperties>
</file>