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52B2E" w:rsidR="00677FA7" w:rsidP="00A52B2E" w:rsidRDefault="00B80D19" w14:paraId="5ABADA39" w14:textId="77777777">
      <w:pPr>
        <w:bidi w:val="false"/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6"/>
          <w:szCs w:val="44"/>
          <w:lang w:eastAsia="Japanese"/>
          <w:eastAsianLayout/>
        </w:rPr>
        <w:drawing>
          <wp:anchor distT="0" distB="0" distL="114300" distR="114300" simplePos="0" relativeHeight="251697152" behindDoc="0" locked="0" layoutInCell="1" allowOverlap="1" wp14:editId="005AE958" wp14:anchorId="5EC83E1D">
            <wp:simplePos x="0" y="0"/>
            <wp:positionH relativeFrom="column">
              <wp:posOffset>4565650</wp:posOffset>
            </wp:positionH>
            <wp:positionV relativeFrom="paragraph">
              <wp:posOffset>-101600</wp:posOffset>
            </wp:positionV>
            <wp:extent cx="2552700" cy="353695"/>
            <wp:effectExtent l="0" t="0" r="0" b="8255"/>
            <wp:wrapNone/>
            <wp:docPr id="5" name="Pictur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6D7">
        <w:rPr>
          <w:rFonts w:ascii="Century Gothic" w:hAnsi="Century Gothic"/>
          <w:b/>
          <w:color w:val="808080" w:themeColor="background1" w:themeShade="80"/>
          <w:sz w:val="32"/>
          <w:szCs w:val="44"/>
          <w:lang w:eastAsia="Japanese"/>
          <w:eastAsianLayout/>
        </w:rPr>
        <w:t xml:space="preserve">2022 写真カレンダー テンプレート                                </w:t>
      </w:r>
      <w:r w:rsidRPr="004431E8" w:rsidR="008E35DF">
        <w:rPr>
          <w:rFonts w:ascii="Century Gothic" w:hAnsi="Century Gothic"/>
          <w:noProof/>
          <w:color w:val="808080" w:themeColor="background1" w:themeShade="80"/>
          <w:sz w:val="20"/>
          <w:lang w:eastAsia="Japanese"/>
          <w:eastAsianLayout/>
        </w:rPr>
        <w:t xml:space="preserve"/>
      </w:r>
      <w:r w:rsidR="00A52B2E">
        <w:rPr>
          <w:rFonts w:ascii="Century Gothic" w:hAnsi="Century Gothic"/>
          <w:noProof/>
          <w:color w:val="808080" w:themeColor="background1" w:themeShade="80"/>
          <w:sz w:val="20"/>
          <w:lang w:eastAsia="Japanese"/>
          <w:eastAsianLayout/>
        </w:rPr>
        <w:t xml:space="preserve"/>
      </w:r>
    </w:p>
    <w:p w:rsidRPr="00B4719D" w:rsidR="00677FA7" w:rsidP="00677FA7" w:rsidRDefault="00677FA7" w14:paraId="4D529100" w14:textId="77777777">
      <w:pPr>
        <w:bidi w:val="false"/>
        <w:rPr>
          <w:rFonts w:ascii="Century Gothic" w:hAnsi="Century Gothic"/>
          <w:sz w:val="15"/>
        </w:rPr>
      </w:pPr>
      <w:bookmarkStart w:name="_GoBack" w:id="0"/>
      <w:bookmarkEnd w:id="0"/>
      <w:r>
        <w:rPr>
          <w:rFonts w:ascii="Century Gothic" w:hAnsi="Century Gothic"/>
          <w:b/>
          <w:noProof/>
          <w:color w:val="808080" w:themeColor="background1" w:themeShade="80"/>
          <w:sz w:val="20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04DFCD55" wp14:anchorId="014666BB">
                <wp:simplePos x="0" y="0"/>
                <wp:positionH relativeFrom="column">
                  <wp:posOffset>-44450</wp:posOffset>
                </wp:positionH>
                <wp:positionV relativeFrom="paragraph">
                  <wp:posOffset>119380</wp:posOffset>
                </wp:positionV>
                <wp:extent cx="7162800" cy="37617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617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7A78" w:rsidR="001735CF" w:rsidP="00677FA7" w:rsidRDefault="001735CF" w14:paraId="65BACC4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</w:rPr>
                            </w:pPr>
                            <w:r w:rsidRPr="00267A78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  <w:lang w:eastAsia="Japanese"/>
                                <w:eastAsianLayout/>
                              </w:rPr>
                              <w:t>写真の挿入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14666BB">
                <v:stroke joinstyle="miter"/>
                <v:path gradientshapeok="t" o:connecttype="rect"/>
              </v:shapetype>
              <v:shape id="Text Box 6" style="position:absolute;margin-left:-3.5pt;margin-top:9.4pt;width:564pt;height:29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">
                <v:fill type="gradientRadial" color2="#d8d8d8 [2732]" colors="0 #f6f8fc;34734f #f6f8fc" focus="100%" focussize="" focusposition="1,1" rotate="t"/>
                <v:textbox>
                  <w:txbxContent>
                    <w:p w:rsidRPr="00267A78" w:rsidR="001735CF" w:rsidP="00677FA7" w:rsidRDefault="001735CF" w14:paraId="65BACC4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</w:rPr>
                      </w:pPr>
                      <w:r w:rsidRPr="00267A78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  <w:lang w:eastAsia="Japanese"/>
                          <w:eastAsianLayout/>
                        </w:rPr>
                        <w:t>写真の挿入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570368" w:rsidR="00570368" w:rsidTr="00570368" w14:paraId="344495F3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73919419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  <w:bookmarkStart w:name="RANGE!B1:H14" w:id="1"/>
            <w:r w:rsidRPr="00570368">
              <w:rPr>
                <w:rFonts w:ascii="Century Gothic" w:hAnsi="Century Gothic"/>
                <w:b/>
                <w:color w:val="333F4F"/>
                <w:sz w:val="32"/>
                <w:szCs w:val="32"/>
                <w:lang w:eastAsia="Japanese"/>
                <w:eastAsianLayout/>
              </w:rPr>
              <w:t>2022年1月号</w:t>
            </w:r>
            <w:bookmarkEnd w:id="1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32EB80E3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0FBC5D6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4858298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793F376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093E40B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570368" w:rsidR="00570368" w:rsidTr="00ED74AB" w14:paraId="4B7BC68F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70368" w:rsidR="00570368" w:rsidP="00570368" w:rsidRDefault="00570368" w14:paraId="4639685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70368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70368" w:rsidR="00570368" w:rsidP="00570368" w:rsidRDefault="00570368" w14:paraId="23649C0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70368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70368" w:rsidR="00570368" w:rsidP="00570368" w:rsidRDefault="00570368" w14:paraId="65C1E0B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70368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70368" w:rsidR="00570368" w:rsidP="00570368" w:rsidRDefault="00570368" w14:paraId="59D71DE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70368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70368" w:rsidR="00570368" w:rsidP="00570368" w:rsidRDefault="00570368" w14:paraId="2CA31B0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70368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70368" w:rsidR="00570368" w:rsidP="00570368" w:rsidRDefault="00570368" w14:paraId="0851D6C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70368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70368" w:rsidR="00570368" w:rsidP="00570368" w:rsidRDefault="00570368" w14:paraId="46A88ED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70368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土</w:t>
            </w:r>
          </w:p>
        </w:tc>
      </w:tr>
      <w:tr w:rsidRPr="00570368" w:rsidR="005F0D43" w:rsidTr="00ED74AB" w14:paraId="02BA73C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5F0D43" w:rsidP="005F0D43" w:rsidRDefault="005F0D43" w14:paraId="667D459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E919C2" w:rsidR="005F0D43" w:rsidP="005F0D43" w:rsidRDefault="005F0D43" w14:paraId="6EE3DCC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5F0D43" w:rsidP="005F0D43" w:rsidRDefault="005F0D43" w14:paraId="3699316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E919C2" w:rsidR="005F0D43" w:rsidP="005F0D43" w:rsidRDefault="005F0D43" w14:paraId="2E09335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5F0D43" w:rsidP="005F0D43" w:rsidRDefault="005F0D43" w14:paraId="3203017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5F0D43" w:rsidP="005F0D43" w:rsidRDefault="005F0D43" w14:paraId="385C3E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5F0D43" w:rsidP="005F0D43" w:rsidRDefault="005F0D43" w14:paraId="45CDC9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</w:tr>
      <w:tr w:rsidRPr="00570368" w:rsidR="005F0D43" w:rsidTr="00ED74AB" w14:paraId="4D8E829C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5F0D43" w:rsidP="005F0D43" w:rsidRDefault="005F0D43" w14:paraId="45F76FC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E919C2" w:rsidR="005F0D43" w:rsidP="005F0D43" w:rsidRDefault="005F0D43" w14:paraId="4089109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5F0D43" w:rsidP="005F0D43" w:rsidRDefault="005F0D43" w14:paraId="654F8BF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5F0D43" w:rsidP="005F0D43" w:rsidRDefault="005F0D43" w14:paraId="37BA35C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5F0D43" w:rsidP="005F0D43" w:rsidRDefault="005F0D43" w14:paraId="7DAE47C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5F0D43" w:rsidP="005F0D43" w:rsidRDefault="005F0D43" w14:paraId="2205268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3AA4564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570368" w:rsidR="005F0D43" w:rsidTr="00570368" w14:paraId="16EE1067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6F3589F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3F9B2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D390B7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079743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6E6C9E0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57F82F6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673FD57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</w:tr>
      <w:tr w:rsidRPr="00570368" w:rsidR="005F0D43" w:rsidTr="00570368" w14:paraId="345DEA31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5F7F9C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553680F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26FE619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7F3B4B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2B69249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BAE0A6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5ED1DED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70368" w14:paraId="4607B1B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11EE33B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A42CC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6F9D968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0BA4AE2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7BA0AC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73C2A6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6A331DB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</w:tr>
      <w:tr w:rsidRPr="00570368" w:rsidR="005F0D43" w:rsidTr="00570368" w14:paraId="68560EB0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3039E18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378E7B7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022981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A323FE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4C9DFD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F9E6A5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B618C7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70368" w14:paraId="69BEFF58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87E59F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324E456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FC85C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487DE1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B5EEB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3777F8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A6397A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</w:tr>
      <w:tr w:rsidRPr="00570368" w:rsidR="005F0D43" w:rsidTr="000A10FB" w14:paraId="4671539A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5F56CCF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20017B6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3E7817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135FBAA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5A87961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1E94F36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5349849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0A10FB" w14:paraId="653B832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04A1094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5F0D43" w:rsidP="005F0D43" w:rsidRDefault="005F0D43" w14:paraId="30EC88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5F0D43" w:rsidP="005F0D43" w:rsidRDefault="005F0D43" w14:paraId="7D41908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5F0D43" w:rsidP="005F0D43" w:rsidRDefault="005F0D43" w14:paraId="57526C4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5F0D43" w:rsidP="005F0D43" w:rsidRDefault="005F0D43" w14:paraId="1011972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5F0D43" w:rsidP="005F0D43" w:rsidRDefault="005F0D43" w14:paraId="0DDF4F3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5F0D43" w:rsidP="005F0D43" w:rsidRDefault="005F0D43" w14:paraId="4AEF9BD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</w:tr>
      <w:tr w:rsidRPr="00570368" w:rsidR="005F0D43" w:rsidTr="00ED74AB" w14:paraId="7120839B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3722E0B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5013576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5F0D43" w:rsidP="005F0D43" w:rsidRDefault="005F0D43" w14:paraId="110D91A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5F0D43" w:rsidP="005F0D43" w:rsidRDefault="005F0D43" w14:paraId="50991E6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5F0D43" w:rsidP="005F0D43" w:rsidRDefault="005F0D43" w14:paraId="1D2FA5B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5F0D43" w:rsidP="005F0D43" w:rsidRDefault="005F0D43" w14:paraId="47F4361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5F0D43" w:rsidP="005F0D43" w:rsidRDefault="005F0D43" w14:paraId="7ECBF26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ED74AB" w14:paraId="65E9FB8A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5F0D43" w:rsidP="005F0D43" w:rsidRDefault="005F0D43" w14:paraId="0765D81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5F0D43" w:rsidP="005F0D43" w:rsidRDefault="005F0D43" w14:paraId="692054F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186809F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6A53A6E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2636685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104CF66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73963E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ED74AB" w14:paraId="6D04580C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noWrap/>
            <w:vAlign w:val="bottom"/>
            <w:hideMark/>
          </w:tcPr>
          <w:p w:rsidRPr="00E919C2" w:rsidR="005F0D43" w:rsidP="005F0D43" w:rsidRDefault="005F0D43" w14:paraId="5C63BB0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5F0D43" w:rsidP="005F0D43" w:rsidRDefault="005F0D43" w14:paraId="790A792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21D6617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3866417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45EB2CC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6A21BC5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5F0D43" w:rsidP="005F0D43" w:rsidRDefault="005F0D43" w14:paraId="2B440F1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0A645F" w:rsidP="00677FA7" w:rsidRDefault="000A645F" w14:paraId="5AB2AB03" w14:textId="77777777">
      <w:pPr>
        <w:bidi w:val="false"/>
        <w:rPr>
          <w:rFonts w:ascii="Century Gothic" w:hAnsi="Century Gothic"/>
        </w:rPr>
      </w:pPr>
    </w:p>
    <w:p w:rsidR="00580311" w:rsidP="00677FA7" w:rsidRDefault="00580311" w14:paraId="1357663D" w14:textId="77777777">
      <w:pPr>
        <w:bidi w:val="false"/>
        <w:rPr>
          <w:rFonts w:ascii="Century Gothic" w:hAnsi="Century Gothic"/>
          <w:sz w:val="15"/>
        </w:rPr>
      </w:pPr>
    </w:p>
    <w:p w:rsidR="00677FA7" w:rsidP="00570368" w:rsidRDefault="00677FA7" w14:paraId="1AF9E4F7" w14:textId="77777777">
      <w:pPr>
        <w:bidi w:val="false"/>
        <w:rPr>
          <w:rFonts w:ascii="Century Gothic" w:hAnsi="Century Gothic"/>
          <w:sz w:val="15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20"/>
          <w:szCs w:val="44"/>
          <w:lang w:eastAsia="Japanese"/>
          <w:eastAsianLayout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BD25C2D" wp14:anchorId="18D4EE9A">
                <wp:simplePos x="0" y="0"/>
                <wp:positionH relativeFrom="column">
                  <wp:posOffset>-44450</wp:posOffset>
                </wp:positionH>
                <wp:positionV relativeFrom="paragraph">
                  <wp:posOffset>119380</wp:posOffset>
                </wp:positionV>
                <wp:extent cx="7162800" cy="37617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617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7A78" w:rsidR="001735CF" w:rsidP="00677FA7" w:rsidRDefault="001735CF" w14:paraId="0F7E6F0A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</w:rPr>
                            </w:pPr>
                            <w:r w:rsidRPr="00267A78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  <w:lang w:eastAsia="Japanese"/>
                                <w:eastAsianLayout/>
                              </w:rPr>
                              <w:t>写真の挿入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-3.5pt;margin-top:9.4pt;width:564pt;height:296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7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" w14:anchorId="18D4EE9A">
                <v:fill type="gradientRadial" color2="#d8d8d8 [2732]" colors="0 #f6f8fc;34734f #f6f8fc" focus="100%" focussize="" focusposition="1,1" rotate="t"/>
                <v:textbox>
                  <w:txbxContent>
                    <w:p w:rsidRPr="00267A78" w:rsidR="001735CF" w:rsidP="00677FA7" w:rsidRDefault="001735CF" w14:paraId="0F7E6F0A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</w:rPr>
                      </w:pPr>
                      <w:r w:rsidRPr="00267A78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  <w:lang w:eastAsia="Japanese"/>
                          <w:eastAsianLayout/>
                        </w:rPr>
                        <w:t>写真の挿入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570368" w:rsidR="00570368" w:rsidTr="00570368" w14:paraId="765CA3C1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11" w:rsidP="00570368" w:rsidRDefault="00580311" w14:paraId="7FD1910C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  <w:p w:rsidRPr="00570368" w:rsidR="00570368" w:rsidP="00570368" w:rsidRDefault="00570368" w14:paraId="25B677D7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  <w:r w:rsidRPr="00570368">
              <w:rPr>
                <w:rFonts w:ascii="Century Gothic" w:hAnsi="Century Gothic"/>
                <w:b/>
                <w:color w:val="333F4F"/>
                <w:sz w:val="32"/>
                <w:szCs w:val="32"/>
                <w:lang w:eastAsia="Japanese"/>
                <w:eastAsianLayout/>
              </w:rPr>
              <w:t>2022年2月号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64203DF5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43F5CB7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478AE6C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36C323C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77403C7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570368" w:rsidR="00570368" w:rsidTr="00ED74AB" w14:paraId="1B8CE0F8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5B030D2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1F1BD27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096584B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16A0E20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350D05C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4FA49E0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7950605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土</w:t>
            </w:r>
          </w:p>
        </w:tc>
      </w:tr>
      <w:tr w:rsidRPr="00570368" w:rsidR="005F0D43" w:rsidTr="00ED74AB" w14:paraId="1125386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5F0D43" w:rsidP="005F0D43" w:rsidRDefault="005F0D43" w14:paraId="069F4B3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5DCE4" w:themeFill="text2" w:themeFillTint="33"/>
            <w:vAlign w:val="center"/>
            <w:hideMark/>
          </w:tcPr>
          <w:p w:rsidRPr="00E919C2" w:rsidR="005F0D43" w:rsidP="005F0D43" w:rsidRDefault="005F0D43" w14:paraId="2815042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5F0D43" w:rsidP="005F0D43" w:rsidRDefault="005F0D43" w14:paraId="494DF6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Pr="00E919C2" w:rsidR="005F0D43" w:rsidP="005F0D43" w:rsidRDefault="005F0D43" w14:paraId="4EFA845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5F0D43" w:rsidP="005F0D43" w:rsidRDefault="005F0D43" w14:paraId="7BB46E0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5F0D43" w:rsidP="005F0D43" w:rsidRDefault="005F0D43" w14:paraId="53EEBE2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090147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</w:tr>
      <w:tr w:rsidRPr="00570368" w:rsidR="005F0D43" w:rsidTr="00ED74AB" w14:paraId="58EA4489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5F0D43" w:rsidP="005F0D43" w:rsidRDefault="005F0D43" w14:paraId="5BF10C7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5DCE4" w:themeFill="text2" w:themeFillTint="33"/>
            <w:vAlign w:val="bottom"/>
            <w:hideMark/>
          </w:tcPr>
          <w:p w:rsidRPr="00E919C2" w:rsidR="005F0D43" w:rsidP="005F0D43" w:rsidRDefault="005F0D43" w14:paraId="4977737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5F0D43" w:rsidP="005F0D43" w:rsidRDefault="005F0D43" w14:paraId="069668D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 w:themeFill="background1"/>
            <w:vAlign w:val="bottom"/>
            <w:hideMark/>
          </w:tcPr>
          <w:p w:rsidRPr="00E919C2" w:rsidR="005F0D43" w:rsidP="005F0D43" w:rsidRDefault="005F0D43" w14:paraId="5340BF3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5F0D43" w:rsidP="005F0D43" w:rsidRDefault="005F0D43" w14:paraId="75F3B8C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5F0D43" w:rsidP="005F0D43" w:rsidRDefault="005F0D43" w14:paraId="2203AAE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1C0B4F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70368" w14:paraId="18C7D402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E54247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6D0710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31A0F0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59BE8C6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E1C381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1BA15FF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18EB5FD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</w:tr>
      <w:tr w:rsidRPr="00570368" w:rsidR="005F0D43" w:rsidTr="00570368" w14:paraId="49932F36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51D069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5930C6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5507A3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2B6CF71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E5094F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46F662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0AEB64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570368" w:rsidR="005F0D43" w:rsidTr="00570368" w14:paraId="52D2477B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E8702A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0C7DDCB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538A4C9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BA87E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0A01C36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00B1730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329680A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</w:tr>
      <w:tr w:rsidRPr="00570368" w:rsidR="005F0D43" w:rsidTr="00570368" w14:paraId="0C212554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680D239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5B1B619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47B18B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16F4BC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65BA75A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3D4013C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5E44B00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70368" w14:paraId="3196A99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6EA1D0D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50D6CE2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5BB0AC8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3D78D8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1F5CA59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0498B3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606F86E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</w:tr>
      <w:tr w:rsidRPr="00570368" w:rsidR="005F0D43" w:rsidTr="00ED74AB" w14:paraId="131BCC6F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BF54B7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C5C075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193686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F192DA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13F951A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5EBD984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2A86DEB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ED74AB" w14:paraId="6541714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C7E74A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E919C2" w:rsidR="005F0D43" w:rsidP="005F0D43" w:rsidRDefault="005F0D43" w14:paraId="0A4DD23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5F0D43" w:rsidP="005F0D43" w:rsidRDefault="005F0D43" w14:paraId="6686F7A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5F0D43" w:rsidP="005F0D43" w:rsidRDefault="005F0D43" w14:paraId="62D8844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5F0D43" w:rsidP="005F0D43" w:rsidRDefault="005F0D43" w14:paraId="2758AA1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5F0D43" w:rsidP="005F0D43" w:rsidRDefault="005F0D43" w14:paraId="0F81CA3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5F0D43" w:rsidP="005F0D43" w:rsidRDefault="005F0D43" w14:paraId="01383B2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ED74AB" w14:paraId="049F1269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1AA46AA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E919C2" w:rsidR="005F0D43" w:rsidP="005F0D43" w:rsidRDefault="005F0D43" w14:paraId="309D034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5F0D43" w:rsidP="005F0D43" w:rsidRDefault="005F0D43" w14:paraId="1294915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5F0D43" w:rsidP="005F0D43" w:rsidRDefault="005F0D43" w14:paraId="6899884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5F0D43" w:rsidP="005F0D43" w:rsidRDefault="005F0D43" w14:paraId="650F0B4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5F0D43" w:rsidP="005F0D43" w:rsidRDefault="005F0D43" w14:paraId="0D306EB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5F0D43" w:rsidP="005F0D43" w:rsidRDefault="005F0D43" w14:paraId="16137C9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70368" w14:paraId="2201D458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6591F50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2B72C25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6C95B26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45E9375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1EFCC11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6187BFC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2FD5393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70368" w14:paraId="42E63559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E919C2" w:rsidR="005F0D43" w:rsidP="005F0D43" w:rsidRDefault="005F0D43" w14:paraId="3B3BFF1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07B7293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18B524D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7852D0E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1C24F96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517F880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5F0D43" w:rsidP="005F0D43" w:rsidRDefault="005F0D43" w14:paraId="2493530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0A645F" w:rsidP="00677FA7" w:rsidRDefault="000A645F" w14:paraId="14997B70" w14:textId="77777777">
      <w:pPr>
        <w:bidi w:val="false"/>
        <w:rPr>
          <w:rFonts w:ascii="Century Gothic" w:hAnsi="Century Gothic"/>
          <w:sz w:val="15"/>
        </w:rPr>
      </w:pPr>
    </w:p>
    <w:p w:rsidR="000A645F" w:rsidP="00677FA7" w:rsidRDefault="000A645F" w14:paraId="5F2144F0" w14:textId="77777777">
      <w:pPr>
        <w:bidi w:val="false"/>
        <w:rPr>
          <w:rFonts w:ascii="Century Gothic" w:hAnsi="Century Gothic"/>
          <w:sz w:val="15"/>
        </w:rPr>
      </w:pPr>
    </w:p>
    <w:p w:rsidRPr="00B4719D" w:rsidR="00677FA7" w:rsidP="00677FA7" w:rsidRDefault="00677FA7" w14:paraId="1A5E8F72" w14:textId="77777777">
      <w:pPr>
        <w:bidi w:val="false"/>
        <w:rPr>
          <w:rFonts w:ascii="Century Gothic" w:hAnsi="Century Gothic"/>
          <w:sz w:val="15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20"/>
          <w:szCs w:val="44"/>
          <w:lang w:eastAsia="Japanese"/>
          <w:eastAsianLayout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41D8162E" wp14:anchorId="1026F6D5">
                <wp:simplePos x="0" y="0"/>
                <wp:positionH relativeFrom="column">
                  <wp:posOffset>-44450</wp:posOffset>
                </wp:positionH>
                <wp:positionV relativeFrom="paragraph">
                  <wp:posOffset>119380</wp:posOffset>
                </wp:positionV>
                <wp:extent cx="7162800" cy="37617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617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7A78" w:rsidR="001735CF" w:rsidP="00677FA7" w:rsidRDefault="001735CF" w14:paraId="5C4BE5A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</w:rPr>
                            </w:pPr>
                            <w:r w:rsidRPr="00267A78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  <w:lang w:eastAsia="Japanese"/>
                                <w:eastAsianLayout/>
                              </w:rPr>
                              <w:t>写真の挿入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-3.5pt;margin-top:9.4pt;width:564pt;height:296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8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" w14:anchorId="1026F6D5">
                <v:fill type="gradientRadial" color2="#d8d8d8 [2732]" colors="0 #f6f8fc;34734f #f6f8fc" focus="100%" focussize="" focusposition="1,1" rotate="t"/>
                <v:textbox>
                  <w:txbxContent>
                    <w:p w:rsidRPr="00267A78" w:rsidR="001735CF" w:rsidP="00677FA7" w:rsidRDefault="001735CF" w14:paraId="5C4BE5A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</w:rPr>
                      </w:pPr>
                      <w:r w:rsidRPr="00267A78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  <w:lang w:eastAsia="Japanese"/>
                          <w:eastAsianLayout/>
                        </w:rPr>
                        <w:t>写真の挿入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FA7" w:rsidP="00677FA7" w:rsidRDefault="00677FA7" w14:paraId="38B1BD3D" w14:textId="77777777">
      <w:pPr>
        <w:bidi w:val="false"/>
        <w:rPr>
          <w:rFonts w:ascii="Century Gothic" w:hAnsi="Century Gothic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570368" w:rsidR="00570368" w:rsidTr="00570368" w14:paraId="1D32BC22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15B5A92D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  <w:r w:rsidRPr="00570368">
              <w:rPr>
                <w:rFonts w:ascii="Century Gothic" w:hAnsi="Century Gothic"/>
                <w:b/>
                <w:color w:val="333F4F"/>
                <w:sz w:val="32"/>
                <w:szCs w:val="32"/>
                <w:lang w:eastAsia="Japanese"/>
                <w:eastAsianLayout/>
              </w:rPr>
              <w:t>2022年3月号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7527D8EB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14B9AAB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31D694A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1010CB2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6F4DF81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570368" w:rsidR="00570368" w:rsidTr="001735CF" w14:paraId="15578B58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3E6825E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3C83596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160889C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609A38D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1784382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466AD6A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0BBAB8F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土</w:t>
            </w:r>
          </w:p>
        </w:tc>
      </w:tr>
      <w:tr w:rsidRPr="00570368" w:rsidR="005F0D43" w:rsidTr="001735CF" w14:paraId="421B8C57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5F0D43" w:rsidP="005F0D43" w:rsidRDefault="005F0D43" w14:paraId="5A8962B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E919C2" w:rsidR="005F0D43" w:rsidP="005F0D43" w:rsidRDefault="005F0D43" w14:paraId="639E009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3F88A9F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8EC78A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2DCE9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0FECDC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0CCA25D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</w:tr>
      <w:tr w:rsidRPr="00570368" w:rsidR="005F0D43" w:rsidTr="001735CF" w14:paraId="3277490D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5F0D43" w:rsidP="005F0D43" w:rsidRDefault="005F0D43" w14:paraId="35E3C58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E919C2" w:rsidR="005F0D43" w:rsidP="005F0D43" w:rsidRDefault="005F0D43" w14:paraId="7E1D1F9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3E52888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F4C696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31745D6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582FE8E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106870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70368" w14:paraId="28278285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53A36F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55B60E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5DA10FC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06E61B6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4B72D4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2506F8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2D3887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</w:tr>
      <w:tr w:rsidRPr="00570368" w:rsidR="005F0D43" w:rsidTr="00570368" w14:paraId="6646AFD8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EC6E5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F691B3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E4601B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5EBCC9A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B92105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D88FA2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AF14DE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70368" w14:paraId="02793035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0D4E74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2B8972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3E8ACA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6D78C7C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D94DFD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635BAD3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F120C9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</w:tr>
      <w:tr w:rsidRPr="00570368" w:rsidR="005F0D43" w:rsidTr="00570368" w14:paraId="5802A3F2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E3B1BB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3CA26F9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3E9F718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5D3566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17A6B21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10BF6A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303132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70368" w14:paraId="1F244176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858609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17E6D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1A35F02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24A2B7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1272F37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5EF1DCC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FB007B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</w:tr>
      <w:tr w:rsidRPr="00570368" w:rsidR="005F0D43" w:rsidTr="001735CF" w14:paraId="5AA5CA16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CF000D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2E5D220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5F046C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2DD83C6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5B9100E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64DD339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15117AE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1735CF" w14:paraId="2DC631C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5468EB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1EDE3C2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EB6820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5F0D43" w:rsidP="005F0D43" w:rsidRDefault="005F0D43" w14:paraId="4AA81D6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5F0D43" w:rsidP="005F0D43" w:rsidRDefault="005F0D43" w14:paraId="2E7D4C8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5F0D43" w:rsidP="005F0D43" w:rsidRDefault="005F0D43" w14:paraId="17EE2C9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5F0D43" w:rsidP="005F0D43" w:rsidRDefault="005F0D43" w14:paraId="27316A4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1735CF" w14:paraId="305E62AC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27717EC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8199B6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196C2CC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5F0D43" w:rsidP="005F0D43" w:rsidRDefault="005F0D43" w14:paraId="65FE2D5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5F0D43" w:rsidP="005F0D43" w:rsidRDefault="005F0D43" w14:paraId="631DA5F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5F0D43" w:rsidP="005F0D43" w:rsidRDefault="005F0D43" w14:paraId="0375B6C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5F0D43" w:rsidP="005F0D43" w:rsidRDefault="005F0D43" w14:paraId="55F197E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70368" w14:paraId="3D87F5C7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2FFC38D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7A1CD66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3F5A593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081DF3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00095DF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026617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21A4777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70368" w14:paraId="0835806E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E919C2" w:rsidR="005F0D43" w:rsidP="005F0D43" w:rsidRDefault="005F0D43" w14:paraId="23ECA9F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4942087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054B372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319004C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7D12FFF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5CF23B6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5F0D43" w:rsidP="005F0D43" w:rsidRDefault="005F0D43" w14:paraId="53DE0A1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570368" w:rsidP="00677FA7" w:rsidRDefault="00570368" w14:paraId="078CA34D" w14:textId="77777777">
      <w:pPr>
        <w:bidi w:val="false"/>
        <w:rPr>
          <w:rFonts w:ascii="Century Gothic" w:hAnsi="Century Gothic"/>
          <w:sz w:val="15"/>
        </w:rPr>
      </w:pPr>
    </w:p>
    <w:p w:rsidR="00570368" w:rsidP="00677FA7" w:rsidRDefault="00570368" w14:paraId="39618250" w14:textId="77777777">
      <w:pPr>
        <w:bidi w:val="false"/>
        <w:rPr>
          <w:rFonts w:ascii="Century Gothic" w:hAnsi="Century Gothic"/>
          <w:sz w:val="15"/>
        </w:rPr>
      </w:pPr>
    </w:p>
    <w:p w:rsidR="00570368" w:rsidP="00677FA7" w:rsidRDefault="00570368" w14:paraId="6CD0F986" w14:textId="77777777">
      <w:pPr>
        <w:bidi w:val="false"/>
        <w:rPr>
          <w:rFonts w:ascii="Century Gothic" w:hAnsi="Century Gothic"/>
          <w:sz w:val="15"/>
        </w:rPr>
      </w:pPr>
    </w:p>
    <w:p w:rsidRPr="00B4719D" w:rsidR="00677FA7" w:rsidP="00677FA7" w:rsidRDefault="00677FA7" w14:paraId="280167F1" w14:textId="77777777">
      <w:pPr>
        <w:bidi w:val="false"/>
        <w:rPr>
          <w:rFonts w:ascii="Century Gothic" w:hAnsi="Century Gothic"/>
          <w:sz w:val="15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20"/>
          <w:szCs w:val="44"/>
          <w:lang w:eastAsia="Japanese"/>
          <w:eastAsianLayout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057492DF" wp14:anchorId="19D7C385">
                <wp:simplePos x="0" y="0"/>
                <wp:positionH relativeFrom="column">
                  <wp:posOffset>-44450</wp:posOffset>
                </wp:positionH>
                <wp:positionV relativeFrom="paragraph">
                  <wp:posOffset>119380</wp:posOffset>
                </wp:positionV>
                <wp:extent cx="7162800" cy="37617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617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7A78" w:rsidR="001735CF" w:rsidP="00677FA7" w:rsidRDefault="001735CF" w14:paraId="51BBD696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</w:rPr>
                            </w:pPr>
                            <w:r w:rsidRPr="00267A78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  <w:lang w:eastAsia="Japanese"/>
                                <w:eastAsianLayout/>
                              </w:rPr>
                              <w:t>写真の挿入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-3.5pt;margin-top:9.4pt;width:564pt;height:296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9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" w14:anchorId="19D7C385">
                <v:fill type="gradientRadial" color2="#d8d8d8 [2732]" colors="0 #f6f8fc;34734f #f6f8fc" focus="100%" focussize="" focusposition="1,1" rotate="t"/>
                <v:textbox>
                  <w:txbxContent>
                    <w:p w:rsidRPr="00267A78" w:rsidR="001735CF" w:rsidP="00677FA7" w:rsidRDefault="001735CF" w14:paraId="51BBD696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</w:rPr>
                      </w:pPr>
                      <w:r w:rsidRPr="00267A78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  <w:lang w:eastAsia="Japanese"/>
                          <w:eastAsianLayout/>
                        </w:rPr>
                        <w:t>写真の挿入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FA7" w:rsidP="00882E93" w:rsidRDefault="00677FA7" w14:paraId="58FD4F82" w14:textId="77777777">
      <w:pPr>
        <w:bidi w:val="false"/>
        <w:spacing w:line="360" w:lineRule="auto"/>
        <w:rPr>
          <w:rFonts w:ascii="Century Gothic" w:hAnsi="Century Gothic"/>
          <w:sz w:val="15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570368" w:rsidR="00570368" w:rsidTr="00570368" w14:paraId="2AA7E2FD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08E00898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  <w:r w:rsidRPr="00570368">
              <w:rPr>
                <w:rFonts w:ascii="Century Gothic" w:hAnsi="Century Gothic"/>
                <w:b/>
                <w:color w:val="333F4F"/>
                <w:sz w:val="32"/>
                <w:szCs w:val="32"/>
                <w:lang w:eastAsia="Japanese"/>
                <w:eastAsianLayout/>
              </w:rPr>
              <w:t>2022年4月号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15B664F2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114B547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11F3DD5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537F9F2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6209BD1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570368" w:rsidR="00570368" w:rsidTr="001735CF" w14:paraId="24C20800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05BBD04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113177B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31C9F44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2BAE2BD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53D52A0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33BA349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0980943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土</w:t>
            </w:r>
          </w:p>
        </w:tc>
      </w:tr>
      <w:tr w:rsidRPr="00570368" w:rsidR="005F0D43" w:rsidTr="001735CF" w14:paraId="347AF71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5F0D43" w:rsidP="005F0D43" w:rsidRDefault="005F0D43" w14:paraId="42B9A69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E919C2" w:rsidR="005F0D43" w:rsidP="005F0D43" w:rsidRDefault="005F0D43" w14:paraId="6737D5D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5F0D43" w:rsidP="005F0D43" w:rsidRDefault="005F0D43" w14:paraId="6413E97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E919C2" w:rsidR="005F0D43" w:rsidP="005F0D43" w:rsidRDefault="005F0D43" w14:paraId="6AF0F2F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5F0D43" w:rsidP="005F0D43" w:rsidRDefault="005F0D43" w14:paraId="38A6D5E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3692B2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5F0D43" w:rsidP="005F0D43" w:rsidRDefault="005F0D43" w14:paraId="24AA4DE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</w:tr>
      <w:tr w:rsidRPr="00570368" w:rsidR="005F0D43" w:rsidTr="001735CF" w14:paraId="0356D9BE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5F0D43" w:rsidP="005F0D43" w:rsidRDefault="005F0D43" w14:paraId="6C65662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E919C2" w:rsidR="005F0D43" w:rsidP="005F0D43" w:rsidRDefault="005F0D43" w14:paraId="090D90C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5F0D43" w:rsidP="005F0D43" w:rsidRDefault="005F0D43" w14:paraId="6877362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E919C2" w:rsidR="005F0D43" w:rsidP="005F0D43" w:rsidRDefault="005F0D43" w14:paraId="40660BB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5F0D43" w:rsidP="005F0D43" w:rsidRDefault="005F0D43" w14:paraId="25DBCA7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BF2008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E0C279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70368" w14:paraId="1916C3D5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35EC0F5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3C1625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389FC02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639B38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54D7AB7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0D9B23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6A960A5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</w:tr>
      <w:tr w:rsidRPr="00570368" w:rsidR="005F0D43" w:rsidTr="00570368" w14:paraId="57605B87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1963864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1A22A7E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3E905AE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2FB3D4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3B6AE14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E52214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FD2DC7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70368" w14:paraId="01825D0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6A440F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065CB49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D8910E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E5A0DA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5FCBF36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E448D0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16E245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</w:tr>
      <w:tr w:rsidRPr="00570368" w:rsidR="005F0D43" w:rsidTr="00570368" w14:paraId="0FDD2F76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1369F5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278AC9D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126EBD5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3D61CD6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6C123CC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12B36C2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849BCD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570368" w:rsidR="005F0D43" w:rsidTr="00570368" w14:paraId="3C9F858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337288A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BF221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2F35EC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6D871AA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31590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1D5EA56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52FC85A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</w:tr>
      <w:tr w:rsidRPr="00570368" w:rsidR="005F0D43" w:rsidTr="001735CF" w14:paraId="2C06C670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ED322B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14E71AE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0FEC1C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85D47F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3D9F741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2934E6E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6D8BECC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1735CF" w14:paraId="0A9EE8E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1AF7893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5F0D43" w:rsidP="005F0D43" w:rsidRDefault="005F0D43" w14:paraId="2556A96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5F0D43" w:rsidP="005F0D43" w:rsidRDefault="005F0D43" w14:paraId="08AD289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5F0D43" w:rsidP="005F0D43" w:rsidRDefault="005F0D43" w14:paraId="75FAD25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5F0D43" w:rsidP="005F0D43" w:rsidRDefault="005F0D43" w14:paraId="32652BC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5F0D43" w:rsidP="005F0D43" w:rsidRDefault="005F0D43" w14:paraId="6E4C493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5F0D43" w:rsidP="005F0D43" w:rsidRDefault="005F0D43" w14:paraId="7FA2262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</w:tr>
      <w:tr w:rsidRPr="00570368" w:rsidR="005F0D43" w:rsidTr="001735CF" w14:paraId="1D8557A5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D59E96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D5C7F3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5F0D43" w:rsidP="005F0D43" w:rsidRDefault="005F0D43" w14:paraId="708A516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5F0D43" w:rsidP="005F0D43" w:rsidRDefault="005F0D43" w14:paraId="0561BB2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5F0D43" w:rsidP="005F0D43" w:rsidRDefault="005F0D43" w14:paraId="1154AB3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5F0D43" w:rsidP="005F0D43" w:rsidRDefault="005F0D43" w14:paraId="783A439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5F0D43" w:rsidP="005F0D43" w:rsidRDefault="005F0D43" w14:paraId="6E3FB81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70368" w14:paraId="4DB8D0CB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1F8004F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0D4B887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25C020E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56BB945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7537881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6E6C4E5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4C07439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70368" w14:paraId="10BC0FCD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E919C2" w:rsidR="005F0D43" w:rsidP="005F0D43" w:rsidRDefault="005F0D43" w14:paraId="462EECE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1142A4F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44BEA1A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604C069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5FA5ABE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71C120C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5F0D43" w:rsidP="005F0D43" w:rsidRDefault="005F0D43" w14:paraId="191333E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570368" w:rsidP="00677FA7" w:rsidRDefault="00570368" w14:paraId="19B6D2E3" w14:textId="77777777">
      <w:pPr>
        <w:bidi w:val="false"/>
        <w:rPr>
          <w:rFonts w:ascii="Century Gothic" w:hAnsi="Century Gothic"/>
          <w:sz w:val="15"/>
        </w:rPr>
      </w:pPr>
    </w:p>
    <w:p w:rsidR="00570368" w:rsidP="00677FA7" w:rsidRDefault="00570368" w14:paraId="15C516C6" w14:textId="77777777">
      <w:pPr>
        <w:bidi w:val="false"/>
        <w:rPr>
          <w:rFonts w:ascii="Century Gothic" w:hAnsi="Century Gothic"/>
          <w:sz w:val="15"/>
        </w:rPr>
      </w:pPr>
    </w:p>
    <w:p w:rsidR="00570368" w:rsidP="00677FA7" w:rsidRDefault="00570368" w14:paraId="45076845" w14:textId="77777777">
      <w:pPr>
        <w:bidi w:val="false"/>
        <w:rPr>
          <w:rFonts w:ascii="Century Gothic" w:hAnsi="Century Gothic"/>
          <w:sz w:val="15"/>
        </w:rPr>
      </w:pPr>
    </w:p>
    <w:p w:rsidRPr="00B4719D" w:rsidR="00677FA7" w:rsidP="00677FA7" w:rsidRDefault="00677FA7" w14:paraId="4837FDB3" w14:textId="77777777">
      <w:pPr>
        <w:bidi w:val="false"/>
        <w:rPr>
          <w:rFonts w:ascii="Century Gothic" w:hAnsi="Century Gothic"/>
          <w:sz w:val="15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20"/>
          <w:szCs w:val="44"/>
          <w:lang w:eastAsia="Japanese"/>
          <w:eastAsianLayout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19A23537" wp14:anchorId="64332869">
                <wp:simplePos x="0" y="0"/>
                <wp:positionH relativeFrom="column">
                  <wp:posOffset>-44450</wp:posOffset>
                </wp:positionH>
                <wp:positionV relativeFrom="paragraph">
                  <wp:posOffset>119380</wp:posOffset>
                </wp:positionV>
                <wp:extent cx="7162800" cy="37617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617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7A78" w:rsidR="001735CF" w:rsidP="00677FA7" w:rsidRDefault="001735CF" w14:paraId="3B91F983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</w:rPr>
                            </w:pPr>
                            <w:r w:rsidRPr="00267A78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  <w:lang w:eastAsia="Japanese"/>
                                <w:eastAsianLayout/>
                              </w:rPr>
                              <w:t>写真の挿入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style="position:absolute;margin-left:-3.5pt;margin-top:9.4pt;width:564pt;height:296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0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" w14:anchorId="64332869">
                <v:fill type="gradientRadial" color2="#d8d8d8 [2732]" colors="0 #f6f8fc;34734f #f6f8fc" focus="100%" focussize="" focusposition="1,1" rotate="t"/>
                <v:textbox>
                  <w:txbxContent>
                    <w:p w:rsidRPr="00267A78" w:rsidR="001735CF" w:rsidP="00677FA7" w:rsidRDefault="001735CF" w14:paraId="3B91F983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</w:rPr>
                      </w:pPr>
                      <w:r w:rsidRPr="00267A78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  <w:lang w:eastAsia="Japanese"/>
                          <w:eastAsianLayout/>
                        </w:rPr>
                        <w:t>写真の挿入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0368" w:rsidP="00677FA7" w:rsidRDefault="00570368" w14:paraId="270CA5AE" w14:textId="77777777">
      <w:pPr>
        <w:bidi w:val="false"/>
        <w:rPr>
          <w:rFonts w:ascii="Century Gothic" w:hAnsi="Century Gothic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570368" w:rsidR="00570368" w:rsidTr="00570368" w14:paraId="4B239865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2B3CBC09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  <w:r w:rsidRPr="00570368">
              <w:rPr>
                <w:rFonts w:ascii="Century Gothic" w:hAnsi="Century Gothic"/>
                <w:b/>
                <w:color w:val="333F4F"/>
                <w:sz w:val="32"/>
                <w:szCs w:val="32"/>
                <w:lang w:eastAsia="Japanese"/>
                <w:eastAsianLayout/>
              </w:rPr>
              <w:t>2022年5月号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5406651C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1461B3B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03387DC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293EE0C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6C426B8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570368" w:rsidR="00570368" w:rsidTr="005F0D43" w14:paraId="7E519224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2F9A34D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49E9968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2141DB3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7683C31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37DF473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0BBB829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338E8A0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土</w:t>
            </w:r>
          </w:p>
        </w:tc>
      </w:tr>
      <w:tr w:rsidRPr="00570368" w:rsidR="005F0D43" w:rsidTr="005F0D43" w14:paraId="35451F57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5F0D43" w:rsidP="005F0D43" w:rsidRDefault="005F0D43" w14:paraId="1A60755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9F22CB" w:rsidR="005F0D43" w:rsidP="005F0D43" w:rsidRDefault="005F0D43" w14:paraId="0182C45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5F0D43" w:rsidP="005F0D43" w:rsidRDefault="005F0D43" w14:paraId="10B3958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9F22CB" w:rsidR="005F0D43" w:rsidP="005F0D43" w:rsidRDefault="005F0D43" w14:paraId="547D086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5F0D43" w:rsidP="005F0D43" w:rsidRDefault="005F0D43" w14:paraId="5BB950D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5F0D43" w:rsidP="005F0D43" w:rsidRDefault="005F0D43" w14:paraId="6F60423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22CB" w:rsidR="005F0D43" w:rsidP="005F0D43" w:rsidRDefault="005F0D43" w14:paraId="5AD8411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</w:tr>
      <w:tr w:rsidRPr="00570368" w:rsidR="005F0D43" w:rsidTr="005F0D43" w14:paraId="2A8C59AC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5F0D43" w:rsidP="005F0D43" w:rsidRDefault="005F0D43" w14:paraId="37D0113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FFFFF" w:themeFill="background1"/>
            <w:vAlign w:val="bottom"/>
            <w:hideMark/>
          </w:tcPr>
          <w:p w:rsidRPr="009F22CB" w:rsidR="005F0D43" w:rsidP="005F0D43" w:rsidRDefault="005F0D43" w14:paraId="443239A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5F0D43" w:rsidP="005F0D43" w:rsidRDefault="005F0D43" w14:paraId="55DBD75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FFFFF" w:themeFill="background1"/>
            <w:vAlign w:val="bottom"/>
            <w:hideMark/>
          </w:tcPr>
          <w:p w:rsidRPr="009F22CB" w:rsidR="005F0D43" w:rsidP="005F0D43" w:rsidRDefault="005F0D43" w14:paraId="6DE0627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5F0D43" w:rsidP="005F0D43" w:rsidRDefault="005F0D43" w14:paraId="542D7A5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5F0D43" w:rsidP="005F0D43" w:rsidRDefault="005F0D43" w14:paraId="6FBB4E0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7FACFDA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70368" w14:paraId="536AEF2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6558D92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1C8F737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464CEB2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0FE611F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084CA9B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0017C20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2A7B334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</w:tr>
      <w:tr w:rsidRPr="00570368" w:rsidR="005F0D43" w:rsidTr="00570368" w14:paraId="7792C556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48649F4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573F3BE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2FEA40A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48BFD6F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02A651F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41A440B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55534BE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70368" w14:paraId="22FE1AD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54A962D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0141897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4A43F01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2B5DF22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4E20958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5314DBB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623EEC5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</w:tr>
      <w:tr w:rsidRPr="00570368" w:rsidR="005F0D43" w:rsidTr="00570368" w14:paraId="6860A824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0958F51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34BF294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24A066C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3893F18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1EA4BC7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30DE78C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61CBF41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70368" w14:paraId="374CBD8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5F1F625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520C87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45BF1E5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4FFCE0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3339AA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4652D85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73419DB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</w:tr>
      <w:tr w:rsidRPr="00570368" w:rsidR="005F0D43" w:rsidTr="005F0D43" w14:paraId="2D63A186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1610306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061C932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1146864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599936D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65D9BE0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6D5C104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7FE91F5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F0D43" w14:paraId="1D6861B2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62385A9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22CB" w:rsidR="005F0D43" w:rsidP="005F0D43" w:rsidRDefault="005F0D43" w14:paraId="26F7FC3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22CB" w:rsidR="005F0D43" w:rsidP="005F0D43" w:rsidRDefault="005F0D43" w14:paraId="1293AE0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5F0D43" w:rsidP="005F0D43" w:rsidRDefault="005F0D43" w14:paraId="46876F5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5F0D43" w:rsidP="005F0D43" w:rsidRDefault="005F0D43" w14:paraId="54C877E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5F0D43" w:rsidP="005F0D43" w:rsidRDefault="005F0D43" w14:paraId="29AC1A4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5F0D43" w:rsidP="005F0D43" w:rsidRDefault="005F0D43" w14:paraId="4A78F55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F0D43" w14:paraId="549B3757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4878BCC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5AEE492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9F22CB" w:rsidR="005F0D43" w:rsidP="005F0D43" w:rsidRDefault="005F0D43" w14:paraId="027A100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5F0D43" w:rsidP="005F0D43" w:rsidRDefault="005F0D43" w14:paraId="1FC4A2D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5F0D43" w:rsidP="005F0D43" w:rsidRDefault="005F0D43" w14:paraId="55A91AC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5F0D43" w:rsidP="005F0D43" w:rsidRDefault="005F0D43" w14:paraId="537640D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5F0D43" w:rsidP="005F0D43" w:rsidRDefault="005F0D43" w14:paraId="7AA2DA3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F0D43" w14:paraId="695C39F0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Pr="009F22CB" w:rsidR="005F0D43" w:rsidP="005F0D43" w:rsidRDefault="005F0D43" w14:paraId="61A6F51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single" w:color="BFBFBF" w:sz="4" w:space="0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Pr="009F22CB" w:rsidR="005F0D43" w:rsidP="005F0D43" w:rsidRDefault="005F0D43" w14:paraId="5D14A60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9F22CB" w:rsidR="005F0D43" w:rsidP="005F0D43" w:rsidRDefault="005F0D43" w14:paraId="7C32495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9F22CB" w:rsidR="005F0D43" w:rsidP="005F0D43" w:rsidRDefault="005F0D43" w14:paraId="3035411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9F22CB" w:rsidR="005F0D43" w:rsidP="005F0D43" w:rsidRDefault="005F0D43" w14:paraId="060DD95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9F22CB" w:rsidR="005F0D43" w:rsidP="005F0D43" w:rsidRDefault="005F0D43" w14:paraId="5C584A0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22CB" w:rsidR="005F0D43" w:rsidP="005F0D43" w:rsidRDefault="005F0D43" w14:paraId="421CE3C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F0D43" w14:paraId="091AB288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9F22CB" w:rsidR="005F0D43" w:rsidP="005F0D43" w:rsidRDefault="005F0D43" w14:paraId="12279FC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bottom w:val="single" w:color="BFBFBF" w:sz="4" w:space="0"/>
            </w:tcBorders>
            <w:shd w:val="clear" w:color="auto" w:fill="F2F2F2" w:themeFill="background1" w:themeFillShade="F2"/>
            <w:noWrap/>
            <w:hideMark/>
          </w:tcPr>
          <w:p w:rsidRPr="009F22CB" w:rsidR="005F0D43" w:rsidP="005F0D43" w:rsidRDefault="005F0D43" w14:paraId="152A5FB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9F22CB" w:rsidR="005F0D43" w:rsidP="005F0D43" w:rsidRDefault="005F0D43" w14:paraId="15A73D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9F22CB" w:rsidR="005F0D43" w:rsidP="005F0D43" w:rsidRDefault="005F0D43" w14:paraId="4BF9177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9F22CB" w:rsidR="005F0D43" w:rsidP="005F0D43" w:rsidRDefault="005F0D43" w14:paraId="2E06F25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9F22CB" w:rsidR="005F0D43" w:rsidP="005F0D43" w:rsidRDefault="005F0D43" w14:paraId="5B8C154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9F22CB" w:rsidR="005F0D43" w:rsidP="005F0D43" w:rsidRDefault="005F0D43" w14:paraId="281A041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5E7C75" w:rsidP="005E7C75" w:rsidRDefault="005E7C75" w14:paraId="603FC147" w14:textId="77777777">
      <w:pPr>
        <w:bidi w:val="false"/>
        <w:rPr>
          <w:rFonts w:ascii="Century Gothic" w:hAnsi="Century Gothic"/>
          <w:sz w:val="15"/>
        </w:rPr>
      </w:pPr>
    </w:p>
    <w:p w:rsidR="005E7C75" w:rsidP="005E7C75" w:rsidRDefault="005E7C75" w14:paraId="08E6B1A3" w14:textId="77777777">
      <w:pPr>
        <w:bidi w:val="false"/>
        <w:rPr>
          <w:rFonts w:ascii="Century Gothic" w:hAnsi="Century Gothic"/>
          <w:sz w:val="15"/>
        </w:rPr>
      </w:pPr>
    </w:p>
    <w:p w:rsidR="005E7C75" w:rsidP="005E7C75" w:rsidRDefault="005E7C75" w14:paraId="153982D3" w14:textId="77777777">
      <w:pPr>
        <w:bidi w:val="false"/>
        <w:rPr>
          <w:rFonts w:ascii="Century Gothic" w:hAnsi="Century Gothic"/>
          <w:sz w:val="15"/>
        </w:rPr>
      </w:pPr>
    </w:p>
    <w:p w:rsidRPr="00B4719D" w:rsidR="005E7C75" w:rsidP="005E7C75" w:rsidRDefault="005E7C75" w14:paraId="5A5C8C80" w14:textId="77777777">
      <w:pPr>
        <w:bidi w:val="false"/>
        <w:rPr>
          <w:rFonts w:ascii="Century Gothic" w:hAnsi="Century Gothic"/>
          <w:sz w:val="15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20"/>
          <w:szCs w:val="44"/>
          <w:lang w:eastAsia="Japanese"/>
          <w:eastAsianLayout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7A895DD6" wp14:anchorId="7EE03620">
                <wp:simplePos x="0" y="0"/>
                <wp:positionH relativeFrom="column">
                  <wp:posOffset>-44450</wp:posOffset>
                </wp:positionH>
                <wp:positionV relativeFrom="paragraph">
                  <wp:posOffset>119380</wp:posOffset>
                </wp:positionV>
                <wp:extent cx="7162800" cy="37617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617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7A78" w:rsidR="001735CF" w:rsidP="005E7C75" w:rsidRDefault="001735CF" w14:paraId="1ACE2FE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</w:rPr>
                            </w:pPr>
                            <w:r w:rsidRPr="00267A78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  <w:lang w:eastAsia="Japanese"/>
                                <w:eastAsianLayout/>
                              </w:rPr>
                              <w:t>写真の挿入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-3.5pt;margin-top:9.4pt;width:564pt;height:296.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1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" w14:anchorId="7EE03620">
                <v:fill type="gradientRadial" color2="#d8d8d8 [2732]" colors="0 #f6f8fc;34734f #f6f8fc" focus="100%" focussize="" focusposition="1,1" rotate="t"/>
                <v:textbox>
                  <w:txbxContent>
                    <w:p w:rsidRPr="00267A78" w:rsidR="001735CF" w:rsidP="005E7C75" w:rsidRDefault="001735CF" w14:paraId="1ACE2FE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</w:rPr>
                      </w:pPr>
                      <w:r w:rsidRPr="00267A78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  <w:lang w:eastAsia="Japanese"/>
                          <w:eastAsianLayout/>
                        </w:rPr>
                        <w:t>写真の挿入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7C75" w:rsidP="00677FA7" w:rsidRDefault="005E7C75" w14:paraId="2B86FF04" w14:textId="77777777">
      <w:pPr>
        <w:bidi w:val="false"/>
        <w:rPr>
          <w:rFonts w:ascii="Century Gothic" w:hAnsi="Century Gothic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570368" w:rsidR="00570368" w:rsidTr="00570368" w14:paraId="3C1C77DC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74F2013C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  <w:r w:rsidRPr="00570368">
              <w:rPr>
                <w:rFonts w:ascii="Century Gothic" w:hAnsi="Century Gothic"/>
                <w:b/>
                <w:color w:val="333F4F"/>
                <w:sz w:val="32"/>
                <w:szCs w:val="32"/>
                <w:lang w:eastAsia="Japanese"/>
                <w:eastAsianLayout/>
              </w:rPr>
              <w:t>2022年6月号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03265143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7008318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056219F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1F8AC93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2A55E41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570368" w:rsidR="00570368" w:rsidTr="005F0D43" w14:paraId="1225C39C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2B2F188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48CCB23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6FDD79D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1E97033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226443E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7B8DE1B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0D18F96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土</w:t>
            </w:r>
          </w:p>
        </w:tc>
      </w:tr>
      <w:tr w:rsidRPr="00570368" w:rsidR="005F0D43" w:rsidTr="005F0D43" w14:paraId="6C5B1AC2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4DCDF88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71C56B5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3DB3462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19697A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94429C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703577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63E3A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</w:tr>
      <w:tr w:rsidRPr="00570368" w:rsidR="005F0D43" w:rsidTr="005F0D43" w14:paraId="2A184BD7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7E1E6521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6F1AAF7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6DCACB5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7E7915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9C05EA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3FBD32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EE1737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70368" w14:paraId="27C52DF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122514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C93A51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7306C7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7BD2CA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F665BD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4DEB6F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F1D72A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</w:tr>
      <w:tr w:rsidRPr="00570368" w:rsidR="005F0D43" w:rsidTr="00570368" w14:paraId="5B98A934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282265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605B2D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3ABD1A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195E54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E8AB6A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A8F06D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C06CAA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70368" w14:paraId="4B585EB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AA00F9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982528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7A4832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D48F41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2C81C2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1ECADD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FD5778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</w:tr>
      <w:tr w:rsidRPr="00570368" w:rsidR="005F0D43" w:rsidTr="00570368" w14:paraId="15041A9A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837AF4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B4B6A1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730E80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A41B31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581AC0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AB0E3C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F1E35D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70368" w14:paraId="5EFE16A7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97D40D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52D491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55A51D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502BE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55DED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F694DB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5D7B31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</w:tr>
      <w:tr w:rsidRPr="00570368" w:rsidR="005F0D43" w:rsidTr="005F0D43" w14:paraId="575BFA39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4B7DF5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CFF917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37CC7B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507965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F2085E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DBD4B5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1FFA4A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F0D43" w14:paraId="18DD070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E9B43F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58AF36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EA7C74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6595A08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383B2BF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51115D1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222C4EF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F0D43" w14:paraId="08F74957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263A06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30EBD0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777B04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65B381AA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32825517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4D071046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23081AC2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70368" w14:paraId="3CBF15F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11C53F5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571A961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31FCA26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43EF568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4FD6943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75FFE2E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74B0C69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70368" w14:paraId="5114787D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5F0D43" w:rsidP="005F0D43" w:rsidRDefault="005F0D43" w14:paraId="09BAD53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5F91633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6797E11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48A3EED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540EE87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5AF87A0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5F0D43" w:rsidP="005F0D43" w:rsidRDefault="005F0D43" w14:paraId="096DB70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5E7C75" w:rsidP="005E7C75" w:rsidRDefault="005E7C75" w14:paraId="195F3C8A" w14:textId="77777777">
      <w:pPr>
        <w:bidi w:val="false"/>
        <w:rPr>
          <w:rFonts w:ascii="Century Gothic" w:hAnsi="Century Gothic"/>
          <w:sz w:val="15"/>
        </w:rPr>
      </w:pPr>
    </w:p>
    <w:p w:rsidR="005E7C75" w:rsidP="005E7C75" w:rsidRDefault="005E7C75" w14:paraId="75A22789" w14:textId="77777777">
      <w:pPr>
        <w:bidi w:val="false"/>
        <w:rPr>
          <w:rFonts w:ascii="Century Gothic" w:hAnsi="Century Gothic"/>
          <w:sz w:val="15"/>
        </w:rPr>
      </w:pPr>
    </w:p>
    <w:p w:rsidR="005E7C75" w:rsidP="005E7C75" w:rsidRDefault="005E7C75" w14:paraId="68D3B5D1" w14:textId="77777777">
      <w:pPr>
        <w:bidi w:val="false"/>
        <w:rPr>
          <w:rFonts w:ascii="Century Gothic" w:hAnsi="Century Gothic"/>
          <w:sz w:val="15"/>
        </w:rPr>
      </w:pPr>
    </w:p>
    <w:p w:rsidRPr="00B4719D" w:rsidR="005E7C75" w:rsidP="005E7C75" w:rsidRDefault="005E7C75" w14:paraId="1CF3074B" w14:textId="77777777">
      <w:pPr>
        <w:bidi w:val="false"/>
        <w:rPr>
          <w:rFonts w:ascii="Century Gothic" w:hAnsi="Century Gothic"/>
          <w:sz w:val="15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20"/>
          <w:szCs w:val="44"/>
          <w:lang w:eastAsia="Japanese"/>
          <w:eastAsianLayout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2C06D9C5" wp14:anchorId="02E1D075">
                <wp:simplePos x="0" y="0"/>
                <wp:positionH relativeFrom="column">
                  <wp:posOffset>-44450</wp:posOffset>
                </wp:positionH>
                <wp:positionV relativeFrom="paragraph">
                  <wp:posOffset>119380</wp:posOffset>
                </wp:positionV>
                <wp:extent cx="7162800" cy="37617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617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7A78" w:rsidR="001735CF" w:rsidP="005E7C75" w:rsidRDefault="001735CF" w14:paraId="7CDC133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</w:rPr>
                            </w:pPr>
                            <w:r w:rsidRPr="00267A78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  <w:lang w:eastAsia="Japanese"/>
                                <w:eastAsianLayout/>
                              </w:rPr>
                              <w:t>写真の挿入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-3.5pt;margin-top:9.4pt;width:564pt;height:296.2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2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" w14:anchorId="02E1D075">
                <v:fill type="gradientRadial" color2="#d8d8d8 [2732]" colors="0 #f6f8fc;34734f #f6f8fc" focus="100%" focussize="" focusposition="1,1" rotate="t"/>
                <v:textbox>
                  <w:txbxContent>
                    <w:p w:rsidRPr="00267A78" w:rsidR="001735CF" w:rsidP="005E7C75" w:rsidRDefault="001735CF" w14:paraId="7CDC133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</w:rPr>
                      </w:pPr>
                      <w:r w:rsidRPr="00267A78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  <w:lang w:eastAsia="Japanese"/>
                          <w:eastAsianLayout/>
                        </w:rPr>
                        <w:t>写真の挿入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7C75" w:rsidP="00AA625D" w:rsidRDefault="005E7C75" w14:paraId="326B7F18" w14:textId="77777777">
      <w:pPr>
        <w:bidi w:val="false"/>
        <w:spacing w:line="360" w:lineRule="auto"/>
        <w:rPr>
          <w:rFonts w:ascii="Century Gothic" w:hAnsi="Century Gothic"/>
          <w:sz w:val="15"/>
        </w:rPr>
      </w:pPr>
    </w:p>
    <w:tbl>
      <w:tblPr>
        <w:tblW w:w="11231" w:type="dxa"/>
        <w:tblLook w:val="04A0" w:firstRow="1" w:lastRow="0" w:firstColumn="1" w:lastColumn="0" w:noHBand="0" w:noVBand="1"/>
      </w:tblPr>
      <w:tblGrid>
        <w:gridCol w:w="1631"/>
        <w:gridCol w:w="1600"/>
        <w:gridCol w:w="1600"/>
        <w:gridCol w:w="1600"/>
        <w:gridCol w:w="1600"/>
        <w:gridCol w:w="1600"/>
        <w:gridCol w:w="1600"/>
      </w:tblGrid>
      <w:tr w:rsidRPr="00570368" w:rsidR="00570368" w:rsidTr="00B80D19" w14:paraId="06AD10AE" w14:textId="77777777">
        <w:trPr>
          <w:trHeight w:val="5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60F7940F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333F4F"/>
                <w:sz w:val="32"/>
                <w:szCs w:val="32"/>
                <w:lang w:eastAsia="Japanese"/>
                <w:eastAsianLayout/>
              </w:rPr>
              <w:t>2022年7月号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14F7E336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04D4475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5EC19B5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44711E1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429B344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5730D01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570368" w:rsidR="00570368" w:rsidTr="005F0D43" w14:paraId="0B4DCD46" w14:textId="77777777">
        <w:trPr>
          <w:trHeight w:val="30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3865876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2A0849F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1B0B6B5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2022C3A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70B9851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1834650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2D14A01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土</w:t>
            </w:r>
          </w:p>
        </w:tc>
      </w:tr>
      <w:tr w:rsidRPr="00570368" w:rsidR="005F0D43" w:rsidTr="005F0D43" w14:paraId="075D16AE" w14:textId="77777777">
        <w:trPr>
          <w:trHeight w:val="300"/>
        </w:trPr>
        <w:tc>
          <w:tcPr>
            <w:tcW w:w="1631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42C8BE2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2A33180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052DEA8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4D8A63E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512682B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D72318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30E2C9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</w:tr>
      <w:tr w:rsidRPr="00570368" w:rsidR="005F0D43" w:rsidTr="005F0D43" w14:paraId="510C05FE" w14:textId="77777777">
        <w:trPr>
          <w:trHeight w:val="900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193BBCB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23C4B35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4C2012A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05785D8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75A9854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36A97D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B50AD1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B80D19" w14:paraId="3426A9CB" w14:textId="77777777">
        <w:trPr>
          <w:trHeight w:val="300"/>
        </w:trPr>
        <w:tc>
          <w:tcPr>
            <w:tcW w:w="1631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54ED08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BA3343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F172C5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70E252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4B457E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59D3A1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BCA8A4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</w:tr>
      <w:tr w:rsidRPr="00570368" w:rsidR="005F0D43" w:rsidTr="00B80D19" w14:paraId="0EFF61F3" w14:textId="77777777">
        <w:trPr>
          <w:trHeight w:val="900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A4CA3D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93659C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520007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7BF8E5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AC515D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5E2EE2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DD8534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B80D19" w14:paraId="061C3085" w14:textId="77777777">
        <w:trPr>
          <w:trHeight w:val="300"/>
        </w:trPr>
        <w:tc>
          <w:tcPr>
            <w:tcW w:w="1631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65D5F9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72A476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C012E6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45D067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FCF060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4266CB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124A6B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</w:tr>
      <w:tr w:rsidRPr="00570368" w:rsidR="005F0D43" w:rsidTr="00B80D19" w14:paraId="1131D792" w14:textId="77777777">
        <w:trPr>
          <w:trHeight w:val="900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27E0BB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89494E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720E31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3B5E32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3D7D5D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A3352F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E0216C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570368" w:rsidR="005F0D43" w:rsidTr="00B80D19" w14:paraId="5B2A1A5C" w14:textId="77777777">
        <w:trPr>
          <w:trHeight w:val="300"/>
        </w:trPr>
        <w:tc>
          <w:tcPr>
            <w:tcW w:w="1631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027C3B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08D49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7517DF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C5B5FE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87BDB1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290F30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DC7F5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</w:tr>
      <w:tr w:rsidRPr="00570368" w:rsidR="005F0D43" w:rsidTr="000A10FB" w14:paraId="5E9D5292" w14:textId="77777777">
        <w:trPr>
          <w:trHeight w:val="900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942340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BD3E7D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B72B69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AD4A13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A38ADD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B70FCA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89A32D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0A10FB" w14:paraId="7C3ABE8F" w14:textId="77777777">
        <w:trPr>
          <w:trHeight w:val="300"/>
        </w:trPr>
        <w:tc>
          <w:tcPr>
            <w:tcW w:w="1631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4759D8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3F2932D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2A9114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1ACEAE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061119C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5917318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69D3C50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</w:tr>
      <w:tr w:rsidRPr="00570368" w:rsidR="005F0D43" w:rsidTr="005F0D43" w14:paraId="6208D9A9" w14:textId="77777777">
        <w:trPr>
          <w:trHeight w:val="900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4AD816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F4A96F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2B8DC13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783A4C1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6F8725B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2EBFB3D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0B62A2B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70368" w:rsidR="005F0D43" w:rsidTr="005F0D43" w14:paraId="35628C62" w14:textId="77777777">
        <w:trPr>
          <w:trHeight w:val="30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089315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0DA9685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37157DF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4E8F5AA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6C96A42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6A23FE9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01EB27C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</w:tr>
      <w:tr w:rsidRPr="00570368" w:rsidR="005F0D43" w:rsidTr="005F0D43" w14:paraId="469B992C" w14:textId="77777777">
        <w:trPr>
          <w:trHeight w:val="900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noWrap/>
            <w:vAlign w:val="bottom"/>
            <w:hideMark/>
          </w:tcPr>
          <w:p w:rsidRPr="00CE676E" w:rsidR="005F0D43" w:rsidP="005F0D43" w:rsidRDefault="005F0D43" w14:paraId="20B06C3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2B333D1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67BB520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1847AD7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10D77C6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35CCA67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CE676E" w:rsidR="005F0D43" w:rsidP="005F0D43" w:rsidRDefault="005F0D43" w14:paraId="071B8A7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5E7C75" w:rsidP="00677FA7" w:rsidRDefault="005E7C75" w14:paraId="5A5011B0" w14:textId="77777777">
      <w:pPr>
        <w:bidi w:val="false"/>
        <w:rPr>
          <w:rFonts w:ascii="Century Gothic" w:hAnsi="Century Gothic"/>
          <w:sz w:val="15"/>
        </w:rPr>
      </w:pPr>
    </w:p>
    <w:p w:rsidR="005E7C75" w:rsidP="00677FA7" w:rsidRDefault="005E7C75" w14:paraId="4CC36B92" w14:textId="77777777">
      <w:pPr>
        <w:bidi w:val="false"/>
        <w:rPr>
          <w:rFonts w:ascii="Century Gothic" w:hAnsi="Century Gothic"/>
          <w:sz w:val="15"/>
        </w:rPr>
      </w:pPr>
    </w:p>
    <w:p w:rsidR="005E7C75" w:rsidP="00677FA7" w:rsidRDefault="005E7C75" w14:paraId="0002A9B1" w14:textId="77777777">
      <w:pPr>
        <w:bidi w:val="false"/>
        <w:rPr>
          <w:rFonts w:ascii="Century Gothic" w:hAnsi="Century Gothic"/>
          <w:sz w:val="15"/>
        </w:rPr>
      </w:pPr>
    </w:p>
    <w:p w:rsidRPr="00B4719D" w:rsidR="00677FA7" w:rsidP="00677FA7" w:rsidRDefault="00677FA7" w14:paraId="0134A320" w14:textId="77777777">
      <w:pPr>
        <w:bidi w:val="false"/>
        <w:rPr>
          <w:rFonts w:ascii="Century Gothic" w:hAnsi="Century Gothic"/>
          <w:sz w:val="15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20"/>
          <w:szCs w:val="44"/>
          <w:lang w:eastAsia="Japanese"/>
          <w:eastAsianLayout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45A436D5" wp14:anchorId="1DDD1610">
                <wp:simplePos x="0" y="0"/>
                <wp:positionH relativeFrom="column">
                  <wp:posOffset>-44450</wp:posOffset>
                </wp:positionH>
                <wp:positionV relativeFrom="paragraph">
                  <wp:posOffset>119380</wp:posOffset>
                </wp:positionV>
                <wp:extent cx="7162800" cy="376174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617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7A78" w:rsidR="001735CF" w:rsidP="00677FA7" w:rsidRDefault="001735CF" w14:paraId="6AC5C6B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</w:rPr>
                            </w:pPr>
                            <w:r w:rsidRPr="00267A78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  <w:lang w:eastAsia="Japanese"/>
                                <w:eastAsianLayout/>
                              </w:rPr>
                              <w:t>写真の挿入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style="position:absolute;margin-left:-3.5pt;margin-top:9.4pt;width:564pt;height:296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3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" w14:anchorId="1DDD1610">
                <v:fill type="gradientRadial" color2="#d8d8d8 [2732]" colors="0 #f6f8fc;34734f #f6f8fc" focus="100%" focussize="" focusposition="1,1" rotate="t"/>
                <v:textbox>
                  <w:txbxContent>
                    <w:p w:rsidRPr="00267A78" w:rsidR="001735CF" w:rsidP="00677FA7" w:rsidRDefault="001735CF" w14:paraId="6AC5C6B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</w:rPr>
                      </w:pPr>
                      <w:r w:rsidRPr="00267A78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  <w:lang w:eastAsia="Japanese"/>
                          <w:eastAsianLayout/>
                        </w:rPr>
                        <w:t>写真の挿入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7C75" w:rsidP="00677FA7" w:rsidRDefault="005E7C75" w14:paraId="5B62C277" w14:textId="77777777">
      <w:pPr>
        <w:bidi w:val="false"/>
        <w:rPr>
          <w:rFonts w:ascii="Century Gothic" w:hAnsi="Century Gothic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5E7C75" w:rsidR="005E7C75" w:rsidTr="005E7C75" w14:paraId="60322289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76CB2D9C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  <w:r w:rsidRPr="005E7C75">
              <w:rPr>
                <w:rFonts w:ascii="Century Gothic" w:hAnsi="Century Gothic"/>
                <w:b/>
                <w:color w:val="333F4F"/>
                <w:sz w:val="32"/>
                <w:szCs w:val="32"/>
                <w:lang w:eastAsia="Japanese"/>
                <w:eastAsianLayout/>
              </w:rPr>
              <w:t>2022年8月号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6BA1B8E6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363F39E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329C3CF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2EDC7DF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5BDA491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5E7C75" w:rsidR="005E7C75" w:rsidTr="005F0D43" w14:paraId="51D09FF1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E7C75" w:rsidP="005E7C75" w:rsidRDefault="005E7C75" w14:paraId="7E63CA4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E7C75" w:rsidP="005E7C75" w:rsidRDefault="005E7C75" w14:paraId="555487F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E7C75" w:rsidP="005E7C75" w:rsidRDefault="005E7C75" w14:paraId="26F2191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E7C75" w:rsidP="005E7C75" w:rsidRDefault="005E7C75" w14:paraId="30B8ED2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E7C75" w:rsidP="005E7C75" w:rsidRDefault="005E7C75" w14:paraId="416DF52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E7C75" w:rsidP="005E7C75" w:rsidRDefault="005E7C75" w14:paraId="32630E7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E7C75" w:rsidP="005E7C75" w:rsidRDefault="005E7C75" w14:paraId="1D2FE77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土</w:t>
            </w:r>
          </w:p>
        </w:tc>
      </w:tr>
      <w:tr w:rsidRPr="005E7C75" w:rsidR="005F0D43" w:rsidTr="005F0D43" w14:paraId="5B002B73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CE676E" w:rsidR="005F0D43" w:rsidP="005F0D43" w:rsidRDefault="005F0D43" w14:paraId="4B94D23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275176E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7B4A42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6AEAA00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460A3DD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11F2CFA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B14E0C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</w:tr>
      <w:tr w:rsidRPr="005E7C75" w:rsidR="005F0D43" w:rsidTr="005F0D43" w14:paraId="50D04D73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bottom"/>
            <w:hideMark/>
          </w:tcPr>
          <w:p w:rsidRPr="00CE676E" w:rsidR="005F0D43" w:rsidP="005F0D43" w:rsidRDefault="005F0D43" w14:paraId="308FCFF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182A13D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2148FD0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081F8CB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3D65676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763B982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748040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5E7C75" w14:paraId="37F74437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2380F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BC0B32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AA4E14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263A7B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4266E3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15F70E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57A17F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</w:tr>
      <w:tr w:rsidRPr="005E7C75" w:rsidR="005F0D43" w:rsidTr="005E7C75" w14:paraId="2897EE17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400BC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B5642F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7537AB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8984DF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5F319F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A38563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E50B0B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5E7C75" w14:paraId="47FB4D2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795B63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57BDE8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C14C1A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354F63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D763C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BF60E2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989D6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</w:tr>
      <w:tr w:rsidRPr="005E7C75" w:rsidR="005F0D43" w:rsidTr="005E7C75" w14:paraId="4128EE5C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ECCB92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EE6CB2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70D734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A0C8D9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EA18E9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6E6EB9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3E8484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5E7C75" w:rsidR="005F0D43" w:rsidTr="005E7C75" w14:paraId="78B2F9D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A4D05D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7E6728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EC3B7C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56EED6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B95FED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45DDB4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FB187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</w:tr>
      <w:tr w:rsidRPr="005E7C75" w:rsidR="005F0D43" w:rsidTr="005F0D43" w14:paraId="1CBD88E1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526B1E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884934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11233B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2573DD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7ED123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CE0940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E9BDEC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5F0D43" w14:paraId="242806F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E38CF6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4791D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563E5A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CE676E" w:rsidR="005F0D43" w:rsidP="005F0D43" w:rsidRDefault="005F0D43" w14:paraId="246D595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1208F7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7D168EB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656D10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5F0D43" w14:paraId="038A3CA0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EA0FA1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0A6361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375067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CE676E" w:rsidR="005F0D43" w:rsidP="005F0D43" w:rsidRDefault="005F0D43" w14:paraId="2B86BAD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6ABB4E6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2EBBC65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74B5F52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0A10FB" w14:paraId="7CCD5586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Pr="00CE676E" w:rsidR="005F0D43" w:rsidP="005F0D43" w:rsidRDefault="005F0D43" w14:paraId="694471C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single" w:color="BFBFBF" w:sz="4" w:space="0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Pr="00CE676E" w:rsidR="005F0D43" w:rsidP="005F0D43" w:rsidRDefault="005F0D43" w14:paraId="01CEE81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79A9B42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7E71568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5D11242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75A3CA8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279E3E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0A10FB" w14:paraId="0E8325DC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CE676E" w:rsidR="005F0D43" w:rsidP="005F0D43" w:rsidRDefault="005F0D43" w14:paraId="6C5700E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CE676E" w:rsidR="005F0D43" w:rsidP="005F0D43" w:rsidRDefault="005F0D43" w14:paraId="60CA3DE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49B6031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66A05A7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30BBAFB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2B51F96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5F0D43" w:rsidP="005F0D43" w:rsidRDefault="005F0D43" w14:paraId="02DA5F3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570368" w:rsidP="00677FA7" w:rsidRDefault="00570368" w14:paraId="585025D7" w14:textId="77777777">
      <w:pPr>
        <w:bidi w:val="false"/>
        <w:rPr>
          <w:rFonts w:ascii="Century Gothic" w:hAnsi="Century Gothic"/>
          <w:sz w:val="15"/>
        </w:rPr>
      </w:pPr>
    </w:p>
    <w:p w:rsidR="00D70638" w:rsidP="00677FA7" w:rsidRDefault="00D70638" w14:paraId="15C88D70" w14:textId="77777777">
      <w:pPr>
        <w:bidi w:val="false"/>
        <w:rPr>
          <w:rFonts w:ascii="Century Gothic" w:hAnsi="Century Gothic"/>
          <w:sz w:val="15"/>
        </w:rPr>
      </w:pPr>
    </w:p>
    <w:p w:rsidR="00D70638" w:rsidP="00677FA7" w:rsidRDefault="00D70638" w14:paraId="49E6BD7B" w14:textId="77777777">
      <w:pPr>
        <w:bidi w:val="false"/>
        <w:rPr>
          <w:rFonts w:ascii="Century Gothic" w:hAnsi="Century Gothic"/>
          <w:sz w:val="15"/>
        </w:rPr>
      </w:pPr>
    </w:p>
    <w:p w:rsidRPr="00B4719D" w:rsidR="00677FA7" w:rsidP="00677FA7" w:rsidRDefault="00677FA7" w14:paraId="33FFEF93" w14:textId="77777777">
      <w:pPr>
        <w:bidi w:val="false"/>
        <w:rPr>
          <w:rFonts w:ascii="Century Gothic" w:hAnsi="Century Gothic"/>
          <w:sz w:val="15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20"/>
          <w:szCs w:val="44"/>
          <w:lang w:eastAsia="Japanese"/>
          <w:eastAsianLayout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54DE9BF2" wp14:anchorId="47D86D1C">
                <wp:simplePos x="0" y="0"/>
                <wp:positionH relativeFrom="column">
                  <wp:posOffset>-44450</wp:posOffset>
                </wp:positionH>
                <wp:positionV relativeFrom="paragraph">
                  <wp:posOffset>119380</wp:posOffset>
                </wp:positionV>
                <wp:extent cx="7162800" cy="37617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617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7A78" w:rsidR="001735CF" w:rsidP="00677FA7" w:rsidRDefault="001735CF" w14:paraId="29F37CBA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</w:rPr>
                            </w:pPr>
                            <w:r w:rsidRPr="00267A78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  <w:lang w:eastAsia="Japanese"/>
                                <w:eastAsianLayout/>
                              </w:rPr>
                              <w:t>写真の挿入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style="position:absolute;margin-left:-3.5pt;margin-top:9.4pt;width:564pt;height:296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4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" w14:anchorId="47D86D1C">
                <v:fill type="gradientRadial" color2="#d8d8d8 [2732]" colors="0 #f6f8fc;34734f #f6f8fc" focus="100%" focussize="" focusposition="1,1" rotate="t"/>
                <v:textbox>
                  <w:txbxContent>
                    <w:p w:rsidRPr="00267A78" w:rsidR="001735CF" w:rsidP="00677FA7" w:rsidRDefault="001735CF" w14:paraId="29F37CBA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</w:rPr>
                      </w:pPr>
                      <w:r w:rsidRPr="00267A78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  <w:lang w:eastAsia="Japanese"/>
                          <w:eastAsianLayout/>
                        </w:rPr>
                        <w:t>写真の挿入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FA7" w:rsidP="00677FA7" w:rsidRDefault="00677FA7" w14:paraId="7C96B6B6" w14:textId="77777777">
      <w:pPr>
        <w:bidi w:val="false"/>
        <w:rPr>
          <w:rFonts w:ascii="Century Gothic" w:hAnsi="Century Gothic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5E7C75" w:rsidR="005E7C75" w:rsidTr="005E7C75" w14:paraId="1657A5F0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3CEC5BEE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  <w:r w:rsidRPr="005E7C75">
              <w:rPr>
                <w:rFonts w:ascii="Century Gothic" w:hAnsi="Century Gothic"/>
                <w:b/>
                <w:color w:val="333F4F"/>
                <w:sz w:val="32"/>
                <w:szCs w:val="32"/>
                <w:lang w:eastAsia="Japanese"/>
                <w:eastAsianLayout/>
              </w:rPr>
              <w:t>2022年9月号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528F7E05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65E2675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39A4946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79DD4A8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39809EC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5E7C75" w:rsidR="005E7C75" w:rsidTr="005F0D43" w14:paraId="27197B87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3B85AEC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128E997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03A1C17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6F87F9A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4E80519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2BC68EA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7B5C82F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土</w:t>
            </w:r>
          </w:p>
        </w:tc>
      </w:tr>
      <w:tr w:rsidRPr="005E7C75" w:rsidR="005F0D43" w:rsidTr="005F0D43" w14:paraId="4F9CEA78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17A4A14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21CB828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175B19D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1CFAE15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FA37BB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DCE867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170901F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</w:tr>
      <w:tr w:rsidRPr="005E7C75" w:rsidR="005F0D43" w:rsidTr="005F0D43" w14:paraId="5B5BDFAA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51DBEEF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7D6B266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12AC87B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7FDE888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727E30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03E656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4C6028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5E7C75" w14:paraId="2BDE5038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EA068C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AE17DD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7A5038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08475B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4A5692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8C04F3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4AAE9F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</w:tr>
      <w:tr w:rsidRPr="005E7C75" w:rsidR="005F0D43" w:rsidTr="005E7C75" w14:paraId="620CDA1A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AB8439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A06E4F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58B503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C904DE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70A6D0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60600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F5605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5E7C75" w14:paraId="5930A8A2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218067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EBDCA9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211F34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5ADA36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162BFB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461E81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B12541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</w:tr>
      <w:tr w:rsidRPr="005E7C75" w:rsidR="005F0D43" w:rsidTr="005E7C75" w14:paraId="652FEE9D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AC2241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4F087D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A98F18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87632B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9836CB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1EDAB9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5DC081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5E7C75" w14:paraId="15AFAD8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AE1F21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910921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BC1C92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44E077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080A86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2C991B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9E7338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</w:tr>
      <w:tr w:rsidRPr="005E7C75" w:rsidR="005F0D43" w:rsidTr="005F0D43" w14:paraId="6AE212BD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FA13A2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741051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46E420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4E75F6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B44DFD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C4C35F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2C0008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5F0D43" w14:paraId="5BCA94D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DF5BD9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5778320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392462C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43EF430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4CEAC38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655CBC8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31BA869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5F0D43" w14:paraId="4209DAA3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5BBEBB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154ECAD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0AC92BA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629D1F7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40CD7BC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2612C08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38702A0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5E7C75" w14:paraId="7F3D5B2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0F1575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454DA5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4EDAE7E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3EFF1F8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5C6A122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6C47494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05D2B38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5E7C75" w14:paraId="646E00C1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5F0D43" w:rsidP="005F0D43" w:rsidRDefault="005F0D43" w14:paraId="6FDF4B6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645C6CA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48C24D5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611CEAC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2D68942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2008D2F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5F0D43" w:rsidP="005F0D43" w:rsidRDefault="005F0D43" w14:paraId="0D933BE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677FA7" w:rsidP="00677FA7" w:rsidRDefault="00677FA7" w14:paraId="6B1FE545" w14:textId="77777777">
      <w:pPr>
        <w:bidi w:val="false"/>
        <w:rPr>
          <w:rFonts w:ascii="Century Gothic" w:hAnsi="Century Gothic"/>
          <w:sz w:val="15"/>
        </w:rPr>
      </w:pPr>
    </w:p>
    <w:p w:rsidR="005E7C75" w:rsidP="00677FA7" w:rsidRDefault="005E7C75" w14:paraId="41AB7D41" w14:textId="77777777">
      <w:pPr>
        <w:bidi w:val="false"/>
        <w:rPr>
          <w:rFonts w:ascii="Century Gothic" w:hAnsi="Century Gothic"/>
          <w:sz w:val="15"/>
        </w:rPr>
      </w:pPr>
    </w:p>
    <w:p w:rsidR="005E7C75" w:rsidP="00677FA7" w:rsidRDefault="005E7C75" w14:paraId="6AF103BF" w14:textId="77777777">
      <w:pPr>
        <w:bidi w:val="false"/>
        <w:rPr>
          <w:rFonts w:ascii="Century Gothic" w:hAnsi="Century Gothic"/>
          <w:sz w:val="15"/>
        </w:rPr>
      </w:pPr>
    </w:p>
    <w:p w:rsidRPr="00B4719D" w:rsidR="00677FA7" w:rsidP="00677FA7" w:rsidRDefault="00677FA7" w14:paraId="3B29AE1F" w14:textId="77777777">
      <w:pPr>
        <w:bidi w:val="false"/>
        <w:rPr>
          <w:rFonts w:ascii="Century Gothic" w:hAnsi="Century Gothic"/>
          <w:sz w:val="15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20"/>
          <w:szCs w:val="44"/>
          <w:lang w:eastAsia="Japanese"/>
          <w:eastAsianLayout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656C4675" wp14:anchorId="7B116568">
                <wp:simplePos x="0" y="0"/>
                <wp:positionH relativeFrom="column">
                  <wp:posOffset>-44450</wp:posOffset>
                </wp:positionH>
                <wp:positionV relativeFrom="paragraph">
                  <wp:posOffset>119380</wp:posOffset>
                </wp:positionV>
                <wp:extent cx="7162800" cy="376174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617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7A78" w:rsidR="001735CF" w:rsidP="00677FA7" w:rsidRDefault="001735CF" w14:paraId="37B4E5BF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</w:rPr>
                            </w:pPr>
                            <w:r w:rsidRPr="00267A78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  <w:lang w:eastAsia="Japanese"/>
                                <w:eastAsianLayout/>
                              </w:rPr>
                              <w:t>写真の挿入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style="position:absolute;margin-left:-3.5pt;margin-top:9.4pt;width:564pt;height:296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5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" w14:anchorId="7B116568">
                <v:fill type="gradientRadial" color2="#d8d8d8 [2732]" colors="0 #f6f8fc;34734f #f6f8fc" focus="100%" focussize="" focusposition="1,1" rotate="t"/>
                <v:textbox>
                  <w:txbxContent>
                    <w:p w:rsidRPr="00267A78" w:rsidR="001735CF" w:rsidP="00677FA7" w:rsidRDefault="001735CF" w14:paraId="37B4E5BF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</w:rPr>
                      </w:pPr>
                      <w:r w:rsidRPr="00267A78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  <w:lang w:eastAsia="Japanese"/>
                          <w:eastAsianLayout/>
                        </w:rPr>
                        <w:t>写真の挿入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FA7" w:rsidP="00677FA7" w:rsidRDefault="00677FA7" w14:paraId="4909BF4A" w14:textId="77777777">
      <w:pPr>
        <w:bidi w:val="false"/>
        <w:rPr>
          <w:rFonts w:ascii="Century Gothic" w:hAnsi="Century Gothic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5E7C75" w:rsidR="005E7C75" w:rsidTr="005E7C75" w14:paraId="6DF2EC14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15FC6688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  <w:r w:rsidRPr="005E7C75">
              <w:rPr>
                <w:rFonts w:ascii="Century Gothic" w:hAnsi="Century Gothic"/>
                <w:b/>
                <w:color w:val="333F4F"/>
                <w:sz w:val="32"/>
                <w:szCs w:val="32"/>
                <w:lang w:eastAsia="Japanese"/>
                <w:eastAsianLayout/>
              </w:rPr>
              <w:t>2022年10月号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0EF6316C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15D2B0B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4ED1091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4457415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6272ECC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5E7C75" w:rsidR="005E7C75" w:rsidTr="005F0D43" w14:paraId="0296C425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1B57AE4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0DC5D31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7940693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3710EB2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1F19E30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3F265AC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3D76689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土</w:t>
            </w:r>
          </w:p>
        </w:tc>
      </w:tr>
      <w:tr w:rsidRPr="005E7C75" w:rsidR="005F0D43" w:rsidTr="005F0D43" w14:paraId="4B744505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6CEF72C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3912B34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1D7589A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412FC9F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6163652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3D2BE53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5804CE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</w:tr>
      <w:tr w:rsidRPr="005E7C75" w:rsidR="005F0D43" w:rsidTr="005F0D43" w14:paraId="34F74788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4688B63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05C26CC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0ED445F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008C101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1852C8A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3AE9922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D97D5F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5E7C75" w14:paraId="51CFF10D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D80031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303B5F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06997E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DF66A5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15982A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1F57F8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22B4A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</w:tr>
      <w:tr w:rsidRPr="005E7C75" w:rsidR="005F0D43" w:rsidTr="005E7C75" w14:paraId="2004FEE0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15F6CD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4DE90C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963F52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ABFFBF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231C15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9D3108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12EEB4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5E7C75" w14:paraId="0C36F5BB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AB2A9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31A6A1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765479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377D45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719730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65DDB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9A9A54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</w:tr>
      <w:tr w:rsidRPr="005E7C75" w:rsidR="005F0D43" w:rsidTr="005E7C75" w14:paraId="3E4ACD89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37DC55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B08CCE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BAAD25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354A55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157712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29D367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43E8A4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5E7C75" w14:paraId="2E17D832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6BBC62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CADA7A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D05713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4D4D94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4A0E05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ACA8DF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7B5375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</w:tr>
      <w:tr w:rsidRPr="005E7C75" w:rsidR="005F0D43" w:rsidTr="005E7C75" w14:paraId="74EB15B7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3CDD1B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9F3A50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3101E2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C61484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B1EE00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A8444C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F4F6BE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5E7C75" w14:paraId="58E77680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9AD126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7FA7DC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65B94D3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10D3A88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22F4CDF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248F03F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1D97857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</w:tr>
      <w:tr w:rsidRPr="005E7C75" w:rsidR="005F0D43" w:rsidTr="005F0D43" w14:paraId="1206CACF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2B9F1A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727875B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124A17A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3F7B01E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6D05657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03118E6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3918E2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5F0D43" w14:paraId="2D7F24E8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299F158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5708D97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098AAD4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28254AF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39BAA47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4844AA9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0D52687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5F0D43" w14:paraId="15B55F3B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noWrap/>
            <w:vAlign w:val="bottom"/>
            <w:hideMark/>
          </w:tcPr>
          <w:p w:rsidRPr="00CE676E" w:rsidR="005F0D43" w:rsidP="005F0D43" w:rsidRDefault="005F0D43" w14:paraId="01B7932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7A95F65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6618755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535BA18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7D5117C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2B0A15A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5F0D43" w:rsidP="005F0D43" w:rsidRDefault="005F0D43" w14:paraId="3CEE1C0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5E7C75" w:rsidP="00677FA7" w:rsidRDefault="005E7C75" w14:paraId="6A13207D" w14:textId="77777777">
      <w:pPr>
        <w:bidi w:val="false"/>
        <w:rPr>
          <w:rFonts w:ascii="Century Gothic" w:hAnsi="Century Gothic"/>
          <w:sz w:val="15"/>
        </w:rPr>
      </w:pPr>
    </w:p>
    <w:p w:rsidR="005E7C75" w:rsidP="00677FA7" w:rsidRDefault="005E7C75" w14:paraId="7AD2553E" w14:textId="77777777">
      <w:pPr>
        <w:bidi w:val="false"/>
        <w:rPr>
          <w:rFonts w:ascii="Century Gothic" w:hAnsi="Century Gothic"/>
          <w:sz w:val="15"/>
        </w:rPr>
      </w:pPr>
    </w:p>
    <w:p w:rsidR="005E7C75" w:rsidP="00677FA7" w:rsidRDefault="005E7C75" w14:paraId="721D12B2" w14:textId="77777777">
      <w:pPr>
        <w:bidi w:val="false"/>
        <w:rPr>
          <w:rFonts w:ascii="Century Gothic" w:hAnsi="Century Gothic"/>
          <w:sz w:val="15"/>
        </w:rPr>
      </w:pPr>
    </w:p>
    <w:p w:rsidRPr="00B4719D" w:rsidR="00677FA7" w:rsidP="00677FA7" w:rsidRDefault="00677FA7" w14:paraId="60633B83" w14:textId="77777777">
      <w:pPr>
        <w:bidi w:val="false"/>
        <w:rPr>
          <w:rFonts w:ascii="Century Gothic" w:hAnsi="Century Gothic"/>
          <w:sz w:val="15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20"/>
          <w:szCs w:val="44"/>
          <w:lang w:eastAsia="Japanese"/>
          <w:eastAsianLayout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46576F80" wp14:anchorId="05D7E421">
                <wp:simplePos x="0" y="0"/>
                <wp:positionH relativeFrom="column">
                  <wp:posOffset>-44450</wp:posOffset>
                </wp:positionH>
                <wp:positionV relativeFrom="paragraph">
                  <wp:posOffset>124460</wp:posOffset>
                </wp:positionV>
                <wp:extent cx="7162800" cy="3758184"/>
                <wp:effectExtent l="0" t="0" r="0" b="127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5818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7A78" w:rsidR="001735CF" w:rsidP="00677FA7" w:rsidRDefault="001735CF" w14:paraId="4252B17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</w:rPr>
                            </w:pPr>
                            <w:r w:rsidRPr="00267A78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  <w:lang w:eastAsia="Japanese"/>
                                <w:eastAsianLayout/>
                              </w:rPr>
                              <w:t>写真の挿入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style="position:absolute;margin-left:-3.5pt;margin-top:9.8pt;width:564pt;height:295.9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6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" w14:anchorId="05D7E421">
                <v:fill type="gradientRadial" color2="#d8d8d8 [2732]" colors="0 #f6f8fc;34734f #f6f8fc" focus="100%" focussize="" focusposition="1,1" rotate="t"/>
                <v:textbox>
                  <w:txbxContent>
                    <w:p w:rsidRPr="00267A78" w:rsidR="001735CF" w:rsidP="00677FA7" w:rsidRDefault="001735CF" w14:paraId="4252B17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</w:rPr>
                      </w:pPr>
                      <w:r w:rsidRPr="00267A78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  <w:lang w:eastAsia="Japanese"/>
                          <w:eastAsianLayout/>
                        </w:rPr>
                        <w:t>写真の挿入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FA7" w:rsidP="00677FA7" w:rsidRDefault="00677FA7" w14:paraId="59EEEC60" w14:textId="77777777">
      <w:pPr>
        <w:bidi w:val="false"/>
        <w:rPr>
          <w:rFonts w:ascii="Century Gothic" w:hAnsi="Century Gothic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5E7C75" w:rsidR="005E7C75" w:rsidTr="005E7C75" w14:paraId="57BF5452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3DEF0C45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  <w:r w:rsidRPr="005E7C75">
              <w:rPr>
                <w:rFonts w:ascii="Century Gothic" w:hAnsi="Century Gothic"/>
                <w:b/>
                <w:color w:val="333F4F"/>
                <w:sz w:val="32"/>
                <w:szCs w:val="32"/>
                <w:lang w:eastAsia="Japanese"/>
                <w:eastAsianLayout/>
              </w:rPr>
              <w:t>2022年11月号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16B69467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7567E50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2DC9D41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32DA907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05E5B0E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5E7C75" w:rsidR="005E7C75" w:rsidTr="005F0D43" w14:paraId="6A580BB3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6212AA8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0125B81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1F15290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09D381A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1221CB0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3576CE8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29DEFB3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土</w:t>
            </w:r>
          </w:p>
        </w:tc>
      </w:tr>
      <w:tr w:rsidRPr="005E7C75" w:rsidR="005F0D43" w:rsidTr="005F0D43" w14:paraId="36E42A2D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4EC5BE0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1316D60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E1D7DB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C6CD80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6A7886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42818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1488A0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</w:tr>
      <w:tr w:rsidRPr="005E7C75" w:rsidR="005F0D43" w:rsidTr="005F0D43" w14:paraId="0E4190E2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6A32CEF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3A3A088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F6540F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A7A001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5638E8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75FFF7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8D8BF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5E7C75" w14:paraId="2E5C26C8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45FD6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BC58EC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50431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CEFC6C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5A96DF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FEDC83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0260A0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</w:tr>
      <w:tr w:rsidRPr="005E7C75" w:rsidR="005F0D43" w:rsidTr="005E7C75" w14:paraId="397774A2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04897E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BF768A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D77C22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6608EC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151B00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5DAA04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F43DCB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5E7C75" w14:paraId="4A1F051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6C2330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32BAA7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D388AA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D2BEB3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8EB0F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CAFDAF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16F691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</w:tr>
      <w:tr w:rsidRPr="005E7C75" w:rsidR="005F0D43" w:rsidTr="005E7C75" w14:paraId="2811D69B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312777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67D76E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6476CF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D2CDD0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D29564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5E0973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4172C7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5E7C75" w14:paraId="7B96135B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F62B81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93C7A7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033A8C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8DDFFC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7AA655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EFD76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CC1383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</w:tr>
      <w:tr w:rsidRPr="005E7C75" w:rsidR="005F0D43" w:rsidTr="005F0D43" w14:paraId="743694F9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7717C8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7C3F5A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3B4E07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D14F1C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78D2FE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E72552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3399C8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5F0D43" w14:paraId="278AFFF0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CFDFB8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6A8746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6785F94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19B896D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597FC0F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1519F40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1FB2C06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5F0D43" w14:paraId="2DE7B4D2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A89649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3E4DCD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1DF99BE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0BDE6DF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6F2D8B6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4149ACC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42756D1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5E7C75" w14:paraId="16315206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2D10BA7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75CE9A2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11FCE77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2E47BE1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1153F1E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5C7460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77947AA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5E7C75" w14:paraId="4EB7E7FE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5F0D43" w:rsidP="005F0D43" w:rsidRDefault="005F0D43" w14:paraId="7D247A6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7B79CE6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0AEF92B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23DB6B5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33B1B6A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43BA156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5F0D43" w:rsidP="005F0D43" w:rsidRDefault="005F0D43" w14:paraId="54D3718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5E7C75" w:rsidP="008E35DF" w:rsidRDefault="005E7C75" w14:paraId="004BD6D7" w14:textId="77777777">
      <w:pPr>
        <w:pStyle w:val="a5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E7C75" w:rsidP="008E35DF" w:rsidRDefault="005E7C75" w14:paraId="787DA83B" w14:textId="77777777">
      <w:pPr>
        <w:pStyle w:val="a5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E7C75" w:rsidP="008E35DF" w:rsidRDefault="005E7C75" w14:paraId="07ABCD22" w14:textId="77777777">
      <w:pPr>
        <w:pStyle w:val="a5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049A7" w:rsidP="008E35DF" w:rsidRDefault="005049A7" w14:paraId="64E95037" w14:textId="77777777">
      <w:pPr>
        <w:pStyle w:val="a5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44"/>
          <w:lang w:eastAsia="Japanese"/>
          <w:eastAsianLayout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4D63C2D9" wp14:anchorId="235D4D1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7162800" cy="3758184"/>
                <wp:effectExtent l="0" t="0" r="0" b="127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5818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7A78" w:rsidR="001735CF" w:rsidP="005049A7" w:rsidRDefault="001735CF" w14:paraId="552D7893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</w:rPr>
                            </w:pPr>
                            <w:r w:rsidRPr="00267A78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  <w:lang w:eastAsia="Japanese"/>
                                <w:eastAsianLayout/>
                              </w:rPr>
                              <w:t>写真の挿入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style="position:absolute;margin-left:0;margin-top:10pt;width:564pt;height:295.9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7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" w14:anchorId="235D4D1B">
                <v:fill type="gradientRadial" color2="#d8d8d8 [2732]" colors="0 #f6f8fc;34734f #f6f8fc" focus="100%" focussize="" focusposition="1,1" rotate="t"/>
                <v:textbox>
                  <w:txbxContent>
                    <w:p w:rsidRPr="00267A78" w:rsidR="001735CF" w:rsidP="005049A7" w:rsidRDefault="001735CF" w14:paraId="552D7893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</w:rPr>
                      </w:pPr>
                      <w:r w:rsidRPr="00267A78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  <w:lang w:eastAsia="Japanese"/>
                          <w:eastAsianLayout/>
                        </w:rPr>
                        <w:t>写真の挿入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49A7" w:rsidP="00B063FC" w:rsidRDefault="005049A7" w14:paraId="65B73707" w14:textId="77777777">
      <w:pPr>
        <w:pStyle w:val="a5"/>
        <w:bidi w:val="false"/>
        <w:spacing w:line="360" w:lineRule="auto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5E7C75" w:rsidR="005E7C75" w:rsidTr="005E7C75" w14:paraId="47AE5F06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40C6FAB5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  <w:r w:rsidRPr="005E7C75">
              <w:rPr>
                <w:rFonts w:ascii="Century Gothic" w:hAnsi="Century Gothic"/>
                <w:b/>
                <w:color w:val="333F4F"/>
                <w:sz w:val="32"/>
                <w:szCs w:val="32"/>
                <w:lang w:eastAsia="Japanese"/>
                <w:eastAsianLayout/>
              </w:rPr>
              <w:t>2022年12月号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2C8CD290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3176ABD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30AC170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54FD186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0C9EEB1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5E7C75" w:rsidR="005E7C75" w:rsidTr="005F0D43" w14:paraId="0401F9AA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0780387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5D029AB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47F68A3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5821461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0F8B69C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7264D2D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20F8CDF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土</w:t>
            </w:r>
          </w:p>
        </w:tc>
      </w:tr>
      <w:tr w:rsidRPr="005E7C75" w:rsidR="005F0D43" w:rsidTr="005F0D43" w14:paraId="308BE05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5AD3911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0171671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768C81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073E885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50149C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D78E8E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428CD9C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</w:tr>
      <w:tr w:rsidRPr="005E7C75" w:rsidR="005F0D43" w:rsidTr="005F0D43" w14:paraId="2628FA0B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012B42A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73A8C59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2CB182F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30FABB1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DE7338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9B065E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F435BE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5E7C75" w14:paraId="191CBC5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D0D450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11DC68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E56109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6C7721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C715C6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3F20EF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835F5A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</w:tr>
      <w:tr w:rsidRPr="005E7C75" w:rsidR="005F0D43" w:rsidTr="005E7C75" w14:paraId="1E9F322C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E7123F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57D07C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8A049B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838C4F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4E8857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75491A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26382D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5E7C75" w14:paraId="6D2AA0E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C54811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0E88D7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489019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70E465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9AD143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FEDDDE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366788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</w:tr>
      <w:tr w:rsidRPr="005E7C75" w:rsidR="005F0D43" w:rsidTr="005E7C75" w14:paraId="4C6EEF15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76B407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894F5F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5ACCB5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10099F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F1EC99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B29205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3CA8C2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5E7C75" w14:paraId="5151446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6D6E6B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D5D345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BAE139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031AEB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D07904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6377EE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A0C9F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</w:tr>
      <w:tr w:rsidRPr="005E7C75" w:rsidR="005F0D43" w:rsidTr="005F0D43" w14:paraId="4C1EB1BD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5B90F9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797B8D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29C128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87EFAB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A65112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24EDFE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6EF79C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5E7C75" w:rsidR="005F0D43" w:rsidTr="005F0D43" w14:paraId="151A2E2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0957B3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11A5123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04B7F5D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205FCFC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16B259B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5327735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2B81294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31</w:t>
            </w:r>
          </w:p>
        </w:tc>
      </w:tr>
      <w:tr w:rsidRPr="005E7C75" w:rsidR="005F0D43" w:rsidTr="005F0D43" w14:paraId="036ECF6B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868D34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587E071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75E39F7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3869F12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35512F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01C4CD7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760A47B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5E7C75" w:rsidR="005F0D43" w:rsidTr="005E7C75" w14:paraId="27E5FA25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4D17F77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2B7C6D0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5F6FDA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612F463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6DA6613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22EC204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579FC8C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5E7C75" w:rsidR="005F0D43" w:rsidTr="001735CF" w14:paraId="6EE24A9D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5F0D43" w:rsidP="005F0D43" w:rsidRDefault="005F0D43" w14:paraId="3CBA295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4CD0EEE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06692CB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0BE64A4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1CBCEDD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16FD661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5F0D43" w:rsidP="005F0D43" w:rsidRDefault="005F0D43" w14:paraId="1241518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5E7C75" w:rsidP="008E35DF" w:rsidRDefault="005E7C75" w14:paraId="7A55524E" w14:textId="77777777">
      <w:pPr>
        <w:pStyle w:val="a5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E7C75" w:rsidP="005E7C75" w:rsidRDefault="005E7C75" w14:paraId="3643827B" w14:textId="77777777">
      <w:pPr>
        <w:bidi w:val="false"/>
        <w:rPr>
          <w:rFonts w:ascii="Century Gothic" w:hAnsi="Century Gothic"/>
          <w:sz w:val="15"/>
        </w:rPr>
      </w:pPr>
    </w:p>
    <w:p w:rsidR="00D70638" w:rsidP="005E7C75" w:rsidRDefault="00D70638" w14:paraId="56F1842C" w14:textId="77777777">
      <w:pPr>
        <w:bidi w:val="false"/>
        <w:rPr>
          <w:rFonts w:ascii="Century Gothic" w:hAnsi="Century Gothic"/>
          <w:sz w:val="15"/>
        </w:rPr>
      </w:pPr>
    </w:p>
    <w:p w:rsidRPr="00B4719D" w:rsidR="005E7C75" w:rsidP="005E7C75" w:rsidRDefault="005E7C75" w14:paraId="0A685D83" w14:textId="77777777">
      <w:pPr>
        <w:bidi w:val="false"/>
        <w:rPr>
          <w:rFonts w:ascii="Century Gothic" w:hAnsi="Century Gothic"/>
          <w:sz w:val="15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20"/>
          <w:szCs w:val="44"/>
          <w:lang w:eastAsia="Japanese"/>
          <w:eastAsianLayout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606D75C6" wp14:anchorId="0736E7F6">
                <wp:simplePos x="0" y="0"/>
                <wp:positionH relativeFrom="column">
                  <wp:posOffset>-44450</wp:posOffset>
                </wp:positionH>
                <wp:positionV relativeFrom="paragraph">
                  <wp:posOffset>119380</wp:posOffset>
                </wp:positionV>
                <wp:extent cx="7162800" cy="37617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617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7A78" w:rsidR="001735CF" w:rsidP="005E7C75" w:rsidRDefault="001735CF" w14:paraId="20BD76D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</w:rPr>
                            </w:pPr>
                            <w:r w:rsidRPr="00267A78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  <w:lang w:eastAsia="Japanese"/>
                                <w:eastAsianLayout/>
                              </w:rPr>
                              <w:t>写真の挿入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-3.5pt;margin-top:9.4pt;width:564pt;height:296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8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" w14:anchorId="0736E7F6">
                <v:fill type="gradientRadial" color2="#d8d8d8 [2732]" colors="0 #f6f8fc;34734f #f6f8fc" focus="100%" focussize="" focusposition="1,1" rotate="t"/>
                <v:textbox>
                  <w:txbxContent>
                    <w:p w:rsidRPr="00267A78" w:rsidR="001735CF" w:rsidP="005E7C75" w:rsidRDefault="001735CF" w14:paraId="20BD76D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</w:rPr>
                      </w:pPr>
                      <w:r w:rsidRPr="00267A78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  <w:lang w:eastAsia="Japanese"/>
                          <w:eastAsianLayout/>
                        </w:rPr>
                        <w:t>写真の挿入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="005E7C75" w:rsidTr="005E7C75" w14:paraId="14A0AA41" w14:textId="77777777">
        <w:trPr>
          <w:trHeight w:val="56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C75" w:rsidRDefault="005E7C75" w14:paraId="60D80FAD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333F4F"/>
                <w:sz w:val="32"/>
                <w:szCs w:val="32"/>
                <w:lang w:eastAsia="Japanese"/>
                <w:eastAsianLayout/>
              </w:rPr>
              <w:t>2023年1月号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C75" w:rsidRDefault="005E7C75" w14:paraId="5BDE5CAD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C75" w:rsidRDefault="005E7C75" w14:paraId="7C964A3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C75" w:rsidRDefault="005E7C75" w14:paraId="2CA9F30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C75" w:rsidRDefault="005E7C75" w14:paraId="0EDC2AB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C75" w:rsidRDefault="005E7C75" w14:paraId="2F6018B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="005E7C75" w:rsidTr="005F0D43" w14:paraId="1E44B70E" w14:textId="77777777">
        <w:trPr>
          <w:trHeight w:val="302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70638" w:rsidR="005E7C75" w:rsidRDefault="005E7C75" w14:paraId="72B0329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D70638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70638" w:rsidR="005E7C75" w:rsidRDefault="005E7C75" w14:paraId="6C90ABE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D70638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70638" w:rsidR="005E7C75" w:rsidRDefault="005E7C75" w14:paraId="0520BFC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D70638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70638" w:rsidR="005E7C75" w:rsidRDefault="005E7C75" w14:paraId="5469E19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D70638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70638" w:rsidR="005E7C75" w:rsidRDefault="005E7C75" w14:paraId="7CFFABA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D70638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70638" w:rsidR="005E7C75" w:rsidRDefault="005E7C75" w14:paraId="77690B0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D70638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70638" w:rsidR="005E7C75" w:rsidRDefault="005E7C75" w14:paraId="13D99C0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D70638">
              <w:rPr>
                <w:rFonts w:ascii="Century Gothic" w:hAnsi="Century Gothic"/>
                <w:b/>
                <w:color w:val="FFFFFF"/>
                <w:lang w:eastAsia="Japanese"/>
                <w:eastAsianLayout/>
              </w:rPr>
              <w:t>土</w:t>
            </w:r>
          </w:p>
        </w:tc>
      </w:tr>
      <w:tr w:rsidR="005F0D43" w:rsidTr="005F0D43" w14:paraId="7588BA5F" w14:textId="77777777">
        <w:trPr>
          <w:trHeight w:val="36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5F0D43" w:rsidP="005F0D43" w:rsidRDefault="005F0D43" w14:paraId="4D2F522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9F22CB" w:rsidR="005F0D43" w:rsidP="005F0D43" w:rsidRDefault="005F0D43" w14:paraId="2B6E7EC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5F0D43" w:rsidP="005F0D43" w:rsidRDefault="005F0D43" w14:paraId="49015F8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9F22CB" w:rsidR="005F0D43" w:rsidP="005F0D43" w:rsidRDefault="005F0D43" w14:paraId="54BA4E0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5F0D43" w:rsidP="005F0D43" w:rsidRDefault="005F0D43" w14:paraId="0A4F4A4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5F0D43" w:rsidP="005F0D43" w:rsidRDefault="005F0D43" w14:paraId="1EE1CF2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22CB" w:rsidR="005F0D43" w:rsidP="005F0D43" w:rsidRDefault="005F0D43" w14:paraId="57D3DB1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</w:tr>
      <w:tr w:rsidR="005F0D43" w:rsidTr="005F0D43" w14:paraId="4F5105CF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5F0D43" w:rsidP="005F0D43" w:rsidRDefault="005F0D43" w14:paraId="1962D77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FFFFF" w:themeFill="background1"/>
            <w:vAlign w:val="bottom"/>
            <w:hideMark/>
          </w:tcPr>
          <w:p w:rsidRPr="009F22CB" w:rsidR="005F0D43" w:rsidP="005F0D43" w:rsidRDefault="005F0D43" w14:paraId="7FF1650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5F0D43" w:rsidP="005F0D43" w:rsidRDefault="005F0D43" w14:paraId="6ABD5A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FFFFF" w:themeFill="background1"/>
            <w:vAlign w:val="bottom"/>
            <w:hideMark/>
          </w:tcPr>
          <w:p w:rsidRPr="009F22CB" w:rsidR="005F0D43" w:rsidP="005F0D43" w:rsidRDefault="005F0D43" w14:paraId="7D4FE50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5F0D43" w:rsidP="005F0D43" w:rsidRDefault="005F0D43" w14:paraId="7D12E10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5F0D43" w:rsidP="005F0D43" w:rsidRDefault="005F0D43" w14:paraId="584F206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6E9B1A6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="005F0D43" w:rsidTr="005E7C75" w14:paraId="5DBF416E" w14:textId="77777777">
        <w:trPr>
          <w:trHeight w:val="36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7258C4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52689EA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129B019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5F9831E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6CBE578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5D30F19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39B1315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</w:tr>
      <w:tr w:rsidR="005F0D43" w:rsidTr="005E7C75" w14:paraId="01ED48D0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0D3DFCD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1E19A2D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5887F62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72FC1CC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4CE8BE8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17E14E5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3986C2D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="005F0D43" w:rsidTr="005E7C75" w14:paraId="499ACFEA" w14:textId="77777777">
        <w:trPr>
          <w:trHeight w:val="36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070F087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66C479D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1A8368A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3E523EE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74452B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1C94050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7590A87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</w:tr>
      <w:tr w:rsidR="005F0D43" w:rsidTr="005E7C75" w14:paraId="6D59F207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53272E5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2129430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46FE313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20B2457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721F110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2CDD725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4677649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="005F0D43" w:rsidTr="005E7C75" w14:paraId="4F60F3D9" w14:textId="77777777">
        <w:trPr>
          <w:trHeight w:val="36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2EA6F13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558018B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2E408FC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7DD9803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1C18A88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7906284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7C43C81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</w:tr>
      <w:tr w:rsidR="005F0D43" w:rsidTr="005F0D43" w14:paraId="4AA9B239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5577BAA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6D4064F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5A6D6E4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332D90C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7619334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3FD23CE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7F78719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="005F0D43" w:rsidTr="005F0D43" w14:paraId="74032EE7" w14:textId="77777777">
        <w:trPr>
          <w:trHeight w:val="36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6B2719E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22CB" w:rsidR="005F0D43" w:rsidP="005F0D43" w:rsidRDefault="005F0D43" w14:paraId="561ACED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22CB" w:rsidR="005F0D43" w:rsidP="005F0D43" w:rsidRDefault="005F0D43" w14:paraId="5D7F345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5F0D43" w:rsidP="005F0D43" w:rsidRDefault="005F0D43" w14:paraId="740742E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5F0D43" w:rsidP="005F0D43" w:rsidRDefault="005F0D43" w14:paraId="559E36D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5F0D43" w:rsidP="005F0D43" w:rsidRDefault="005F0D43" w14:paraId="31AB96E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5F0D43" w:rsidP="005F0D43" w:rsidRDefault="005F0D43" w14:paraId="1EC7DA0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="005F0D43" w:rsidTr="005F0D43" w14:paraId="1CAF3856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392B4C4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9F22CB" w:rsidR="005F0D43" w:rsidP="005F0D43" w:rsidRDefault="005F0D43" w14:paraId="4D1928A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9F22CB" w:rsidR="005F0D43" w:rsidP="005F0D43" w:rsidRDefault="005F0D43" w14:paraId="5939CD6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5F0D43" w:rsidP="005F0D43" w:rsidRDefault="005F0D43" w14:paraId="198B06B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5F0D43" w:rsidP="005F0D43" w:rsidRDefault="005F0D43" w14:paraId="058CBFA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5F0D43" w:rsidP="005F0D43" w:rsidRDefault="005F0D43" w14:paraId="03A1D74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5F0D43" w:rsidP="005F0D43" w:rsidRDefault="005F0D43" w14:paraId="72CC24D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="005F0D43" w:rsidTr="005F0D43" w14:paraId="32A5AE44" w14:textId="77777777">
        <w:trPr>
          <w:trHeight w:val="36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Pr="009F22CB" w:rsidR="005F0D43" w:rsidP="005F0D43" w:rsidRDefault="005F0D43" w14:paraId="0910ED1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single" w:color="BFBFBF" w:sz="4" w:space="0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Pr="009F22CB" w:rsidR="005F0D43" w:rsidP="005F0D43" w:rsidRDefault="005F0D43" w14:paraId="69639D5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9F22CB" w:rsidR="005F0D43" w:rsidP="005F0D43" w:rsidRDefault="005F0D43" w14:paraId="2D98B9C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9F22CB" w:rsidR="005F0D43" w:rsidP="005F0D43" w:rsidRDefault="005F0D43" w14:paraId="571AC0B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9F22CB" w:rsidR="005F0D43" w:rsidP="005F0D43" w:rsidRDefault="005F0D43" w14:paraId="3860B8C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9F22CB" w:rsidR="005F0D43" w:rsidP="005F0D43" w:rsidRDefault="005F0D43" w14:paraId="719E55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22CB" w:rsidR="005F0D43" w:rsidP="005F0D43" w:rsidRDefault="005F0D43" w14:paraId="623F54D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="005F0D43" w:rsidTr="005F0D43" w14:paraId="046DC63D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9F22CB" w:rsidR="005F0D43" w:rsidP="005F0D43" w:rsidRDefault="005F0D43" w14:paraId="191B467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bottom w:val="single" w:color="BFBFBF" w:sz="4" w:space="0"/>
            </w:tcBorders>
            <w:shd w:val="clear" w:color="auto" w:fill="F2F2F2" w:themeFill="background1" w:themeFillShade="F2"/>
            <w:noWrap/>
            <w:hideMark/>
          </w:tcPr>
          <w:p w:rsidRPr="009F22CB" w:rsidR="005F0D43" w:rsidP="005F0D43" w:rsidRDefault="005F0D43" w14:paraId="466AFBF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9F22CB" w:rsidR="005F0D43" w:rsidP="005F0D43" w:rsidRDefault="005F0D43" w14:paraId="1150866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9F22CB" w:rsidR="005F0D43" w:rsidP="005F0D43" w:rsidRDefault="005F0D43" w14:paraId="593FD65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9F22CB" w:rsidR="005F0D43" w:rsidP="005F0D43" w:rsidRDefault="005F0D43" w14:paraId="010E635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9F22CB" w:rsidR="005F0D43" w:rsidP="005F0D43" w:rsidRDefault="005F0D43" w14:paraId="20056F4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9F22CB" w:rsidR="005F0D43" w:rsidP="005F0D43" w:rsidRDefault="005F0D43" w14:paraId="0B8B920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Pr="008E35DF" w:rsidR="005049A7" w:rsidP="008E35DF" w:rsidRDefault="005049A7" w14:paraId="025ACA06" w14:textId="77777777">
      <w:pPr>
        <w:pStyle w:val="a5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a7"/>
        <w:tblW w:w="9700" w:type="dxa"/>
        <w:tblInd w:w="5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700"/>
      </w:tblGrid>
      <w:tr w:rsidRPr="008E35DF" w:rsidR="00925B84" w:rsidTr="007C6172" w14:paraId="670C3CF6" w14:textId="77777777">
        <w:trPr>
          <w:trHeight w:val="3184"/>
        </w:trPr>
        <w:tc>
          <w:tcPr>
            <w:tcW w:w="9700" w:type="dxa"/>
          </w:tcPr>
          <w:p w:rsidRPr="008E35DF" w:rsidR="008E35DF" w:rsidP="005C2189" w:rsidRDefault="008E35DF" w14:paraId="7004F85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E35DF" w:rsidR="008E35DF" w:rsidP="005C2189" w:rsidRDefault="008E35DF" w14:paraId="09B7437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8E35DF" w:rsidP="005C2189" w:rsidRDefault="008E35DF" w14:paraId="56A3DAC3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8E35DF" w:rsidR="008E35DF" w:rsidP="008E35DF" w:rsidRDefault="008E35DF" w14:paraId="5B8B8634" w14:textId="77777777">
      <w:pPr>
        <w:rPr>
          <w:rFonts w:ascii="Century Gothic" w:hAnsi="Century Gothic" w:cs="Arial"/>
          <w:sz w:val="20"/>
          <w:szCs w:val="20"/>
        </w:rPr>
      </w:pPr>
    </w:p>
    <w:p w:rsidRPr="008E35DF" w:rsidR="008E35DF" w:rsidP="001A79C7" w:rsidRDefault="008E35DF" w14:paraId="12A854C1" w14:textId="77777777">
      <w:pPr>
        <w:jc w:val="center"/>
        <w:rPr>
          <w:rFonts w:ascii="Century Gothic" w:hAnsi="Century Gothic"/>
        </w:rPr>
      </w:pPr>
    </w:p>
    <w:sectPr w:rsidRPr="008E35DF" w:rsidR="008E35DF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F108E" w14:textId="77777777" w:rsidR="00B112B8" w:rsidRDefault="00B112B8" w:rsidP="00677FA7">
      <w:r>
        <w:separator/>
      </w:r>
    </w:p>
  </w:endnote>
  <w:endnote w:type="continuationSeparator" w:id="0">
    <w:p w14:paraId="50302739" w14:textId="77777777" w:rsidR="00B112B8" w:rsidRDefault="00B112B8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C099D" w14:textId="77777777" w:rsidR="00B112B8" w:rsidRDefault="00B112B8" w:rsidP="00677FA7">
      <w:r>
        <w:separator/>
      </w:r>
    </w:p>
  </w:footnote>
  <w:footnote w:type="continuationSeparator" w:id="0">
    <w:p w14:paraId="68F40665" w14:textId="77777777" w:rsidR="00B112B8" w:rsidRDefault="00B112B8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B8"/>
    <w:rsid w:val="00003678"/>
    <w:rsid w:val="000A10FB"/>
    <w:rsid w:val="000A645F"/>
    <w:rsid w:val="000B697D"/>
    <w:rsid w:val="000E261F"/>
    <w:rsid w:val="00132E9E"/>
    <w:rsid w:val="001540C1"/>
    <w:rsid w:val="001735CF"/>
    <w:rsid w:val="00185B30"/>
    <w:rsid w:val="001A79C7"/>
    <w:rsid w:val="001B0D31"/>
    <w:rsid w:val="002051E4"/>
    <w:rsid w:val="00206AFC"/>
    <w:rsid w:val="00207755"/>
    <w:rsid w:val="0023557B"/>
    <w:rsid w:val="002608C6"/>
    <w:rsid w:val="00267A78"/>
    <w:rsid w:val="00296EBD"/>
    <w:rsid w:val="003A1210"/>
    <w:rsid w:val="003B76D7"/>
    <w:rsid w:val="00402C4B"/>
    <w:rsid w:val="00430784"/>
    <w:rsid w:val="00471C74"/>
    <w:rsid w:val="004937B7"/>
    <w:rsid w:val="005049A7"/>
    <w:rsid w:val="00535612"/>
    <w:rsid w:val="00570368"/>
    <w:rsid w:val="00580311"/>
    <w:rsid w:val="00592B64"/>
    <w:rsid w:val="005C2189"/>
    <w:rsid w:val="005E7C75"/>
    <w:rsid w:val="005F0D43"/>
    <w:rsid w:val="00677FA7"/>
    <w:rsid w:val="006C5E63"/>
    <w:rsid w:val="00706C99"/>
    <w:rsid w:val="00750DB7"/>
    <w:rsid w:val="00767C49"/>
    <w:rsid w:val="00771709"/>
    <w:rsid w:val="007C2C7D"/>
    <w:rsid w:val="007C6172"/>
    <w:rsid w:val="00824C33"/>
    <w:rsid w:val="00830466"/>
    <w:rsid w:val="0085108D"/>
    <w:rsid w:val="00882E93"/>
    <w:rsid w:val="008A25EC"/>
    <w:rsid w:val="008A4CED"/>
    <w:rsid w:val="008B6BF7"/>
    <w:rsid w:val="008B7DE0"/>
    <w:rsid w:val="008E35DF"/>
    <w:rsid w:val="0091377B"/>
    <w:rsid w:val="00925B84"/>
    <w:rsid w:val="009C36AD"/>
    <w:rsid w:val="00A171F0"/>
    <w:rsid w:val="00A52B2E"/>
    <w:rsid w:val="00AA625D"/>
    <w:rsid w:val="00B063FC"/>
    <w:rsid w:val="00B07C67"/>
    <w:rsid w:val="00B11042"/>
    <w:rsid w:val="00B112B8"/>
    <w:rsid w:val="00B4719D"/>
    <w:rsid w:val="00B5238A"/>
    <w:rsid w:val="00B80D19"/>
    <w:rsid w:val="00B97907"/>
    <w:rsid w:val="00C664F7"/>
    <w:rsid w:val="00C67DC0"/>
    <w:rsid w:val="00C7188D"/>
    <w:rsid w:val="00CF5560"/>
    <w:rsid w:val="00D26BDF"/>
    <w:rsid w:val="00D70638"/>
    <w:rsid w:val="00DB5AA5"/>
    <w:rsid w:val="00DC3E2D"/>
    <w:rsid w:val="00E66C91"/>
    <w:rsid w:val="00EB3C48"/>
    <w:rsid w:val="00ED5054"/>
    <w:rsid w:val="00ED74AB"/>
    <w:rsid w:val="00F7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20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a" w:default="1">
    <w:name w:val="Normal"/>
    <w:qFormat/>
    <w:rsid w:val="005E7C75"/>
    <w:rPr>
      <w:rFonts w:ascii="Times New Roman" w:hAnsi="Times New Roman" w:eastAsia="Times New Roman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35DF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6" w:customStyle="1">
    <w:name w:val="Верхний колонтитул Знак"/>
    <w:basedOn w:val="a0"/>
    <w:link w:val="a5"/>
    <w:uiPriority w:val="99"/>
    <w:rsid w:val="008E35DF"/>
  </w:style>
  <w:style w:type="table" w:styleId="a7">
    <w:name w:val="Table Grid"/>
    <w:basedOn w:val="a1"/>
    <w:uiPriority w:val="39"/>
    <w:rsid w:val="008E3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>
    <w:name w:val="footer"/>
    <w:basedOn w:val="a"/>
    <w:link w:val="a9"/>
    <w:uiPriority w:val="99"/>
    <w:unhideWhenUsed/>
    <w:rsid w:val="00677FA7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9" w:customStyle="1">
    <w:name w:val="Нижний колонтитул Знак"/>
    <w:basedOn w:val="a0"/>
    <w:link w:val="a8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561&amp;utm_language=JA&amp;utm_source=integrated+content&amp;utm_campaign=/free-monthly-calendar-templates&amp;utm_medium=ic+2022+photo+calendar+template+77561+word+jp&amp;lpa=ic+2022+photo+calendar+template+77561+word+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375D61-80C6-4EAB-976F-D4E50D10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IC-2022-Photo-Calendar-Template_WORD.dotx</Template>
  <TotalTime>1</TotalTime>
  <Pages>14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Smartsheet</Company>
  <LinksUpToDate>false</LinksUpToDate>
  <CharactersWithSpaces>3958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2017-12-21T16:29:00Z</cp:lastPrinted>
  <dcterms:created xsi:type="dcterms:W3CDTF">2019-12-06T22:01:00Z</dcterms:created>
  <dcterms:modified xsi:type="dcterms:W3CDTF">2019-12-06T22:02:00Z</dcterms:modified>
  <cp:category/>
</cp:coreProperties>
</file>