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12D9" w:rsidR="002F6070" w:rsidP="006B4529" w:rsidRDefault="002012D9" w14:paraId="7A85E62A" w14:textId="77777777">
      <w:pPr>
        <w:bidi w:val="false"/>
        <w:rPr>
          <w:b/>
          <w:color w:val="595959" w:themeColor="text1" w:themeTint="A6"/>
          <w:sz w:val="44"/>
          <w:szCs w:val="44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2012D9">
        <w:rPr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60288" behindDoc="1" locked="0" layoutInCell="1" allowOverlap="1" wp14:editId="13120276" wp14:anchorId="7388AAB3">
            <wp:simplePos x="0" y="0"/>
            <wp:positionH relativeFrom="column">
              <wp:posOffset>6499860</wp:posOffset>
            </wp:positionH>
            <wp:positionV relativeFrom="paragraph">
              <wp:posOffset>0</wp:posOffset>
            </wp:positionV>
            <wp:extent cx="2726648" cy="378393"/>
            <wp:effectExtent l="0" t="0" r="0" b="3175"/>
            <wp:wrapTight wrapText="bothSides">
              <wp:wrapPolygon edited="0">
                <wp:start x="0" y="0"/>
                <wp:lineTo x="0" y="21055"/>
                <wp:lineTo x="21434" y="21055"/>
                <wp:lineTo x="21434" y="0"/>
                <wp:lineTo x="0" y="0"/>
              </wp:wrapPolygon>
            </wp:wrapTight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48" cy="37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2D9" w:rsidR="00A920E0">
        <w:rPr>
          <w:b/>
          <w:color w:val="595959" w:themeColor="text1" w:themeTint="A6"/>
          <w:sz w:val="44"/>
          <w:szCs w:val="44"/>
          <w:lang w:val="Italian"/>
        </w:rPr>
        <w:t>MODELLO DI PIANO DI LANCIO DEL PRODOTTO DI 90 GIORNI</w:t>
      </w:r>
      <w:bookmarkEnd w:id="0"/>
      <w:bookmarkEnd w:id="1"/>
      <w:bookmarkEnd w:id="2"/>
      <w:bookmarkEnd w:id="3"/>
    </w:p>
    <w:p w:rsidR="00A920E0" w:rsidP="006B4529" w:rsidRDefault="00A920E0" w14:paraId="7DDBCF6B" w14:textId="77777777">
      <w:pPr>
        <w:bidi w:val="false"/>
        <w:rPr>
          <w:szCs w:val="20"/>
        </w:rPr>
      </w:pPr>
    </w:p>
    <w:tbl>
      <w:tblPr>
        <w:tblW w:w="14564" w:type="dxa"/>
        <w:tblLook w:val="04A0" w:firstRow="1" w:lastRow="0" w:firstColumn="1" w:lastColumn="0" w:noHBand="0" w:noVBand="1"/>
      </w:tblPr>
      <w:tblGrid>
        <w:gridCol w:w="7258"/>
        <w:gridCol w:w="1971"/>
        <w:gridCol w:w="1980"/>
        <w:gridCol w:w="3355"/>
      </w:tblGrid>
      <w:tr w:rsidRPr="002012D9" w:rsidR="005107B3" w:rsidTr="005107B3" w14:paraId="29390A13" w14:textId="77777777">
        <w:trPr>
          <w:trHeight w:val="288"/>
        </w:trPr>
        <w:tc>
          <w:tcPr>
            <w:tcW w:w="72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2012D9" w:rsidR="008C0209" w:rsidP="008C0209" w:rsidRDefault="008C0209" w14:paraId="74B1327B" w14:textId="77777777">
            <w:pPr>
              <w:bidi w:val="false"/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TITOLO DEL PIANO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4CEA8734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5C51ACBB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445C6FC7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PREPARATO DA</w:t>
            </w:r>
          </w:p>
        </w:tc>
      </w:tr>
      <w:tr w:rsidRPr="002012D9" w:rsidR="005107B3" w:rsidTr="005107B3" w14:paraId="37EB47E6" w14:textId="77777777">
        <w:trPr>
          <w:trHeight w:val="576"/>
        </w:trPr>
        <w:tc>
          <w:tcPr>
            <w:tcW w:w="725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012D9" w:rsidR="008C0209" w:rsidP="008C0209" w:rsidRDefault="008C0209" w14:paraId="0C443A2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7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30775C9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6E2884D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35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237E1B55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2012D9" w:rsidR="003A4E83" w:rsidP="006B4529" w:rsidRDefault="003A4E83" w14:paraId="583208FC" w14:textId="77777777">
      <w:pPr>
        <w:bidi w:val="false"/>
        <w:rPr>
          <w:szCs w:val="20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525"/>
        <w:gridCol w:w="2977"/>
        <w:gridCol w:w="581"/>
        <w:gridCol w:w="2774"/>
        <w:gridCol w:w="581"/>
        <w:gridCol w:w="2774"/>
        <w:gridCol w:w="581"/>
        <w:gridCol w:w="2774"/>
      </w:tblGrid>
      <w:tr w:rsidRPr="002012D9" w:rsidR="00356E69" w:rsidTr="00356E69" w14:paraId="311FF18F" w14:textId="77777777">
        <w:trPr>
          <w:trHeight w:val="432"/>
        </w:trPr>
        <w:tc>
          <w:tcPr>
            <w:tcW w:w="152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012D9" w:rsidR="00356E69" w:rsidP="00356E69" w:rsidRDefault="00356E69" w14:paraId="128FA1DD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2977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012D9" w:rsidR="00356E69" w:rsidP="00356E69" w:rsidRDefault="002012D9" w14:paraId="2B41477F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OBIETTIVO/FASE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E699"/>
            <w:noWrap/>
            <w:vAlign w:val="center"/>
            <w:hideMark/>
          </w:tcPr>
          <w:p w:rsidRPr="002012D9" w:rsidR="00356E69" w:rsidP="00356E69" w:rsidRDefault="00356E69" w14:paraId="02608D0F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2012D9" w:rsidR="00356E69" w:rsidP="00356E69" w:rsidRDefault="00356E69" w14:paraId="4D103B9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GIORNO 1-30 ATTIVITÀ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2012D9" w:rsidR="00356E69" w:rsidP="00356E69" w:rsidRDefault="00356E69" w14:paraId="02CAB9BF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012D9" w:rsidR="00356E69" w:rsidP="00356E69" w:rsidRDefault="00356E69" w14:paraId="36448D1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GIORNO 30-60 ATTIVITÀ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012D9" w:rsidR="00356E69" w:rsidP="00356E69" w:rsidRDefault="00356E69" w14:paraId="7EE631E7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012D9" w:rsidR="00356E69" w:rsidP="00356E69" w:rsidRDefault="00356E69" w14:paraId="60156DB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Italian"/>
              </w:rPr>
              <w:t>GIORNO 60-90 ATTIVITÀ</w:t>
            </w:r>
          </w:p>
        </w:tc>
      </w:tr>
      <w:tr w:rsidRPr="002012D9" w:rsidR="00356E69" w:rsidTr="002012D9" w14:paraId="04A1D1EA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3182C52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00D1561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9E04E53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D29B92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4B1851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94C388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1C212CBF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3FBE5A7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0DC4E6F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4EFEBE7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1DDCFD5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1F0025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F95C61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1FDDA3C5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4E08B9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0558F81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131DC4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3B224A4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EB9CC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08E5F0C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852222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1F5570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C17D8F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9EA80F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463B99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0D482F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892E20A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04345D7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67F1F59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8689D5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069F95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C9032F0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32FEE60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77CC316C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90FEFB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8F0560D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25F6610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7F59A71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2432CAC7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B99F32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6C122E9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091D6E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5EF495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7DD897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8021532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1722222B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13857F40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36F7380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5AEA04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747DF7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B55CFD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613810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54A21D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E6780AB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42F3E70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21F28C1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0F485E6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C1AFF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48816F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3E57D7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60AE43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AE215B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1FA7425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53BFF7A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068C080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51D9A6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BB997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9E7461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878EBA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51F50C7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0ECA8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4018A23D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104682D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C162BF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9A0EBC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D8338A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1E20E0B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E58BC7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5D431D16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2BFB89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9C161FF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C14D8E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16D1C8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8F71B9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AE9360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FCABF2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0130FE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655221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B0A007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7D37FC5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6AD962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30A00EE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768DB3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CAF576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4DB9C72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B19820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C9EFB9F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A27E6F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8E731D4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47D988B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F5E169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5795775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C1058B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A29287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8026D51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7028A19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1CB8CD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CEFDA90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386F796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2791CAD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1F1EC90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B13239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848BF4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9DEF0D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8C95C97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F1DE7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10274F4" w14:textId="77777777">
        <w:trPr>
          <w:trHeight w:val="576"/>
        </w:trPr>
        <w:tc>
          <w:tcPr>
            <w:tcW w:w="152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8A098A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140D56C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5EC6B96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8C4801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5729EA3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93CBA7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9CA4CC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0EF8D0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</w:tbl>
    <w:p w:rsidR="008C0209" w:rsidP="006B4529" w:rsidRDefault="008C0209" w14:paraId="764D7095" w14:textId="77777777">
      <w:pPr>
        <w:bidi w:val="false"/>
        <w:rPr>
          <w:szCs w:val="20"/>
        </w:rPr>
        <w:sectPr w:rsidR="008C0209" w:rsidSect="001769CA">
          <w:footerReference w:type="even" r:id="rId13"/>
          <w:footerReference w:type="default" r:id="rId14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:rsidRDefault="002A74C4" w14:paraId="13E4E9F6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:rsidRDefault="001968EE" w14:paraId="4FF03026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 w14:paraId="4C73FAF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 w14:paraId="3516BEC0" w14:textId="77777777">
        <w:trPr>
          <w:trHeight w:val="3375"/>
        </w:trPr>
        <w:tc>
          <w:tcPr>
            <w:tcW w:w="10147" w:type="dxa"/>
          </w:tcPr>
          <w:p w:rsidR="00A255C6" w:rsidP="001032AD" w:rsidRDefault="00A255C6" w14:paraId="186FDBC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64F39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785A3BF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8BC911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44A0A9B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29B7C6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200CB6C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44D4" w14:textId="77777777" w:rsidR="00323893" w:rsidRDefault="00323893" w:rsidP="00F36FE0">
      <w:r>
        <w:separator/>
      </w:r>
    </w:p>
  </w:endnote>
  <w:endnote w:type="continuationSeparator" w:id="0">
    <w:p w14:paraId="29A2D1A5" w14:textId="77777777" w:rsidR="00323893" w:rsidRDefault="0032389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 w14:paraId="3F1392F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6CF9752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 w14:paraId="3FEE898A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3D1F4B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52C4" w14:textId="77777777" w:rsidR="00323893" w:rsidRDefault="00323893" w:rsidP="00F36FE0">
      <w:r>
        <w:separator/>
      </w:r>
    </w:p>
  </w:footnote>
  <w:footnote w:type="continuationSeparator" w:id="0">
    <w:p w14:paraId="3F793797" w14:textId="77777777" w:rsidR="00323893" w:rsidRDefault="0032389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569002756">
    <w:abstractNumId w:val="9"/>
  </w:num>
  <w:num w:numId="2" w16cid:durableId="1829052897">
    <w:abstractNumId w:val="8"/>
  </w:num>
  <w:num w:numId="3" w16cid:durableId="562184116">
    <w:abstractNumId w:val="7"/>
  </w:num>
  <w:num w:numId="4" w16cid:durableId="1866871513">
    <w:abstractNumId w:val="6"/>
  </w:num>
  <w:num w:numId="5" w16cid:durableId="1075931551">
    <w:abstractNumId w:val="5"/>
  </w:num>
  <w:num w:numId="6" w16cid:durableId="807821979">
    <w:abstractNumId w:val="4"/>
  </w:num>
  <w:num w:numId="7" w16cid:durableId="2049989659">
    <w:abstractNumId w:val="3"/>
  </w:num>
  <w:num w:numId="8" w16cid:durableId="483737916">
    <w:abstractNumId w:val="2"/>
  </w:num>
  <w:num w:numId="9" w16cid:durableId="358816078">
    <w:abstractNumId w:val="1"/>
  </w:num>
  <w:num w:numId="10" w16cid:durableId="1905409735">
    <w:abstractNumId w:val="0"/>
  </w:num>
  <w:num w:numId="11" w16cid:durableId="1965505431">
    <w:abstractNumId w:val="26"/>
  </w:num>
  <w:num w:numId="12" w16cid:durableId="186254445">
    <w:abstractNumId w:val="40"/>
  </w:num>
  <w:num w:numId="13" w16cid:durableId="685987080">
    <w:abstractNumId w:val="38"/>
  </w:num>
  <w:num w:numId="14" w16cid:durableId="74204780">
    <w:abstractNumId w:val="20"/>
  </w:num>
  <w:num w:numId="15" w16cid:durableId="125200081">
    <w:abstractNumId w:val="14"/>
  </w:num>
  <w:num w:numId="16" w16cid:durableId="2013022079">
    <w:abstractNumId w:val="25"/>
  </w:num>
  <w:num w:numId="17" w16cid:durableId="1663196689">
    <w:abstractNumId w:val="32"/>
  </w:num>
  <w:num w:numId="18" w16cid:durableId="557056012">
    <w:abstractNumId w:val="18"/>
  </w:num>
  <w:num w:numId="19" w16cid:durableId="939339917">
    <w:abstractNumId w:val="16"/>
  </w:num>
  <w:num w:numId="20" w16cid:durableId="267853751">
    <w:abstractNumId w:val="33"/>
  </w:num>
  <w:num w:numId="21" w16cid:durableId="649213184">
    <w:abstractNumId w:val="17"/>
  </w:num>
  <w:num w:numId="22" w16cid:durableId="41057755">
    <w:abstractNumId w:val="30"/>
  </w:num>
  <w:num w:numId="23" w16cid:durableId="1440291775">
    <w:abstractNumId w:val="41"/>
  </w:num>
  <w:num w:numId="24" w16cid:durableId="1954945981">
    <w:abstractNumId w:val="37"/>
  </w:num>
  <w:num w:numId="25" w16cid:durableId="1158496948">
    <w:abstractNumId w:val="13"/>
  </w:num>
  <w:num w:numId="26" w16cid:durableId="1729454099">
    <w:abstractNumId w:val="35"/>
  </w:num>
  <w:num w:numId="27" w16cid:durableId="489833186">
    <w:abstractNumId w:val="12"/>
  </w:num>
  <w:num w:numId="28" w16cid:durableId="852839125">
    <w:abstractNumId w:val="29"/>
  </w:num>
  <w:num w:numId="29" w16cid:durableId="1504466371">
    <w:abstractNumId w:val="22"/>
  </w:num>
  <w:num w:numId="30" w16cid:durableId="1004092417">
    <w:abstractNumId w:val="21"/>
  </w:num>
  <w:num w:numId="31" w16cid:durableId="259873425">
    <w:abstractNumId w:val="31"/>
  </w:num>
  <w:num w:numId="32" w16cid:durableId="1937706990">
    <w:abstractNumId w:val="15"/>
  </w:num>
  <w:num w:numId="33" w16cid:durableId="1386683602">
    <w:abstractNumId w:val="39"/>
  </w:num>
  <w:num w:numId="34" w16cid:durableId="500124351">
    <w:abstractNumId w:val="10"/>
  </w:num>
  <w:num w:numId="35" w16cid:durableId="560870537">
    <w:abstractNumId w:val="36"/>
  </w:num>
  <w:num w:numId="36" w16cid:durableId="350498917">
    <w:abstractNumId w:val="24"/>
  </w:num>
  <w:num w:numId="37" w16cid:durableId="520050753">
    <w:abstractNumId w:val="42"/>
  </w:num>
  <w:num w:numId="38" w16cid:durableId="1879052915">
    <w:abstractNumId w:val="19"/>
  </w:num>
  <w:num w:numId="39" w16cid:durableId="1800688208">
    <w:abstractNumId w:val="11"/>
  </w:num>
  <w:num w:numId="40" w16cid:durableId="1238594239">
    <w:abstractNumId w:val="23"/>
  </w:num>
  <w:num w:numId="41" w16cid:durableId="1912229214">
    <w:abstractNumId w:val="27"/>
  </w:num>
  <w:num w:numId="42" w16cid:durableId="1458571530">
    <w:abstractNumId w:val="28"/>
  </w:num>
  <w:num w:numId="43" w16cid:durableId="10756686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8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12D9"/>
    <w:rsid w:val="00206944"/>
    <w:rsid w:val="00206A92"/>
    <w:rsid w:val="00213840"/>
    <w:rsid w:val="00215E31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23893"/>
    <w:rsid w:val="00332DF6"/>
    <w:rsid w:val="003457E6"/>
    <w:rsid w:val="00345B4E"/>
    <w:rsid w:val="00356E69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0E00"/>
    <w:rsid w:val="00422668"/>
    <w:rsid w:val="0043234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07B3"/>
    <w:rsid w:val="00531F82"/>
    <w:rsid w:val="005345A7"/>
    <w:rsid w:val="00543EFB"/>
    <w:rsid w:val="00547183"/>
    <w:rsid w:val="00557C38"/>
    <w:rsid w:val="00562EE8"/>
    <w:rsid w:val="005713A9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D392E"/>
    <w:rsid w:val="007E1333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51FD"/>
    <w:rsid w:val="0085124E"/>
    <w:rsid w:val="00863730"/>
    <w:rsid w:val="008646AE"/>
    <w:rsid w:val="008A38BB"/>
    <w:rsid w:val="008A59FA"/>
    <w:rsid w:val="008B1925"/>
    <w:rsid w:val="008B200C"/>
    <w:rsid w:val="008B4152"/>
    <w:rsid w:val="008B5577"/>
    <w:rsid w:val="008B7C7A"/>
    <w:rsid w:val="008C0209"/>
    <w:rsid w:val="008C3ED9"/>
    <w:rsid w:val="008F0F82"/>
    <w:rsid w:val="008F73FB"/>
    <w:rsid w:val="008F74B0"/>
    <w:rsid w:val="009016C1"/>
    <w:rsid w:val="009152A8"/>
    <w:rsid w:val="00925A7C"/>
    <w:rsid w:val="00941A3A"/>
    <w:rsid w:val="00942BD8"/>
    <w:rsid w:val="00947233"/>
    <w:rsid w:val="00952AB1"/>
    <w:rsid w:val="009541D8"/>
    <w:rsid w:val="00963269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20E0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0CB1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832B5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0138"/>
    <w:rsid w:val="00EC3CDB"/>
    <w:rsid w:val="00EC4C48"/>
    <w:rsid w:val="00F05EE6"/>
    <w:rsid w:val="00F06218"/>
    <w:rsid w:val="00F11F7B"/>
    <w:rsid w:val="00F200A5"/>
    <w:rsid w:val="00F30326"/>
    <w:rsid w:val="00F343F8"/>
    <w:rsid w:val="00F36FE0"/>
    <w:rsid w:val="00F553DC"/>
    <w:rsid w:val="00F82AD7"/>
    <w:rsid w:val="00F85E87"/>
    <w:rsid w:val="00F90516"/>
    <w:rsid w:val="00FB1580"/>
    <w:rsid w:val="00FB4C7E"/>
    <w:rsid w:val="00FB653F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C07B6"/>
  <w15:docId w15:val="{A93F1F0D-FDB8-004C-A740-3B92C0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7&amp;utm_language=IT&amp;utm_source=integrated+content&amp;utm_campaign=/product-launch-plan-templates&amp;utm_medium=ic+90+day+product+launch+plan+37457+word+it&amp;lpa=ic+90+day+product+launch+plan+3745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90-Day-Product-Launch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IC-90-Day-Product-Launch-Plan-11308_WORD.dotx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cp:lastPrinted>2020-08-16T15:17:00Z</cp:lastPrinted>
  <dcterms:created xsi:type="dcterms:W3CDTF">2022-03-16T19:38:00Z</dcterms:created>
  <dcterms:modified xsi:type="dcterms:W3CDTF">2022-03-16T19:38:00Z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