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3F" w:rsidP="00A07B3F" w:rsidRDefault="00D062B4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EC3686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1" locked="0" layoutInCell="1" allowOverlap="1" wp14:editId="428DC137" wp14:anchorId="689F4E5A">
            <wp:simplePos x="0" y="0"/>
            <wp:positionH relativeFrom="column">
              <wp:posOffset>6278880</wp:posOffset>
            </wp:positionH>
            <wp:positionV relativeFrom="paragraph">
              <wp:posOffset>-145983</wp:posOffset>
            </wp:positionV>
            <wp:extent cx="3273128" cy="647700"/>
            <wp:effectExtent l="0" t="0" r="381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12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AFF" w:rsidR="00982B9F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>LISTE DES MESURES À PRENDRE</w:t>
      </w:r>
    </w:p>
    <w:p w:rsidRPr="00B47DB8" w:rsidR="00325AFF" w:rsidP="00A07B3F" w:rsidRDefault="00325AFF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22"/>
          <w:szCs w:val="22"/>
        </w:rPr>
      </w:pPr>
    </w:p>
    <w:tbl>
      <w:tblPr>
        <w:tblW w:w="14941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639"/>
        <w:gridCol w:w="3626"/>
        <w:gridCol w:w="3064"/>
        <w:gridCol w:w="1223"/>
        <w:gridCol w:w="1190"/>
        <w:gridCol w:w="5199"/>
      </w:tblGrid>
      <w:tr w:rsidRPr="00325AFF" w:rsidR="000B618B" w:rsidTr="006801CF">
        <w:trPr>
          <w:trHeight w:val="726"/>
        </w:trPr>
        <w:tc>
          <w:tcPr>
            <w:tcW w:w="639" w:type="dxa"/>
            <w:shd w:val="clear" w:color="auto" w:fill="323E4F" w:themeFill="text2" w:themeFillShade="BF"/>
            <w:noWrap/>
            <w:vAlign w:val="center"/>
            <w:hideMark/>
          </w:tcPr>
          <w:p w:rsidRPr="00325AFF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25AF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Non.</w:t>
            </w:r>
          </w:p>
        </w:tc>
        <w:tc>
          <w:tcPr>
            <w:tcW w:w="3626" w:type="dxa"/>
            <w:shd w:val="clear" w:color="auto" w:fill="323E4F" w:themeFill="text2" w:themeFillShade="BF"/>
            <w:noWrap/>
            <w:vAlign w:val="center"/>
            <w:hideMark/>
          </w:tcPr>
          <w:p w:rsidRPr="00325AFF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25AF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DESCRIPTION DE L'ACTION</w:t>
            </w:r>
          </w:p>
        </w:tc>
        <w:tc>
          <w:tcPr>
            <w:tcW w:w="3064" w:type="dxa"/>
            <w:shd w:val="clear" w:color="auto" w:fill="323E4F" w:themeFill="text2" w:themeFillShade="BF"/>
            <w:noWrap/>
            <w:vAlign w:val="center"/>
            <w:hideMark/>
          </w:tcPr>
          <w:p w:rsidRPr="00325AFF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25AF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PROPRIÉTAIRE</w:t>
            </w:r>
          </w:p>
        </w:tc>
        <w:tc>
          <w:tcPr>
            <w:tcW w:w="1225" w:type="dxa"/>
            <w:shd w:val="clear" w:color="auto" w:fill="323E4F" w:themeFill="text2" w:themeFillShade="BF"/>
            <w:vAlign w:val="center"/>
            <w:hideMark/>
          </w:tcPr>
          <w:p w:rsidRPr="00325AFF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25AF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DATE D'ATTRIBUTION</w:t>
            </w:r>
          </w:p>
        </w:tc>
        <w:tc>
          <w:tcPr>
            <w:tcW w:w="1224" w:type="dxa"/>
            <w:shd w:val="clear" w:color="auto" w:fill="323E4F" w:themeFill="text2" w:themeFillShade="BF"/>
            <w:vAlign w:val="center"/>
            <w:hideMark/>
          </w:tcPr>
          <w:p w:rsidRPr="00325AFF" w:rsidR="00982B9F" w:rsidP="00982B9F" w:rsidRDefault="000B618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DATE D'ÉCHÉANCE</w:t>
            </w:r>
          </w:p>
        </w:tc>
        <w:tc>
          <w:tcPr>
            <w:tcW w:w="5199" w:type="dxa"/>
            <w:shd w:val="clear" w:color="auto" w:fill="323E4F" w:themeFill="text2" w:themeFillShade="BF"/>
            <w:noWrap/>
            <w:vAlign w:val="center"/>
            <w:hideMark/>
          </w:tcPr>
          <w:p w:rsidRPr="00325AFF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25AF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STATUT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1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2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3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4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5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6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bookmarkStart w:name="_GoBack" w:id="0"/>
        <w:bookmarkEnd w:id="0"/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7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8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9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10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11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12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13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14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15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16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17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18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19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20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21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22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23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</w:tcPr>
          <w:p w:rsidRPr="000B618B" w:rsidR="00AA4F8D" w:rsidP="00982B9F" w:rsidRDefault="00AA4F8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24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</w:tcPr>
          <w:p w:rsidRPr="000B618B" w:rsidR="00AA4F8D" w:rsidP="0039320F" w:rsidRDefault="00AA4F8D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4" w:type="dxa"/>
            <w:shd w:val="clear" w:color="auto" w:fill="F2F2F2" w:themeFill="background1" w:themeFillShade="F2"/>
            <w:vAlign w:val="center"/>
          </w:tcPr>
          <w:p w:rsidRPr="000B618B" w:rsidR="00AA4F8D" w:rsidP="000B618B" w:rsidRDefault="00AA4F8D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Pr="000B618B" w:rsidR="00AA4F8D" w:rsidP="00982B9F" w:rsidRDefault="00AA4F8D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Pr="000B618B" w:rsidR="00AA4F8D" w:rsidP="00982B9F" w:rsidRDefault="00AA4F8D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9" w:type="dxa"/>
            <w:shd w:val="clear" w:color="auto" w:fill="F2F2F2" w:themeFill="background1" w:themeFillShade="F2"/>
            <w:vAlign w:val="center"/>
          </w:tcPr>
          <w:p w:rsidRPr="000B618B" w:rsidR="00AA4F8D" w:rsidP="0039320F" w:rsidRDefault="00AA4F8D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C2760" w:rsidP="002C2760" w:rsidRDefault="002C2760">
      <w:pPr>
        <w:bidi w:val="false"/>
        <w:rPr>
          <w:rFonts w:ascii="Century Gothic" w:hAnsi="Century Gothic"/>
          <w:sz w:val="20"/>
          <w:szCs w:val="20"/>
        </w:rPr>
      </w:pPr>
    </w:p>
    <w:p w:rsidR="00D062B4" w:rsidP="002C2760" w:rsidRDefault="00D062B4">
      <w:pPr>
        <w:bidi w:val="false"/>
        <w:rPr>
          <w:rFonts w:ascii="Century Gothic" w:hAnsi="Century Gothic"/>
          <w:sz w:val="20"/>
          <w:szCs w:val="20"/>
        </w:rPr>
      </w:pPr>
    </w:p>
    <w:tbl>
      <w:tblPr>
        <w:tblStyle w:val="a8"/>
        <w:tblpPr w:leftFromText="180" w:rightFromText="180" w:horzAnchor="margin" w:tblpY="403"/>
        <w:tblW w:w="14696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96"/>
      </w:tblGrid>
      <w:tr w:rsidRPr="00FF18F5" w:rsidR="002C2760" w:rsidTr="002C2760">
        <w:trPr>
          <w:trHeight w:val="2293"/>
        </w:trPr>
        <w:tc>
          <w:tcPr>
            <w:tcW w:w="14696" w:type="dxa"/>
          </w:tcPr>
          <w:p w:rsidRPr="0061277F" w:rsidR="002C2760" w:rsidP="0078786A" w:rsidRDefault="002C2760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1277F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D062B4" w:rsidR="002C2760" w:rsidP="0078786A" w:rsidRDefault="002C2760">
            <w:pPr>
              <w:bidi w:val="false"/>
              <w:rPr>
                <w:rFonts w:ascii="Century Gothic" w:hAnsi="Century Gothic" w:cs="Arial"/>
              </w:rPr>
            </w:pPr>
          </w:p>
          <w:p w:rsidRPr="00FF18F5" w:rsidR="002C2760" w:rsidP="0078786A" w:rsidRDefault="002C2760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D062B4">
              <w:rPr>
                <w:rFonts w:ascii="Century Gothic" w:hAnsi="Century Gothic" w:cs="Arial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25AFF" w:rsidR="00EC7D2C" w:rsidP="00D427E0" w:rsidRDefault="000B200B">
      <w:pPr>
        <w:rPr>
          <w:rFonts w:ascii="Century Gothic" w:hAnsi="Century Gothic"/>
          <w:sz w:val="20"/>
          <w:szCs w:val="20"/>
        </w:rPr>
      </w:pPr>
    </w:p>
    <w:sectPr w:rsidRPr="00325AFF" w:rsidR="00EC7D2C" w:rsidSect="00325AF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00B" w:rsidRDefault="000B200B" w:rsidP="00A07B3F">
      <w:r>
        <w:separator/>
      </w:r>
    </w:p>
  </w:endnote>
  <w:endnote w:type="continuationSeparator" w:id="0">
    <w:p w:rsidR="000B200B" w:rsidRDefault="000B200B" w:rsidP="00A0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00B" w:rsidRDefault="000B200B" w:rsidP="00A07B3F">
      <w:r>
        <w:separator/>
      </w:r>
    </w:p>
  </w:footnote>
  <w:footnote w:type="continuationSeparator" w:id="0">
    <w:p w:rsidR="000B200B" w:rsidRDefault="000B200B" w:rsidP="00A0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0B"/>
    <w:rsid w:val="000314B3"/>
    <w:rsid w:val="00040350"/>
    <w:rsid w:val="000B200B"/>
    <w:rsid w:val="000B618B"/>
    <w:rsid w:val="00193682"/>
    <w:rsid w:val="001C62C4"/>
    <w:rsid w:val="002A0030"/>
    <w:rsid w:val="002A3F49"/>
    <w:rsid w:val="002C2760"/>
    <w:rsid w:val="00325AFF"/>
    <w:rsid w:val="00335C2E"/>
    <w:rsid w:val="00365743"/>
    <w:rsid w:val="0039320F"/>
    <w:rsid w:val="00396569"/>
    <w:rsid w:val="00404B82"/>
    <w:rsid w:val="00431DDD"/>
    <w:rsid w:val="00471C74"/>
    <w:rsid w:val="004937B7"/>
    <w:rsid w:val="004C04E3"/>
    <w:rsid w:val="005162B2"/>
    <w:rsid w:val="005274BF"/>
    <w:rsid w:val="005B63FA"/>
    <w:rsid w:val="005C6EFC"/>
    <w:rsid w:val="0061277F"/>
    <w:rsid w:val="00657DF2"/>
    <w:rsid w:val="006801CF"/>
    <w:rsid w:val="00765221"/>
    <w:rsid w:val="007C1303"/>
    <w:rsid w:val="00826E7F"/>
    <w:rsid w:val="00884095"/>
    <w:rsid w:val="008B1085"/>
    <w:rsid w:val="00982B9F"/>
    <w:rsid w:val="009F0FA8"/>
    <w:rsid w:val="00A07B3F"/>
    <w:rsid w:val="00A878B5"/>
    <w:rsid w:val="00AA18F5"/>
    <w:rsid w:val="00AA4F8D"/>
    <w:rsid w:val="00B04744"/>
    <w:rsid w:val="00B47DB8"/>
    <w:rsid w:val="00C73BA2"/>
    <w:rsid w:val="00C9689B"/>
    <w:rsid w:val="00CA47A8"/>
    <w:rsid w:val="00CB4CD1"/>
    <w:rsid w:val="00D00AC2"/>
    <w:rsid w:val="00D062B4"/>
    <w:rsid w:val="00D427E0"/>
    <w:rsid w:val="00DD7A73"/>
    <w:rsid w:val="00E027FF"/>
    <w:rsid w:val="00E035A3"/>
    <w:rsid w:val="00E0589B"/>
    <w:rsid w:val="00E34755"/>
    <w:rsid w:val="00EB40E2"/>
    <w:rsid w:val="00EE1CCE"/>
    <w:rsid w:val="00EF32B5"/>
    <w:rsid w:val="00F02D22"/>
    <w:rsid w:val="00F07EC8"/>
    <w:rsid w:val="00F1329B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17D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A07B3F"/>
  </w:style>
  <w:style w:type="paragraph" w:styleId="a5">
    <w:name w:val="footer"/>
    <w:basedOn w:val="a"/>
    <w:link w:val="a6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A07B3F"/>
  </w:style>
  <w:style w:type="character" w:styleId="a7">
    <w:name w:val="Hyperlink"/>
    <w:basedOn w:val="a0"/>
    <w:uiPriority w:val="99"/>
    <w:unhideWhenUsed/>
    <w:rsid w:val="00CA47A8"/>
    <w:rPr>
      <w:color w:val="0563C1" w:themeColor="hyperlink"/>
      <w:u w:val="single"/>
    </w:rPr>
  </w:style>
  <w:style w:type="table" w:styleId="a8">
    <w:name w:val="Table Grid"/>
    <w:basedOn w:val="a1"/>
    <w:uiPriority w:val="99"/>
    <w:rsid w:val="002C2760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392&amp;utm_language=FR&amp;utm_source=integrated+content&amp;utm_campaign=/15-free-task-list-templates&amp;utm_medium=ic+action+item+list+template+17392+word+fr&amp;lpa=ic+action+item+list+template+17392+word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IC-Action-Item-List-8624_WORD.dotx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2018-06-13T01:40:00Z</cp:lastPrinted>
  <dcterms:created xsi:type="dcterms:W3CDTF">2018-10-05T20:42:00Z</dcterms:created>
  <dcterms:modified xsi:type="dcterms:W3CDTF">2018-10-05T20:42:00Z</dcterms:modified>
</cp:coreProperties>
</file>