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27BBA" w:rsidRDefault="00385C71" w14:paraId="1DB4884B" w14:textId="035A2587">
      <w:pPr>
        <w:bidi w:val="false"/>
        <w:ind w:left="27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6C2C7519" wp14:anchorId="264AE1F3">
            <wp:simplePos x="0" y="0"/>
            <wp:positionH relativeFrom="column">
              <wp:posOffset>4540885</wp:posOffset>
            </wp:positionH>
            <wp:positionV relativeFrom="paragraph">
              <wp:posOffset>-35560</wp:posOffset>
            </wp:positionV>
            <wp:extent cx="2768600" cy="384214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138" cy="38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B02A28">
        <w:rPr>
          <w:b/>
          <w:color w:val="595959" w:themeColor="text1" w:themeTint="A6"/>
          <w:sz w:val="40"/>
          <w:szCs w:val="48"/>
          <w:lang w:val="French"/>
        </w:rPr>
        <w:t xml:space="preserve"> MODÈLE DE CHARTE DE PROJET AGILE </w:t>
      </w:r>
      <w:r w:rsidRPr="00681CAC" w:rsidR="00681CAC">
        <w:rPr>
          <w:noProof/>
          <w:lang w:val="French"/>
        </w:rPr>
        <w:t xml:space="preserve"/>
      </w:r>
    </w:p>
    <w:p w:rsidR="00584233" w:rsidP="00584233" w:rsidRDefault="00584233" w14:paraId="6A574E74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1280" w:type="dxa"/>
        <w:tblInd w:w="265" w:type="dxa"/>
        <w:tblLook w:val="04A0" w:firstRow="1" w:lastRow="0" w:firstColumn="1" w:lastColumn="0" w:noHBand="0" w:noVBand="1"/>
      </w:tblPr>
      <w:tblGrid>
        <w:gridCol w:w="2800"/>
        <w:gridCol w:w="8480"/>
      </w:tblGrid>
      <w:tr w:rsidRPr="00075711" w:rsidR="00075711" w:rsidTr="00075711" w14:paraId="24136305" w14:textId="77777777">
        <w:trPr>
          <w:trHeight w:val="617"/>
        </w:trPr>
        <w:tc>
          <w:tcPr>
            <w:tcW w:w="11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075711" w:rsidR="00075711" w:rsidP="003A7D3D" w:rsidRDefault="00075711" w14:paraId="72EDB3B0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bookmarkStart w:name="RANGE!B3:C21" w:id="5"/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INFORMATIONS GÉNÉRALES SUR LE PROJET</w:t>
            </w:r>
            <w:bookmarkEnd w:id="5"/>
          </w:p>
        </w:tc>
      </w:tr>
      <w:tr w:rsidRPr="00075711" w:rsidR="00075711" w:rsidTr="00075711" w14:paraId="30692427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6CA88D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NOM DU PROJET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72F15C26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380A7C28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4C9CB9D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CHAMPION DU PROJET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3393615A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328E6604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0549E8C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PROMOTEUR DU PROJET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7F747A8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0D9D9070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BEC656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CHEF DE PROJET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56FB9C0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1DA38252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70BACEA2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INTERVENANTS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499614A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2F40C001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24CB3EF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DATE DE DÉBUT PRÉVUE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243C100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1F70FA53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212B4D0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DATE D'ACHÈVEMENT PRÉVUE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02AF7039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4BF0D3AA" w14:textId="77777777">
        <w:trPr>
          <w:trHeight w:val="17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075711" w:rsidR="00075711" w:rsidP="00075711" w:rsidRDefault="00075711" w14:paraId="4C3FFDCC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Pr="00075711" w:rsidR="00075711" w:rsidP="00075711" w:rsidRDefault="00075711" w14:paraId="4DF85C1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7FFF7F9B" w14:textId="77777777">
        <w:trPr>
          <w:trHeight w:val="617"/>
        </w:trPr>
        <w:tc>
          <w:tcPr>
            <w:tcW w:w="112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075711" w:rsidR="00075711" w:rsidP="00075711" w:rsidRDefault="00075711" w14:paraId="70F4F247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DÉTAILS DU PROJET</w:t>
            </w:r>
          </w:p>
        </w:tc>
      </w:tr>
      <w:tr w:rsidRPr="00075711" w:rsidR="00075711" w:rsidTr="00075711" w14:paraId="6F545C69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07CF5A38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RÉSUMÉ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38C4C20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481BF2A3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126A0821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AUTORISATION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08C6A7B1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4F9F2126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73384009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OBJECTIFS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FFD9DE4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48688CA9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26C7892C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AVANTAGES ATTENDUS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FE612B5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0C607642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DE9003D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PORTÉE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1EBB23F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5A52D542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6BA5712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ÉTAPES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44F3DC2F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352A4BEF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36CC2B2E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INDICATEURS DE RÉUSSITE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51A1544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2BED180F" w14:textId="77777777">
        <w:trPr>
          <w:trHeight w:val="2558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3A7D3D" w:rsidRDefault="00075711" w14:paraId="32AFCF24" w14:textId="77777777">
            <w:pPr>
              <w:bidi w:val="false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COÛT ET RESSOURCES ESTIMÉS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075711" w:rsidR="00075711" w:rsidP="00075711" w:rsidRDefault="00075711" w14:paraId="1DAA5E37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075711" w:rsidR="00075711" w:rsidTr="00075711" w14:paraId="57F39A82" w14:textId="77777777">
        <w:trPr>
          <w:trHeight w:val="617"/>
        </w:trPr>
        <w:tc>
          <w:tcPr>
            <w:tcW w:w="2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075711" w:rsidR="00075711" w:rsidP="00075711" w:rsidRDefault="00075711" w14:paraId="41C0B424" w14:textId="77777777">
            <w:pPr>
              <w:bidi w:val="false"/>
              <w:ind w:firstLine="201" w:firstLineChars="100"/>
              <w:rPr>
                <w:rFonts w:cs="Calibri"/>
                <w:b/>
                <w:bCs/>
                <w:color w:val="FFFFFF"/>
                <w:szCs w:val="20"/>
              </w:rPr>
            </w:pPr>
            <w:r w:rsidRPr="00075711">
              <w:rPr>
                <w:rFonts w:cs="Calibri"/>
                <w:b/>
                <w:color w:val="FFFFFF"/>
                <w:szCs w:val="20"/>
                <w:lang w:val="French"/>
              </w:rPr>
              <w:t>DATE</w:t>
            </w:r>
          </w:p>
        </w:tc>
        <w:tc>
          <w:tcPr>
            <w:tcW w:w="84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75711" w:rsidR="00075711" w:rsidP="00075711" w:rsidRDefault="00075711" w14:paraId="18CBA7D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075711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Pr="00584233" w:rsidR="00E1117B" w:rsidP="00927BBA" w:rsidRDefault="00E1117B" w14:paraId="35FB3566" w14:textId="77777777">
      <w:pPr>
        <w:bidi w:val="false"/>
        <w:spacing w:line="276" w:lineRule="auto"/>
        <w:ind w:left="180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27BBA">
          <w:footerReference w:type="even" r:id="rId13"/>
          <w:footerReference w:type="default" r:id="rId14"/>
          <w:pgSz w:w="12240" w:h="15840"/>
          <w:pgMar w:top="576" w:right="459" w:bottom="720" w:left="189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013C61A6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047ADD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7899A3F4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933BC7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4AE5F5C5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10D2D0C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29FC26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45F0A82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3C70B53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73127622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5"/>
      <w:footerReference w:type="default" r:id="rId16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3791" w14:textId="77777777" w:rsidR="00FA170C" w:rsidRDefault="00FA170C" w:rsidP="00F36FE0">
      <w:r>
        <w:separator/>
      </w:r>
    </w:p>
  </w:endnote>
  <w:endnote w:type="continuationSeparator" w:id="0">
    <w:p w14:paraId="3CEA9E54" w14:textId="77777777" w:rsidR="00FA170C" w:rsidRDefault="00FA170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222FE1D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537B77E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39E74E8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10F7B443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51EB5471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4C1348B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0375160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3DDA50B3" w14:textId="77777777">
    <w:pPr>
      <w:pStyle w:val="Footer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5371" w14:textId="77777777" w:rsidR="00FA170C" w:rsidRDefault="00FA170C" w:rsidP="00F36FE0">
      <w:r>
        <w:separator/>
      </w:r>
    </w:p>
  </w:footnote>
  <w:footnote w:type="continuationSeparator" w:id="0">
    <w:p w14:paraId="2FDAC622" w14:textId="77777777" w:rsidR="00FA170C" w:rsidRDefault="00FA170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75711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A559E"/>
    <w:rsid w:val="003A7D3D"/>
    <w:rsid w:val="003D220F"/>
    <w:rsid w:val="003D28EE"/>
    <w:rsid w:val="003D706E"/>
    <w:rsid w:val="003E0399"/>
    <w:rsid w:val="003E76D2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5AB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3251C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27BBA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20FB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02A28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6B3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73033"/>
    <w:rsid w:val="00D82ADF"/>
    <w:rsid w:val="00D90B36"/>
    <w:rsid w:val="00DB1AE1"/>
    <w:rsid w:val="00DD2394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A170C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046&amp;utm_language=FR&amp;utm_source=integrated+content&amp;utm_campaign=/project-charter-templates-and-guidelines-every-business-need&amp;utm_medium=ic+agile+project+charter+17046+word+fr&amp;lpa=ic+agile+project+charter+17046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tommy/Downloads/IC-Project-Charter-Template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IC-Project-Charter-Template_WORD.dotx</Template>
  <TotalTime>2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Heather Key</cp:lastModifiedBy>
  <cp:revision>5</cp:revision>
  <cp:lastPrinted>2019-11-24T23:54:00Z</cp:lastPrinted>
  <dcterms:created xsi:type="dcterms:W3CDTF">2022-04-22T20:42:00Z</dcterms:created>
  <dcterms:modified xsi:type="dcterms:W3CDTF">2022-05-03T22:25:00Z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