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27BBA" w:rsidRDefault="00385C71" w14:paraId="1DB4884B" w14:textId="035A2587">
      <w:pPr>
        <w:bidi w:val="false"/>
        <w:ind w:left="270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Italian"/>
        </w:rPr>
        <w:drawing>
          <wp:anchor distT="0" distB="0" distL="114300" distR="114300" simplePos="0" relativeHeight="251659264" behindDoc="0" locked="0" layoutInCell="1" allowOverlap="1" wp14:editId="6C2C7519" wp14:anchorId="264AE1F3">
            <wp:simplePos x="0" y="0"/>
            <wp:positionH relativeFrom="column">
              <wp:posOffset>4540885</wp:posOffset>
            </wp:positionH>
            <wp:positionV relativeFrom="paragraph">
              <wp:posOffset>-35560</wp:posOffset>
            </wp:positionV>
            <wp:extent cx="2768600" cy="384214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138" cy="38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B02A28">
        <w:rPr>
          <w:b/>
          <w:color w:val="595959" w:themeColor="text1" w:themeTint="A6"/>
          <w:sz w:val="40"/>
          <w:szCs w:val="48"/>
          <w:lang w:val="Italian"/>
        </w:rPr>
        <w:t xml:space="preserve"> MODELLO AGILE DI CARTA DEL PROGETTO </w:t>
      </w:r>
      <w:r w:rsidRPr="00681CAC" w:rsidR="00681CAC">
        <w:rPr>
          <w:noProof/>
          <w:lang w:val="Italian"/>
        </w:rPr>
        <w:t xml:space="preserve"/>
      </w:r>
    </w:p>
    <w:p w:rsidR="00584233" w:rsidP="00584233" w:rsidRDefault="00584233" w14:paraId="6A574E7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1280" w:type="dxa"/>
        <w:tblInd w:w="265" w:type="dxa"/>
        <w:tblLook w:val="04A0" w:firstRow="1" w:lastRow="0" w:firstColumn="1" w:lastColumn="0" w:noHBand="0" w:noVBand="1"/>
      </w:tblPr>
      <w:tblGrid>
        <w:gridCol w:w="2800"/>
        <w:gridCol w:w="8480"/>
      </w:tblGrid>
      <w:tr w:rsidRPr="00075711" w:rsidR="00075711" w:rsidTr="00075711" w14:paraId="24136305" w14:textId="77777777">
        <w:trPr>
          <w:trHeight w:val="617"/>
        </w:trPr>
        <w:tc>
          <w:tcPr>
            <w:tcW w:w="112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075711" w:rsidR="00075711" w:rsidP="003A7D3D" w:rsidRDefault="00075711" w14:paraId="72EDB3B0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bookmarkStart w:name="RANGE!B3:C21" w:id="5"/>
            <w:r w:rsidRPr="00075711">
              <w:rPr>
                <w:rFonts w:cs="Calibri"/>
                <w:b/>
                <w:color w:val="FFFFFF"/>
                <w:szCs w:val="20"/>
                <w:lang w:val="Italian"/>
              </w:rPr>
              <w:t>INFORMAZIONI GENERALI SUL PROGETTO</w:t>
            </w:r>
            <w:bookmarkEnd w:id="5"/>
          </w:p>
        </w:tc>
      </w:tr>
      <w:tr w:rsidRPr="00075711" w:rsidR="00075711" w:rsidTr="00075711" w14:paraId="30692427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16CA88DE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Italian"/>
              </w:rPr>
              <w:t>NOME DEL PROGETTO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72F15C26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075711" w:rsidR="00075711" w:rsidTr="00075711" w14:paraId="380A7C28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4C9CB9DE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Italian"/>
              </w:rPr>
              <w:t>CAMPIONE DEL PROGETTO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3393615A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075711" w:rsidR="00075711" w:rsidTr="00075711" w14:paraId="328E6604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0549E8CC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Italian"/>
              </w:rPr>
              <w:t>SPONSOR DEL PROGETTO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7F747A8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075711" w:rsidR="00075711" w:rsidTr="00075711" w14:paraId="0D9D9070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1BEC656C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Italian"/>
              </w:rPr>
              <w:t>RESPONSABILE DI PROGETTO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56FB9C07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075711" w:rsidR="00075711" w:rsidTr="00075711" w14:paraId="1DA38252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70BACEA2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Italian"/>
              </w:rPr>
              <w:t>STAKEHOLDER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499614A9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075711" w:rsidR="00075711" w:rsidTr="00075711" w14:paraId="2F40C001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24CB3EFC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Italian"/>
              </w:rPr>
              <w:t>DATA DI INIZIO PREVISTA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243C100E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075711" w:rsidR="00075711" w:rsidTr="00075711" w14:paraId="1F70FA53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6212B4D0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Italian"/>
              </w:rPr>
              <w:t>DATA DI COMPLETAMENTO PREVISTA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02AF7039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075711" w:rsidR="00075711" w:rsidTr="00075711" w14:paraId="4BF0D3AA" w14:textId="77777777">
        <w:trPr>
          <w:trHeight w:val="1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075711" w:rsidR="00075711" w:rsidP="00075711" w:rsidRDefault="00075711" w14:paraId="4C3FFDCC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075711" w:rsidR="00075711" w:rsidP="00075711" w:rsidRDefault="00075711" w14:paraId="4DF85C11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075711" w:rsidR="00075711" w:rsidTr="00075711" w14:paraId="7FFF7F9B" w14:textId="77777777">
        <w:trPr>
          <w:trHeight w:val="617"/>
        </w:trPr>
        <w:tc>
          <w:tcPr>
            <w:tcW w:w="112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075711" w:rsidR="00075711" w:rsidP="00075711" w:rsidRDefault="00075711" w14:paraId="70F4F247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Italian"/>
              </w:rPr>
              <w:t>DETTAGLI DEL PROGETTO</w:t>
            </w:r>
          </w:p>
        </w:tc>
      </w:tr>
      <w:tr w:rsidRPr="00075711" w:rsidR="00075711" w:rsidTr="00075711" w14:paraId="6F545C69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07CF5A38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Italian"/>
              </w:rPr>
              <w:t>SINTESI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38C4C207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075711" w:rsidR="00075711" w:rsidTr="00075711" w14:paraId="481BF2A3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126A0821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Italian"/>
              </w:rPr>
              <w:t>AUTORIZZAZIONE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08C6A7B1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075711" w:rsidR="00075711" w:rsidTr="00075711" w14:paraId="4F9F2126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73384009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Italian"/>
              </w:rPr>
              <w:t>OBIETTIVI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4FFD9DE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075711" w:rsidR="00075711" w:rsidTr="00075711" w14:paraId="48688CA9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26C7892C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Italian"/>
              </w:rPr>
              <w:t>BENEFICI ATTESI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4FE612B5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075711" w:rsidR="00075711" w:rsidTr="00075711" w14:paraId="0C607642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6DE9003D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Italian"/>
              </w:rPr>
              <w:t>PORTATA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1EBB23F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075711" w:rsidR="00075711" w:rsidTr="00075711" w14:paraId="5A52D542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6BA5712E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Italian"/>
              </w:rPr>
              <w:t>PIETRE MILIARI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44F3DC2F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075711" w:rsidR="00075711" w:rsidTr="00075711" w14:paraId="352A4BEF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36CC2B2E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Italian"/>
              </w:rPr>
              <w:t>METRICHE DI SUCCESSO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51A15442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075711" w:rsidR="00075711" w:rsidTr="00075711" w14:paraId="2BED180F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32AFCF24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Italian"/>
              </w:rPr>
              <w:t>COSTO STIMATO E RISORSE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1DAA5E37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075711" w:rsidR="00075711" w:rsidTr="00075711" w14:paraId="57F39A82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075711" w:rsidRDefault="00075711" w14:paraId="41C0B424" w14:textId="77777777">
            <w:pPr>
              <w:bidi w:val="false"/>
              <w:ind w:firstLine="201" w:firstLineChars="100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Italian"/>
              </w:rPr>
              <w:t>DATTERO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18CBA7D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Pr="00584233" w:rsidR="00E1117B" w:rsidP="00927BBA" w:rsidRDefault="00E1117B" w14:paraId="35FB3566" w14:textId="77777777">
      <w:pPr>
        <w:bidi w:val="false"/>
        <w:spacing w:line="276" w:lineRule="auto"/>
        <w:ind w:left="180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27BBA">
          <w:footerReference w:type="even" r:id="rId13"/>
          <w:footerReference w:type="default" r:id="rId14"/>
          <w:pgSz w:w="12240" w:h="15840"/>
          <w:pgMar w:top="576" w:right="459" w:bottom="720" w:left="189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013C61A6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047ADDB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899A3F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933BC7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4AE5F5C5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10D2D0C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29FC26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45F0A82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C70B53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73127622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5"/>
      <w:footerReference w:type="defaul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3791" w14:textId="77777777" w:rsidR="00FA170C" w:rsidRDefault="00FA170C" w:rsidP="00F36FE0">
      <w:r>
        <w:separator/>
      </w:r>
    </w:p>
  </w:endnote>
  <w:endnote w:type="continuationSeparator" w:id="0">
    <w:p w14:paraId="3CEA9E54" w14:textId="77777777" w:rsidR="00FA170C" w:rsidRDefault="00FA170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222FE1D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537B77EC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239E74E8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10F7B443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51EB547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:rsidRDefault="00BE5BAF" w14:paraId="4C1348B2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0375160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:rsidRDefault="00BE5BAF" w14:paraId="3DDA50B3" w14:textId="77777777">
    <w:pPr>
      <w:pStyle w:val="Footer"/>
      <w:bidi w:val="fals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5371" w14:textId="77777777" w:rsidR="00FA170C" w:rsidRDefault="00FA170C" w:rsidP="00F36FE0">
      <w:r>
        <w:separator/>
      </w:r>
    </w:p>
  </w:footnote>
  <w:footnote w:type="continuationSeparator" w:id="0">
    <w:p w14:paraId="2FDAC622" w14:textId="77777777" w:rsidR="00FA170C" w:rsidRDefault="00FA170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5606159">
    <w:abstractNumId w:val="9"/>
  </w:num>
  <w:num w:numId="2" w16cid:durableId="1757479646">
    <w:abstractNumId w:val="8"/>
  </w:num>
  <w:num w:numId="3" w16cid:durableId="364602283">
    <w:abstractNumId w:val="7"/>
  </w:num>
  <w:num w:numId="4" w16cid:durableId="157622582">
    <w:abstractNumId w:val="6"/>
  </w:num>
  <w:num w:numId="5" w16cid:durableId="567960920">
    <w:abstractNumId w:val="5"/>
  </w:num>
  <w:num w:numId="6" w16cid:durableId="1111634553">
    <w:abstractNumId w:val="4"/>
  </w:num>
  <w:num w:numId="7" w16cid:durableId="883564652">
    <w:abstractNumId w:val="3"/>
  </w:num>
  <w:num w:numId="8" w16cid:durableId="1358001036">
    <w:abstractNumId w:val="2"/>
  </w:num>
  <w:num w:numId="9" w16cid:durableId="714157810">
    <w:abstractNumId w:val="1"/>
  </w:num>
  <w:num w:numId="10" w16cid:durableId="1698769724">
    <w:abstractNumId w:val="0"/>
  </w:num>
  <w:num w:numId="11" w16cid:durableId="702829378">
    <w:abstractNumId w:val="15"/>
  </w:num>
  <w:num w:numId="12" w16cid:durableId="344290697">
    <w:abstractNumId w:val="18"/>
  </w:num>
  <w:num w:numId="13" w16cid:durableId="1830292706">
    <w:abstractNumId w:val="17"/>
  </w:num>
  <w:num w:numId="14" w16cid:durableId="1811705945">
    <w:abstractNumId w:val="13"/>
  </w:num>
  <w:num w:numId="15" w16cid:durableId="1754620662">
    <w:abstractNumId w:val="10"/>
  </w:num>
  <w:num w:numId="16" w16cid:durableId="1489902853">
    <w:abstractNumId w:val="14"/>
  </w:num>
  <w:num w:numId="17" w16cid:durableId="1914393124">
    <w:abstractNumId w:val="16"/>
  </w:num>
  <w:num w:numId="18" w16cid:durableId="491945430">
    <w:abstractNumId w:val="12"/>
  </w:num>
  <w:num w:numId="19" w16cid:durableId="288168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2"/>
    <w:rsid w:val="00031AF7"/>
    <w:rsid w:val="00036FF2"/>
    <w:rsid w:val="000413A5"/>
    <w:rsid w:val="00067019"/>
    <w:rsid w:val="00075711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A559E"/>
    <w:rsid w:val="003A7D3D"/>
    <w:rsid w:val="003D220F"/>
    <w:rsid w:val="003D28EE"/>
    <w:rsid w:val="003D706E"/>
    <w:rsid w:val="003E0399"/>
    <w:rsid w:val="003E76D2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5AB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779F2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3251C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27BBA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20FB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2A28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356B3"/>
    <w:rsid w:val="00C523C8"/>
    <w:rsid w:val="00C81141"/>
    <w:rsid w:val="00CA2CD6"/>
    <w:rsid w:val="00CA6F96"/>
    <w:rsid w:val="00CB4DF0"/>
    <w:rsid w:val="00CB6DC8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73033"/>
    <w:rsid w:val="00D82ADF"/>
    <w:rsid w:val="00D90B36"/>
    <w:rsid w:val="00DB1AE1"/>
    <w:rsid w:val="00DD2394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A170C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E21D3"/>
  <w15:docId w15:val="{62949F94-8A3F-B742-A82A-2D10C8E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041&amp;utm_language=IT&amp;utm_source=integrated+content&amp;utm_campaign=/project-charter-templates-and-guidelines-every-business-need&amp;utm_medium=ic+agile+project+charter+37041+word+it&amp;lpa=ic+agile+project+charter+3704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tommy/Downloads/IC-Project-Charter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IC-Project-Charter-Template_WORD.dotx</Template>
  <TotalTime>2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Heather Key</cp:lastModifiedBy>
  <cp:revision>5</cp:revision>
  <cp:lastPrinted>2019-11-24T23:54:00Z</cp:lastPrinted>
  <dcterms:created xsi:type="dcterms:W3CDTF">2022-04-22T20:42:00Z</dcterms:created>
  <dcterms:modified xsi:type="dcterms:W3CDTF">2022-05-03T22:25:00Z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