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1C3F9621"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French"/>
        </w:rPr>
        <w:drawing>
          <wp:anchor distT="0" distB="0" distL="114300" distR="114300" simplePos="0" relativeHeight="251659264" behindDoc="1" locked="0" layoutInCell="1" allowOverlap="1" wp14:editId="1CB5791A" wp14:anchorId="34C8F6EC">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ne image contenant du text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BA06CF">
        <w:rPr>
          <w:rFonts w:ascii="Century Gothic" w:hAnsi="Century Gothic"/>
          <w:b/>
          <w:noProof/>
          <w:color w:val="595959" w:themeColor="text1" w:themeTint="A6"/>
          <w:sz w:val="44"/>
          <w:szCs w:val="44"/>
          <w:lang w:val="French"/>
        </w:rPr>
        <w:t>MODÈLE DE DOCUMENT AGILE BUSINESS REQUIREMENTS</w:t>
      </w:r>
    </w:p>
    <w:p w:rsidRPr="005938A1" w:rsidR="00B0076D" w:rsidP="00B0076D" w:rsidRDefault="00B0076D" w14:paraId="4E6F317A" w14:textId="77777777">
      <w:pPr>
        <w:bidi w:val="false"/>
        <w:rPr>
          <w:rFonts w:ascii="Century Gothic" w:hAnsi="Century Gothic"/>
        </w:rPr>
      </w:pPr>
    </w:p>
    <w:p w:rsidRPr="005938A1" w:rsidR="00B0076D" w:rsidP="00B0076D" w:rsidRDefault="00B0076D" w14:paraId="1AC9E5B9" w14:textId="77777777">
      <w:pPr>
        <w:bidi w:val="false"/>
        <w:jc w:val="center"/>
        <w:rPr>
          <w:rFonts w:ascii="Century Gothic" w:hAnsi="Century Gothic"/>
          <w:b/>
          <w:sz w:val="32"/>
        </w:rPr>
      </w:pPr>
    </w:p>
    <w:p w:rsidRPr="00D2202E" w:rsidR="00B0076D" w:rsidP="00B0076D" w:rsidRDefault="00B0076D" w14:paraId="4E7E99DC"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French"/>
        </w:rPr>
        <w:t>NOM DU PROJET</w:t>
      </w:r>
    </w:p>
    <w:p w:rsidRPr="00D2202E" w:rsidR="00B0076D" w:rsidP="00B0076D" w:rsidRDefault="00BA06CF" w14:paraId="69E17AD7"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French"/>
        </w:rPr>
        <w:t xml:space="preserve">AGILE BUSINESS REQUIREMENTS </w:t>
      </w:r>
      <w:r>
        <w:rPr>
          <w:rFonts w:ascii="Century Gothic" w:hAnsi="Century Gothic"/>
          <w:color w:val="44546A" w:themeColor="text2"/>
          <w:sz w:val="48"/>
          <w:szCs w:val="48"/>
          <w:lang w:val="French"/>
        </w:rPr>
        <w:br/>
      </w:r>
      <w:r w:rsidRPr="00D2202E" w:rsidR="00B0076D">
        <w:rPr>
          <w:rFonts w:ascii="Century Gothic" w:hAnsi="Century Gothic"/>
          <w:color w:val="44546A" w:themeColor="text2"/>
          <w:sz w:val="48"/>
          <w:szCs w:val="48"/>
          <w:lang w:val="French"/>
        </w:rPr>
        <w:t xml:space="preserve">MODÈLE DE DOCUMENT </w:t>
      </w:r>
    </w:p>
    <w:p w:rsidRPr="00D2202E" w:rsidR="00B0076D" w:rsidP="00B0076D" w:rsidRDefault="00B0076D" w14:paraId="0A3275DB"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4CE00DAD"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French"/>
        </w:rPr>
        <w:t>NOM DE L'ENTREPRISE</w:t>
      </w:r>
    </w:p>
    <w:p w:rsidRPr="00D2202E" w:rsidR="00B0076D" w:rsidP="00B0076D" w:rsidRDefault="00B0076D" w14:paraId="4A798BC0"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Adresse municipale</w:t>
      </w:r>
    </w:p>
    <w:p w:rsidRPr="00D2202E" w:rsidR="00B0076D" w:rsidP="00B0076D" w:rsidRDefault="00B0076D" w14:paraId="33F31FCA"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Ville, État et Zip</w:t>
      </w:r>
    </w:p>
    <w:p w:rsidRPr="00D2202E" w:rsidR="00B0076D" w:rsidP="00B0076D" w:rsidRDefault="00B0076D" w14:paraId="11175676"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475CAAA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webaddress.com</w:t>
      </w:r>
    </w:p>
    <w:p w:rsidRPr="00D2202E" w:rsidR="00B0076D" w:rsidP="00B0076D" w:rsidRDefault="00B0076D" w14:paraId="490CCFCB"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B8C7EE2"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Version 0.0.0</w:t>
      </w:r>
    </w:p>
    <w:p w:rsidRPr="00D2202E" w:rsidR="00B0076D" w:rsidP="00B0076D" w:rsidRDefault="00B0076D" w14:paraId="27EC594D"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312AB777"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00/00/0000</w:t>
      </w:r>
    </w:p>
    <w:p w:rsidRPr="00D2202E" w:rsidR="00B0076D" w:rsidP="00B0076D" w:rsidRDefault="00B0076D" w14:paraId="4ECD1790"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477B40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2D0DC628"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French"/>
              </w:rPr>
              <w:t>HISTORIQUE DES VERSIONS</w:t>
            </w:r>
          </w:p>
        </w:tc>
      </w:tr>
      <w:tr w:rsidRPr="00D2202E" w:rsidR="00B0076D" w:rsidTr="00B0076D" w14:paraId="6531B1AE"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F41BBDD"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French"/>
              </w:rPr>
              <w:t>VERSION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17D1194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APPROUVÉ PAR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4BC291C7"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DATE DE RÉVISION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25F5DDB"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DESCRIPTION DU CHANGEMENT</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1FA056E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AUTEUR</w:t>
            </w:r>
          </w:p>
        </w:tc>
      </w:tr>
      <w:tr w:rsidRPr="00D2202E" w:rsidR="00B0076D" w:rsidTr="00B0076D" w14:paraId="4B874C59"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E7A5D0B"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5039F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BCDE50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4D7D48D"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01CFA1" w14:textId="77777777">
            <w:pPr>
              <w:pStyle w:val="TableText"/>
              <w:bidi w:val="false"/>
              <w:jc w:val="both"/>
              <w:rPr>
                <w:rFonts w:ascii="Century Gothic" w:hAnsi="Century Gothic"/>
                <w:color w:val="000000" w:themeColor="text1"/>
                <w:sz w:val="16"/>
              </w:rPr>
            </w:pPr>
          </w:p>
        </w:tc>
      </w:tr>
      <w:tr w:rsidRPr="00D2202E" w:rsidR="00B0076D" w:rsidTr="00B0076D" w14:paraId="690D7564"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88CBA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AF9669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E0723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989670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742CF09" w14:textId="77777777">
            <w:pPr>
              <w:pStyle w:val="TableText"/>
              <w:bidi w:val="false"/>
              <w:jc w:val="both"/>
              <w:rPr>
                <w:rFonts w:ascii="Century Gothic" w:hAnsi="Century Gothic"/>
                <w:color w:val="000000" w:themeColor="text1"/>
                <w:sz w:val="16"/>
              </w:rPr>
            </w:pPr>
          </w:p>
        </w:tc>
      </w:tr>
      <w:tr w:rsidRPr="00D2202E" w:rsidR="00B0076D" w:rsidTr="00B0076D" w14:paraId="4230C05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45D777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BCC68E"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51A038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2058ED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455DEB" w14:textId="77777777">
            <w:pPr>
              <w:pStyle w:val="TableText"/>
              <w:bidi w:val="false"/>
              <w:jc w:val="both"/>
              <w:rPr>
                <w:rFonts w:ascii="Century Gothic" w:hAnsi="Century Gothic"/>
                <w:color w:val="000000" w:themeColor="text1"/>
                <w:sz w:val="16"/>
              </w:rPr>
            </w:pPr>
          </w:p>
        </w:tc>
      </w:tr>
      <w:tr w:rsidRPr="00D2202E" w:rsidR="00B0076D" w:rsidTr="00B0076D" w14:paraId="2DA05E6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3507EE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221834B"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AB6952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841EB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C9BBCA1" w14:textId="77777777">
            <w:pPr>
              <w:pStyle w:val="TableText"/>
              <w:bidi w:val="false"/>
              <w:jc w:val="both"/>
              <w:rPr>
                <w:rFonts w:ascii="Century Gothic" w:hAnsi="Century Gothic"/>
                <w:color w:val="000000" w:themeColor="text1"/>
                <w:sz w:val="16"/>
              </w:rPr>
            </w:pPr>
          </w:p>
        </w:tc>
      </w:tr>
      <w:tr w:rsidRPr="00D2202E" w:rsidR="00B0076D" w:rsidTr="00B0076D" w14:paraId="2EE5782E"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C518CA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F8E8FBA"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B2CCC7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AD5278"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4179AC" w14:textId="77777777">
            <w:pPr>
              <w:pStyle w:val="TableText"/>
              <w:bidi w:val="false"/>
              <w:jc w:val="both"/>
              <w:rPr>
                <w:rFonts w:ascii="Century Gothic" w:hAnsi="Century Gothic"/>
                <w:color w:val="000000" w:themeColor="text1"/>
                <w:sz w:val="16"/>
              </w:rPr>
            </w:pPr>
          </w:p>
        </w:tc>
      </w:tr>
    </w:tbl>
    <w:p w:rsidRPr="00D2202E" w:rsidR="00B0076D" w:rsidRDefault="00B0076D" w14:paraId="344040A2" w14:textId="77777777">
      <w:pPr>
        <w:pStyle w:val="Title"/>
        <w:bidi w:val="false"/>
        <w:rPr>
          <w:rFonts w:ascii="Century Gothic" w:hAnsi="Century Gothic"/>
          <w:sz w:val="28"/>
          <w:szCs w:val="28"/>
        </w:rPr>
      </w:pPr>
    </w:p>
    <w:p w:rsidR="000F2874" w:rsidRDefault="000F2874" w14:paraId="1FFC66B9" w14:textId="77777777">
      <w:pPr>
        <w:bidi w:val="false"/>
        <w:rPr>
          <w:rFonts w:ascii="Century Gothic" w:hAnsi="Century Gothic"/>
          <w:sz w:val="28"/>
          <w:szCs w:val="28"/>
        </w:rPr>
      </w:pPr>
      <w:r>
        <w:rPr>
          <w:rFonts w:ascii="Century Gothic" w:hAnsi="Century Gothic"/>
          <w:sz w:val="28"/>
          <w:szCs w:val="28"/>
          <w:lang w:val="French"/>
        </w:rPr>
        <w:br w:type="page"/>
      </w:r>
    </w:p>
    <w:p w:rsidRPr="00D2202E" w:rsidR="00B0076D" w:rsidRDefault="00B0076D" w14:paraId="30FD9D90" w14:textId="77777777">
      <w:pPr>
        <w:pStyle w:val="Title"/>
        <w:bidi w:val="false"/>
        <w:rPr>
          <w:rFonts w:ascii="Century Gothic" w:hAnsi="Century Gothic"/>
          <w:sz w:val="28"/>
          <w:szCs w:val="28"/>
        </w:rPr>
      </w:pPr>
    </w:p>
    <w:p w:rsidRPr="00D2202E" w:rsidR="00B0076D" w:rsidRDefault="00B0076D" w14:paraId="0C92710C" w14:textId="77777777">
      <w:pPr>
        <w:pStyle w:val="Title"/>
        <w:bidi w:val="false"/>
        <w:rPr>
          <w:rFonts w:ascii="Century Gothic" w:hAnsi="Century Gothic"/>
          <w:sz w:val="28"/>
          <w:szCs w:val="28"/>
        </w:rPr>
      </w:pPr>
    </w:p>
    <w:p w:rsidRPr="00D2202E" w:rsidR="00840C61" w:rsidRDefault="00B0076D" w14:paraId="69079F61" w14:textId="77777777">
      <w:pPr>
        <w:pStyle w:val="Title"/>
        <w:bidi w:val="false"/>
        <w:rPr>
          <w:rFonts w:ascii="Century Gothic" w:hAnsi="Century Gothic"/>
          <w:sz w:val="28"/>
          <w:szCs w:val="28"/>
        </w:rPr>
      </w:pPr>
      <w:r w:rsidRPr="00D2202E">
        <w:rPr>
          <w:rFonts w:ascii="Century Gothic" w:hAnsi="Century Gothic"/>
          <w:sz w:val="28"/>
          <w:szCs w:val="28"/>
          <w:lang w:val="French"/>
        </w:rPr>
        <w:t>TABLE DES MATIÈRES</w:t>
      </w:r>
    </w:p>
    <w:p w:rsidRPr="00D2202E" w:rsidR="00840C61" w:rsidRDefault="00840C61" w14:paraId="647A2F67"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E13230" w:rsidRDefault="00080D27" w14:paraId="3E797ECD"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French"/>
            </w:rPr>
            <w:fldChar w:fldCharType="begin"/>
          </w:r>
          <w:r w:rsidRPr="00D2202E">
            <w:rPr>
              <w:rFonts w:ascii="Century Gothic" w:hAnsi="Century Gothic"/>
              <w:sz w:val="24"/>
              <w:szCs w:val="24"/>
              <w:lang w:val="French"/>
            </w:rPr>
            <w:instrText xml:space="preserve"> TOC \h \u \z </w:instrText>
          </w:r>
          <w:r w:rsidRPr="00D2202E">
            <w:rPr>
              <w:rFonts w:ascii="Century Gothic" w:hAnsi="Century Gothic"/>
              <w:sz w:val="24"/>
              <w:szCs w:val="24"/>
              <w:lang w:val="French"/>
            </w:rPr>
            <w:fldChar w:fldCharType="separate"/>
          </w:r>
          <w:hyperlink w:history="1" w:anchor="_Toc91699490">
            <w:r w:rsidRPr="00DE3244" w:rsidR="00E13230">
              <w:rPr>
                <w:rStyle w:val="Hyperlink"/>
                <w:rFonts w:ascii="Century Gothic" w:hAnsi="Century Gothic"/>
                <w:noProof/>
                <w:lang w:val="French"/>
              </w:rPr>
              <w:t>1.</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RÉSUMÉ ANALYTIQUE</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_Toc91699490 \h </w:instrText>
            </w:r>
            <w:r w:rsidR="00E13230">
              <w:rPr>
                <w:noProof/>
                <w:webHidden/>
                <w:lang w:val="French"/>
              </w:rPr>
            </w:r>
            <w:r w:rsidR="00E13230">
              <w:rPr>
                <w:noProof/>
                <w:webHidden/>
                <w:lang w:val="French"/>
              </w:rPr>
              <w:fldChar w:fldCharType="separate"/>
            </w:r>
            <w:r w:rsidR="00E13230">
              <w:rPr>
                <w:noProof/>
                <w:webHidden/>
                <w:lang w:val="French"/>
              </w:rPr>
              <w:t>3</w:t>
            </w:r>
            <w:r w:rsidR="00E13230">
              <w:rPr>
                <w:noProof/>
                <w:webHidden/>
                <w:lang w:val="French"/>
              </w:rPr>
              <w:fldChar w:fldCharType="end"/>
            </w:r>
          </w:hyperlink>
        </w:p>
        <w:p w:rsidR="00E13230" w:rsidRDefault="00531209" w14:paraId="56024607" w14:textId="77777777">
          <w:pPr>
            <w:pStyle w:val="TOC1"/>
            <w:bidi w:val="false"/>
            <w:rPr>
              <w:rFonts w:asciiTheme="minorHAnsi" w:hAnsiTheme="minorHAnsi" w:eastAsiaTheme="minorEastAsia" w:cstheme="minorBidi"/>
              <w:noProof/>
              <w:lang w:val="en-US"/>
            </w:rPr>
          </w:pPr>
          <w:hyperlink w:history="1" w:anchor="_Toc91699491">
            <w:r w:rsidRPr="00DE3244" w:rsidR="00E13230">
              <w:rPr>
                <w:rStyle w:val="Hyperlink"/>
                <w:rFonts w:ascii="Century Gothic" w:hAnsi="Century Gothic"/>
                <w:noProof/>
                <w:lang w:val="French"/>
              </w:rPr>
              <w:t>2.DESCRIPTION</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DU PROJET</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_Toc91699491 \h </w:instrText>
            </w:r>
            <w:r w:rsidR="00E13230">
              <w:rPr>
                <w:noProof/>
                <w:webHidden/>
                <w:lang w:val="French"/>
              </w:rPr>
            </w:r>
            <w:r w:rsidR="00E13230">
              <w:rPr>
                <w:noProof/>
                <w:webHidden/>
                <w:lang w:val="French"/>
              </w:rPr>
              <w:fldChar w:fldCharType="separate"/>
            </w:r>
            <w:r w:rsidR="00E13230">
              <w:rPr>
                <w:noProof/>
                <w:webHidden/>
                <w:lang w:val="French"/>
              </w:rPr>
              <w:t>3</w:t>
            </w:r>
            <w:r w:rsidR="00E13230">
              <w:rPr>
                <w:noProof/>
                <w:webHidden/>
                <w:lang w:val="French"/>
              </w:rPr>
              <w:fldChar w:fldCharType="end"/>
            </w:r>
          </w:hyperlink>
        </w:p>
        <w:p w:rsidR="00E13230" w:rsidRDefault="00531209" w14:paraId="3045664B" w14:textId="77777777">
          <w:pPr>
            <w:pStyle w:val="TOC1"/>
            <w:bidi w:val="false"/>
            <w:rPr>
              <w:rFonts w:asciiTheme="minorHAnsi" w:hAnsiTheme="minorHAnsi" w:eastAsiaTheme="minorEastAsia" w:cstheme="minorBidi"/>
              <w:noProof/>
              <w:lang w:val="en-US"/>
            </w:rPr>
          </w:pPr>
          <w:hyperlink w:history="1" w:anchor="_Toc91699492">
            <w:r w:rsidRPr="00DE3244" w:rsidR="00E13230">
              <w:rPr>
                <w:rStyle w:val="Hyperlink"/>
                <w:rFonts w:ascii="Century Gothic" w:hAnsi="Century Gothic"/>
                <w:noProof/>
                <w:lang w:val="French"/>
              </w:rPr>
              <w:t xml:space="preserve">3.CHAMP </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D'APPLICATION DU PROJET</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_Toc91699492 \h </w:instrText>
            </w:r>
            <w:r w:rsidR="00E13230">
              <w:rPr>
                <w:noProof/>
                <w:webHidden/>
                <w:lang w:val="French"/>
              </w:rPr>
            </w:r>
            <w:r w:rsidR="00E13230">
              <w:rPr>
                <w:noProof/>
                <w:webHidden/>
                <w:lang w:val="French"/>
              </w:rPr>
              <w:fldChar w:fldCharType="separate"/>
            </w:r>
            <w:r w:rsidR="00E13230">
              <w:rPr>
                <w:noProof/>
                <w:webHidden/>
                <w:lang w:val="French"/>
              </w:rPr>
              <w:t>3</w:t>
            </w:r>
            <w:r w:rsidR="00E13230">
              <w:rPr>
                <w:noProof/>
                <w:webHidden/>
                <w:lang w:val="French"/>
              </w:rPr>
              <w:fldChar w:fldCharType="end"/>
            </w:r>
          </w:hyperlink>
        </w:p>
        <w:p w:rsidR="00E13230" w:rsidRDefault="00531209" w14:paraId="7172065D" w14:textId="77777777">
          <w:pPr>
            <w:pStyle w:val="TOC2"/>
            <w:bidi w:val="false"/>
            <w:rPr>
              <w:rFonts w:asciiTheme="minorHAnsi" w:hAnsiTheme="minorHAnsi" w:eastAsiaTheme="minorEastAsia" w:cstheme="minorBidi"/>
              <w:noProof/>
              <w:lang w:val="en-US"/>
            </w:rPr>
          </w:pPr>
          <w:hyperlink w:history="1" w:anchor="_Toc91699493">
            <w:r w:rsidRPr="00DE3244" w:rsidR="00E13230">
              <w:rPr>
                <w:rStyle w:val="Hyperlink"/>
                <w:rFonts w:ascii="Century Gothic" w:hAnsi="Century Gothic"/>
                <w:b/>
                <w:noProof/>
                <w:lang w:val="French"/>
              </w:rPr>
              <w:t>DANS LE CHAMP D'APPLICATION</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_Toc91699493 \h </w:instrText>
            </w:r>
            <w:r w:rsidR="00E13230">
              <w:rPr>
                <w:noProof/>
                <w:webHidden/>
                <w:lang w:val="French"/>
              </w:rPr>
            </w:r>
            <w:r w:rsidR="00E13230">
              <w:rPr>
                <w:noProof/>
                <w:webHidden/>
                <w:lang w:val="French"/>
              </w:rPr>
              <w:fldChar w:fldCharType="separate"/>
            </w:r>
            <w:r w:rsidR="00E13230">
              <w:rPr>
                <w:noProof/>
                <w:webHidden/>
                <w:lang w:val="French"/>
              </w:rPr>
              <w:t>3</w:t>
            </w:r>
            <w:r w:rsidR="00E13230">
              <w:rPr>
                <w:noProof/>
                <w:webHidden/>
                <w:lang w:val="French"/>
              </w:rPr>
              <w:fldChar w:fldCharType="end"/>
            </w:r>
          </w:hyperlink>
        </w:p>
        <w:p w:rsidR="00E13230" w:rsidRDefault="00531209" w14:paraId="3E6B03B0" w14:textId="77777777">
          <w:pPr>
            <w:pStyle w:val="TOC2"/>
            <w:bidi w:val="false"/>
            <w:rPr>
              <w:rFonts w:asciiTheme="minorHAnsi" w:hAnsiTheme="minorHAnsi" w:eastAsiaTheme="minorEastAsia" w:cstheme="minorBidi"/>
              <w:noProof/>
              <w:lang w:val="en-US"/>
            </w:rPr>
          </w:pPr>
          <w:hyperlink w:history="1" w:anchor="_Toc91699494">
            <w:r w:rsidRPr="00DE3244" w:rsidR="00E13230">
              <w:rPr>
                <w:rStyle w:val="Hyperlink"/>
                <w:rFonts w:ascii="Century Gothic" w:hAnsi="Century Gothic"/>
                <w:b/>
                <w:noProof/>
                <w:lang w:val="French"/>
              </w:rPr>
              <w:t>HORS DU CHAMP D'APPLICATION</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_Toc91699494 \h </w:instrText>
            </w:r>
            <w:r w:rsidR="00E13230">
              <w:rPr>
                <w:noProof/>
                <w:webHidden/>
                <w:lang w:val="French"/>
              </w:rPr>
            </w:r>
            <w:r w:rsidR="00E13230">
              <w:rPr>
                <w:noProof/>
                <w:webHidden/>
                <w:lang w:val="French"/>
              </w:rPr>
              <w:fldChar w:fldCharType="separate"/>
            </w:r>
            <w:r w:rsidR="00E13230">
              <w:rPr>
                <w:noProof/>
                <w:webHidden/>
                <w:lang w:val="French"/>
              </w:rPr>
              <w:t>3</w:t>
            </w:r>
            <w:r w:rsidR="00E13230">
              <w:rPr>
                <w:noProof/>
                <w:webHidden/>
                <w:lang w:val="French"/>
              </w:rPr>
              <w:fldChar w:fldCharType="end"/>
            </w:r>
          </w:hyperlink>
        </w:p>
        <w:p w:rsidR="00E13230" w:rsidRDefault="00531209" w14:paraId="2A7951FA" w14:textId="77777777">
          <w:pPr>
            <w:pStyle w:val="TOC1"/>
            <w:bidi w:val="false"/>
            <w:rPr>
              <w:rFonts w:asciiTheme="minorHAnsi" w:hAnsiTheme="minorHAnsi" w:eastAsiaTheme="minorEastAsia" w:cstheme="minorBidi"/>
              <w:noProof/>
              <w:lang w:val="en-US"/>
            </w:rPr>
          </w:pPr>
          <w:hyperlink w:history="1" w:anchor="_Toc91699496">
            <w:r w:rsidRPr="00DE3244" w:rsidR="00E13230">
              <w:rPr>
                <w:rStyle w:val="Hyperlink"/>
                <w:rFonts w:ascii="Century Gothic" w:hAnsi="Century Gothic"/>
                <w:noProof/>
                <w:lang w:val="French"/>
              </w:rPr>
              <w:t>4.MOTEURS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D'AFFAIRES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_Toc91699496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0B4AB1E6" w14:textId="77777777">
          <w:pPr>
            <w:pStyle w:val="TOC2"/>
            <w:bidi w:val="false"/>
            <w:rPr>
              <w:rFonts w:asciiTheme="minorHAnsi" w:hAnsiTheme="minorHAnsi" w:eastAsiaTheme="minorEastAsia" w:cstheme="minorBidi"/>
              <w:noProof/>
              <w:lang w:val="en-US"/>
            </w:rPr>
          </w:pPr>
          <w:hyperlink w:history="1" w:anchor="_Toc91699497">
            <w:r w:rsidRPr="00DE3244" w:rsidR="00E13230">
              <w:rPr>
                <w:rStyle w:val="Hyperlink"/>
                <w:rFonts w:ascii="Century Gothic" w:hAnsi="Century Gothic"/>
                <w:b/>
                <w:noProof/>
                <w:lang w:val="French"/>
              </w:rPr>
              <w:t>PILOTE D'AFFAIRES #1</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_Toc91699497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4B97825F" w14:textId="77777777">
          <w:pPr>
            <w:pStyle w:val="TOC2"/>
            <w:bidi w:val="false"/>
            <w:rPr>
              <w:rFonts w:asciiTheme="minorHAnsi" w:hAnsiTheme="minorHAnsi" w:eastAsiaTheme="minorEastAsia" w:cstheme="minorBidi"/>
              <w:noProof/>
              <w:lang w:val="en-US"/>
            </w:rPr>
          </w:pPr>
          <w:hyperlink w:history="1" w:anchor="_Toc91699498">
            <w:r w:rsidRPr="00DE3244" w:rsidR="00E13230">
              <w:rPr>
                <w:rStyle w:val="Hyperlink"/>
                <w:rFonts w:ascii="Century Gothic" w:hAnsi="Century Gothic"/>
                <w:b/>
                <w:noProof/>
                <w:lang w:val="French"/>
              </w:rPr>
              <w:t>MOTEUR D'AFFAIRES #2</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_Toc91699498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0E714ABC" w14:textId="77777777">
          <w:pPr>
            <w:pStyle w:val="TOC2"/>
            <w:bidi w:val="false"/>
            <w:rPr>
              <w:rFonts w:asciiTheme="minorHAnsi" w:hAnsiTheme="minorHAnsi" w:eastAsiaTheme="minorEastAsia" w:cstheme="minorBidi"/>
              <w:noProof/>
              <w:lang w:val="en-US"/>
            </w:rPr>
          </w:pPr>
          <w:hyperlink w:history="1" w:anchor="_Toc91699499">
            <w:r w:rsidRPr="00DE3244" w:rsidR="00E13230">
              <w:rPr>
                <w:rStyle w:val="Hyperlink"/>
                <w:rFonts w:ascii="Century Gothic" w:hAnsi="Century Gothic"/>
                <w:b/>
                <w:noProof/>
                <w:lang w:val="French"/>
              </w:rPr>
              <w:t>MOTEUR D'AFFAIRES #3</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_Toc91699499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2B4CC811" w14:textId="77777777">
          <w:pPr>
            <w:pStyle w:val="TOC1"/>
            <w:bidi w:val="false"/>
            <w:rPr>
              <w:rFonts w:asciiTheme="minorHAnsi" w:hAnsiTheme="minorHAnsi" w:eastAsiaTheme="minorEastAsia" w:cstheme="minorBidi"/>
              <w:noProof/>
              <w:lang w:val="en-US"/>
            </w:rPr>
          </w:pPr>
          <w:hyperlink w:history="1" w:anchor="_Toc91699501">
            <w:r w:rsidRPr="00DE3244" w:rsidR="00E13230">
              <w:rPr>
                <w:rStyle w:val="Hyperlink"/>
                <w:rFonts w:ascii="Century Gothic" w:hAnsi="Century Gothic"/>
                <w:noProof/>
                <w:lang w:val="French"/>
              </w:rPr>
              <w:t>5.PROCESSUS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ACTUEL</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_Toc91699501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3BA40FBD" w14:textId="77777777">
          <w:pPr>
            <w:pStyle w:val="TOC1"/>
            <w:bidi w:val="false"/>
            <w:rPr>
              <w:rFonts w:asciiTheme="minorHAnsi" w:hAnsiTheme="minorHAnsi" w:eastAsiaTheme="minorEastAsia" w:cstheme="minorBidi"/>
              <w:noProof/>
              <w:lang w:val="en-US"/>
            </w:rPr>
          </w:pPr>
          <w:hyperlink w:history="1" w:anchor="_Toc91699502">
            <w:r w:rsidRPr="00DE3244" w:rsidR="00E13230">
              <w:rPr>
                <w:rStyle w:val="Hyperlink"/>
                <w:rFonts w:ascii="Century Gothic" w:hAnsi="Century Gothic"/>
                <w:noProof/>
                <w:lang w:val="French"/>
              </w:rPr>
              <w:t>6.PROCESSUS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PROPOSÉ</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_Toc91699502 \h </w:instrText>
            </w:r>
            <w:r w:rsidR="00E13230">
              <w:rPr>
                <w:noProof/>
                <w:webHidden/>
                <w:lang w:val="French"/>
              </w:rPr>
            </w:r>
            <w:r w:rsidR="00E13230">
              <w:rPr>
                <w:noProof/>
                <w:webHidden/>
                <w:lang w:val="French"/>
              </w:rPr>
              <w:fldChar w:fldCharType="separate"/>
            </w:r>
            <w:r w:rsidR="00E13230">
              <w:rPr>
                <w:noProof/>
                <w:webHidden/>
                <w:lang w:val="French"/>
              </w:rPr>
              <w:t>4</w:t>
            </w:r>
            <w:r w:rsidR="00E13230">
              <w:rPr>
                <w:noProof/>
                <w:webHidden/>
                <w:lang w:val="French"/>
              </w:rPr>
              <w:fldChar w:fldCharType="end"/>
            </w:r>
          </w:hyperlink>
        </w:p>
        <w:p w:rsidR="00E13230" w:rsidRDefault="00531209" w14:paraId="1FFC9E27" w14:textId="77777777">
          <w:pPr>
            <w:pStyle w:val="TOC1"/>
            <w:bidi w:val="false"/>
            <w:rPr>
              <w:rFonts w:asciiTheme="minorHAnsi" w:hAnsiTheme="minorHAnsi" w:eastAsiaTheme="minorEastAsia" w:cstheme="minorBidi"/>
              <w:noProof/>
              <w:lang w:val="en-US"/>
            </w:rPr>
          </w:pPr>
          <w:hyperlink w:history="1" w:anchor="_Toc91699503">
            <w:r w:rsidRPr="00DE3244" w:rsidR="00E13230">
              <w:rPr>
                <w:rStyle w:val="Hyperlink"/>
                <w:rFonts w:ascii="Century Gothic" w:hAnsi="Century Gothic"/>
                <w:noProof/>
                <w:lang w:val="French"/>
              </w:rPr>
              <w:t>7.EXIGENCES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FONCTIONNELLES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_Toc91699503 \h </w:instrText>
            </w:r>
            <w:r w:rsidR="00E13230">
              <w:rPr>
                <w:noProof/>
                <w:webHidden/>
                <w:lang w:val="French"/>
              </w:rPr>
            </w:r>
            <w:r w:rsidR="00E13230">
              <w:rPr>
                <w:noProof/>
                <w:webHidden/>
                <w:lang w:val="French"/>
              </w:rPr>
              <w:fldChar w:fldCharType="separate"/>
            </w:r>
            <w:r w:rsidR="00E13230">
              <w:rPr>
                <w:noProof/>
                <w:webHidden/>
                <w:lang w:val="French"/>
              </w:rPr>
              <w:t>5</w:t>
            </w:r>
            <w:r w:rsidR="00E13230">
              <w:rPr>
                <w:noProof/>
                <w:webHidden/>
                <w:lang w:val="French"/>
              </w:rPr>
              <w:fldChar w:fldCharType="end"/>
            </w:r>
          </w:hyperlink>
        </w:p>
        <w:p w:rsidR="00E13230" w:rsidRDefault="00531209" w14:paraId="394C0580" w14:textId="77777777">
          <w:pPr>
            <w:pStyle w:val="TOC2"/>
            <w:bidi w:val="false"/>
            <w:rPr>
              <w:rFonts w:asciiTheme="minorHAnsi" w:hAnsiTheme="minorHAnsi" w:eastAsiaTheme="minorEastAsia" w:cstheme="minorBidi"/>
              <w:noProof/>
              <w:lang w:val="en-US"/>
            </w:rPr>
          </w:pPr>
          <w:hyperlink w:history="1" w:anchor="_Toc91699504">
            <w:r w:rsidRPr="00DE3244" w:rsidR="00E13230">
              <w:rPr>
                <w:rStyle w:val="Hyperlink"/>
                <w:rFonts w:ascii="Century Gothic" w:hAnsi="Century Gothic"/>
                <w:b/>
                <w:noProof/>
                <w:lang w:val="French"/>
              </w:rPr>
              <w:t>PRIORITÉ</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_Toc91699504 \h </w:instrText>
            </w:r>
            <w:r w:rsidR="00E13230">
              <w:rPr>
                <w:noProof/>
                <w:webHidden/>
                <w:lang w:val="French"/>
              </w:rPr>
            </w:r>
            <w:r w:rsidR="00E13230">
              <w:rPr>
                <w:noProof/>
                <w:webHidden/>
                <w:lang w:val="French"/>
              </w:rPr>
              <w:fldChar w:fldCharType="separate"/>
            </w:r>
            <w:r w:rsidR="00E13230">
              <w:rPr>
                <w:noProof/>
                <w:webHidden/>
                <w:lang w:val="French"/>
              </w:rPr>
              <w:t>5</w:t>
            </w:r>
            <w:r w:rsidR="00E13230">
              <w:rPr>
                <w:noProof/>
                <w:webHidden/>
                <w:lang w:val="French"/>
              </w:rPr>
              <w:fldChar w:fldCharType="end"/>
            </w:r>
          </w:hyperlink>
        </w:p>
        <w:p w:rsidR="00E13230" w:rsidRDefault="00531209" w14:paraId="347BD658" w14:textId="77777777">
          <w:pPr>
            <w:pStyle w:val="TOC2"/>
            <w:bidi w:val="false"/>
            <w:rPr>
              <w:rFonts w:asciiTheme="minorHAnsi" w:hAnsiTheme="minorHAnsi" w:eastAsiaTheme="minorEastAsia" w:cstheme="minorBidi"/>
              <w:noProof/>
              <w:lang w:val="en-US"/>
            </w:rPr>
          </w:pPr>
          <w:hyperlink w:history="1" w:anchor="_Toc91699505">
            <w:r w:rsidRPr="00DE3244" w:rsidR="00E13230">
              <w:rPr>
                <w:rStyle w:val="Hyperlink"/>
                <w:rFonts w:ascii="Century Gothic" w:hAnsi="Century Gothic"/>
                <w:b/>
                <w:noProof/>
                <w:lang w:val="French"/>
              </w:rPr>
              <w:t>CATÉGORIES D'EXIGENCES (RC1)</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_Toc91699505 \h </w:instrText>
            </w:r>
            <w:r w:rsidR="00E13230">
              <w:rPr>
                <w:noProof/>
                <w:webHidden/>
                <w:lang w:val="French"/>
              </w:rPr>
            </w:r>
            <w:r w:rsidR="00E13230">
              <w:rPr>
                <w:noProof/>
                <w:webHidden/>
                <w:lang w:val="French"/>
              </w:rPr>
              <w:fldChar w:fldCharType="separate"/>
            </w:r>
            <w:r w:rsidR="00E13230">
              <w:rPr>
                <w:noProof/>
                <w:webHidden/>
                <w:lang w:val="French"/>
              </w:rPr>
              <w:t>5</w:t>
            </w:r>
            <w:r w:rsidR="00E13230">
              <w:rPr>
                <w:noProof/>
                <w:webHidden/>
                <w:lang w:val="French"/>
              </w:rPr>
              <w:fldChar w:fldCharType="end"/>
            </w:r>
          </w:hyperlink>
        </w:p>
        <w:p w:rsidR="00E13230" w:rsidRDefault="00531209" w14:paraId="0DDAB574" w14:textId="77777777">
          <w:pPr>
            <w:pStyle w:val="TOC1"/>
            <w:bidi w:val="false"/>
            <w:rPr>
              <w:rFonts w:asciiTheme="minorHAnsi" w:hAnsiTheme="minorHAnsi" w:eastAsiaTheme="minorEastAsia" w:cstheme="minorBidi"/>
              <w:noProof/>
              <w:lang w:val="en-US"/>
            </w:rPr>
          </w:pPr>
          <w:hyperlink w:history="1" w:anchor="_Toc91699506">
            <w:r w:rsidRPr="00DE3244" w:rsidR="00E13230">
              <w:rPr>
                <w:rStyle w:val="Hyperlink"/>
                <w:rFonts w:ascii="Century Gothic" w:hAnsi="Century Gothic"/>
                <w:noProof/>
                <w:lang w:val="French"/>
              </w:rPr>
              <w:t>8.EXIGENCES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NON FONCTIONNELLES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_Toc91699506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1A6FE18F" w14:textId="77777777">
          <w:pPr>
            <w:pStyle w:val="TOC1"/>
            <w:bidi w:val="false"/>
            <w:rPr>
              <w:rFonts w:asciiTheme="minorHAnsi" w:hAnsiTheme="minorHAnsi" w:eastAsiaTheme="minorEastAsia" w:cstheme="minorBidi"/>
              <w:noProof/>
              <w:lang w:val="en-US"/>
            </w:rPr>
          </w:pPr>
          <w:hyperlink w:history="1" w:anchor="_Toc91699507">
            <w:r w:rsidRPr="00DE3244" w:rsidR="00E13230">
              <w:rPr>
                <w:rStyle w:val="Hyperlink"/>
                <w:rFonts w:ascii="Century Gothic" w:hAnsi="Century Gothic"/>
                <w:noProof/>
                <w:lang w:val="French"/>
              </w:rPr>
              <w:t>9.ÉTATS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FINANCIERS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_Toc91699507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512CEA30" w14:textId="77777777">
          <w:pPr>
            <w:pStyle w:val="TOC1"/>
            <w:tabs>
              <w:tab w:val="left" w:pos="880"/>
            </w:tabs>
            <w:bidi w:val="false"/>
            <w:rPr>
              <w:rFonts w:asciiTheme="minorHAnsi" w:hAnsiTheme="minorHAnsi" w:eastAsiaTheme="minorEastAsia" w:cstheme="minorBidi"/>
              <w:noProof/>
              <w:lang w:val="en-US"/>
            </w:rPr>
          </w:pPr>
          <w:hyperlink w:history="1" w:anchor="_Toc91699508">
            <w:r w:rsidRPr="00DE3244" w:rsidR="00E13230">
              <w:rPr>
                <w:rStyle w:val="Hyperlink"/>
                <w:rFonts w:ascii="Century Gothic" w:hAnsi="Century Gothic"/>
                <w:noProof/>
                <w:lang w:val="French"/>
              </w:rPr>
              <w:t>10.COÛT</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ET AVANTAGES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_Toc91699508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432118F7" w14:textId="77777777">
          <w:pPr>
            <w:pStyle w:val="TOC1"/>
            <w:tabs>
              <w:tab w:val="left" w:pos="880"/>
            </w:tabs>
            <w:bidi w:val="false"/>
            <w:rPr>
              <w:rFonts w:asciiTheme="minorHAnsi" w:hAnsiTheme="minorHAnsi" w:eastAsiaTheme="minorEastAsia" w:cstheme="minorBidi"/>
              <w:noProof/>
              <w:lang w:val="en-US"/>
            </w:rPr>
          </w:pPr>
          <w:hyperlink w:history="1" w:anchor="_Toc91699509">
            <w:r w:rsidRPr="00DE3244" w:rsidR="00E13230">
              <w:rPr>
                <w:rStyle w:val="Hyperlink"/>
                <w:rFonts w:ascii="Century Gothic" w:hAnsi="Century Gothic"/>
                <w:noProof/>
                <w:lang w:val="French"/>
              </w:rPr>
              <w:t>11.RESSOURCES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_Toc91699509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67C79A4A" w14:textId="77777777">
          <w:pPr>
            <w:pStyle w:val="TOC1"/>
            <w:tabs>
              <w:tab w:val="left" w:pos="880"/>
            </w:tabs>
            <w:bidi w:val="false"/>
            <w:rPr>
              <w:rFonts w:asciiTheme="minorHAnsi" w:hAnsiTheme="minorHAnsi" w:eastAsiaTheme="minorEastAsia" w:cstheme="minorBidi"/>
              <w:noProof/>
              <w:lang w:val="en-US"/>
            </w:rPr>
          </w:pPr>
          <w:hyperlink w:history="1" w:anchor="_Toc91699510">
            <w:r w:rsidRPr="00DE3244" w:rsidR="00E13230">
              <w:rPr>
                <w:rStyle w:val="Hyperlink"/>
                <w:rFonts w:ascii="Century Gothic" w:hAnsi="Century Gothic"/>
                <w:noProof/>
                <w:lang w:val="French"/>
              </w:rPr>
              <w:t>12.CALENDRIER</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ÉCHÉANCIER ET ÉCHÉANCES</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_Toc91699510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6F76EB90" w14:textId="77777777">
          <w:pPr>
            <w:pStyle w:val="TOC1"/>
            <w:tabs>
              <w:tab w:val="left" w:pos="880"/>
            </w:tabs>
            <w:bidi w:val="false"/>
            <w:rPr>
              <w:rFonts w:asciiTheme="minorHAnsi" w:hAnsiTheme="minorHAnsi" w:eastAsiaTheme="minorEastAsia" w:cstheme="minorBidi"/>
              <w:noProof/>
              <w:lang w:val="en-US"/>
            </w:rPr>
          </w:pPr>
          <w:hyperlink w:history="1" w:anchor="_Toc91699511">
            <w:r w:rsidRPr="00DE3244" w:rsidR="00E13230">
              <w:rPr>
                <w:rStyle w:val="Hyperlink"/>
                <w:rFonts w:ascii="Century Gothic" w:hAnsi="Century Gothic"/>
                <w:noProof/>
                <w:lang w:val="French"/>
              </w:rPr>
              <w:t>13.HYPOTHÈSES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_Toc91699511 \h </w:instrText>
            </w:r>
            <w:r w:rsidR="00E13230">
              <w:rPr>
                <w:noProof/>
                <w:webHidden/>
                <w:lang w:val="French"/>
              </w:rPr>
            </w:r>
            <w:r w:rsidR="00E13230">
              <w:rPr>
                <w:noProof/>
                <w:webHidden/>
                <w:lang w:val="French"/>
              </w:rPr>
              <w:fldChar w:fldCharType="separate"/>
            </w:r>
            <w:r w:rsidR="00E13230">
              <w:rPr>
                <w:noProof/>
                <w:webHidden/>
                <w:lang w:val="French"/>
              </w:rPr>
              <w:t>6</w:t>
            </w:r>
            <w:r w:rsidR="00E13230">
              <w:rPr>
                <w:noProof/>
                <w:webHidden/>
                <w:lang w:val="French"/>
              </w:rPr>
              <w:fldChar w:fldCharType="end"/>
            </w:r>
          </w:hyperlink>
        </w:p>
        <w:p w:rsidR="00E13230" w:rsidRDefault="00531209" w14:paraId="4037D59E" w14:textId="77777777">
          <w:pPr>
            <w:pStyle w:val="TOC1"/>
            <w:tabs>
              <w:tab w:val="left" w:pos="880"/>
            </w:tabs>
            <w:bidi w:val="false"/>
            <w:rPr>
              <w:rFonts w:asciiTheme="minorHAnsi" w:hAnsiTheme="minorHAnsi" w:eastAsiaTheme="minorEastAsia" w:cstheme="minorBidi"/>
              <w:noProof/>
              <w:lang w:val="en-US"/>
            </w:rPr>
          </w:pPr>
          <w:hyperlink w:history="1" w:anchor="_Toc91699512">
            <w:r w:rsidRPr="00DE3244" w:rsidR="00E13230">
              <w:rPr>
                <w:rStyle w:val="Hyperlink"/>
                <w:rFonts w:ascii="Century Gothic" w:hAnsi="Century Gothic"/>
                <w:noProof/>
                <w:lang w:val="French"/>
              </w:rPr>
              <w:t>14.GLOSSAIRE</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_Toc91699512 \h </w:instrText>
            </w:r>
            <w:r w:rsidR="00E13230">
              <w:rPr>
                <w:noProof/>
                <w:webHidden/>
                <w:lang w:val="French"/>
              </w:rPr>
            </w:r>
            <w:r w:rsidR="00E13230">
              <w:rPr>
                <w:noProof/>
                <w:webHidden/>
                <w:lang w:val="French"/>
              </w:rPr>
              <w:fldChar w:fldCharType="separate"/>
            </w:r>
            <w:r w:rsidR="00E13230">
              <w:rPr>
                <w:noProof/>
                <w:webHidden/>
                <w:lang w:val="French"/>
              </w:rPr>
              <w:t>7</w:t>
            </w:r>
            <w:r w:rsidR="00E13230">
              <w:rPr>
                <w:noProof/>
                <w:webHidden/>
                <w:lang w:val="French"/>
              </w:rPr>
              <w:fldChar w:fldCharType="end"/>
            </w:r>
          </w:hyperlink>
        </w:p>
        <w:p w:rsidR="00E13230" w:rsidRDefault="00531209" w14:paraId="390AF43A" w14:textId="77777777">
          <w:pPr>
            <w:pStyle w:val="TOC1"/>
            <w:tabs>
              <w:tab w:val="left" w:pos="880"/>
            </w:tabs>
            <w:bidi w:val="false"/>
            <w:rPr>
              <w:rFonts w:asciiTheme="minorHAnsi" w:hAnsiTheme="minorHAnsi" w:eastAsiaTheme="minorEastAsia" w:cstheme="minorBidi"/>
              <w:noProof/>
              <w:lang w:val="en-US"/>
            </w:rPr>
          </w:pPr>
          <w:hyperlink w:history="1" w:anchor="_Toc91699513">
            <w:r w:rsidRPr="00DE3244" w:rsidR="00E13230">
              <w:rPr>
                <w:rStyle w:val="Hyperlink"/>
                <w:rFonts w:ascii="Century Gothic" w:hAnsi="Century Gothic"/>
                <w:noProof/>
                <w:lang w:val="French"/>
              </w:rPr>
              <w:t>15.RÉFÉRENCES</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_Toc91699513 \h </w:instrText>
            </w:r>
            <w:r w:rsidR="00E13230">
              <w:rPr>
                <w:noProof/>
                <w:webHidden/>
                <w:lang w:val="French"/>
              </w:rPr>
            </w:r>
            <w:r w:rsidR="00E13230">
              <w:rPr>
                <w:noProof/>
                <w:webHidden/>
                <w:lang w:val="French"/>
              </w:rPr>
              <w:fldChar w:fldCharType="separate"/>
            </w:r>
            <w:r w:rsidR="00E13230">
              <w:rPr>
                <w:noProof/>
                <w:webHidden/>
                <w:lang w:val="French"/>
              </w:rPr>
              <w:t>8</w:t>
            </w:r>
            <w:r w:rsidR="00E13230">
              <w:rPr>
                <w:noProof/>
                <w:webHidden/>
                <w:lang w:val="French"/>
              </w:rPr>
              <w:fldChar w:fldCharType="end"/>
            </w:r>
          </w:hyperlink>
        </w:p>
        <w:p w:rsidR="00E13230" w:rsidRDefault="00531209" w14:paraId="74482923" w14:textId="77777777">
          <w:pPr>
            <w:pStyle w:val="TOC1"/>
            <w:tabs>
              <w:tab w:val="left" w:pos="880"/>
            </w:tabs>
            <w:bidi w:val="false"/>
            <w:rPr>
              <w:rFonts w:asciiTheme="minorHAnsi" w:hAnsiTheme="minorHAnsi" w:eastAsiaTheme="minorEastAsia" w:cstheme="minorBidi"/>
              <w:noProof/>
              <w:lang w:val="en-US"/>
            </w:rPr>
          </w:pPr>
          <w:hyperlink w:history="1" w:anchor="_Toc91699514">
            <w:r w:rsidRPr="00DE3244" w:rsidR="00E13230">
              <w:rPr>
                <w:rStyle w:val="Hyperlink"/>
                <w:rFonts w:ascii="Century Gothic" w:hAnsi="Century Gothic"/>
                <w:noProof/>
                <w:lang w:val="French"/>
              </w:rPr>
              <w:t>16.ANNEXE</w:t>
            </w:r>
            <w:r w:rsidR="00E13230">
              <w:rPr>
                <w:rFonts w:asciiTheme="minorHAnsi" w:hAnsiTheme="minorHAnsi" w:eastAsiaTheme="minorEastAsia" w:cstheme="minorBidi"/>
                <w:noProof/>
                <w:lang w:val="French"/>
              </w:rPr>
              <w:tab/>
            </w:r>
            <w:r w:rsidRPr="00DE3244" w:rsidR="00E13230">
              <w:rPr>
                <w:rStyle w:val="Hyperlink"/>
                <w:rFonts w:ascii="Century Gothic" w:hAnsi="Century Gothic"/>
                <w:noProof/>
                <w:lang w:val="French"/>
              </w:rPr>
              <w:t xml:space="preserve"> </w:t>
            </w:r>
            <w:r w:rsidR="00E13230">
              <w:rPr>
                <w:noProof/>
                <w:webHidden/>
                <w:lang w:val="French"/>
              </w:rPr>
              <w:tab/>
            </w:r>
            <w:r w:rsidR="00E13230">
              <w:rPr>
                <w:noProof/>
                <w:webHidden/>
                <w:lang w:val="French"/>
              </w:rPr>
              <w:fldChar w:fldCharType="begin"/>
            </w:r>
            <w:r w:rsidR="00E13230">
              <w:rPr>
                <w:noProof/>
                <w:webHidden/>
                <w:lang w:val="French"/>
              </w:rPr>
              <w:instrText xml:space="preserve"> PAGEREF _Toc91699514 \h </w:instrText>
            </w:r>
            <w:r w:rsidR="00E13230">
              <w:rPr>
                <w:noProof/>
                <w:webHidden/>
                <w:lang w:val="French"/>
              </w:rPr>
            </w:r>
            <w:r w:rsidR="00E13230">
              <w:rPr>
                <w:noProof/>
                <w:webHidden/>
                <w:lang w:val="French"/>
              </w:rPr>
              <w:fldChar w:fldCharType="separate"/>
            </w:r>
            <w:r w:rsidR="00E13230">
              <w:rPr>
                <w:noProof/>
                <w:webHidden/>
                <w:lang w:val="French"/>
              </w:rPr>
              <w:t>9</w:t>
            </w:r>
            <w:r w:rsidR="00E13230">
              <w:rPr>
                <w:noProof/>
                <w:webHidden/>
                <w:lang w:val="French"/>
              </w:rPr>
              <w:fldChar w:fldCharType="end"/>
            </w:r>
          </w:hyperlink>
        </w:p>
        <w:p w:rsidRPr="00D2202E" w:rsidR="00840C61" w:rsidRDefault="00080D27" w14:paraId="0F5F1C4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French"/>
            </w:rPr>
            <w:fldChar w:fldCharType="end"/>
          </w:r>
        </w:p>
      </w:sdtContent>
    </w:sdt>
    <w:p w:rsidRPr="00D2202E" w:rsidR="00840C61" w:rsidRDefault="00840C61" w14:paraId="4ECC8D4F" w14:textId="77777777">
      <w:pPr>
        <w:bidi w:val="false"/>
        <w:rPr>
          <w:rFonts w:ascii="Century Gothic" w:hAnsi="Century Gothic"/>
        </w:rPr>
      </w:pPr>
    </w:p>
    <w:p w:rsidRPr="00D2202E" w:rsidR="00840C61" w:rsidRDefault="00840C61" w14:paraId="1855EE69" w14:textId="77777777">
      <w:pPr>
        <w:bidi w:val="false"/>
        <w:rPr>
          <w:rFonts w:ascii="Century Gothic" w:hAnsi="Century Gothic"/>
        </w:rPr>
      </w:pPr>
    </w:p>
    <w:p w:rsidRPr="00D2202E" w:rsidR="00840C61" w:rsidRDefault="00080D27" w14:paraId="33A7FC66" w14:textId="77777777">
      <w:pPr>
        <w:bidi w:val="false"/>
        <w:rPr>
          <w:rFonts w:ascii="Century Gothic" w:hAnsi="Century Gothic"/>
        </w:rPr>
      </w:pPr>
      <w:r w:rsidRPr="00D2202E">
        <w:rPr>
          <w:rFonts w:ascii="Century Gothic" w:hAnsi="Century Gothic"/>
          <w:lang w:val="French"/>
        </w:rPr>
        <w:br w:type="page"/>
      </w:r>
    </w:p>
    <w:p w:rsidRPr="00D2202E" w:rsidR="00840C61" w:rsidP="00B0076D" w:rsidRDefault="00B0076D" w14:paraId="4E8AAF1E" w14:textId="77777777">
      <w:pPr>
        <w:pStyle w:val="Heading1"/>
        <w:numPr>
          <w:ilvl w:val="0"/>
          <w:numId w:val="1"/>
        </w:numPr>
        <w:bidi w:val="false"/>
        <w:rPr>
          <w:rFonts w:ascii="Century Gothic" w:hAnsi="Century Gothic"/>
          <w:sz w:val="28"/>
          <w:szCs w:val="28"/>
        </w:rPr>
      </w:pPr>
      <w:bookmarkStart w:name="_Toc91699490" w:id="1"/>
      <w:r w:rsidRPr="00D2202E">
        <w:rPr>
          <w:rFonts w:ascii="Century Gothic" w:hAnsi="Century Gothic"/>
          <w:sz w:val="28"/>
          <w:szCs w:val="28"/>
          <w:lang w:val="French"/>
        </w:rPr>
        <w:t>RÉSUMÉ ANALYTIQUE</w:t>
      </w:r>
      <w:bookmarkEnd w:id="1"/>
    </w:p>
    <w:p w:rsidRPr="00D2202E" w:rsidR="00840C61" w:rsidRDefault="00080D27" w14:paraId="396CF87A"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un bref résumé (aperçu des besoins de votre entreprise) ici. </w:t>
      </w:r>
    </w:p>
    <w:p w:rsidRPr="00D2202E" w:rsidR="00840C61" w:rsidRDefault="00080D27" w14:paraId="24852D5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Votre résumé doit être un « instantané » de l'objectif de vos besoins opérationnels, y compris une brève description de toute analyse, constatation, description du projet, portée, moteurs opérationnels, processus proposé, processus actuel et exigences fonctionnelles. Voici les questions auxquelles vous devez répondre lors de la rédaction du résumé de vos exigences opérationnelles : </w:t>
      </w:r>
    </w:p>
    <w:p w:rsidRPr="00D2202E" w:rsidR="00840C61" w:rsidRDefault="00080D27" w14:paraId="24297EAF"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French"/>
        </w:rPr>
        <w:t xml:space="preserve">Quel est l'objectif (but) de ce document sur les exigences opérationnelles (BRD)? </w:t>
      </w:r>
    </w:p>
    <w:p w:rsidRPr="00D2202E" w:rsidR="00840C61" w:rsidRDefault="00080D27" w14:paraId="66EDC0C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French"/>
        </w:rPr>
        <w:t xml:space="preserve">Qui est l'auditoire de ce document sur les exigences opérationnelles?</w:t>
      </w:r>
    </w:p>
    <w:p w:rsidRPr="00D2202E" w:rsidR="00840C61" w:rsidRDefault="00B0076D" w14:paraId="4A08D3BA" w14:textId="77777777">
      <w:pPr>
        <w:pStyle w:val="Heading1"/>
        <w:numPr>
          <w:ilvl w:val="0"/>
          <w:numId w:val="1"/>
        </w:numPr>
        <w:bidi w:val="false"/>
        <w:rPr>
          <w:rFonts w:ascii="Century Gothic" w:hAnsi="Century Gothic"/>
          <w:sz w:val="28"/>
          <w:szCs w:val="28"/>
        </w:rPr>
      </w:pPr>
      <w:bookmarkStart w:name="_Toc91699491" w:id="2"/>
      <w:r w:rsidRPr="00D2202E">
        <w:rPr>
          <w:rFonts w:ascii="Century Gothic" w:hAnsi="Century Gothic"/>
          <w:sz w:val="28"/>
          <w:szCs w:val="28"/>
          <w:lang w:val="French"/>
        </w:rPr>
        <w:t>DESCRIPTION DU PROJET</w:t>
      </w:r>
      <w:bookmarkEnd w:id="2"/>
    </w:p>
    <w:p w:rsidRPr="00D2202E" w:rsidR="00840C61" w:rsidP="00247039" w:rsidRDefault="00080D27" w14:paraId="4FAF6D12"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French"/>
        </w:rPr>
        <w:t xml:space="preserve">Dans cette section, décrivez le projet pour lequel vous rédigez ce document sur les exigences métier. Décrivez l'objectif du projet, quel est le processus / la solution actuelle pour le projet, quels sont les défis et pourquoi vous devez entreprendre le projet. </w:t>
      </w:r>
    </w:p>
    <w:p w:rsidRPr="00D2202E" w:rsidR="00840C61" w:rsidRDefault="00B0076D" w14:paraId="17F837F7" w14:textId="77777777">
      <w:pPr>
        <w:pStyle w:val="Heading1"/>
        <w:numPr>
          <w:ilvl w:val="0"/>
          <w:numId w:val="1"/>
        </w:numPr>
        <w:bidi w:val="false"/>
        <w:rPr>
          <w:rFonts w:ascii="Century Gothic" w:hAnsi="Century Gothic"/>
          <w:sz w:val="28"/>
          <w:szCs w:val="28"/>
        </w:rPr>
      </w:pPr>
      <w:bookmarkStart w:name="_Toc91699492" w:id="3"/>
      <w:r w:rsidRPr="00D2202E">
        <w:rPr>
          <w:rFonts w:ascii="Century Gothic" w:hAnsi="Century Gothic"/>
          <w:sz w:val="28"/>
          <w:szCs w:val="28"/>
          <w:lang w:val="French"/>
        </w:rPr>
        <w:t>PORTÉE DU PROJET</w:t>
      </w:r>
      <w:bookmarkEnd w:id="3"/>
    </w:p>
    <w:p w:rsidRPr="00D2202E" w:rsidR="00840C61" w:rsidRDefault="00080D27" w14:paraId="2887ABD7"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French"/>
        </w:rPr>
        <w:t xml:space="preserve">Fournissez une description de haut niveau de la portée du projet, y compris une liste des objectifs, des tâches, des livrables, des coûts et des délais spécifiques au projet - tout ce qui est « dans » et « hors » de la portée du projet. Ces informations fournissent aux membres de l'équipe des lignes directrices sur la portée du projet, afin qu'ils puissent planifier et fournir des ressources en conséquence. </w:t>
      </w:r>
    </w:p>
    <w:p w:rsidRPr="00D2202E" w:rsidR="00840C61" w:rsidP="00247039" w:rsidRDefault="00B5785B" w14:paraId="77D817EA" w14:textId="77777777">
      <w:pPr>
        <w:pStyle w:val="Heading2"/>
        <w:bidi w:val="false"/>
        <w:ind w:left="504" w:firstLine="0"/>
        <w:rPr>
          <w:rFonts w:ascii="Century Gothic" w:hAnsi="Century Gothic"/>
          <w:b/>
          <w:bCs/>
          <w:sz w:val="24"/>
          <w:szCs w:val="24"/>
        </w:rPr>
      </w:pPr>
      <w:bookmarkStart w:name="_Toc91699493" w:id="4"/>
      <w:r w:rsidRPr="00D2202E">
        <w:rPr>
          <w:rFonts w:ascii="Century Gothic" w:hAnsi="Century Gothic"/>
          <w:b/>
          <w:sz w:val="24"/>
          <w:szCs w:val="24"/>
          <w:lang w:val="French"/>
        </w:rPr>
        <w:t>DANS LE CHAMP D'APPLICATION</w:t>
      </w:r>
      <w:bookmarkEnd w:id="4"/>
    </w:p>
    <w:p w:rsidRPr="00D2202E" w:rsidR="00840C61" w:rsidP="0010363C" w:rsidRDefault="00080D27" w14:paraId="381A70C8" w14:textId="77777777">
      <w:pPr>
        <w:bidi w:val="false"/>
        <w:ind w:left="540"/>
        <w:rPr>
          <w:rFonts w:ascii="Century Gothic" w:hAnsi="Century Gothic"/>
        </w:rPr>
      </w:pPr>
      <w:r w:rsidRPr="00D2202E">
        <w:rPr>
          <w:rFonts w:ascii="Century Gothic" w:hAnsi="Century Gothic"/>
          <w:lang w:val="French"/>
        </w:rPr>
        <w:t>Les éléments suivants sont « dans le champ d'application » du projet :</w:t>
      </w:r>
    </w:p>
    <w:p w:rsidRPr="00D2202E" w:rsidR="00840C61" w:rsidP="00B5785B" w:rsidRDefault="00080D27" w14:paraId="69657D66"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Élément 1 du champ d'application </w:t>
      </w:r>
    </w:p>
    <w:p w:rsidRPr="00D2202E" w:rsidR="00840C61" w:rsidP="00B5785B" w:rsidRDefault="00080D27" w14:paraId="75889C9A"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2 du champ d'application </w:t>
      </w:r>
    </w:p>
    <w:p w:rsidRPr="00D2202E" w:rsidR="00840C61" w:rsidP="00B5785B" w:rsidRDefault="00080D27" w14:paraId="14ECA507"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3 du champ d'application </w:t>
      </w:r>
    </w:p>
    <w:p w:rsidRPr="00D2202E" w:rsidR="00840C61" w:rsidP="00B5785B" w:rsidRDefault="00080D27" w14:paraId="5583B25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4 du champ d'application </w:t>
      </w:r>
    </w:p>
    <w:p w:rsidRPr="00D2202E" w:rsidR="00840C61" w:rsidP="00B5785B" w:rsidRDefault="00080D27" w14:paraId="385E9C29"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French"/>
        </w:rPr>
        <w:t xml:space="preserve">Etc. </w:t>
      </w:r>
    </w:p>
    <w:p w:rsidRPr="00D2202E" w:rsidR="00840C61" w:rsidP="00247039" w:rsidRDefault="00B5785B" w14:paraId="2099ACD5" w14:textId="77777777">
      <w:pPr>
        <w:pStyle w:val="Heading2"/>
        <w:bidi w:val="false"/>
        <w:ind w:left="540" w:firstLine="0"/>
        <w:rPr>
          <w:rFonts w:ascii="Century Gothic" w:hAnsi="Century Gothic"/>
          <w:b/>
          <w:bCs/>
          <w:sz w:val="24"/>
          <w:szCs w:val="24"/>
        </w:rPr>
      </w:pPr>
      <w:bookmarkStart w:name="_Toc91699494" w:id="5"/>
      <w:r w:rsidRPr="00D2202E">
        <w:rPr>
          <w:rFonts w:ascii="Century Gothic" w:hAnsi="Century Gothic"/>
          <w:b/>
          <w:sz w:val="24"/>
          <w:szCs w:val="24"/>
          <w:lang w:val="French"/>
        </w:rPr>
        <w:t>HORS DU CHAMP D'APPLICATION</w:t>
      </w:r>
      <w:bookmarkEnd w:id="5"/>
    </w:p>
    <w:p w:rsidRPr="00D2202E" w:rsidR="00840C61" w:rsidP="0010363C" w:rsidRDefault="00080D27" w14:paraId="42883C59" w14:textId="77777777">
      <w:pPr>
        <w:bidi w:val="false"/>
        <w:ind w:left="540"/>
        <w:rPr>
          <w:rFonts w:ascii="Century Gothic" w:hAnsi="Century Gothic"/>
        </w:rPr>
      </w:pPr>
      <w:r w:rsidRPr="00D2202E">
        <w:rPr>
          <w:rFonts w:ascii="Century Gothic" w:hAnsi="Century Gothic"/>
          <w:lang w:val="French"/>
        </w:rPr>
        <w:t>Les éléments suivants sont « hors de portée » du projet :</w:t>
      </w:r>
    </w:p>
    <w:p w:rsidRPr="00D2202E" w:rsidR="00840C61" w:rsidP="00B5785B" w:rsidRDefault="00080D27" w14:paraId="7F7FFB6B"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1 qui n'entre pas dans le champ d'application </w:t>
      </w:r>
    </w:p>
    <w:p w:rsidRPr="00D2202E" w:rsidR="00840C61" w:rsidP="00B5785B" w:rsidRDefault="00080D27" w14:paraId="6BDD36F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2 n'entrant pas dans le champ d'application </w:t>
      </w:r>
    </w:p>
    <w:p w:rsidRPr="00D2202E" w:rsidR="00840C61" w:rsidP="00B5785B" w:rsidRDefault="00080D27" w14:paraId="2091E48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3 n'entrant pas dans le champ d'application </w:t>
      </w:r>
    </w:p>
    <w:p w:rsidRPr="00D2202E" w:rsidR="00840C61" w:rsidP="00B5785B" w:rsidRDefault="00080D27" w14:paraId="17F8668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4 n'entrant pas dans le champ d'application </w:t>
      </w:r>
    </w:p>
    <w:p w:rsidR="000F2874" w:rsidP="00B5785B" w:rsidRDefault="00080D27" w14:paraId="2F8158CD"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French"/>
        </w:rPr>
        <w:t xml:space="preserve">Etc. </w:t>
      </w:r>
    </w:p>
    <w:p w:rsidR="000F2874" w:rsidRDefault="000F2874" w14:paraId="10388692" w14:textId="77777777">
      <w:pPr>
        <w:bidi w:val="false"/>
        <w:rPr>
          <w:rFonts w:ascii="Century Gothic" w:hAnsi="Century Gothic"/>
          <w:i/>
          <w:iCs/>
          <w:sz w:val="18"/>
          <w:szCs w:val="18"/>
        </w:rPr>
      </w:pPr>
      <w:r>
        <w:rPr>
          <w:rFonts w:ascii="Century Gothic" w:hAnsi="Century Gothic"/>
          <w:i/>
          <w:iCs/>
          <w:sz w:val="18"/>
          <w:szCs w:val="18"/>
          <w:lang w:val="French"/>
        </w:rPr>
        <w:br w:type="page"/>
      </w:r>
    </w:p>
    <w:p w:rsidRPr="00D2202E" w:rsidR="0010363C" w:rsidP="00247039" w:rsidRDefault="0010363C" w14:paraId="638F3733"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761" w:id="11"/>
      <w:bookmarkStart w:name="_Toc91699495" w:id="12"/>
      <w:bookmarkEnd w:id="6"/>
      <w:bookmarkEnd w:id="7"/>
      <w:bookmarkEnd w:id="8"/>
      <w:bookmarkEnd w:id="9"/>
      <w:bookmarkEnd w:id="10"/>
      <w:bookmarkEnd w:id="11"/>
      <w:bookmarkEnd w:id="12"/>
    </w:p>
    <w:p w:rsidRPr="00D2202E" w:rsidR="00840C61" w:rsidP="00247039" w:rsidRDefault="00B5785B" w14:paraId="08458728" w14:textId="77777777">
      <w:pPr>
        <w:pStyle w:val="Heading1"/>
        <w:numPr>
          <w:ilvl w:val="0"/>
          <w:numId w:val="7"/>
        </w:numPr>
        <w:bidi w:val="false"/>
        <w:rPr>
          <w:rFonts w:ascii="Century Gothic" w:hAnsi="Century Gothic"/>
          <w:sz w:val="28"/>
          <w:szCs w:val="28"/>
        </w:rPr>
      </w:pPr>
      <w:bookmarkStart w:name="_Toc91699496" w:id="13"/>
      <w:r w:rsidRPr="00D2202E">
        <w:rPr>
          <w:rFonts w:ascii="Century Gothic" w:hAnsi="Century Gothic"/>
          <w:sz w:val="28"/>
          <w:szCs w:val="28"/>
          <w:lang w:val="French"/>
        </w:rPr>
        <w:t>MOTEURS D'AFFAIRES</w:t>
      </w:r>
      <w:bookmarkEnd w:id="13"/>
    </w:p>
    <w:p w:rsidRPr="00D2202E" w:rsidR="00840C61" w:rsidRDefault="00080D27" w14:paraId="6E5EC50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Entrez les </w:t>
      </w:r>
      <w:r w:rsidRPr="00D2202E">
        <w:rPr>
          <w:rFonts w:ascii="Century Gothic" w:hAnsi="Century Gothic" w:eastAsia="Calibri" w:cs="Calibri"/>
          <w:b/>
          <w:lang w:val="French"/>
        </w:rPr>
        <w:t xml:space="preserve">raisons </w:t>
      </w:r>
      <w:r w:rsidR="00242458">
        <w:rPr>
          <w:rFonts w:ascii="Century Gothic" w:hAnsi="Century Gothic" w:eastAsia="Calibri" w:cs="Calibri"/>
          <w:lang w:val="French"/>
        </w:rPr>
        <w:t xml:space="preserve">(c.-à-d.  les moteurs </w:t>
      </w:r>
      <w:r w:rsidR="00242458">
        <w:rPr>
          <w:rFonts w:ascii="Century Gothic" w:hAnsi="Century Gothic" w:eastAsia="Calibri" w:cs="Calibri"/>
          <w:b/>
          <w:lang w:val="French"/>
        </w:rPr>
        <w:t xml:space="preserve">de l'entreprise</w:t>
      </w:r>
      <w:r w:rsidRPr="00242458" w:rsidR="00242458">
        <w:rPr>
          <w:rFonts w:ascii="Century Gothic" w:hAnsi="Century Gothic" w:eastAsia="Calibri" w:cs="Calibri"/>
          <w:lang w:val="French"/>
        </w:rPr>
        <w:t>) pour lesquelles</w:t>
      </w:r>
      <w:r w:rsidRPr="00D2202E">
        <w:rPr>
          <w:rFonts w:ascii="Century Gothic" w:hAnsi="Century Gothic" w:eastAsia="Calibri" w:cs="Calibri"/>
          <w:lang w:val="French"/>
        </w:rPr>
        <w:t xml:space="preserve"> votre entreprise lance le projet. En bref, pourquoi entreprenez-vous le projet? Voici quelques exemples : </w:t>
      </w:r>
    </w:p>
    <w:p w:rsidRPr="00D2202E" w:rsidR="00840C61" w:rsidP="0010363C" w:rsidRDefault="00080D27" w14:paraId="44B9599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Exigences légales </w:t>
      </w:r>
    </w:p>
    <w:p w:rsidRPr="00D2202E" w:rsidR="00840C61" w:rsidP="0010363C" w:rsidRDefault="00080D27" w14:paraId="15ADAFD3"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Économies de coûts grâce à une pratique plus efficace </w:t>
      </w:r>
    </w:p>
    <w:p w:rsidRPr="00D2202E" w:rsidR="00840C61" w:rsidP="0010363C" w:rsidRDefault="00080D27" w14:paraId="433EE2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Mise à jour des lois sur l'importation et l'exportation </w:t>
      </w:r>
    </w:p>
    <w:p w:rsidRPr="00D2202E" w:rsidR="00840C61" w:rsidP="0010363C" w:rsidRDefault="00080D27" w14:paraId="5E78D9B4"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Amélioration de l'efficacité </w:t>
      </w:r>
    </w:p>
    <w:p w:rsidRPr="00D2202E" w:rsidR="00840C61" w:rsidP="0010363C" w:rsidRDefault="00080D27" w14:paraId="5D44AF0C"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Amélioration des ventes </w:t>
      </w:r>
    </w:p>
    <w:p w:rsidRPr="00D2202E" w:rsidR="00840C61" w:rsidP="0010363C" w:rsidRDefault="00080D27" w14:paraId="2EFC455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Etc. </w:t>
      </w:r>
    </w:p>
    <w:p w:rsidRPr="00D2202E" w:rsidR="00840C61" w:rsidP="007B0C66" w:rsidRDefault="00B5785B" w14:paraId="1EFCD640" w14:textId="77777777">
      <w:pPr>
        <w:pStyle w:val="Heading2"/>
        <w:tabs>
          <w:tab w:val="left" w:pos="360"/>
        </w:tabs>
        <w:bidi w:val="false"/>
        <w:ind w:left="360" w:firstLine="0"/>
        <w:rPr>
          <w:rFonts w:ascii="Century Gothic" w:hAnsi="Century Gothic"/>
          <w:b/>
          <w:bCs/>
          <w:sz w:val="24"/>
          <w:szCs w:val="24"/>
        </w:rPr>
      </w:pPr>
      <w:bookmarkStart w:name="_Toc91699497" w:id="14"/>
      <w:r w:rsidRPr="00D2202E">
        <w:rPr>
          <w:rFonts w:ascii="Century Gothic" w:hAnsi="Century Gothic"/>
          <w:b/>
          <w:sz w:val="24"/>
          <w:szCs w:val="24"/>
          <w:lang w:val="French"/>
        </w:rPr>
        <w:t>MOTEUR D'AFFAIRES #1</w:t>
      </w:r>
      <w:bookmarkEnd w:id="14"/>
    </w:p>
    <w:p w:rsidRPr="00D2202E" w:rsidR="00840C61" w:rsidP="007B0C66" w:rsidRDefault="00080D27" w14:paraId="64B41F34"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French"/>
        </w:rPr>
        <w:t xml:space="preserve">Fournir une explication détaillée du moteur d'affaires no 1. </w:t>
      </w:r>
    </w:p>
    <w:p w:rsidRPr="00D2202E" w:rsidR="00840C61" w:rsidP="007B0C66" w:rsidRDefault="0010363C" w14:paraId="6D1DF271" w14:textId="77777777">
      <w:pPr>
        <w:pStyle w:val="Heading2"/>
        <w:tabs>
          <w:tab w:val="left" w:pos="360"/>
        </w:tabs>
        <w:bidi w:val="false"/>
        <w:ind w:left="360" w:firstLine="0"/>
        <w:rPr>
          <w:rFonts w:ascii="Century Gothic" w:hAnsi="Century Gothic"/>
          <w:b/>
          <w:bCs/>
          <w:sz w:val="24"/>
          <w:szCs w:val="24"/>
        </w:rPr>
      </w:pPr>
      <w:bookmarkStart w:name="_Toc91699498" w:id="15"/>
      <w:r w:rsidRPr="00D2202E">
        <w:rPr>
          <w:rFonts w:ascii="Century Gothic" w:hAnsi="Century Gothic"/>
          <w:b/>
          <w:sz w:val="24"/>
          <w:szCs w:val="24"/>
          <w:lang w:val="French"/>
        </w:rPr>
        <w:t>MOTEUR D'AFFAIRES #2</w:t>
      </w:r>
      <w:bookmarkEnd w:id="15"/>
    </w:p>
    <w:p w:rsidRPr="00D2202E" w:rsidR="00840C61" w:rsidP="007B0C66" w:rsidRDefault="00080D27" w14:paraId="30EAD01D"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French"/>
        </w:rPr>
        <w:t xml:space="preserve">Fournir une explication détaillée du moteur d'affaires no 2. </w:t>
      </w:r>
    </w:p>
    <w:p w:rsidRPr="00D2202E" w:rsidR="00840C61" w:rsidP="007B0C66" w:rsidRDefault="0010363C" w14:paraId="3B3EB423" w14:textId="77777777">
      <w:pPr>
        <w:pStyle w:val="Heading2"/>
        <w:tabs>
          <w:tab w:val="left" w:pos="360"/>
        </w:tabs>
        <w:bidi w:val="false"/>
        <w:ind w:left="360" w:firstLine="0"/>
        <w:rPr>
          <w:rFonts w:ascii="Century Gothic" w:hAnsi="Century Gothic"/>
          <w:b/>
          <w:bCs/>
          <w:sz w:val="24"/>
          <w:szCs w:val="24"/>
        </w:rPr>
      </w:pPr>
      <w:bookmarkStart w:name="_Toc91699499" w:id="16"/>
      <w:r w:rsidRPr="00D2202E">
        <w:rPr>
          <w:rFonts w:ascii="Century Gothic" w:hAnsi="Century Gothic"/>
          <w:b/>
          <w:sz w:val="24"/>
          <w:szCs w:val="24"/>
          <w:lang w:val="French"/>
        </w:rPr>
        <w:t>MOTEUR D'AFFAIRES #3</w:t>
      </w:r>
      <w:bookmarkEnd w:id="16"/>
    </w:p>
    <w:p w:rsidRPr="00D2202E" w:rsidR="00840C61" w:rsidP="007B0C66" w:rsidRDefault="00080D27" w14:paraId="6F91871E"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French"/>
        </w:rPr>
        <w:t xml:space="preserve">Fournissez une explication détaillée du moteur d'affaires no 3. </w:t>
      </w:r>
    </w:p>
    <w:p w:rsidRPr="00D2202E" w:rsidR="0010363C" w:rsidP="00B5785B" w:rsidRDefault="0010363C" w14:paraId="3CF97306"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766" w:id="22"/>
      <w:bookmarkStart w:name="_Toc91699500" w:id="23"/>
      <w:bookmarkEnd w:id="17"/>
      <w:bookmarkEnd w:id="18"/>
      <w:bookmarkEnd w:id="19"/>
      <w:bookmarkEnd w:id="20"/>
      <w:bookmarkEnd w:id="21"/>
      <w:bookmarkEnd w:id="22"/>
      <w:bookmarkEnd w:id="23"/>
    </w:p>
    <w:p w:rsidRPr="00D2202E" w:rsidR="00840C61" w:rsidP="00B5785B" w:rsidRDefault="0010363C" w14:paraId="48BE8106" w14:textId="77777777">
      <w:pPr>
        <w:pStyle w:val="Heading1"/>
        <w:numPr>
          <w:ilvl w:val="0"/>
          <w:numId w:val="6"/>
        </w:numPr>
        <w:bidi w:val="false"/>
        <w:rPr>
          <w:rFonts w:ascii="Century Gothic" w:hAnsi="Century Gothic"/>
          <w:sz w:val="28"/>
          <w:szCs w:val="28"/>
        </w:rPr>
      </w:pPr>
      <w:bookmarkStart w:name="_Toc91699501" w:id="24"/>
      <w:r w:rsidRPr="00D2202E">
        <w:rPr>
          <w:rFonts w:ascii="Century Gothic" w:hAnsi="Century Gothic"/>
          <w:sz w:val="28"/>
          <w:szCs w:val="28"/>
          <w:lang w:val="French"/>
        </w:rPr>
        <w:t>PROCESSUS ACTUEL</w:t>
      </w:r>
      <w:bookmarkEnd w:id="24"/>
    </w:p>
    <w:p w:rsidRPr="00D2202E" w:rsidR="00840C61" w:rsidP="0010363C" w:rsidRDefault="00080D27" w14:paraId="4F68A6D5"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French"/>
        </w:rPr>
        <w:t>Fournissez des détails sur votre processus actuel pour résoudre le problème principal que votre projet tente de résoudre. N'hésitez pas à inclure des diagrammes, des organigrammes ou d'autres visuels pour illustrer le processus en cours</w:t>
      </w:r>
      <w:r w:rsidRPr="00D2202E">
        <w:rPr>
          <w:rFonts w:ascii="Century Gothic" w:hAnsi="Century Gothic" w:eastAsia="Calibri" w:cs="Calibri"/>
          <w:i/>
          <w:lang w:val="French"/>
        </w:rPr>
        <w:t xml:space="preserve">. </w:t>
      </w:r>
    </w:p>
    <w:p w:rsidRPr="00D2202E" w:rsidR="00840C61" w:rsidP="00B5785B" w:rsidRDefault="007B0C66" w14:paraId="7CD5298B" w14:textId="77777777">
      <w:pPr>
        <w:pStyle w:val="Heading1"/>
        <w:numPr>
          <w:ilvl w:val="0"/>
          <w:numId w:val="6"/>
        </w:numPr>
        <w:bidi w:val="false"/>
        <w:rPr>
          <w:rFonts w:ascii="Century Gothic" w:hAnsi="Century Gothic"/>
          <w:sz w:val="28"/>
          <w:szCs w:val="28"/>
        </w:rPr>
      </w:pPr>
      <w:bookmarkStart w:name="_Toc91699502" w:id="25"/>
      <w:r w:rsidRPr="00D2202E">
        <w:rPr>
          <w:rFonts w:ascii="Century Gothic" w:hAnsi="Century Gothic"/>
          <w:sz w:val="28"/>
          <w:szCs w:val="28"/>
          <w:lang w:val="French"/>
        </w:rPr>
        <w:t>PROCESSUS PROPOSÉ</w:t>
      </w:r>
      <w:bookmarkEnd w:id="25"/>
    </w:p>
    <w:p w:rsidRPr="00D2202E" w:rsidR="007B0C66" w:rsidRDefault="00080D27" w14:paraId="18A7B67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des détails sur le processus proposé pour résoudre le problème principal que votre projet tente de résoudre. N'hésitez pas à inclure des diagrammes, des organigrammes ou d'autres visuels pour illustrer le processus proposé. Pour ce processus, nous vous recommandons d'utiliser le même outil/style d'illustration que celui que vous avez utilisé pour votre processus actuel (ci-dessus). </w:t>
      </w:r>
    </w:p>
    <w:p w:rsidRPr="00D2202E" w:rsidR="007B0C66" w:rsidRDefault="007B0C66" w14:paraId="75103F42" w14:textId="77777777">
      <w:pPr>
        <w:bidi w:val="false"/>
        <w:rPr>
          <w:rFonts w:ascii="Century Gothic" w:hAnsi="Century Gothic" w:eastAsia="Calibri" w:cs="Calibri"/>
          <w:iCs/>
        </w:rPr>
      </w:pPr>
      <w:r w:rsidRPr="00D2202E">
        <w:rPr>
          <w:rFonts w:ascii="Century Gothic" w:hAnsi="Century Gothic" w:eastAsia="Calibri" w:cs="Calibri"/>
          <w:iCs/>
          <w:lang w:val="French"/>
        </w:rPr>
        <w:br w:type="page"/>
      </w:r>
    </w:p>
    <w:p w:rsidRPr="00D2202E" w:rsidR="00840C61" w:rsidP="00B5785B" w:rsidRDefault="007B0C66" w14:paraId="0B57B81F" w14:textId="77777777">
      <w:pPr>
        <w:pStyle w:val="Heading1"/>
        <w:numPr>
          <w:ilvl w:val="0"/>
          <w:numId w:val="6"/>
        </w:numPr>
        <w:bidi w:val="false"/>
        <w:rPr>
          <w:rFonts w:ascii="Century Gothic" w:hAnsi="Century Gothic"/>
          <w:sz w:val="28"/>
          <w:szCs w:val="28"/>
        </w:rPr>
      </w:pPr>
      <w:bookmarkStart w:name="_Toc91699503" w:id="26"/>
      <w:r w:rsidRPr="00D2202E">
        <w:rPr>
          <w:rFonts w:ascii="Century Gothic" w:hAnsi="Century Gothic"/>
          <w:sz w:val="28"/>
          <w:szCs w:val="28"/>
          <w:lang w:val="French"/>
        </w:rPr>
        <w:t>EXIGENCES FONCTIONNELLES</w:t>
      </w:r>
      <w:bookmarkEnd w:id="26"/>
    </w:p>
    <w:p w:rsidRPr="00D2202E" w:rsidR="00840C61" w:rsidP="00D2202E" w:rsidRDefault="00080D27" w14:paraId="3F3F3B8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Détaillez les exigences fonctionnelles du projet en énumérant les façons dont le processus actuel aborde le problème et en décrivant les exigences fonctionnelles nécessaires à la réussite du projet. </w:t>
      </w:r>
    </w:p>
    <w:p w:rsidRPr="00D2202E" w:rsidR="00840C61" w:rsidP="007B0C66" w:rsidRDefault="007B0C66" w14:paraId="77DB81B5" w14:textId="77777777">
      <w:pPr>
        <w:pStyle w:val="Heading2"/>
        <w:bidi w:val="false"/>
        <w:ind w:left="0" w:firstLine="0"/>
        <w:rPr>
          <w:rFonts w:ascii="Century Gothic" w:hAnsi="Century Gothic"/>
          <w:b/>
          <w:bCs/>
          <w:sz w:val="24"/>
          <w:szCs w:val="24"/>
        </w:rPr>
      </w:pPr>
      <w:bookmarkStart w:name="_Toc91699504" w:id="27"/>
      <w:r w:rsidRPr="00D2202E">
        <w:rPr>
          <w:rFonts w:ascii="Century Gothic" w:hAnsi="Century Gothic"/>
          <w:b/>
          <w:sz w:val="24"/>
          <w:szCs w:val="24"/>
          <w:lang w:val="French"/>
        </w:rPr>
        <w:t>PRIORITÉ</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5330F490" w14:textId="77777777">
        <w:tc>
          <w:tcPr>
            <w:tcW w:w="9355" w:type="dxa"/>
            <w:gridSpan w:val="3"/>
            <w:shd w:val="clear" w:color="auto" w:fill="BFBFBF"/>
          </w:tcPr>
          <w:p w:rsidRPr="00D2202E" w:rsidR="007B0C66" w:rsidRDefault="00541F81" w14:paraId="3B0BEA86" w14:textId="77777777">
            <w:pPr>
              <w:bidi w:val="false"/>
              <w:rPr>
                <w:rFonts w:ascii="Century Gothic" w:hAnsi="Century Gothic"/>
              </w:rPr>
            </w:pPr>
            <w:r>
              <w:rPr>
                <w:rFonts w:ascii="Century Gothic" w:hAnsi="Century Gothic"/>
                <w:lang w:val="French"/>
              </w:rPr>
              <w:t>Utilisez le tableau de priorités suivant. Il vous permet d'appliquer un système de notation à vos besoins, afin que vous ayez la visibilité (sur la valeur, le statut et la description de chaque exigence) nécessaire pour déterminer si une exigence particulière est essentielle à la réussite du projet :</w:t>
            </w:r>
          </w:p>
        </w:tc>
      </w:tr>
      <w:tr w:rsidRPr="00D2202E" w:rsidR="00840C61" w:rsidTr="00045D8E" w14:paraId="6D1B9C34" w14:textId="77777777">
        <w:tc>
          <w:tcPr>
            <w:tcW w:w="1555" w:type="dxa"/>
            <w:shd w:val="clear" w:color="auto" w:fill="BFBFBF"/>
          </w:tcPr>
          <w:p w:rsidRPr="00D2202E" w:rsidR="00840C61" w:rsidRDefault="00080D27" w14:paraId="18232902" w14:textId="77777777">
            <w:pPr>
              <w:bidi w:val="false"/>
              <w:rPr>
                <w:rFonts w:ascii="Century Gothic" w:hAnsi="Century Gothic"/>
                <w:b/>
              </w:rPr>
            </w:pPr>
            <w:r w:rsidRPr="00D2202E">
              <w:rPr>
                <w:rFonts w:ascii="Century Gothic" w:hAnsi="Century Gothic"/>
                <w:b/>
                <w:lang w:val="French"/>
              </w:rPr>
              <w:t>Valeur</w:t>
            </w:r>
          </w:p>
        </w:tc>
        <w:tc>
          <w:tcPr>
            <w:tcW w:w="1984" w:type="dxa"/>
            <w:shd w:val="clear" w:color="auto" w:fill="BFBFBF"/>
          </w:tcPr>
          <w:p w:rsidRPr="00D2202E" w:rsidR="00840C61" w:rsidRDefault="00080D27" w14:paraId="17E8EC66" w14:textId="77777777">
            <w:pPr>
              <w:bidi w:val="false"/>
              <w:rPr>
                <w:rFonts w:ascii="Century Gothic" w:hAnsi="Century Gothic"/>
                <w:b/>
              </w:rPr>
            </w:pPr>
            <w:r w:rsidRPr="00D2202E">
              <w:rPr>
                <w:rFonts w:ascii="Century Gothic" w:hAnsi="Century Gothic"/>
                <w:b/>
                <w:lang w:val="French"/>
              </w:rPr>
              <w:t>Notation</w:t>
            </w:r>
          </w:p>
        </w:tc>
        <w:tc>
          <w:tcPr>
            <w:tcW w:w="5816" w:type="dxa"/>
            <w:shd w:val="clear" w:color="auto" w:fill="BFBFBF"/>
          </w:tcPr>
          <w:p w:rsidRPr="00D2202E" w:rsidR="00840C61" w:rsidRDefault="00080D27" w14:paraId="5DC1C125" w14:textId="77777777">
            <w:pPr>
              <w:bidi w:val="false"/>
              <w:rPr>
                <w:rFonts w:ascii="Century Gothic" w:hAnsi="Century Gothic"/>
                <w:b/>
              </w:rPr>
            </w:pPr>
            <w:r w:rsidRPr="00D2202E">
              <w:rPr>
                <w:rFonts w:ascii="Century Gothic" w:hAnsi="Century Gothic"/>
                <w:b/>
                <w:lang w:val="French"/>
              </w:rPr>
              <w:t>Description</w:t>
            </w:r>
          </w:p>
        </w:tc>
      </w:tr>
      <w:tr w:rsidRPr="00D2202E" w:rsidR="00840C61" w:rsidTr="00045D8E" w14:paraId="6797B94D" w14:textId="77777777">
        <w:tc>
          <w:tcPr>
            <w:tcW w:w="1555" w:type="dxa"/>
          </w:tcPr>
          <w:p w:rsidRPr="00D2202E" w:rsidR="00840C61" w:rsidRDefault="00080D27" w14:paraId="57446915" w14:textId="77777777">
            <w:pPr>
              <w:bidi w:val="false"/>
              <w:rPr>
                <w:rFonts w:ascii="Century Gothic" w:hAnsi="Century Gothic"/>
              </w:rPr>
            </w:pPr>
            <w:r w:rsidRPr="00D2202E">
              <w:rPr>
                <w:rFonts w:ascii="Century Gothic" w:hAnsi="Century Gothic"/>
                <w:lang w:val="French"/>
              </w:rPr>
              <w:t>1</w:t>
            </w:r>
          </w:p>
        </w:tc>
        <w:tc>
          <w:tcPr>
            <w:tcW w:w="1984" w:type="dxa"/>
          </w:tcPr>
          <w:p w:rsidRPr="00D2202E" w:rsidR="00840C61" w:rsidRDefault="00080D27" w14:paraId="76801D92" w14:textId="77777777">
            <w:pPr>
              <w:bidi w:val="false"/>
              <w:rPr>
                <w:rFonts w:ascii="Century Gothic" w:hAnsi="Century Gothic"/>
              </w:rPr>
            </w:pPr>
            <w:r w:rsidRPr="00D2202E">
              <w:rPr>
                <w:rFonts w:ascii="Century Gothic" w:hAnsi="Century Gothic"/>
                <w:lang w:val="French"/>
              </w:rPr>
              <w:t>Critique</w:t>
            </w:r>
          </w:p>
        </w:tc>
        <w:tc>
          <w:tcPr>
            <w:tcW w:w="5816" w:type="dxa"/>
          </w:tcPr>
          <w:p w:rsidRPr="00D2202E" w:rsidR="00840C61" w:rsidRDefault="00080D27" w14:paraId="2BFB6D2A" w14:textId="77777777">
            <w:pPr>
              <w:bidi w:val="false"/>
              <w:rPr>
                <w:rFonts w:ascii="Century Gothic" w:hAnsi="Century Gothic"/>
              </w:rPr>
            </w:pPr>
            <w:r w:rsidRPr="00D2202E">
              <w:rPr>
                <w:rFonts w:ascii="Century Gothic" w:hAnsi="Century Gothic"/>
                <w:lang w:val="French"/>
              </w:rPr>
              <w:t xml:space="preserve">L'exigence est essentielle à la réussite du projet. Sans remplir cette exigence, le projet n'est pas possible. </w:t>
            </w:r>
          </w:p>
        </w:tc>
      </w:tr>
      <w:tr w:rsidRPr="00D2202E" w:rsidR="00840C61" w:rsidTr="00045D8E" w14:paraId="401CB87E" w14:textId="77777777">
        <w:tc>
          <w:tcPr>
            <w:tcW w:w="1555" w:type="dxa"/>
          </w:tcPr>
          <w:p w:rsidRPr="00D2202E" w:rsidR="00840C61" w:rsidRDefault="00080D27" w14:paraId="42AC9F08" w14:textId="77777777">
            <w:pPr>
              <w:bidi w:val="false"/>
              <w:rPr>
                <w:rFonts w:ascii="Century Gothic" w:hAnsi="Century Gothic"/>
              </w:rPr>
            </w:pPr>
            <w:r w:rsidRPr="00D2202E">
              <w:rPr>
                <w:rFonts w:ascii="Century Gothic" w:hAnsi="Century Gothic"/>
                <w:lang w:val="French"/>
              </w:rPr>
              <w:t>2</w:t>
            </w:r>
          </w:p>
        </w:tc>
        <w:tc>
          <w:tcPr>
            <w:tcW w:w="1984" w:type="dxa"/>
          </w:tcPr>
          <w:p w:rsidRPr="00D2202E" w:rsidR="00840C61" w:rsidRDefault="00080D27" w14:paraId="735DCA7F" w14:textId="77777777">
            <w:pPr>
              <w:bidi w:val="false"/>
              <w:rPr>
                <w:rFonts w:ascii="Century Gothic" w:hAnsi="Century Gothic"/>
              </w:rPr>
            </w:pPr>
            <w:r w:rsidRPr="00D2202E">
              <w:rPr>
                <w:rFonts w:ascii="Century Gothic" w:hAnsi="Century Gothic"/>
                <w:lang w:val="French"/>
              </w:rPr>
              <w:t>Haut</w:t>
            </w:r>
          </w:p>
        </w:tc>
        <w:tc>
          <w:tcPr>
            <w:tcW w:w="5816" w:type="dxa"/>
          </w:tcPr>
          <w:p w:rsidRPr="00D2202E" w:rsidR="00840C61" w:rsidRDefault="00080D27" w14:paraId="702E6D1C" w14:textId="77777777">
            <w:pPr>
              <w:bidi w:val="false"/>
              <w:rPr>
                <w:rFonts w:ascii="Century Gothic" w:hAnsi="Century Gothic"/>
              </w:rPr>
            </w:pPr>
            <w:r w:rsidRPr="00D2202E">
              <w:rPr>
                <w:rFonts w:ascii="Century Gothic" w:hAnsi="Century Gothic"/>
                <w:lang w:val="French"/>
              </w:rPr>
              <w:t xml:space="preserve">L'exigence est hautement prioritaire pour le succès du projet, mais le projet pourrait toujours être mis en œuvre dans un </w:t>
            </w:r>
            <w:r w:rsidRPr="00D2202E">
              <w:rPr>
                <w:rFonts w:ascii="Century Gothic" w:hAnsi="Century Gothic"/>
                <w:color w:val="202124"/>
                <w:highlight w:val="white"/>
                <w:lang w:val="French"/>
              </w:rPr>
              <w:t xml:space="preserve">scénario de produit minimum viable (MVP). </w:t>
            </w:r>
          </w:p>
        </w:tc>
      </w:tr>
      <w:tr w:rsidRPr="00D2202E" w:rsidR="00840C61" w:rsidTr="00045D8E" w14:paraId="26A2475E" w14:textId="77777777">
        <w:tc>
          <w:tcPr>
            <w:tcW w:w="1555" w:type="dxa"/>
          </w:tcPr>
          <w:p w:rsidRPr="00D2202E" w:rsidR="00840C61" w:rsidRDefault="00080D27" w14:paraId="28DE9437" w14:textId="77777777">
            <w:pPr>
              <w:bidi w:val="false"/>
              <w:rPr>
                <w:rFonts w:ascii="Century Gothic" w:hAnsi="Century Gothic"/>
              </w:rPr>
            </w:pPr>
            <w:r w:rsidRPr="00D2202E">
              <w:rPr>
                <w:rFonts w:ascii="Century Gothic" w:hAnsi="Century Gothic"/>
                <w:lang w:val="French"/>
              </w:rPr>
              <w:t>3</w:t>
            </w:r>
          </w:p>
        </w:tc>
        <w:tc>
          <w:tcPr>
            <w:tcW w:w="1984" w:type="dxa"/>
          </w:tcPr>
          <w:p w:rsidRPr="00D2202E" w:rsidR="00840C61" w:rsidRDefault="00080D27" w14:paraId="7DE8BEAB" w14:textId="77777777">
            <w:pPr>
              <w:bidi w:val="false"/>
              <w:rPr>
                <w:rFonts w:ascii="Century Gothic" w:hAnsi="Century Gothic"/>
              </w:rPr>
            </w:pPr>
            <w:r w:rsidRPr="00D2202E">
              <w:rPr>
                <w:rFonts w:ascii="Century Gothic" w:hAnsi="Century Gothic"/>
                <w:lang w:val="French"/>
              </w:rPr>
              <w:t>Douleur moyenne</w:t>
            </w:r>
          </w:p>
        </w:tc>
        <w:tc>
          <w:tcPr>
            <w:tcW w:w="5816" w:type="dxa"/>
          </w:tcPr>
          <w:p w:rsidRPr="00D2202E" w:rsidR="00840C61" w:rsidRDefault="00080D27" w14:paraId="64E7AB44" w14:textId="77777777">
            <w:pPr>
              <w:bidi w:val="false"/>
              <w:rPr>
                <w:rFonts w:ascii="Century Gothic" w:hAnsi="Century Gothic"/>
              </w:rPr>
            </w:pPr>
            <w:r w:rsidRPr="00D2202E">
              <w:rPr>
                <w:rFonts w:ascii="Century Gothic" w:hAnsi="Century Gothic"/>
                <w:lang w:val="French"/>
              </w:rPr>
              <w:t xml:space="preserve">L'exigence est importante pour la réussite du projet, car elle apporte de la valeur, mais le projet pourrait toujours être mis en œuvre dans un </w:t>
            </w:r>
            <w:r w:rsidRPr="00D2202E">
              <w:rPr>
                <w:rFonts w:ascii="Century Gothic" w:hAnsi="Century Gothic"/>
                <w:color w:val="202124"/>
                <w:highlight w:val="white"/>
                <w:lang w:val="French"/>
              </w:rPr>
              <w:t xml:space="preserve">scénario MVP. </w:t>
            </w:r>
          </w:p>
        </w:tc>
      </w:tr>
      <w:tr w:rsidRPr="00D2202E" w:rsidR="00840C61" w:rsidTr="00045D8E" w14:paraId="365DFB0A" w14:textId="77777777">
        <w:tc>
          <w:tcPr>
            <w:tcW w:w="1555" w:type="dxa"/>
          </w:tcPr>
          <w:p w:rsidRPr="00D2202E" w:rsidR="00840C61" w:rsidRDefault="00080D27" w14:paraId="3A9897B2" w14:textId="77777777">
            <w:pPr>
              <w:bidi w:val="false"/>
              <w:rPr>
                <w:rFonts w:ascii="Century Gothic" w:hAnsi="Century Gothic"/>
              </w:rPr>
            </w:pPr>
            <w:r w:rsidRPr="00D2202E">
              <w:rPr>
                <w:rFonts w:ascii="Century Gothic" w:hAnsi="Century Gothic"/>
                <w:lang w:val="French"/>
              </w:rPr>
              <w:t>4</w:t>
            </w:r>
          </w:p>
        </w:tc>
        <w:tc>
          <w:tcPr>
            <w:tcW w:w="1984" w:type="dxa"/>
          </w:tcPr>
          <w:p w:rsidRPr="00D2202E" w:rsidR="00840C61" w:rsidRDefault="00080D27" w14:paraId="0B006A7F" w14:textId="77777777">
            <w:pPr>
              <w:bidi w:val="false"/>
              <w:rPr>
                <w:rFonts w:ascii="Century Gothic" w:hAnsi="Century Gothic"/>
              </w:rPr>
            </w:pPr>
            <w:r w:rsidRPr="00D2202E">
              <w:rPr>
                <w:rFonts w:ascii="Century Gothic" w:hAnsi="Century Gothic"/>
                <w:lang w:val="French"/>
              </w:rPr>
              <w:t>Bas</w:t>
            </w:r>
          </w:p>
        </w:tc>
        <w:tc>
          <w:tcPr>
            <w:tcW w:w="5816" w:type="dxa"/>
          </w:tcPr>
          <w:p w:rsidRPr="00D2202E" w:rsidR="00840C61" w:rsidRDefault="00080D27" w14:paraId="2A025405" w14:textId="77777777">
            <w:pPr>
              <w:bidi w:val="false"/>
              <w:rPr>
                <w:rFonts w:ascii="Century Gothic" w:hAnsi="Century Gothic"/>
              </w:rPr>
            </w:pPr>
            <w:r w:rsidRPr="00D2202E">
              <w:rPr>
                <w:rFonts w:ascii="Century Gothic" w:hAnsi="Century Gothic"/>
                <w:lang w:val="French"/>
              </w:rPr>
              <w:t xml:space="preserve">L'exigence est peu prioritaire (c.-à-d. qu'il serait bon de l'avoir), mais le succès du projet n'en dépend pas. </w:t>
            </w:r>
          </w:p>
        </w:tc>
      </w:tr>
      <w:tr w:rsidRPr="00D2202E" w:rsidR="00840C61" w:rsidTr="00045D8E" w14:paraId="33D47061" w14:textId="77777777">
        <w:tc>
          <w:tcPr>
            <w:tcW w:w="1555" w:type="dxa"/>
          </w:tcPr>
          <w:p w:rsidRPr="00D2202E" w:rsidR="00840C61" w:rsidRDefault="00080D27" w14:paraId="4E748373" w14:textId="77777777">
            <w:pPr>
              <w:bidi w:val="false"/>
              <w:rPr>
                <w:rFonts w:ascii="Century Gothic" w:hAnsi="Century Gothic"/>
              </w:rPr>
            </w:pPr>
            <w:r w:rsidRPr="00D2202E">
              <w:rPr>
                <w:rFonts w:ascii="Century Gothic" w:hAnsi="Century Gothic"/>
                <w:lang w:val="French"/>
              </w:rPr>
              <w:t>5</w:t>
            </w:r>
          </w:p>
        </w:tc>
        <w:tc>
          <w:tcPr>
            <w:tcW w:w="1984" w:type="dxa"/>
          </w:tcPr>
          <w:p w:rsidRPr="00D2202E" w:rsidR="00840C61" w:rsidRDefault="00080D27" w14:paraId="66E3C44B" w14:textId="77777777">
            <w:pPr>
              <w:bidi w:val="false"/>
              <w:rPr>
                <w:rFonts w:ascii="Century Gothic" w:hAnsi="Century Gothic"/>
              </w:rPr>
            </w:pPr>
            <w:r w:rsidRPr="00D2202E">
              <w:rPr>
                <w:rFonts w:ascii="Century Gothic" w:hAnsi="Century Gothic"/>
                <w:lang w:val="French"/>
              </w:rPr>
              <w:t>Futur</w:t>
            </w:r>
          </w:p>
        </w:tc>
        <w:tc>
          <w:tcPr>
            <w:tcW w:w="5816" w:type="dxa"/>
          </w:tcPr>
          <w:p w:rsidRPr="00D2202E" w:rsidR="00840C61" w:rsidRDefault="00080D27" w14:paraId="4AEE5234" w14:textId="77777777">
            <w:pPr>
              <w:bidi w:val="false"/>
              <w:rPr>
                <w:rFonts w:ascii="Century Gothic" w:hAnsi="Century Gothic"/>
              </w:rPr>
            </w:pPr>
            <w:r w:rsidRPr="00D2202E">
              <w:rPr>
                <w:rFonts w:ascii="Century Gothic" w:hAnsi="Century Gothic"/>
                <w:lang w:val="French"/>
              </w:rPr>
              <w:t xml:space="preserve">L'exigence ne relève pas de la portée du projet et est incluse en tant que composante possible d'une version et/ou d'une fonctionnalité potentielle. </w:t>
            </w:r>
          </w:p>
        </w:tc>
      </w:tr>
    </w:tbl>
    <w:p w:rsidRPr="00D2202E" w:rsidR="00840C61" w:rsidP="007B0C66" w:rsidRDefault="007B0C66" w14:paraId="77E80AC2" w14:textId="77777777">
      <w:pPr>
        <w:pStyle w:val="Heading2"/>
        <w:bidi w:val="false"/>
        <w:ind w:left="0" w:firstLine="0"/>
        <w:rPr>
          <w:rFonts w:ascii="Century Gothic" w:hAnsi="Century Gothic"/>
          <w:b/>
          <w:bCs/>
          <w:sz w:val="24"/>
          <w:szCs w:val="24"/>
        </w:rPr>
      </w:pPr>
      <w:bookmarkStart w:name="_Toc91699505" w:id="28"/>
      <w:r w:rsidRPr="00D2202E">
        <w:rPr>
          <w:rFonts w:ascii="Century Gothic" w:hAnsi="Century Gothic"/>
          <w:b/>
          <w:sz w:val="24"/>
          <w:szCs w:val="24"/>
          <w:lang w:val="French"/>
        </w:rPr>
        <w:t xml:space="preserve">CATÉGORIES D'EXIGENCES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08561CA" w14:textId="77777777">
        <w:tc>
          <w:tcPr>
            <w:tcW w:w="9351" w:type="dxa"/>
            <w:gridSpan w:val="4"/>
            <w:shd w:val="clear" w:color="auto" w:fill="BFBFBF"/>
          </w:tcPr>
          <w:p w:rsidRPr="00D2202E" w:rsidR="007B0C66" w:rsidP="007B0C66" w:rsidRDefault="000F1020" w14:paraId="1BF1A64C" w14:textId="77777777">
            <w:pPr>
              <w:widowControl w:val="0"/>
              <w:bidi w:val="false"/>
              <w:rPr>
                <w:rFonts w:ascii="Century Gothic" w:hAnsi="Century Gothic"/>
                <w:iCs/>
                <w:color w:val="C55911"/>
              </w:rPr>
            </w:pPr>
            <w:r>
              <w:rPr>
                <w:rFonts w:ascii="Century Gothic" w:hAnsi="Century Gothic" w:eastAsia="Calibri" w:cs="Calibri"/>
                <w:lang w:val="French"/>
              </w:rPr>
              <w:t xml:space="preserve">Dans cette section, détaillez l'utilisation fonctionnelle du projet; décomposez les exigences de votre projet en catégories afin qu'elles soient faciles à comprendre. Vous pouvez dupliquer cette section pour toutes les catégories de projets successives selon vos besoins. Le tableau suivant comprend un ID unique pour chaque exigence, les détails de chaque exigence, la priorité de chaque exigence et le nom de la personne qui conduit ou qui est responsable de l'exigence. </w:t>
            </w:r>
          </w:p>
        </w:tc>
      </w:tr>
      <w:tr w:rsidRPr="00D2202E" w:rsidR="00840C61" w14:paraId="48773290" w14:textId="77777777">
        <w:tc>
          <w:tcPr>
            <w:tcW w:w="1271" w:type="dxa"/>
            <w:shd w:val="clear" w:color="auto" w:fill="BFBFBF"/>
          </w:tcPr>
          <w:p w:rsidRPr="00D2202E" w:rsidR="00840C61" w:rsidRDefault="00080D27" w14:paraId="3805545B" w14:textId="77777777">
            <w:pPr>
              <w:bidi w:val="false"/>
              <w:rPr>
                <w:rFonts w:ascii="Century Gothic" w:hAnsi="Century Gothic"/>
                <w:b/>
              </w:rPr>
            </w:pPr>
            <w:r w:rsidRPr="00D2202E">
              <w:rPr>
                <w:rFonts w:ascii="Century Gothic" w:hAnsi="Century Gothic"/>
                <w:b/>
                <w:lang w:val="French"/>
              </w:rPr>
              <w:t>Id</w:t>
            </w:r>
          </w:p>
        </w:tc>
        <w:tc>
          <w:tcPr>
            <w:tcW w:w="5103" w:type="dxa"/>
            <w:shd w:val="clear" w:color="auto" w:fill="BFBFBF"/>
          </w:tcPr>
          <w:p w:rsidRPr="00D2202E" w:rsidR="00840C61" w:rsidRDefault="00080D27" w14:paraId="3F81F5F5" w14:textId="77777777">
            <w:pPr>
              <w:bidi w:val="false"/>
              <w:rPr>
                <w:rFonts w:ascii="Century Gothic" w:hAnsi="Century Gothic"/>
                <w:b/>
              </w:rPr>
            </w:pPr>
            <w:r w:rsidRPr="00D2202E">
              <w:rPr>
                <w:rFonts w:ascii="Century Gothic" w:hAnsi="Century Gothic"/>
                <w:b/>
                <w:lang w:val="French"/>
              </w:rPr>
              <w:t>Exigence</w:t>
            </w:r>
          </w:p>
        </w:tc>
        <w:tc>
          <w:tcPr>
            <w:tcW w:w="992" w:type="dxa"/>
            <w:shd w:val="clear" w:color="auto" w:fill="BFBFBF"/>
          </w:tcPr>
          <w:p w:rsidRPr="00D2202E" w:rsidR="00840C61" w:rsidRDefault="00080D27" w14:paraId="77C59C1B" w14:textId="77777777">
            <w:pPr>
              <w:bidi w:val="false"/>
              <w:rPr>
                <w:rFonts w:ascii="Century Gothic" w:hAnsi="Century Gothic"/>
                <w:b/>
              </w:rPr>
            </w:pPr>
            <w:r w:rsidRPr="00D2202E">
              <w:rPr>
                <w:rFonts w:ascii="Century Gothic" w:hAnsi="Century Gothic"/>
                <w:b/>
                <w:lang w:val="French"/>
              </w:rPr>
              <w:t>Priorité</w:t>
            </w:r>
          </w:p>
        </w:tc>
        <w:tc>
          <w:tcPr>
            <w:tcW w:w="1985" w:type="dxa"/>
            <w:shd w:val="clear" w:color="auto" w:fill="BFBFBF"/>
          </w:tcPr>
          <w:p w:rsidRPr="00D2202E" w:rsidR="00840C61" w:rsidRDefault="00080D27" w14:paraId="7302AB6C" w14:textId="77777777">
            <w:pPr>
              <w:bidi w:val="false"/>
              <w:rPr>
                <w:rFonts w:ascii="Century Gothic" w:hAnsi="Century Gothic"/>
                <w:b/>
              </w:rPr>
            </w:pPr>
            <w:r w:rsidRPr="00D2202E">
              <w:rPr>
                <w:rFonts w:ascii="Century Gothic" w:hAnsi="Century Gothic"/>
                <w:b/>
                <w:lang w:val="French"/>
              </w:rPr>
              <w:t>Élevé par</w:t>
            </w:r>
          </w:p>
        </w:tc>
      </w:tr>
      <w:tr w:rsidRPr="00D2202E" w:rsidR="00840C61" w14:paraId="239170DE" w14:textId="77777777">
        <w:tc>
          <w:tcPr>
            <w:tcW w:w="1271" w:type="dxa"/>
          </w:tcPr>
          <w:p w:rsidRPr="00D2202E" w:rsidR="00840C61" w:rsidRDefault="00080D27" w14:paraId="1FDBA08C" w14:textId="77777777">
            <w:pPr>
              <w:bidi w:val="false"/>
              <w:rPr>
                <w:rFonts w:ascii="Century Gothic" w:hAnsi="Century Gothic"/>
              </w:rPr>
            </w:pPr>
            <w:r w:rsidRPr="00D2202E">
              <w:rPr>
                <w:rFonts w:ascii="Century Gothic" w:hAnsi="Century Gothic"/>
                <w:lang w:val="French"/>
              </w:rPr>
              <w:t>RC 1</w:t>
            </w:r>
          </w:p>
        </w:tc>
        <w:tc>
          <w:tcPr>
            <w:tcW w:w="5103" w:type="dxa"/>
          </w:tcPr>
          <w:p w:rsidRPr="00D2202E" w:rsidR="00840C61" w:rsidRDefault="00840C61" w14:paraId="47AAD35B" w14:textId="77777777">
            <w:pPr>
              <w:bidi w:val="false"/>
              <w:rPr>
                <w:rFonts w:ascii="Century Gothic" w:hAnsi="Century Gothic"/>
              </w:rPr>
            </w:pPr>
          </w:p>
        </w:tc>
        <w:tc>
          <w:tcPr>
            <w:tcW w:w="992" w:type="dxa"/>
          </w:tcPr>
          <w:p w:rsidRPr="00D2202E" w:rsidR="00840C61" w:rsidRDefault="00840C61" w14:paraId="7F7B223F" w14:textId="77777777">
            <w:pPr>
              <w:bidi w:val="false"/>
              <w:rPr>
                <w:rFonts w:ascii="Century Gothic" w:hAnsi="Century Gothic"/>
              </w:rPr>
            </w:pPr>
          </w:p>
        </w:tc>
        <w:tc>
          <w:tcPr>
            <w:tcW w:w="1985" w:type="dxa"/>
          </w:tcPr>
          <w:p w:rsidRPr="00D2202E" w:rsidR="00840C61" w:rsidRDefault="00840C61" w14:paraId="31DDC313" w14:textId="77777777">
            <w:pPr>
              <w:bidi w:val="false"/>
              <w:rPr>
                <w:rFonts w:ascii="Century Gothic" w:hAnsi="Century Gothic"/>
              </w:rPr>
            </w:pPr>
          </w:p>
        </w:tc>
      </w:tr>
      <w:tr w:rsidRPr="00D2202E" w:rsidR="00840C61" w14:paraId="24C53CF7" w14:textId="77777777">
        <w:tc>
          <w:tcPr>
            <w:tcW w:w="1271" w:type="dxa"/>
          </w:tcPr>
          <w:p w:rsidRPr="00D2202E" w:rsidR="00840C61" w:rsidRDefault="00080D27" w14:paraId="1DA3BAA2" w14:textId="77777777">
            <w:pPr>
              <w:bidi w:val="false"/>
              <w:rPr>
                <w:rFonts w:ascii="Century Gothic" w:hAnsi="Century Gothic"/>
              </w:rPr>
            </w:pPr>
            <w:r w:rsidRPr="00D2202E">
              <w:rPr>
                <w:rFonts w:ascii="Century Gothic" w:hAnsi="Century Gothic"/>
                <w:lang w:val="French"/>
              </w:rPr>
              <w:t>RC 2</w:t>
            </w:r>
          </w:p>
        </w:tc>
        <w:tc>
          <w:tcPr>
            <w:tcW w:w="5103" w:type="dxa"/>
          </w:tcPr>
          <w:p w:rsidRPr="00D2202E" w:rsidR="00840C61" w:rsidRDefault="00840C61" w14:paraId="2D3BA55B" w14:textId="77777777">
            <w:pPr>
              <w:bidi w:val="false"/>
              <w:rPr>
                <w:rFonts w:ascii="Century Gothic" w:hAnsi="Century Gothic"/>
              </w:rPr>
            </w:pPr>
          </w:p>
        </w:tc>
        <w:tc>
          <w:tcPr>
            <w:tcW w:w="992" w:type="dxa"/>
          </w:tcPr>
          <w:p w:rsidRPr="00D2202E" w:rsidR="00840C61" w:rsidRDefault="00840C61" w14:paraId="644358FE" w14:textId="77777777">
            <w:pPr>
              <w:bidi w:val="false"/>
              <w:rPr>
                <w:rFonts w:ascii="Century Gothic" w:hAnsi="Century Gothic"/>
              </w:rPr>
            </w:pPr>
          </w:p>
        </w:tc>
        <w:tc>
          <w:tcPr>
            <w:tcW w:w="1985" w:type="dxa"/>
          </w:tcPr>
          <w:p w:rsidRPr="00D2202E" w:rsidR="00840C61" w:rsidRDefault="00840C61" w14:paraId="06B9E650" w14:textId="77777777">
            <w:pPr>
              <w:bidi w:val="false"/>
              <w:rPr>
                <w:rFonts w:ascii="Century Gothic" w:hAnsi="Century Gothic"/>
              </w:rPr>
            </w:pPr>
          </w:p>
        </w:tc>
      </w:tr>
      <w:tr w:rsidRPr="00D2202E" w:rsidR="00840C61" w14:paraId="5D4CB5BA" w14:textId="77777777">
        <w:tc>
          <w:tcPr>
            <w:tcW w:w="1271" w:type="dxa"/>
          </w:tcPr>
          <w:p w:rsidRPr="00D2202E" w:rsidR="00840C61" w:rsidRDefault="00080D27" w14:paraId="3DC0A885" w14:textId="77777777">
            <w:pPr>
              <w:bidi w:val="false"/>
              <w:rPr>
                <w:rFonts w:ascii="Century Gothic" w:hAnsi="Century Gothic"/>
              </w:rPr>
            </w:pPr>
            <w:r w:rsidRPr="00D2202E">
              <w:rPr>
                <w:rFonts w:ascii="Century Gothic" w:hAnsi="Century Gothic"/>
                <w:lang w:val="French"/>
              </w:rPr>
              <w:t>RC 3</w:t>
            </w:r>
          </w:p>
        </w:tc>
        <w:tc>
          <w:tcPr>
            <w:tcW w:w="5103" w:type="dxa"/>
          </w:tcPr>
          <w:p w:rsidRPr="00D2202E" w:rsidR="00840C61" w:rsidRDefault="00840C61" w14:paraId="230DD986" w14:textId="77777777">
            <w:pPr>
              <w:bidi w:val="false"/>
              <w:rPr>
                <w:rFonts w:ascii="Century Gothic" w:hAnsi="Century Gothic"/>
              </w:rPr>
            </w:pPr>
          </w:p>
        </w:tc>
        <w:tc>
          <w:tcPr>
            <w:tcW w:w="992" w:type="dxa"/>
          </w:tcPr>
          <w:p w:rsidRPr="00D2202E" w:rsidR="00840C61" w:rsidRDefault="00840C61" w14:paraId="655EB009" w14:textId="77777777">
            <w:pPr>
              <w:bidi w:val="false"/>
              <w:rPr>
                <w:rFonts w:ascii="Century Gothic" w:hAnsi="Century Gothic"/>
              </w:rPr>
            </w:pPr>
          </w:p>
        </w:tc>
        <w:tc>
          <w:tcPr>
            <w:tcW w:w="1985" w:type="dxa"/>
          </w:tcPr>
          <w:p w:rsidRPr="00D2202E" w:rsidR="00840C61" w:rsidRDefault="00840C61" w14:paraId="7C94389C" w14:textId="77777777">
            <w:pPr>
              <w:bidi w:val="false"/>
              <w:rPr>
                <w:rFonts w:ascii="Century Gothic" w:hAnsi="Century Gothic"/>
              </w:rPr>
            </w:pPr>
          </w:p>
        </w:tc>
      </w:tr>
      <w:tr w:rsidRPr="00D2202E" w:rsidR="00840C61" w14:paraId="4344598D" w14:textId="77777777">
        <w:tc>
          <w:tcPr>
            <w:tcW w:w="1271" w:type="dxa"/>
          </w:tcPr>
          <w:p w:rsidRPr="00D2202E" w:rsidR="00840C61" w:rsidRDefault="00080D27" w14:paraId="62E4808D" w14:textId="77777777">
            <w:pPr>
              <w:bidi w:val="false"/>
              <w:rPr>
                <w:rFonts w:ascii="Century Gothic" w:hAnsi="Century Gothic"/>
              </w:rPr>
            </w:pPr>
            <w:r w:rsidRPr="00D2202E">
              <w:rPr>
                <w:rFonts w:ascii="Century Gothic" w:hAnsi="Century Gothic"/>
                <w:lang w:val="French"/>
              </w:rPr>
              <w:t>RC 4</w:t>
            </w:r>
          </w:p>
        </w:tc>
        <w:tc>
          <w:tcPr>
            <w:tcW w:w="5103" w:type="dxa"/>
          </w:tcPr>
          <w:p w:rsidRPr="00D2202E" w:rsidR="00840C61" w:rsidRDefault="00840C61" w14:paraId="73249535" w14:textId="77777777">
            <w:pPr>
              <w:bidi w:val="false"/>
              <w:rPr>
                <w:rFonts w:ascii="Century Gothic" w:hAnsi="Century Gothic"/>
              </w:rPr>
            </w:pPr>
          </w:p>
        </w:tc>
        <w:tc>
          <w:tcPr>
            <w:tcW w:w="992" w:type="dxa"/>
          </w:tcPr>
          <w:p w:rsidRPr="00D2202E" w:rsidR="00840C61" w:rsidRDefault="00840C61" w14:paraId="5D7D1959" w14:textId="77777777">
            <w:pPr>
              <w:bidi w:val="false"/>
              <w:rPr>
                <w:rFonts w:ascii="Century Gothic" w:hAnsi="Century Gothic"/>
              </w:rPr>
            </w:pPr>
          </w:p>
        </w:tc>
        <w:tc>
          <w:tcPr>
            <w:tcW w:w="1985" w:type="dxa"/>
          </w:tcPr>
          <w:p w:rsidRPr="00D2202E" w:rsidR="00840C61" w:rsidRDefault="00840C61" w14:paraId="2342585B" w14:textId="77777777">
            <w:pPr>
              <w:bidi w:val="false"/>
              <w:rPr>
                <w:rFonts w:ascii="Century Gothic" w:hAnsi="Century Gothic"/>
              </w:rPr>
            </w:pPr>
          </w:p>
        </w:tc>
      </w:tr>
    </w:tbl>
    <w:p w:rsidRPr="00D2202E" w:rsidR="00840C61" w:rsidRDefault="00840C61" w14:paraId="302C3C6F" w14:textId="77777777">
      <w:pPr>
        <w:bidi w:val="false"/>
        <w:rPr>
          <w:rFonts w:ascii="Century Gothic" w:hAnsi="Century Gothic"/>
        </w:rPr>
      </w:pPr>
    </w:p>
    <w:p w:rsidR="000F2874" w:rsidRDefault="000F2874" w14:paraId="2C17295F" w14:textId="77777777">
      <w:pPr>
        <w:bidi w:val="false"/>
        <w:rPr>
          <w:rFonts w:ascii="Century Gothic" w:hAnsi="Century Gothic"/>
        </w:rPr>
      </w:pPr>
      <w:r>
        <w:rPr>
          <w:rFonts w:ascii="Century Gothic" w:hAnsi="Century Gothic"/>
          <w:lang w:val="French"/>
        </w:rPr>
        <w:br w:type="page"/>
      </w:r>
    </w:p>
    <w:p w:rsidRPr="00D2202E" w:rsidR="00840C61" w:rsidRDefault="00840C61" w14:paraId="0F9ADA16" w14:textId="77777777">
      <w:pPr>
        <w:bidi w:val="false"/>
        <w:rPr>
          <w:rFonts w:ascii="Century Gothic" w:hAnsi="Century Gothic"/>
        </w:rPr>
      </w:pPr>
    </w:p>
    <w:p w:rsidRPr="00D2202E" w:rsidR="00BA06CF" w:rsidP="00BA06CF" w:rsidRDefault="00BA06CF" w14:paraId="42AD36CA" w14:textId="77777777">
      <w:pPr>
        <w:pStyle w:val="Heading1"/>
        <w:numPr>
          <w:ilvl w:val="0"/>
          <w:numId w:val="6"/>
        </w:numPr>
        <w:bidi w:val="false"/>
        <w:rPr>
          <w:rFonts w:ascii="Century Gothic" w:hAnsi="Century Gothic"/>
          <w:sz w:val="28"/>
          <w:szCs w:val="28"/>
        </w:rPr>
      </w:pPr>
      <w:bookmarkStart w:name="_Toc91699506" w:id="29"/>
      <w:r>
        <w:rPr>
          <w:rFonts w:ascii="Century Gothic" w:hAnsi="Century Gothic"/>
          <w:sz w:val="28"/>
          <w:szCs w:val="28"/>
          <w:lang w:val="French"/>
        </w:rPr>
        <w:t>EXIGENCES NON FONCTIONNELLES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63655A54" w14:textId="77777777">
        <w:tc>
          <w:tcPr>
            <w:tcW w:w="9209" w:type="dxa"/>
            <w:gridSpan w:val="2"/>
            <w:shd w:val="clear" w:color="auto" w:fill="BFBFBF"/>
          </w:tcPr>
          <w:p w:rsidRPr="00D2202E" w:rsidR="007B0C66" w:rsidP="007E6426" w:rsidRDefault="007B0C66" w14:paraId="0A1BB116" w14:textId="77777777">
            <w:pPr>
              <w:widowControl w:val="0"/>
              <w:bidi w:val="false"/>
              <w:rPr>
                <w:rFonts w:ascii="Century Gothic" w:hAnsi="Century Gothic" w:eastAsia="Calibri" w:cs="Calibri"/>
                <w:iCs/>
              </w:rPr>
            </w:pPr>
            <w:r w:rsidRPr="00D2202E">
              <w:rPr>
                <w:rFonts w:ascii="Century Gothic" w:hAnsi="Century Gothic" w:eastAsia="Calibri" w:cs="Calibri"/>
                <w:lang w:val="French"/>
              </w:rPr>
              <w:t xml:space="preserve">Détaillez toutes les exigences non fonctionnelles (NNR) du projet, y compris les fonctionnalités, le comportement du système et les caractéristiques du projet qui se rapportent à l'expérience utilisateur. </w:t>
            </w:r>
          </w:p>
        </w:tc>
      </w:tr>
      <w:tr w:rsidRPr="00D2202E" w:rsidR="00840C61" w14:paraId="73F36F74" w14:textId="77777777">
        <w:tc>
          <w:tcPr>
            <w:tcW w:w="1271" w:type="dxa"/>
            <w:shd w:val="clear" w:color="auto" w:fill="BFBFBF"/>
          </w:tcPr>
          <w:p w:rsidRPr="00D2202E" w:rsidR="00840C61" w:rsidRDefault="00080D27" w14:paraId="42473157" w14:textId="77777777">
            <w:pPr>
              <w:bidi w:val="false"/>
              <w:rPr>
                <w:rFonts w:ascii="Century Gothic" w:hAnsi="Century Gothic"/>
                <w:b/>
              </w:rPr>
            </w:pPr>
            <w:r w:rsidRPr="00D2202E">
              <w:rPr>
                <w:rFonts w:ascii="Century Gothic" w:hAnsi="Century Gothic"/>
                <w:b/>
                <w:lang w:val="French"/>
              </w:rPr>
              <w:t>Id</w:t>
            </w:r>
          </w:p>
        </w:tc>
        <w:tc>
          <w:tcPr>
            <w:tcW w:w="7938" w:type="dxa"/>
            <w:shd w:val="clear" w:color="auto" w:fill="BFBFBF"/>
          </w:tcPr>
          <w:p w:rsidRPr="00D2202E" w:rsidR="00840C61" w:rsidRDefault="00080D27" w14:paraId="403CB4DE" w14:textId="77777777">
            <w:pPr>
              <w:bidi w:val="false"/>
              <w:rPr>
                <w:rFonts w:ascii="Century Gothic" w:hAnsi="Century Gothic"/>
                <w:b/>
              </w:rPr>
            </w:pPr>
            <w:r w:rsidRPr="00D2202E">
              <w:rPr>
                <w:rFonts w:ascii="Century Gothic" w:hAnsi="Century Gothic"/>
                <w:b/>
                <w:lang w:val="French"/>
              </w:rPr>
              <w:t>Exigence</w:t>
            </w:r>
          </w:p>
        </w:tc>
      </w:tr>
      <w:tr w:rsidRPr="00D2202E" w:rsidR="00840C61" w14:paraId="7B2FDC89" w14:textId="77777777">
        <w:tc>
          <w:tcPr>
            <w:tcW w:w="1271" w:type="dxa"/>
          </w:tcPr>
          <w:p w:rsidRPr="00D2202E" w:rsidR="00840C61" w:rsidRDefault="00080D27" w14:paraId="5D07A7EE" w14:textId="77777777">
            <w:pPr>
              <w:bidi w:val="false"/>
              <w:rPr>
                <w:rFonts w:ascii="Century Gothic" w:hAnsi="Century Gothic"/>
              </w:rPr>
            </w:pPr>
            <w:r w:rsidRPr="00D2202E">
              <w:rPr>
                <w:rFonts w:ascii="Century Gothic" w:hAnsi="Century Gothic"/>
                <w:lang w:val="French"/>
              </w:rPr>
              <w:t>NFR 1</w:t>
            </w:r>
          </w:p>
        </w:tc>
        <w:tc>
          <w:tcPr>
            <w:tcW w:w="7938" w:type="dxa"/>
          </w:tcPr>
          <w:p w:rsidRPr="00D2202E" w:rsidR="00840C61" w:rsidRDefault="00840C61" w14:paraId="09C239CB" w14:textId="77777777">
            <w:pPr>
              <w:bidi w:val="false"/>
              <w:rPr>
                <w:rFonts w:ascii="Century Gothic" w:hAnsi="Century Gothic"/>
              </w:rPr>
            </w:pPr>
          </w:p>
        </w:tc>
      </w:tr>
      <w:tr w:rsidRPr="00D2202E" w:rsidR="00840C61" w14:paraId="20FD8F2B" w14:textId="77777777">
        <w:tc>
          <w:tcPr>
            <w:tcW w:w="1271" w:type="dxa"/>
          </w:tcPr>
          <w:p w:rsidRPr="00D2202E" w:rsidR="00840C61" w:rsidRDefault="00080D27" w14:paraId="762C7205" w14:textId="77777777">
            <w:pPr>
              <w:bidi w:val="false"/>
              <w:rPr>
                <w:rFonts w:ascii="Century Gothic" w:hAnsi="Century Gothic"/>
              </w:rPr>
            </w:pPr>
            <w:r w:rsidRPr="00D2202E">
              <w:rPr>
                <w:rFonts w:ascii="Century Gothic" w:hAnsi="Century Gothic"/>
                <w:lang w:val="French"/>
              </w:rPr>
              <w:t>NFR 2</w:t>
            </w:r>
          </w:p>
        </w:tc>
        <w:tc>
          <w:tcPr>
            <w:tcW w:w="7938" w:type="dxa"/>
          </w:tcPr>
          <w:p w:rsidRPr="00D2202E" w:rsidR="00840C61" w:rsidRDefault="00840C61" w14:paraId="221F2C92" w14:textId="77777777">
            <w:pPr>
              <w:bidi w:val="false"/>
              <w:rPr>
                <w:rFonts w:ascii="Century Gothic" w:hAnsi="Century Gothic"/>
              </w:rPr>
            </w:pPr>
          </w:p>
        </w:tc>
      </w:tr>
      <w:tr w:rsidRPr="00D2202E" w:rsidR="00840C61" w14:paraId="25768A88" w14:textId="77777777">
        <w:tc>
          <w:tcPr>
            <w:tcW w:w="1271" w:type="dxa"/>
          </w:tcPr>
          <w:p w:rsidRPr="00D2202E" w:rsidR="00840C61" w:rsidRDefault="00080D27" w14:paraId="3A6A2BF4" w14:textId="77777777">
            <w:pPr>
              <w:bidi w:val="false"/>
              <w:rPr>
                <w:rFonts w:ascii="Century Gothic" w:hAnsi="Century Gothic"/>
              </w:rPr>
            </w:pPr>
            <w:r w:rsidRPr="00D2202E">
              <w:rPr>
                <w:rFonts w:ascii="Century Gothic" w:hAnsi="Century Gothic"/>
                <w:lang w:val="French"/>
              </w:rPr>
              <w:t>NFR 3</w:t>
            </w:r>
          </w:p>
        </w:tc>
        <w:tc>
          <w:tcPr>
            <w:tcW w:w="7938" w:type="dxa"/>
          </w:tcPr>
          <w:p w:rsidRPr="00D2202E" w:rsidR="00840C61" w:rsidRDefault="00840C61" w14:paraId="1625067C" w14:textId="77777777">
            <w:pPr>
              <w:bidi w:val="false"/>
              <w:rPr>
                <w:rFonts w:ascii="Century Gothic" w:hAnsi="Century Gothic"/>
              </w:rPr>
            </w:pPr>
          </w:p>
        </w:tc>
      </w:tr>
      <w:tr w:rsidRPr="00D2202E" w:rsidR="00840C61" w14:paraId="071FE25C" w14:textId="77777777">
        <w:tc>
          <w:tcPr>
            <w:tcW w:w="1271" w:type="dxa"/>
          </w:tcPr>
          <w:p w:rsidRPr="00D2202E" w:rsidR="00840C61" w:rsidRDefault="00080D27" w14:paraId="4FAD41D2" w14:textId="77777777">
            <w:pPr>
              <w:bidi w:val="false"/>
              <w:rPr>
                <w:rFonts w:ascii="Century Gothic" w:hAnsi="Century Gothic"/>
              </w:rPr>
            </w:pPr>
            <w:r w:rsidRPr="00D2202E">
              <w:rPr>
                <w:rFonts w:ascii="Century Gothic" w:hAnsi="Century Gothic"/>
                <w:lang w:val="French"/>
              </w:rPr>
              <w:t>NFR 4</w:t>
            </w:r>
          </w:p>
        </w:tc>
        <w:tc>
          <w:tcPr>
            <w:tcW w:w="7938" w:type="dxa"/>
          </w:tcPr>
          <w:p w:rsidRPr="00D2202E" w:rsidR="00840C61" w:rsidRDefault="00840C61" w14:paraId="44C2FAE4" w14:textId="77777777">
            <w:pPr>
              <w:bidi w:val="false"/>
              <w:rPr>
                <w:rFonts w:ascii="Century Gothic" w:hAnsi="Century Gothic"/>
              </w:rPr>
            </w:pPr>
          </w:p>
        </w:tc>
      </w:tr>
      <w:tr w:rsidRPr="00D2202E" w:rsidR="00840C61" w14:paraId="4EF3E4A5" w14:textId="77777777">
        <w:tc>
          <w:tcPr>
            <w:tcW w:w="1271" w:type="dxa"/>
          </w:tcPr>
          <w:p w:rsidRPr="00D2202E" w:rsidR="00840C61" w:rsidRDefault="00080D27" w14:paraId="6D3B9B9E" w14:textId="77777777">
            <w:pPr>
              <w:bidi w:val="false"/>
              <w:rPr>
                <w:rFonts w:ascii="Century Gothic" w:hAnsi="Century Gothic"/>
              </w:rPr>
            </w:pPr>
            <w:r w:rsidRPr="00D2202E">
              <w:rPr>
                <w:rFonts w:ascii="Century Gothic" w:hAnsi="Century Gothic"/>
                <w:lang w:val="French"/>
              </w:rPr>
              <w:t>NFR 5</w:t>
            </w:r>
          </w:p>
        </w:tc>
        <w:tc>
          <w:tcPr>
            <w:tcW w:w="7938" w:type="dxa"/>
          </w:tcPr>
          <w:p w:rsidRPr="00D2202E" w:rsidR="00840C61" w:rsidRDefault="00840C61" w14:paraId="22CDDF15" w14:textId="77777777">
            <w:pPr>
              <w:bidi w:val="false"/>
              <w:rPr>
                <w:rFonts w:ascii="Century Gothic" w:hAnsi="Century Gothic"/>
              </w:rPr>
            </w:pPr>
          </w:p>
        </w:tc>
      </w:tr>
      <w:tr w:rsidRPr="00D2202E" w:rsidR="00840C61" w14:paraId="0B225752" w14:textId="77777777">
        <w:tc>
          <w:tcPr>
            <w:tcW w:w="1271" w:type="dxa"/>
          </w:tcPr>
          <w:p w:rsidRPr="00D2202E" w:rsidR="00840C61" w:rsidRDefault="00080D27" w14:paraId="7D977ABC" w14:textId="77777777">
            <w:pPr>
              <w:bidi w:val="false"/>
              <w:rPr>
                <w:rFonts w:ascii="Century Gothic" w:hAnsi="Century Gothic"/>
              </w:rPr>
            </w:pPr>
            <w:r w:rsidRPr="00D2202E">
              <w:rPr>
                <w:rFonts w:ascii="Century Gothic" w:hAnsi="Century Gothic"/>
                <w:lang w:val="French"/>
              </w:rPr>
              <w:t>NFR 6</w:t>
            </w:r>
          </w:p>
        </w:tc>
        <w:tc>
          <w:tcPr>
            <w:tcW w:w="7938" w:type="dxa"/>
          </w:tcPr>
          <w:p w:rsidRPr="00D2202E" w:rsidR="00840C61" w:rsidRDefault="00840C61" w14:paraId="374C749C" w14:textId="77777777">
            <w:pPr>
              <w:bidi w:val="false"/>
              <w:rPr>
                <w:rFonts w:ascii="Century Gothic" w:hAnsi="Century Gothic"/>
              </w:rPr>
            </w:pPr>
          </w:p>
        </w:tc>
      </w:tr>
      <w:tr w:rsidRPr="00D2202E" w:rsidR="00840C61" w14:paraId="350A58B2" w14:textId="77777777">
        <w:tc>
          <w:tcPr>
            <w:tcW w:w="1271" w:type="dxa"/>
          </w:tcPr>
          <w:p w:rsidRPr="00D2202E" w:rsidR="00840C61" w:rsidRDefault="00080D27" w14:paraId="3F7CA5AD" w14:textId="77777777">
            <w:pPr>
              <w:bidi w:val="false"/>
              <w:rPr>
                <w:rFonts w:ascii="Century Gothic" w:hAnsi="Century Gothic"/>
              </w:rPr>
            </w:pPr>
            <w:r w:rsidRPr="00D2202E">
              <w:rPr>
                <w:rFonts w:ascii="Century Gothic" w:hAnsi="Century Gothic"/>
                <w:lang w:val="French"/>
              </w:rPr>
              <w:t>NFR 7</w:t>
            </w:r>
          </w:p>
        </w:tc>
        <w:tc>
          <w:tcPr>
            <w:tcW w:w="7938" w:type="dxa"/>
          </w:tcPr>
          <w:p w:rsidRPr="00D2202E" w:rsidR="00840C61" w:rsidRDefault="00840C61" w14:paraId="2BECC33A" w14:textId="77777777">
            <w:pPr>
              <w:bidi w:val="false"/>
              <w:rPr>
                <w:rFonts w:ascii="Century Gothic" w:hAnsi="Century Gothic"/>
              </w:rPr>
            </w:pPr>
          </w:p>
        </w:tc>
      </w:tr>
      <w:tr w:rsidRPr="00D2202E" w:rsidR="00840C61" w14:paraId="053FA437" w14:textId="77777777">
        <w:tc>
          <w:tcPr>
            <w:tcW w:w="1271" w:type="dxa"/>
          </w:tcPr>
          <w:p w:rsidRPr="00D2202E" w:rsidR="00840C61" w:rsidRDefault="00080D27" w14:paraId="68F96939" w14:textId="77777777">
            <w:pPr>
              <w:bidi w:val="false"/>
              <w:rPr>
                <w:rFonts w:ascii="Century Gothic" w:hAnsi="Century Gothic"/>
              </w:rPr>
            </w:pPr>
            <w:r w:rsidRPr="00D2202E">
              <w:rPr>
                <w:rFonts w:ascii="Century Gothic" w:hAnsi="Century Gothic"/>
                <w:lang w:val="French"/>
              </w:rPr>
              <w:t>NFR 8</w:t>
            </w:r>
          </w:p>
        </w:tc>
        <w:tc>
          <w:tcPr>
            <w:tcW w:w="7938" w:type="dxa"/>
          </w:tcPr>
          <w:p w:rsidRPr="00D2202E" w:rsidR="00840C61" w:rsidRDefault="00840C61" w14:paraId="43469144" w14:textId="77777777">
            <w:pPr>
              <w:bidi w:val="false"/>
              <w:rPr>
                <w:rFonts w:ascii="Century Gothic" w:hAnsi="Century Gothic"/>
              </w:rPr>
            </w:pPr>
          </w:p>
        </w:tc>
      </w:tr>
      <w:tr w:rsidRPr="00D2202E" w:rsidR="00840C61" w14:paraId="30789514" w14:textId="77777777">
        <w:tc>
          <w:tcPr>
            <w:tcW w:w="1271" w:type="dxa"/>
          </w:tcPr>
          <w:p w:rsidRPr="00D2202E" w:rsidR="00840C61" w:rsidRDefault="00080D27" w14:paraId="758B8288" w14:textId="77777777">
            <w:pPr>
              <w:bidi w:val="false"/>
              <w:rPr>
                <w:rFonts w:ascii="Century Gothic" w:hAnsi="Century Gothic"/>
              </w:rPr>
            </w:pPr>
            <w:r w:rsidRPr="00D2202E">
              <w:rPr>
                <w:rFonts w:ascii="Century Gothic" w:hAnsi="Century Gothic"/>
                <w:lang w:val="French"/>
              </w:rPr>
              <w:t>NFR 9</w:t>
            </w:r>
          </w:p>
        </w:tc>
        <w:tc>
          <w:tcPr>
            <w:tcW w:w="7938" w:type="dxa"/>
          </w:tcPr>
          <w:p w:rsidRPr="00D2202E" w:rsidR="00840C61" w:rsidRDefault="00840C61" w14:paraId="041B9039" w14:textId="77777777">
            <w:pPr>
              <w:bidi w:val="false"/>
              <w:rPr>
                <w:rFonts w:ascii="Century Gothic" w:hAnsi="Century Gothic"/>
              </w:rPr>
            </w:pPr>
          </w:p>
        </w:tc>
      </w:tr>
    </w:tbl>
    <w:p w:rsidR="00754C83" w:rsidP="00B5785B" w:rsidRDefault="00754C83" w14:paraId="1CFBE6DA" w14:textId="77777777">
      <w:pPr>
        <w:pStyle w:val="Heading1"/>
        <w:numPr>
          <w:ilvl w:val="0"/>
          <w:numId w:val="6"/>
        </w:numPr>
        <w:bidi w:val="false"/>
        <w:rPr>
          <w:rFonts w:ascii="Century Gothic" w:hAnsi="Century Gothic"/>
          <w:sz w:val="28"/>
          <w:szCs w:val="28"/>
        </w:rPr>
      </w:pPr>
      <w:bookmarkStart w:name="_Toc91699507" w:id="30"/>
      <w:r>
        <w:rPr>
          <w:rFonts w:ascii="Century Gothic" w:hAnsi="Century Gothic"/>
          <w:sz w:val="28"/>
          <w:szCs w:val="28"/>
          <w:lang w:val="French"/>
        </w:rPr>
        <w:t>ÉTATS FINANCIERS</w:t>
      </w:r>
      <w:bookmarkEnd w:id="30"/>
    </w:p>
    <w:p w:rsidR="00754C83" w:rsidP="00754C83" w:rsidRDefault="00754C83" w14:paraId="06D3F0B9" w14:textId="77777777">
      <w:pPr>
        <w:pStyle w:val="ListParagraph"/>
        <w:widowControl w:val="0"/>
        <w:bidi w:val="false"/>
        <w:spacing w:after="0" w:line="360" w:lineRule="auto"/>
        <w:ind w:left="432"/>
        <w:rPr>
          <w:rFonts w:ascii="Century Gothic" w:hAnsi="Century Gothic" w:eastAsia="Calibri" w:cs="Calibri"/>
          <w:iCs/>
        </w:rPr>
      </w:pPr>
      <w:r w:rsidRPr="00754C83">
        <w:rPr>
          <w:rFonts w:ascii="Century Gothic" w:hAnsi="Century Gothic" w:eastAsia="Calibri" w:cs="Calibri"/>
          <w:lang w:val="French"/>
        </w:rPr>
        <w:t xml:space="preserve">Détailler l'impact financier du projet sur le bilan de l'entreprise pour la durée prévue du projet. </w:t>
      </w:r>
    </w:p>
    <w:p w:rsidR="00754C83" w:rsidP="00754C83" w:rsidRDefault="00754C83" w14:paraId="0BC68D2D" w14:textId="77777777">
      <w:pPr>
        <w:pStyle w:val="Heading1"/>
        <w:numPr>
          <w:ilvl w:val="0"/>
          <w:numId w:val="6"/>
        </w:numPr>
        <w:bidi w:val="false"/>
        <w:rPr>
          <w:rFonts w:ascii="Century Gothic" w:hAnsi="Century Gothic"/>
          <w:sz w:val="28"/>
          <w:szCs w:val="28"/>
        </w:rPr>
      </w:pPr>
      <w:bookmarkStart w:name="_Toc91699508" w:id="31"/>
      <w:r>
        <w:rPr>
          <w:rFonts w:ascii="Century Gothic" w:hAnsi="Century Gothic"/>
          <w:sz w:val="28"/>
          <w:szCs w:val="28"/>
          <w:lang w:val="French"/>
        </w:rPr>
        <w:t>COÛT ET BÉNÉFICE</w:t>
      </w:r>
      <w:bookmarkEnd w:id="31"/>
    </w:p>
    <w:p w:rsidR="00754C83" w:rsidP="00754C83" w:rsidRDefault="00754C83" w14:paraId="5B22B204"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French"/>
        </w:rPr>
        <w:t>Fournir une liste détaillée de tous les coûts impliqués dans le projet proposé, ainsi qu'une analyse coûts-avantages. Inclure les détails de la source de financement proposée ou projetée pour les dépenses du projet.</w:t>
      </w:r>
    </w:p>
    <w:p w:rsidR="00754C83" w:rsidP="00754C83" w:rsidRDefault="00754C83" w14:paraId="5D1425E8" w14:textId="77777777">
      <w:pPr>
        <w:pStyle w:val="Heading1"/>
        <w:numPr>
          <w:ilvl w:val="0"/>
          <w:numId w:val="6"/>
        </w:numPr>
        <w:bidi w:val="false"/>
        <w:rPr>
          <w:rFonts w:ascii="Century Gothic" w:hAnsi="Century Gothic"/>
          <w:sz w:val="28"/>
          <w:szCs w:val="28"/>
        </w:rPr>
      </w:pPr>
      <w:bookmarkStart w:name="_Toc91699509" w:id="32"/>
      <w:r>
        <w:rPr>
          <w:rFonts w:ascii="Century Gothic" w:hAnsi="Century Gothic"/>
          <w:sz w:val="28"/>
          <w:szCs w:val="28"/>
          <w:lang w:val="French"/>
        </w:rPr>
        <w:t>RESSOURCES</w:t>
      </w:r>
      <w:bookmarkEnd w:id="32"/>
    </w:p>
    <w:p w:rsidR="00754C83" w:rsidP="00754C83" w:rsidRDefault="00754C83" w14:paraId="68FF290B"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French"/>
        </w:rPr>
        <w:t>Fournissez des détails sur les ressources requises pour le projet. Inclure les besoins en personnel, le matériel, les logiciels, l'équipement, l'espace de bureau, etc.</w:t>
      </w:r>
    </w:p>
    <w:p w:rsidR="00754C83" w:rsidP="00754C83" w:rsidRDefault="00754C83" w14:paraId="1FD67D30" w14:textId="77777777">
      <w:pPr>
        <w:pStyle w:val="Heading1"/>
        <w:numPr>
          <w:ilvl w:val="0"/>
          <w:numId w:val="6"/>
        </w:numPr>
        <w:bidi w:val="false"/>
        <w:rPr>
          <w:rFonts w:ascii="Century Gothic" w:hAnsi="Century Gothic"/>
          <w:sz w:val="28"/>
          <w:szCs w:val="28"/>
        </w:rPr>
      </w:pPr>
      <w:r>
        <w:rPr>
          <w:rFonts w:ascii="Century Gothic" w:hAnsi="Century Gothic"/>
          <w:sz w:val="28"/>
          <w:szCs w:val="28"/>
          <w:lang w:val="French"/>
        </w:rPr>
        <w:t xml:space="preserve"> CALENDRIER, ÉCHÉANCIER ET ÉCHÉANCES</w:t>
      </w:r>
      <w:bookmarkStart w:name="_Toc91699510" w:id="33"/>
      <w:bookmarkEnd w:id="33"/>
    </w:p>
    <w:p w:rsidR="00754C83" w:rsidP="00754C83" w:rsidRDefault="00754C83" w14:paraId="028D6D63"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French"/>
        </w:rPr>
        <w:t xml:space="preserve">Fournissez une liste détaillée des échéanciers, des échéances, des jalons, etc. propres au calendrier du projet.</w:t>
      </w:r>
    </w:p>
    <w:p w:rsidR="00781C79" w:rsidP="00781C79" w:rsidRDefault="00781C79" w14:paraId="06AA255E" w14:textId="77777777">
      <w:pPr>
        <w:pStyle w:val="Heading1"/>
        <w:numPr>
          <w:ilvl w:val="0"/>
          <w:numId w:val="6"/>
        </w:numPr>
        <w:bidi w:val="false"/>
        <w:rPr>
          <w:rFonts w:ascii="Century Gothic" w:hAnsi="Century Gothic"/>
          <w:sz w:val="28"/>
          <w:szCs w:val="28"/>
        </w:rPr>
      </w:pPr>
      <w:bookmarkStart w:name="_Toc91699511" w:id="34"/>
      <w:r>
        <w:rPr>
          <w:rFonts w:ascii="Century Gothic" w:hAnsi="Century Gothic"/>
          <w:sz w:val="28"/>
          <w:szCs w:val="28"/>
          <w:lang w:val="French"/>
        </w:rPr>
        <w:t>HYPOTHÈSES</w:t>
      </w:r>
      <w:bookmarkEnd w:id="34"/>
    </w:p>
    <w:p w:rsidR="00781C79" w:rsidP="00781C79" w:rsidRDefault="00781C79" w14:paraId="486835AE"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French"/>
        </w:rPr>
        <w:t>Fournir une liste détaillée des hypothèses (facteurs du projet que l'on croit vrais, mais qui n'ont pas été confirmés) afin de mieux déterminer les facteurs de risque du projet.</w:t>
      </w:r>
    </w:p>
    <w:p w:rsidRPr="00754C83" w:rsidR="00781C79" w:rsidP="00781C79" w:rsidRDefault="00781C79" w14:paraId="60E03D53" w14:textId="77777777">
      <w:pPr>
        <w:pStyle w:val="ListParagraph"/>
        <w:widowControl w:val="0"/>
        <w:bidi w:val="false"/>
        <w:spacing w:after="0" w:line="360" w:lineRule="auto"/>
        <w:ind w:left="432"/>
        <w:rPr>
          <w:rFonts w:ascii="Century Gothic" w:hAnsi="Century Gothic" w:eastAsia="Calibri" w:cs="Calibri"/>
          <w:iCs/>
        </w:rPr>
      </w:pPr>
    </w:p>
    <w:p w:rsidRPr="00754C83" w:rsidR="00781C79" w:rsidP="00754C83" w:rsidRDefault="00781C79" w14:paraId="159D8401"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56DDCE96"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164B417D" w14:textId="77777777">
      <w:pPr>
        <w:pStyle w:val="ListParagraph"/>
        <w:widowControl w:val="0"/>
        <w:bidi w:val="false"/>
        <w:spacing w:after="0" w:line="360" w:lineRule="auto"/>
        <w:ind w:left="432"/>
        <w:rPr>
          <w:rFonts w:ascii="Century Gothic" w:hAnsi="Century Gothic" w:eastAsia="Calibri" w:cs="Calibri"/>
          <w:iCs/>
        </w:rPr>
      </w:pPr>
    </w:p>
    <w:p w:rsidRPr="00D2202E" w:rsidR="00840C61" w:rsidP="00B5785B" w:rsidRDefault="007E6426" w14:paraId="601C0896" w14:textId="77777777">
      <w:pPr>
        <w:pStyle w:val="Heading1"/>
        <w:numPr>
          <w:ilvl w:val="0"/>
          <w:numId w:val="6"/>
        </w:numPr>
        <w:bidi w:val="false"/>
        <w:rPr>
          <w:rFonts w:ascii="Century Gothic" w:hAnsi="Century Gothic"/>
          <w:sz w:val="28"/>
          <w:szCs w:val="28"/>
        </w:rPr>
      </w:pPr>
      <w:bookmarkStart w:name="_Toc91699512" w:id="35"/>
      <w:r w:rsidRPr="00D2202E">
        <w:rPr>
          <w:rFonts w:ascii="Century Gothic" w:hAnsi="Century Gothic"/>
          <w:sz w:val="28"/>
          <w:szCs w:val="28"/>
          <w:lang w:val="French"/>
        </w:rPr>
        <w:t>GLOSSAIRE</w:t>
      </w:r>
      <w:bookmarkEnd w:id="35"/>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59E345EA" w14:textId="77777777">
        <w:tc>
          <w:tcPr>
            <w:tcW w:w="9210" w:type="dxa"/>
            <w:gridSpan w:val="2"/>
            <w:shd w:val="clear" w:color="auto" w:fill="BFBFBF"/>
          </w:tcPr>
          <w:p w:rsidRPr="00D2202E" w:rsidR="007E6426" w:rsidP="007E6426" w:rsidRDefault="00091645" w14:paraId="2E825AD4" w14:textId="77777777">
            <w:pPr>
              <w:widowControl w:val="0"/>
              <w:bidi w:val="false"/>
              <w:rPr>
                <w:rFonts w:ascii="Century Gothic" w:hAnsi="Century Gothic"/>
                <w:iCs/>
                <w:color w:val="C55911"/>
              </w:rPr>
            </w:pPr>
            <w:r>
              <w:rPr>
                <w:rFonts w:ascii="Century Gothic" w:hAnsi="Century Gothic" w:eastAsia="Calibri" w:cs="Calibri"/>
                <w:lang w:val="French"/>
              </w:rPr>
              <w:t xml:space="preserve">Pour faciliter la consultation, entrez les termes, abréviations et/ou acronymes que vous incluez dans ce document. </w:t>
            </w:r>
          </w:p>
        </w:tc>
      </w:tr>
      <w:tr w:rsidRPr="00D2202E" w:rsidR="00840C61" w:rsidTr="007E6426" w14:paraId="35C42A59" w14:textId="77777777">
        <w:tc>
          <w:tcPr>
            <w:tcW w:w="3145" w:type="dxa"/>
            <w:shd w:val="clear" w:color="auto" w:fill="BFBFBF"/>
          </w:tcPr>
          <w:p w:rsidRPr="00D2202E" w:rsidR="00840C61" w:rsidRDefault="00080D27" w14:paraId="7EFE061C" w14:textId="77777777">
            <w:pPr>
              <w:bidi w:val="false"/>
              <w:rPr>
                <w:rFonts w:ascii="Century Gothic" w:hAnsi="Century Gothic"/>
                <w:b/>
              </w:rPr>
            </w:pPr>
            <w:r w:rsidRPr="00D2202E">
              <w:rPr>
                <w:rFonts w:ascii="Century Gothic" w:hAnsi="Century Gothic"/>
                <w:b/>
                <w:lang w:val="French"/>
              </w:rPr>
              <w:t xml:space="preserve">Terme / Abréviation </w:t>
            </w:r>
          </w:p>
        </w:tc>
        <w:tc>
          <w:tcPr>
            <w:tcW w:w="6065" w:type="dxa"/>
            <w:shd w:val="clear" w:color="auto" w:fill="BFBFBF"/>
          </w:tcPr>
          <w:p w:rsidRPr="00D2202E" w:rsidR="00840C61" w:rsidRDefault="00080D27" w14:paraId="723D53C9" w14:textId="77777777">
            <w:pPr>
              <w:bidi w:val="false"/>
              <w:rPr>
                <w:rFonts w:ascii="Century Gothic" w:hAnsi="Century Gothic"/>
                <w:b/>
              </w:rPr>
            </w:pPr>
            <w:r w:rsidRPr="00D2202E">
              <w:rPr>
                <w:rFonts w:ascii="Century Gothic" w:hAnsi="Century Gothic"/>
                <w:b/>
                <w:lang w:val="French"/>
              </w:rPr>
              <w:t>Explication</w:t>
            </w:r>
          </w:p>
        </w:tc>
      </w:tr>
      <w:tr w:rsidRPr="00D2202E" w:rsidR="00840C61" w:rsidTr="007E6426" w14:paraId="6A3C012C" w14:textId="77777777">
        <w:tc>
          <w:tcPr>
            <w:tcW w:w="3145" w:type="dxa"/>
          </w:tcPr>
          <w:p w:rsidRPr="00D2202E" w:rsidR="00840C61" w:rsidRDefault="00840C61" w14:paraId="41997A90" w14:textId="77777777">
            <w:pPr>
              <w:bidi w:val="false"/>
              <w:rPr>
                <w:rFonts w:ascii="Century Gothic" w:hAnsi="Century Gothic"/>
              </w:rPr>
            </w:pPr>
          </w:p>
        </w:tc>
        <w:tc>
          <w:tcPr>
            <w:tcW w:w="6065" w:type="dxa"/>
          </w:tcPr>
          <w:p w:rsidRPr="00D2202E" w:rsidR="00840C61" w:rsidRDefault="00840C61" w14:paraId="37FFC52C" w14:textId="77777777">
            <w:pPr>
              <w:bidi w:val="false"/>
              <w:rPr>
                <w:rFonts w:ascii="Century Gothic" w:hAnsi="Century Gothic"/>
              </w:rPr>
            </w:pPr>
          </w:p>
        </w:tc>
      </w:tr>
      <w:tr w:rsidRPr="00D2202E" w:rsidR="00840C61" w:rsidTr="007E6426" w14:paraId="3AE83D43" w14:textId="77777777">
        <w:tc>
          <w:tcPr>
            <w:tcW w:w="3145" w:type="dxa"/>
          </w:tcPr>
          <w:p w:rsidRPr="00D2202E" w:rsidR="00840C61" w:rsidRDefault="00840C61" w14:paraId="1B05ED2C" w14:textId="77777777">
            <w:pPr>
              <w:bidi w:val="false"/>
              <w:rPr>
                <w:rFonts w:ascii="Century Gothic" w:hAnsi="Century Gothic"/>
              </w:rPr>
            </w:pPr>
          </w:p>
        </w:tc>
        <w:tc>
          <w:tcPr>
            <w:tcW w:w="6065" w:type="dxa"/>
          </w:tcPr>
          <w:p w:rsidRPr="00D2202E" w:rsidR="00840C61" w:rsidRDefault="00840C61" w14:paraId="4D6871F2" w14:textId="77777777">
            <w:pPr>
              <w:bidi w:val="false"/>
              <w:rPr>
                <w:rFonts w:ascii="Century Gothic" w:hAnsi="Century Gothic"/>
              </w:rPr>
            </w:pPr>
          </w:p>
        </w:tc>
      </w:tr>
      <w:tr w:rsidRPr="00D2202E" w:rsidR="00840C61" w:rsidTr="007E6426" w14:paraId="55D13B74" w14:textId="77777777">
        <w:tc>
          <w:tcPr>
            <w:tcW w:w="3145" w:type="dxa"/>
          </w:tcPr>
          <w:p w:rsidRPr="00D2202E" w:rsidR="00840C61" w:rsidRDefault="00840C61" w14:paraId="7A82FFD7" w14:textId="77777777">
            <w:pPr>
              <w:bidi w:val="false"/>
              <w:rPr>
                <w:rFonts w:ascii="Century Gothic" w:hAnsi="Century Gothic"/>
              </w:rPr>
            </w:pPr>
          </w:p>
        </w:tc>
        <w:tc>
          <w:tcPr>
            <w:tcW w:w="6065" w:type="dxa"/>
          </w:tcPr>
          <w:p w:rsidRPr="00D2202E" w:rsidR="00840C61" w:rsidRDefault="00840C61" w14:paraId="0E9DC668" w14:textId="77777777">
            <w:pPr>
              <w:bidi w:val="false"/>
              <w:rPr>
                <w:rFonts w:ascii="Century Gothic" w:hAnsi="Century Gothic"/>
              </w:rPr>
            </w:pPr>
          </w:p>
        </w:tc>
      </w:tr>
      <w:tr w:rsidRPr="00D2202E" w:rsidR="00840C61" w:rsidTr="007E6426" w14:paraId="52866B3E" w14:textId="77777777">
        <w:tc>
          <w:tcPr>
            <w:tcW w:w="3145" w:type="dxa"/>
          </w:tcPr>
          <w:p w:rsidRPr="00D2202E" w:rsidR="00840C61" w:rsidRDefault="00840C61" w14:paraId="56E2A968" w14:textId="77777777">
            <w:pPr>
              <w:bidi w:val="false"/>
              <w:rPr>
                <w:rFonts w:ascii="Century Gothic" w:hAnsi="Century Gothic"/>
              </w:rPr>
            </w:pPr>
          </w:p>
        </w:tc>
        <w:tc>
          <w:tcPr>
            <w:tcW w:w="6065" w:type="dxa"/>
          </w:tcPr>
          <w:p w:rsidRPr="00D2202E" w:rsidR="00840C61" w:rsidRDefault="00840C61" w14:paraId="5089D392" w14:textId="77777777">
            <w:pPr>
              <w:bidi w:val="false"/>
              <w:rPr>
                <w:rFonts w:ascii="Century Gothic" w:hAnsi="Century Gothic"/>
              </w:rPr>
            </w:pPr>
          </w:p>
        </w:tc>
      </w:tr>
      <w:tr w:rsidRPr="00D2202E" w:rsidR="00840C61" w:rsidTr="007E6426" w14:paraId="43FB1657" w14:textId="77777777">
        <w:tc>
          <w:tcPr>
            <w:tcW w:w="3145" w:type="dxa"/>
          </w:tcPr>
          <w:p w:rsidRPr="00D2202E" w:rsidR="00840C61" w:rsidRDefault="00840C61" w14:paraId="09CD163F" w14:textId="77777777">
            <w:pPr>
              <w:bidi w:val="false"/>
              <w:rPr>
                <w:rFonts w:ascii="Century Gothic" w:hAnsi="Century Gothic"/>
              </w:rPr>
            </w:pPr>
          </w:p>
        </w:tc>
        <w:tc>
          <w:tcPr>
            <w:tcW w:w="6065" w:type="dxa"/>
          </w:tcPr>
          <w:p w:rsidRPr="00D2202E" w:rsidR="00840C61" w:rsidRDefault="00840C61" w14:paraId="1BDB37DF" w14:textId="77777777">
            <w:pPr>
              <w:bidi w:val="false"/>
              <w:rPr>
                <w:rFonts w:ascii="Century Gothic" w:hAnsi="Century Gothic"/>
              </w:rPr>
            </w:pPr>
          </w:p>
        </w:tc>
      </w:tr>
      <w:tr w:rsidRPr="00D2202E" w:rsidR="00840C61" w:rsidTr="007E6426" w14:paraId="29803A87" w14:textId="77777777">
        <w:tc>
          <w:tcPr>
            <w:tcW w:w="3145" w:type="dxa"/>
          </w:tcPr>
          <w:p w:rsidRPr="00D2202E" w:rsidR="00840C61" w:rsidRDefault="00840C61" w14:paraId="1294E784" w14:textId="77777777">
            <w:pPr>
              <w:bidi w:val="false"/>
              <w:rPr>
                <w:rFonts w:ascii="Century Gothic" w:hAnsi="Century Gothic"/>
              </w:rPr>
            </w:pPr>
          </w:p>
        </w:tc>
        <w:tc>
          <w:tcPr>
            <w:tcW w:w="6065" w:type="dxa"/>
          </w:tcPr>
          <w:p w:rsidRPr="00D2202E" w:rsidR="00840C61" w:rsidRDefault="00840C61" w14:paraId="7582799C" w14:textId="77777777">
            <w:pPr>
              <w:bidi w:val="false"/>
              <w:rPr>
                <w:rFonts w:ascii="Century Gothic" w:hAnsi="Century Gothic"/>
              </w:rPr>
            </w:pPr>
          </w:p>
        </w:tc>
      </w:tr>
    </w:tbl>
    <w:p w:rsidRPr="00D2202E" w:rsidR="00840C61" w:rsidRDefault="00840C61" w14:paraId="37521367" w14:textId="77777777">
      <w:pPr>
        <w:bidi w:val="false"/>
        <w:rPr>
          <w:rFonts w:ascii="Century Gothic" w:hAnsi="Century Gothic"/>
        </w:rPr>
      </w:pPr>
    </w:p>
    <w:p w:rsidRPr="00D2202E" w:rsidR="00840C61" w:rsidRDefault="00840C61" w14:paraId="62BF1F65" w14:textId="77777777">
      <w:pPr>
        <w:bidi w:val="false"/>
        <w:rPr>
          <w:rFonts w:ascii="Century Gothic" w:hAnsi="Century Gothic"/>
        </w:rPr>
      </w:pPr>
    </w:p>
    <w:p w:rsidRPr="00D2202E" w:rsidR="00840C61" w:rsidRDefault="00840C61" w14:paraId="592462BF" w14:textId="77777777">
      <w:pPr>
        <w:bidi w:val="false"/>
        <w:rPr>
          <w:rFonts w:ascii="Century Gothic" w:hAnsi="Century Gothic"/>
        </w:rPr>
      </w:pPr>
    </w:p>
    <w:p w:rsidRPr="00D2202E" w:rsidR="00840C61" w:rsidRDefault="00840C61" w14:paraId="63ED194B" w14:textId="77777777">
      <w:pPr>
        <w:bidi w:val="false"/>
        <w:rPr>
          <w:rFonts w:ascii="Century Gothic" w:hAnsi="Century Gothic"/>
        </w:rPr>
      </w:pPr>
    </w:p>
    <w:p w:rsidRPr="00D2202E" w:rsidR="00840C61" w:rsidRDefault="00080D27" w14:paraId="19F03F45" w14:textId="77777777">
      <w:pPr>
        <w:bidi w:val="false"/>
        <w:rPr>
          <w:rFonts w:ascii="Century Gothic" w:hAnsi="Century Gothic"/>
          <w:color w:val="2E75B5"/>
          <w:sz w:val="32"/>
          <w:szCs w:val="32"/>
        </w:rPr>
      </w:pPr>
      <w:r w:rsidRPr="00D2202E">
        <w:rPr>
          <w:rFonts w:ascii="Century Gothic" w:hAnsi="Century Gothic"/>
          <w:lang w:val="French"/>
        </w:rPr>
        <w:br w:type="page"/>
      </w:r>
    </w:p>
    <w:p w:rsidRPr="00D2202E" w:rsidR="00840C61" w:rsidP="00B5785B" w:rsidRDefault="00080D27" w14:paraId="30B7F88F" w14:textId="77777777">
      <w:pPr>
        <w:pStyle w:val="Heading1"/>
        <w:numPr>
          <w:ilvl w:val="0"/>
          <w:numId w:val="6"/>
        </w:numPr>
        <w:bidi w:val="false"/>
        <w:rPr>
          <w:rFonts w:ascii="Century Gothic" w:hAnsi="Century Gothic"/>
          <w:sz w:val="28"/>
          <w:szCs w:val="28"/>
        </w:rPr>
      </w:pPr>
      <w:r w:rsidRPr="00D2202E">
        <w:rPr>
          <w:rFonts w:ascii="Century Gothic" w:hAnsi="Century Gothic"/>
          <w:lang w:val="French"/>
        </w:rPr>
        <w:t xml:space="preserve">  </w:t>
      </w:r>
      <w:bookmarkStart w:name="_Toc91699513" w:id="36"/>
      <w:r w:rsidRPr="00D2202E" w:rsidR="007E6426">
        <w:rPr>
          <w:rFonts w:ascii="Century Gothic" w:hAnsi="Century Gothic"/>
          <w:sz w:val="28"/>
          <w:szCs w:val="28"/>
          <w:lang w:val="French"/>
        </w:rPr>
        <w:t>RÉFÉRENCES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E13230" w14:paraId="24C17BF1" w14:textId="77777777">
        <w:tc>
          <w:tcPr>
            <w:tcW w:w="9209" w:type="dxa"/>
            <w:gridSpan w:val="2"/>
            <w:shd w:val="clear" w:color="auto" w:fill="D0CECE" w:themeFill="background2" w:themeFillShade="E6"/>
          </w:tcPr>
          <w:p w:rsidRPr="00D2202E" w:rsidR="007E6426" w:rsidP="007E6426" w:rsidRDefault="007E6426" w14:paraId="1CC74C29" w14:textId="77777777">
            <w:pPr>
              <w:widowControl w:val="0"/>
              <w:bidi w:val="false"/>
              <w:rPr>
                <w:rFonts w:ascii="Century Gothic" w:hAnsi="Century Gothic"/>
                <w:iCs/>
                <w:color w:val="C55911"/>
              </w:rPr>
            </w:pPr>
            <w:r w:rsidRPr="00D2202E">
              <w:rPr>
                <w:rFonts w:ascii="Century Gothic" w:hAnsi="Century Gothic" w:eastAsia="Calibri" w:cs="Calibri"/>
                <w:lang w:val="French"/>
              </w:rPr>
              <w:t xml:space="preserve">Fournissez des liens vers toutes les ressources (sites Web, documents, etc.) que vous avez référencées dans ce document. </w:t>
            </w:r>
          </w:p>
        </w:tc>
      </w:tr>
      <w:tr w:rsidRPr="00D2202E" w:rsidR="00840C61" w:rsidTr="00E13230" w14:paraId="5C475DEF" w14:textId="77777777">
        <w:tc>
          <w:tcPr>
            <w:tcW w:w="4531" w:type="dxa"/>
            <w:shd w:val="clear" w:color="auto" w:fill="D0CECE" w:themeFill="background2" w:themeFillShade="E6"/>
          </w:tcPr>
          <w:p w:rsidRPr="00D2202E" w:rsidR="00840C61" w:rsidRDefault="00080D27" w14:paraId="2DBC8520" w14:textId="77777777">
            <w:pPr>
              <w:bidi w:val="false"/>
              <w:rPr>
                <w:rFonts w:ascii="Century Gothic" w:hAnsi="Century Gothic"/>
                <w:b/>
              </w:rPr>
            </w:pPr>
            <w:r w:rsidRPr="00D2202E">
              <w:rPr>
                <w:rFonts w:ascii="Century Gothic" w:hAnsi="Century Gothic"/>
                <w:b/>
                <w:lang w:val="French"/>
              </w:rPr>
              <w:t>Nom</w:t>
            </w:r>
          </w:p>
        </w:tc>
        <w:tc>
          <w:tcPr>
            <w:tcW w:w="4678" w:type="dxa"/>
            <w:shd w:val="clear" w:color="auto" w:fill="D0CECE" w:themeFill="background2" w:themeFillShade="E6"/>
          </w:tcPr>
          <w:p w:rsidRPr="00D2202E" w:rsidR="00840C61" w:rsidRDefault="007E6426" w14:paraId="344BD56C" w14:textId="77777777">
            <w:pPr>
              <w:bidi w:val="false"/>
              <w:rPr>
                <w:rFonts w:ascii="Century Gothic" w:hAnsi="Century Gothic"/>
                <w:b/>
              </w:rPr>
            </w:pPr>
            <w:r w:rsidRPr="00D2202E">
              <w:rPr>
                <w:rFonts w:ascii="Century Gothic" w:hAnsi="Century Gothic"/>
                <w:b/>
                <w:lang w:val="French"/>
              </w:rPr>
              <w:t>Emplacement</w:t>
            </w:r>
          </w:p>
        </w:tc>
      </w:tr>
      <w:tr w:rsidRPr="00D2202E" w:rsidR="00840C61" w14:paraId="29CF6520" w14:textId="77777777">
        <w:tc>
          <w:tcPr>
            <w:tcW w:w="4531" w:type="dxa"/>
          </w:tcPr>
          <w:p w:rsidRPr="00D2202E" w:rsidR="00840C61" w:rsidRDefault="00840C61" w14:paraId="38EB8187" w14:textId="77777777">
            <w:pPr>
              <w:bidi w:val="false"/>
              <w:rPr>
                <w:rFonts w:ascii="Century Gothic" w:hAnsi="Century Gothic"/>
              </w:rPr>
            </w:pPr>
          </w:p>
        </w:tc>
        <w:tc>
          <w:tcPr>
            <w:tcW w:w="4678" w:type="dxa"/>
          </w:tcPr>
          <w:p w:rsidRPr="00D2202E" w:rsidR="00840C61" w:rsidRDefault="00840C61" w14:paraId="3DD4DA81" w14:textId="77777777">
            <w:pPr>
              <w:bidi w:val="false"/>
              <w:rPr>
                <w:rFonts w:ascii="Century Gothic" w:hAnsi="Century Gothic"/>
              </w:rPr>
            </w:pPr>
          </w:p>
        </w:tc>
      </w:tr>
      <w:tr w:rsidRPr="00D2202E" w:rsidR="00840C61" w14:paraId="11B93B15" w14:textId="77777777">
        <w:tc>
          <w:tcPr>
            <w:tcW w:w="4531" w:type="dxa"/>
          </w:tcPr>
          <w:p w:rsidRPr="00D2202E" w:rsidR="00840C61" w:rsidRDefault="00840C61" w14:paraId="1467436F" w14:textId="77777777">
            <w:pPr>
              <w:bidi w:val="false"/>
              <w:rPr>
                <w:rFonts w:ascii="Century Gothic" w:hAnsi="Century Gothic"/>
              </w:rPr>
            </w:pPr>
          </w:p>
        </w:tc>
        <w:tc>
          <w:tcPr>
            <w:tcW w:w="4678" w:type="dxa"/>
          </w:tcPr>
          <w:p w:rsidRPr="00D2202E" w:rsidR="00840C61" w:rsidRDefault="00840C61" w14:paraId="5892C5C0" w14:textId="77777777">
            <w:pPr>
              <w:bidi w:val="false"/>
              <w:rPr>
                <w:rFonts w:ascii="Century Gothic" w:hAnsi="Century Gothic"/>
              </w:rPr>
            </w:pPr>
          </w:p>
        </w:tc>
      </w:tr>
      <w:tr w:rsidRPr="00D2202E" w:rsidR="00840C61" w14:paraId="4AF202F0" w14:textId="77777777">
        <w:tc>
          <w:tcPr>
            <w:tcW w:w="4531" w:type="dxa"/>
          </w:tcPr>
          <w:p w:rsidRPr="00D2202E" w:rsidR="00840C61" w:rsidRDefault="00840C61" w14:paraId="0A1C506D" w14:textId="77777777">
            <w:pPr>
              <w:bidi w:val="false"/>
              <w:rPr>
                <w:rFonts w:ascii="Century Gothic" w:hAnsi="Century Gothic"/>
              </w:rPr>
            </w:pPr>
          </w:p>
        </w:tc>
        <w:tc>
          <w:tcPr>
            <w:tcW w:w="4678" w:type="dxa"/>
          </w:tcPr>
          <w:p w:rsidRPr="00D2202E" w:rsidR="00840C61" w:rsidRDefault="00840C61" w14:paraId="7B46171F" w14:textId="77777777">
            <w:pPr>
              <w:bidi w:val="false"/>
              <w:rPr>
                <w:rFonts w:ascii="Century Gothic" w:hAnsi="Century Gothic"/>
              </w:rPr>
            </w:pPr>
          </w:p>
        </w:tc>
      </w:tr>
      <w:tr w:rsidRPr="00D2202E" w:rsidR="00840C61" w14:paraId="402F8C9E" w14:textId="77777777">
        <w:tc>
          <w:tcPr>
            <w:tcW w:w="4531" w:type="dxa"/>
          </w:tcPr>
          <w:p w:rsidRPr="00D2202E" w:rsidR="00840C61" w:rsidRDefault="00840C61" w14:paraId="416782A3" w14:textId="77777777">
            <w:pPr>
              <w:bidi w:val="false"/>
              <w:rPr>
                <w:rFonts w:ascii="Century Gothic" w:hAnsi="Century Gothic"/>
              </w:rPr>
            </w:pPr>
          </w:p>
        </w:tc>
        <w:tc>
          <w:tcPr>
            <w:tcW w:w="4678" w:type="dxa"/>
          </w:tcPr>
          <w:p w:rsidRPr="00D2202E" w:rsidR="00840C61" w:rsidRDefault="00840C61" w14:paraId="3B0B6BB3" w14:textId="77777777">
            <w:pPr>
              <w:bidi w:val="false"/>
              <w:rPr>
                <w:rFonts w:ascii="Century Gothic" w:hAnsi="Century Gothic"/>
              </w:rPr>
            </w:pPr>
          </w:p>
        </w:tc>
      </w:tr>
      <w:tr w:rsidRPr="00D2202E" w:rsidR="00840C61" w14:paraId="0D55890B" w14:textId="77777777">
        <w:tc>
          <w:tcPr>
            <w:tcW w:w="4531" w:type="dxa"/>
          </w:tcPr>
          <w:p w:rsidRPr="00D2202E" w:rsidR="00840C61" w:rsidRDefault="00840C61" w14:paraId="7B325406" w14:textId="77777777">
            <w:pPr>
              <w:bidi w:val="false"/>
              <w:rPr>
                <w:rFonts w:ascii="Century Gothic" w:hAnsi="Century Gothic"/>
              </w:rPr>
            </w:pPr>
          </w:p>
        </w:tc>
        <w:tc>
          <w:tcPr>
            <w:tcW w:w="4678" w:type="dxa"/>
          </w:tcPr>
          <w:p w:rsidRPr="00D2202E" w:rsidR="00840C61" w:rsidRDefault="00840C61" w14:paraId="54CE6716" w14:textId="77777777">
            <w:pPr>
              <w:bidi w:val="false"/>
              <w:rPr>
                <w:rFonts w:ascii="Century Gothic" w:hAnsi="Century Gothic"/>
              </w:rPr>
            </w:pPr>
          </w:p>
        </w:tc>
      </w:tr>
      <w:tr w:rsidRPr="00D2202E" w:rsidR="00D2202E" w14:paraId="768DE2AB" w14:textId="77777777">
        <w:tc>
          <w:tcPr>
            <w:tcW w:w="4531" w:type="dxa"/>
          </w:tcPr>
          <w:p w:rsidRPr="00D2202E" w:rsidR="00D2202E" w:rsidRDefault="00D2202E" w14:paraId="25771A81" w14:textId="77777777">
            <w:pPr>
              <w:bidi w:val="false"/>
              <w:rPr>
                <w:rFonts w:ascii="Century Gothic" w:hAnsi="Century Gothic"/>
              </w:rPr>
            </w:pPr>
          </w:p>
        </w:tc>
        <w:tc>
          <w:tcPr>
            <w:tcW w:w="4678" w:type="dxa"/>
          </w:tcPr>
          <w:p w:rsidRPr="00D2202E" w:rsidR="00D2202E" w:rsidRDefault="00D2202E" w14:paraId="6540807B" w14:textId="77777777">
            <w:pPr>
              <w:bidi w:val="false"/>
              <w:rPr>
                <w:rFonts w:ascii="Century Gothic" w:hAnsi="Century Gothic"/>
              </w:rPr>
            </w:pPr>
          </w:p>
        </w:tc>
      </w:tr>
      <w:tr w:rsidRPr="00D2202E" w:rsidR="00D2202E" w14:paraId="79190CDA" w14:textId="77777777">
        <w:tc>
          <w:tcPr>
            <w:tcW w:w="4531" w:type="dxa"/>
          </w:tcPr>
          <w:p w:rsidRPr="00D2202E" w:rsidR="00D2202E" w:rsidRDefault="00D2202E" w14:paraId="3C3DC138" w14:textId="77777777">
            <w:pPr>
              <w:bidi w:val="false"/>
              <w:rPr>
                <w:rFonts w:ascii="Century Gothic" w:hAnsi="Century Gothic"/>
              </w:rPr>
            </w:pPr>
          </w:p>
        </w:tc>
        <w:tc>
          <w:tcPr>
            <w:tcW w:w="4678" w:type="dxa"/>
          </w:tcPr>
          <w:p w:rsidRPr="00D2202E" w:rsidR="00D2202E" w:rsidRDefault="00D2202E" w14:paraId="282A4801" w14:textId="77777777">
            <w:pPr>
              <w:bidi w:val="false"/>
              <w:rPr>
                <w:rFonts w:ascii="Century Gothic" w:hAnsi="Century Gothic"/>
              </w:rPr>
            </w:pPr>
          </w:p>
        </w:tc>
      </w:tr>
      <w:tr w:rsidRPr="00D2202E" w:rsidR="00D2202E" w14:paraId="3A242A7A" w14:textId="77777777">
        <w:tc>
          <w:tcPr>
            <w:tcW w:w="4531" w:type="dxa"/>
          </w:tcPr>
          <w:p w:rsidRPr="00D2202E" w:rsidR="00D2202E" w:rsidRDefault="00D2202E" w14:paraId="510EF3C4" w14:textId="77777777">
            <w:pPr>
              <w:bidi w:val="false"/>
              <w:rPr>
                <w:rFonts w:ascii="Century Gothic" w:hAnsi="Century Gothic"/>
              </w:rPr>
            </w:pPr>
          </w:p>
        </w:tc>
        <w:tc>
          <w:tcPr>
            <w:tcW w:w="4678" w:type="dxa"/>
          </w:tcPr>
          <w:p w:rsidRPr="00D2202E" w:rsidR="00D2202E" w:rsidRDefault="00D2202E" w14:paraId="45AA87AF" w14:textId="77777777">
            <w:pPr>
              <w:bidi w:val="false"/>
              <w:rPr>
                <w:rFonts w:ascii="Century Gothic" w:hAnsi="Century Gothic"/>
              </w:rPr>
            </w:pPr>
          </w:p>
        </w:tc>
      </w:tr>
      <w:tr w:rsidRPr="00D2202E" w:rsidR="00D2202E" w14:paraId="4D011451" w14:textId="77777777">
        <w:tc>
          <w:tcPr>
            <w:tcW w:w="4531" w:type="dxa"/>
          </w:tcPr>
          <w:p w:rsidRPr="00D2202E" w:rsidR="00D2202E" w:rsidRDefault="00D2202E" w14:paraId="187E655C" w14:textId="77777777">
            <w:pPr>
              <w:bidi w:val="false"/>
              <w:rPr>
                <w:rFonts w:ascii="Century Gothic" w:hAnsi="Century Gothic"/>
              </w:rPr>
            </w:pPr>
          </w:p>
        </w:tc>
        <w:tc>
          <w:tcPr>
            <w:tcW w:w="4678" w:type="dxa"/>
          </w:tcPr>
          <w:p w:rsidRPr="00D2202E" w:rsidR="00D2202E" w:rsidRDefault="00D2202E" w14:paraId="4403487F" w14:textId="77777777">
            <w:pPr>
              <w:bidi w:val="false"/>
              <w:rPr>
                <w:rFonts w:ascii="Century Gothic" w:hAnsi="Century Gothic"/>
              </w:rPr>
            </w:pPr>
          </w:p>
        </w:tc>
      </w:tr>
      <w:tr w:rsidRPr="00D2202E" w:rsidR="00D2202E" w14:paraId="5F2EF977" w14:textId="77777777">
        <w:tc>
          <w:tcPr>
            <w:tcW w:w="4531" w:type="dxa"/>
          </w:tcPr>
          <w:p w:rsidRPr="00D2202E" w:rsidR="00D2202E" w:rsidRDefault="00D2202E" w14:paraId="3D753BA5" w14:textId="77777777">
            <w:pPr>
              <w:bidi w:val="false"/>
              <w:rPr>
                <w:rFonts w:ascii="Century Gothic" w:hAnsi="Century Gothic"/>
              </w:rPr>
            </w:pPr>
          </w:p>
        </w:tc>
        <w:tc>
          <w:tcPr>
            <w:tcW w:w="4678" w:type="dxa"/>
          </w:tcPr>
          <w:p w:rsidRPr="00D2202E" w:rsidR="00D2202E" w:rsidRDefault="00D2202E" w14:paraId="557E0913" w14:textId="77777777">
            <w:pPr>
              <w:bidi w:val="false"/>
              <w:rPr>
                <w:rFonts w:ascii="Century Gothic" w:hAnsi="Century Gothic"/>
              </w:rPr>
            </w:pPr>
          </w:p>
        </w:tc>
      </w:tr>
      <w:tr w:rsidRPr="00D2202E" w:rsidR="00D2202E" w14:paraId="4919B6F9" w14:textId="77777777">
        <w:tc>
          <w:tcPr>
            <w:tcW w:w="4531" w:type="dxa"/>
          </w:tcPr>
          <w:p w:rsidRPr="00D2202E" w:rsidR="00D2202E" w:rsidRDefault="00D2202E" w14:paraId="282522B9" w14:textId="77777777">
            <w:pPr>
              <w:bidi w:val="false"/>
              <w:rPr>
                <w:rFonts w:ascii="Century Gothic" w:hAnsi="Century Gothic"/>
              </w:rPr>
            </w:pPr>
          </w:p>
        </w:tc>
        <w:tc>
          <w:tcPr>
            <w:tcW w:w="4678" w:type="dxa"/>
          </w:tcPr>
          <w:p w:rsidRPr="00D2202E" w:rsidR="00D2202E" w:rsidRDefault="00D2202E" w14:paraId="33B1DA8A" w14:textId="77777777">
            <w:pPr>
              <w:bidi w:val="false"/>
              <w:rPr>
                <w:rFonts w:ascii="Century Gothic" w:hAnsi="Century Gothic"/>
              </w:rPr>
            </w:pPr>
          </w:p>
        </w:tc>
      </w:tr>
      <w:tr w:rsidRPr="00D2202E" w:rsidR="00D2202E" w14:paraId="4D46DD6D" w14:textId="77777777">
        <w:tc>
          <w:tcPr>
            <w:tcW w:w="4531" w:type="dxa"/>
          </w:tcPr>
          <w:p w:rsidRPr="00D2202E" w:rsidR="00D2202E" w:rsidRDefault="00D2202E" w14:paraId="7A8D5C4C" w14:textId="77777777">
            <w:pPr>
              <w:bidi w:val="false"/>
              <w:rPr>
                <w:rFonts w:ascii="Century Gothic" w:hAnsi="Century Gothic"/>
              </w:rPr>
            </w:pPr>
          </w:p>
        </w:tc>
        <w:tc>
          <w:tcPr>
            <w:tcW w:w="4678" w:type="dxa"/>
          </w:tcPr>
          <w:p w:rsidRPr="00D2202E" w:rsidR="00D2202E" w:rsidRDefault="00D2202E" w14:paraId="1C1ADAC1" w14:textId="77777777">
            <w:pPr>
              <w:bidi w:val="false"/>
              <w:rPr>
                <w:rFonts w:ascii="Century Gothic" w:hAnsi="Century Gothic"/>
              </w:rPr>
            </w:pPr>
          </w:p>
        </w:tc>
      </w:tr>
      <w:tr w:rsidRPr="00D2202E" w:rsidR="00D2202E" w14:paraId="08DBCB97" w14:textId="77777777">
        <w:tc>
          <w:tcPr>
            <w:tcW w:w="4531" w:type="dxa"/>
          </w:tcPr>
          <w:p w:rsidRPr="00D2202E" w:rsidR="00D2202E" w:rsidRDefault="00D2202E" w14:paraId="32A98B18" w14:textId="77777777">
            <w:pPr>
              <w:bidi w:val="false"/>
              <w:rPr>
                <w:rFonts w:ascii="Century Gothic" w:hAnsi="Century Gothic"/>
              </w:rPr>
            </w:pPr>
          </w:p>
        </w:tc>
        <w:tc>
          <w:tcPr>
            <w:tcW w:w="4678" w:type="dxa"/>
          </w:tcPr>
          <w:p w:rsidRPr="00D2202E" w:rsidR="00D2202E" w:rsidRDefault="00D2202E" w14:paraId="2D49F229" w14:textId="77777777">
            <w:pPr>
              <w:bidi w:val="false"/>
              <w:rPr>
                <w:rFonts w:ascii="Century Gothic" w:hAnsi="Century Gothic"/>
              </w:rPr>
            </w:pPr>
          </w:p>
        </w:tc>
      </w:tr>
      <w:tr w:rsidRPr="00D2202E" w:rsidR="00D2202E" w14:paraId="7049C865" w14:textId="77777777">
        <w:tc>
          <w:tcPr>
            <w:tcW w:w="4531" w:type="dxa"/>
          </w:tcPr>
          <w:p w:rsidRPr="00D2202E" w:rsidR="00D2202E" w:rsidRDefault="00D2202E" w14:paraId="731E1846" w14:textId="77777777">
            <w:pPr>
              <w:bidi w:val="false"/>
              <w:rPr>
                <w:rFonts w:ascii="Century Gothic" w:hAnsi="Century Gothic"/>
              </w:rPr>
            </w:pPr>
          </w:p>
        </w:tc>
        <w:tc>
          <w:tcPr>
            <w:tcW w:w="4678" w:type="dxa"/>
          </w:tcPr>
          <w:p w:rsidRPr="00D2202E" w:rsidR="00D2202E" w:rsidRDefault="00D2202E" w14:paraId="64962D03" w14:textId="77777777">
            <w:pPr>
              <w:bidi w:val="false"/>
              <w:rPr>
                <w:rFonts w:ascii="Century Gothic" w:hAnsi="Century Gothic"/>
              </w:rPr>
            </w:pPr>
          </w:p>
        </w:tc>
      </w:tr>
      <w:tr w:rsidRPr="00D2202E" w:rsidR="00D2202E" w14:paraId="698F4643" w14:textId="77777777">
        <w:tc>
          <w:tcPr>
            <w:tcW w:w="4531" w:type="dxa"/>
          </w:tcPr>
          <w:p w:rsidRPr="00D2202E" w:rsidR="00D2202E" w:rsidRDefault="00D2202E" w14:paraId="5999B1A4" w14:textId="77777777">
            <w:pPr>
              <w:bidi w:val="false"/>
              <w:rPr>
                <w:rFonts w:ascii="Century Gothic" w:hAnsi="Century Gothic"/>
              </w:rPr>
            </w:pPr>
          </w:p>
        </w:tc>
        <w:tc>
          <w:tcPr>
            <w:tcW w:w="4678" w:type="dxa"/>
          </w:tcPr>
          <w:p w:rsidRPr="00D2202E" w:rsidR="00D2202E" w:rsidRDefault="00D2202E" w14:paraId="7840D098" w14:textId="77777777">
            <w:pPr>
              <w:bidi w:val="false"/>
              <w:rPr>
                <w:rFonts w:ascii="Century Gothic" w:hAnsi="Century Gothic"/>
              </w:rPr>
            </w:pPr>
          </w:p>
        </w:tc>
      </w:tr>
      <w:tr w:rsidRPr="00D2202E" w:rsidR="00D2202E" w14:paraId="6993660E" w14:textId="77777777">
        <w:tc>
          <w:tcPr>
            <w:tcW w:w="4531" w:type="dxa"/>
          </w:tcPr>
          <w:p w:rsidRPr="00D2202E" w:rsidR="00D2202E" w:rsidRDefault="00D2202E" w14:paraId="388759AC" w14:textId="77777777">
            <w:pPr>
              <w:bidi w:val="false"/>
              <w:rPr>
                <w:rFonts w:ascii="Century Gothic" w:hAnsi="Century Gothic"/>
              </w:rPr>
            </w:pPr>
          </w:p>
        </w:tc>
        <w:tc>
          <w:tcPr>
            <w:tcW w:w="4678" w:type="dxa"/>
          </w:tcPr>
          <w:p w:rsidRPr="00D2202E" w:rsidR="00D2202E" w:rsidRDefault="00D2202E" w14:paraId="3B87F373" w14:textId="77777777">
            <w:pPr>
              <w:bidi w:val="false"/>
              <w:rPr>
                <w:rFonts w:ascii="Century Gothic" w:hAnsi="Century Gothic"/>
              </w:rPr>
            </w:pPr>
          </w:p>
        </w:tc>
      </w:tr>
      <w:tr w:rsidRPr="00D2202E" w:rsidR="00D2202E" w14:paraId="6432F43C" w14:textId="77777777">
        <w:tc>
          <w:tcPr>
            <w:tcW w:w="4531" w:type="dxa"/>
          </w:tcPr>
          <w:p w:rsidRPr="00D2202E" w:rsidR="00D2202E" w:rsidRDefault="00D2202E" w14:paraId="56BF1AC6" w14:textId="77777777">
            <w:pPr>
              <w:bidi w:val="false"/>
              <w:rPr>
                <w:rFonts w:ascii="Century Gothic" w:hAnsi="Century Gothic"/>
              </w:rPr>
            </w:pPr>
          </w:p>
        </w:tc>
        <w:tc>
          <w:tcPr>
            <w:tcW w:w="4678" w:type="dxa"/>
          </w:tcPr>
          <w:p w:rsidRPr="00D2202E" w:rsidR="00D2202E" w:rsidRDefault="00D2202E" w14:paraId="7C730926" w14:textId="77777777">
            <w:pPr>
              <w:bidi w:val="false"/>
              <w:rPr>
                <w:rFonts w:ascii="Century Gothic" w:hAnsi="Century Gothic"/>
              </w:rPr>
            </w:pPr>
          </w:p>
        </w:tc>
      </w:tr>
      <w:tr w:rsidRPr="00D2202E" w:rsidR="00D2202E" w14:paraId="2D50DAEB" w14:textId="77777777">
        <w:tc>
          <w:tcPr>
            <w:tcW w:w="4531" w:type="dxa"/>
          </w:tcPr>
          <w:p w:rsidRPr="00D2202E" w:rsidR="00D2202E" w:rsidRDefault="00D2202E" w14:paraId="11D07E56" w14:textId="77777777">
            <w:pPr>
              <w:bidi w:val="false"/>
              <w:rPr>
                <w:rFonts w:ascii="Century Gothic" w:hAnsi="Century Gothic"/>
              </w:rPr>
            </w:pPr>
          </w:p>
        </w:tc>
        <w:tc>
          <w:tcPr>
            <w:tcW w:w="4678" w:type="dxa"/>
          </w:tcPr>
          <w:p w:rsidRPr="00D2202E" w:rsidR="00D2202E" w:rsidRDefault="00D2202E" w14:paraId="068B693C" w14:textId="77777777">
            <w:pPr>
              <w:bidi w:val="false"/>
              <w:rPr>
                <w:rFonts w:ascii="Century Gothic" w:hAnsi="Century Gothic"/>
              </w:rPr>
            </w:pPr>
          </w:p>
        </w:tc>
      </w:tr>
    </w:tbl>
    <w:p w:rsidR="00081C3E" w:rsidP="00081C3E" w:rsidRDefault="00080D27" w14:paraId="11EB4516" w14:textId="77777777">
      <w:pPr>
        <w:pStyle w:val="Heading1"/>
        <w:numPr>
          <w:ilvl w:val="0"/>
          <w:numId w:val="6"/>
        </w:numPr>
        <w:bidi w:val="false"/>
        <w:rPr>
          <w:rFonts w:ascii="Century Gothic" w:hAnsi="Century Gothic"/>
          <w:sz w:val="28"/>
          <w:szCs w:val="28"/>
        </w:rPr>
      </w:pPr>
      <w:r w:rsidRPr="00D2202E">
        <w:rPr>
          <w:rFonts w:ascii="Century Gothic" w:hAnsi="Century Gothic"/>
          <w:lang w:val="French"/>
        </w:rPr>
        <w:br w:type="page"/>
      </w:r>
      <w:bookmarkStart w:name="_Toc91699514" w:id="37"/>
      <w:r w:rsidR="00081C3E">
        <w:rPr>
          <w:rFonts w:ascii="Century Gothic" w:hAnsi="Century Gothic"/>
          <w:sz w:val="28"/>
          <w:szCs w:val="28"/>
          <w:lang w:val="French"/>
        </w:rPr>
        <w:t>APPENDICE</w:t>
      </w:r>
      <w:bookmarkEnd w:id="37"/>
    </w:p>
    <w:p w:rsidR="00081C3E" w:rsidP="00081C3E" w:rsidRDefault="00081C3E" w14:paraId="09C61D0F"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French"/>
        </w:rPr>
        <w:t>Inclure toute information supplémentaire à titre de référence, y compris les détails du processus, les résultats d'analyse, les études, les exemples de tiers, etc.</w:t>
      </w:r>
    </w:p>
    <w:p w:rsidR="00081C3E" w:rsidRDefault="00081C3E" w14:paraId="1055878B" w14:textId="77777777">
      <w:pPr>
        <w:bidi w:val="false"/>
        <w:rPr>
          <w:rFonts w:ascii="Century Gothic" w:hAnsi="Century Gothic" w:eastAsia="Calibri" w:cs="Calibri"/>
          <w:iCs/>
        </w:rPr>
      </w:pPr>
      <w:r>
        <w:rPr>
          <w:rFonts w:ascii="Century Gothic" w:hAnsi="Century Gothic" w:eastAsia="Calibri" w:cs="Calibri"/>
          <w:iCs/>
          <w:lang w:val="French"/>
        </w:rPr>
        <w:br w:type="page"/>
      </w:r>
    </w:p>
    <w:p w:rsidR="00081C3E" w:rsidRDefault="00081C3E" w14:paraId="3C3D90B9" w14:textId="77777777">
      <w:pPr>
        <w:bidi w:val="false"/>
        <w:rPr>
          <w:rFonts w:ascii="Century Gothic" w:hAnsi="Century Gothic"/>
        </w:rPr>
      </w:pPr>
    </w:p>
    <w:p w:rsidRPr="00D2202E" w:rsidR="007E6426" w:rsidP="007E6426" w:rsidRDefault="007E6426" w14:paraId="20E5F003" w14:textId="77777777">
      <w:pPr>
        <w:pStyle w:val="Header"/>
        <w:bidi w:val="false"/>
        <w:rPr>
          <w:rFonts w:ascii="Century Gothic" w:hAnsi="Century Gothic"/>
          <w:b/>
          <w:noProof/>
          <w:color w:val="A6A6A6" w:themeColor="background1" w:themeShade="A6"/>
          <w:sz w:val="16"/>
          <w:szCs w:val="36"/>
        </w:rPr>
      </w:pP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7C8E0A54" w14:textId="77777777">
        <w:trPr>
          <w:trHeight w:val="2624"/>
        </w:trPr>
        <w:tc>
          <w:tcPr>
            <w:tcW w:w="9823" w:type="dxa"/>
          </w:tcPr>
          <w:p w:rsidRPr="00D2202E" w:rsidR="007E6426" w:rsidP="00045D8E" w:rsidRDefault="007E6426" w14:paraId="30355EA9"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French"/>
              </w:rPr>
              <w:t>DÉMENTI</w:t>
            </w:r>
          </w:p>
          <w:p w:rsidRPr="00D2202E" w:rsidR="007E6426" w:rsidP="00045D8E" w:rsidRDefault="007E6426" w14:paraId="0A7D3C62" w14:textId="77777777">
            <w:pPr>
              <w:bidi w:val="false"/>
              <w:ind w:left="540"/>
              <w:rPr>
                <w:rFonts w:ascii="Century Gothic" w:hAnsi="Century Gothic" w:cs="Arial"/>
                <w:szCs w:val="20"/>
              </w:rPr>
            </w:pPr>
          </w:p>
          <w:p w:rsidRPr="00D2202E" w:rsidR="007E6426" w:rsidP="00045D8E" w:rsidRDefault="007E6426" w14:paraId="01823DEB" w14:textId="77777777">
            <w:pPr>
              <w:bidi w:val="false"/>
              <w:ind w:left="540" w:right="165"/>
              <w:rPr>
                <w:rFonts w:ascii="Century Gothic" w:hAnsi="Century Gothic" w:cs="Arial"/>
                <w:sz w:val="20"/>
                <w:szCs w:val="20"/>
              </w:rPr>
            </w:pPr>
            <w:r w:rsidRPr="00D2202E">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D2202E" w:rsidR="007E6426" w:rsidP="007E6426" w:rsidRDefault="007E6426" w14:paraId="702F2DED" w14:textId="77777777">
      <w:pPr>
        <w:jc w:val="center"/>
        <w:rPr>
          <w:rFonts w:ascii="Century Gothic" w:hAnsi="Century Gothic"/>
        </w:rPr>
      </w:pPr>
    </w:p>
    <w:p w:rsidRPr="00D2202E" w:rsidR="007E6426" w:rsidP="007E6426" w:rsidRDefault="007E6426" w14:paraId="5D01DAC0" w14:textId="77777777">
      <w:pPr>
        <w:rPr>
          <w:rFonts w:ascii="Century Gothic" w:hAnsi="Century Gothic"/>
        </w:rPr>
      </w:pPr>
    </w:p>
    <w:p w:rsidRPr="00D2202E" w:rsidR="00840C61" w:rsidRDefault="00840C61" w14:paraId="2B31E91E"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A19" w14:textId="77777777" w:rsidR="00531209" w:rsidRDefault="00531209">
      <w:pPr>
        <w:spacing w:after="0" w:line="240" w:lineRule="auto"/>
      </w:pPr>
      <w:r>
        <w:separator/>
      </w:r>
    </w:p>
  </w:endnote>
  <w:endnote w:type="continuationSeparator" w:id="0">
    <w:p w14:paraId="5DC8F238" w14:textId="77777777" w:rsidR="00531209" w:rsidRDefault="0053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F83ADB" w14:paraId="1AF9E0F4"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French"/>
      </w:rPr>
      <w:t>MODÈLE DE DOCUMENT AGILE BUSINESS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FBF" w14:textId="77777777" w:rsidR="00531209" w:rsidRDefault="00531209">
      <w:pPr>
        <w:spacing w:after="0" w:line="240" w:lineRule="auto"/>
      </w:pPr>
      <w:r>
        <w:separator/>
      </w:r>
    </w:p>
  </w:footnote>
  <w:footnote w:type="continuationSeparator" w:id="0">
    <w:p w14:paraId="5770EC7C" w14:textId="77777777" w:rsidR="00531209" w:rsidRDefault="0053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0"/>
    <w:rsid w:val="00045D8E"/>
    <w:rsid w:val="00066424"/>
    <w:rsid w:val="00080D27"/>
    <w:rsid w:val="00081C3E"/>
    <w:rsid w:val="00091645"/>
    <w:rsid w:val="000C031D"/>
    <w:rsid w:val="000F1020"/>
    <w:rsid w:val="000F2874"/>
    <w:rsid w:val="0010363C"/>
    <w:rsid w:val="00171F58"/>
    <w:rsid w:val="001A6411"/>
    <w:rsid w:val="00242458"/>
    <w:rsid w:val="00247039"/>
    <w:rsid w:val="00336F47"/>
    <w:rsid w:val="004D7CFA"/>
    <w:rsid w:val="00531209"/>
    <w:rsid w:val="00541F81"/>
    <w:rsid w:val="007434C3"/>
    <w:rsid w:val="00754C83"/>
    <w:rsid w:val="00781C79"/>
    <w:rsid w:val="007B0C66"/>
    <w:rsid w:val="007E6426"/>
    <w:rsid w:val="007F59A3"/>
    <w:rsid w:val="00840C61"/>
    <w:rsid w:val="00857095"/>
    <w:rsid w:val="00941442"/>
    <w:rsid w:val="009B741E"/>
    <w:rsid w:val="009C41C0"/>
    <w:rsid w:val="009D2F26"/>
    <w:rsid w:val="009D347D"/>
    <w:rsid w:val="00B0076D"/>
    <w:rsid w:val="00B5785B"/>
    <w:rsid w:val="00BA06CF"/>
    <w:rsid w:val="00BA7926"/>
    <w:rsid w:val="00CD1A31"/>
    <w:rsid w:val="00D03D3A"/>
    <w:rsid w:val="00D2202E"/>
    <w:rsid w:val="00E13230"/>
    <w:rsid w:val="00E806A3"/>
    <w:rsid w:val="00EB0F8A"/>
    <w:rsid w:val="00EF0C84"/>
    <w:rsid w:val="00F75681"/>
    <w:rsid w:val="00F83AD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FEF"/>
  <w15:docId w15:val="{30EBBE26-E455-2245-A2E5-69FE052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416&amp;utm_language=FR&amp;utm_source=integrated+content&amp;utm_campaign=/business-requirement-document-templates&amp;utm_medium=ic+agile+business+requirements+document+template+17416+word+fr&amp;lpa=ic+agile+business+requirements+document+template+17416+wo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Agi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IC-Agile-Business-Requirements-Document-Template_WORD.dotx</Template>
  <TotalTime>1</TotalTime>
  <Pages>1</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2022-02-01T16:02:00Z</dcterms:created>
  <dcterms:modified xsi:type="dcterms:W3CDTF">2022-02-01T16:03:00Z</dcterms:modified>
</cp:coreProperties>
</file>