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3D220F" w:rsidRDefault="00385C71" w14:paraId="45229860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0" locked="0" layoutInCell="1" allowOverlap="1" wp14:editId="600C045B" wp14:anchorId="1DD8CA6E">
            <wp:simplePos x="0" y="0"/>
            <wp:positionH relativeFrom="column">
              <wp:posOffset>9801426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636866" w:rsidR="00636866">
        <w:rPr>
          <w:b/>
          <w:color w:val="808080" w:themeColor="background1" w:themeShade="80"/>
          <w:sz w:val="36"/>
          <w:szCs w:val="44"/>
          <w:lang w:val="French"/>
        </w:rPr>
        <w:t xml:space="preserve">MODÈLE DE LISTE D'ENREGISTREMENT DES FOURNISSEURS APPROUVÉS </w:t>
      </w:r>
    </w:p>
    <w:p w:rsidR="00CC50E3" w:rsidRDefault="00CC50E3" w14:paraId="5B3C69F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9228" w:type="dxa"/>
        <w:tblLook w:val="04A0" w:firstRow="1" w:lastRow="0" w:firstColumn="1" w:lastColumn="0" w:noHBand="0" w:noVBand="1"/>
      </w:tblPr>
      <w:tblGrid>
        <w:gridCol w:w="1296"/>
        <w:gridCol w:w="1872"/>
        <w:gridCol w:w="1728"/>
        <w:gridCol w:w="1440"/>
        <w:gridCol w:w="1020"/>
        <w:gridCol w:w="1440"/>
        <w:gridCol w:w="2016"/>
        <w:gridCol w:w="2160"/>
        <w:gridCol w:w="1584"/>
        <w:gridCol w:w="864"/>
        <w:gridCol w:w="1360"/>
        <w:gridCol w:w="2448"/>
      </w:tblGrid>
      <w:tr w:rsidRPr="00636866" w:rsidR="00636866" w:rsidTr="00636866" w14:paraId="0CC58741" w14:textId="77777777">
        <w:trPr>
          <w:trHeight w:val="500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37BB54A6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French"/>
              </w:rPr>
              <w:t>ID DU FOURNISSEUR</w:t>
            </w:r>
          </w:p>
        </w:tc>
        <w:tc>
          <w:tcPr>
            <w:tcW w:w="18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28AB2532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French"/>
              </w:rPr>
              <w:t>NOM DU FOURNISSEUR</w:t>
            </w:r>
          </w:p>
        </w:tc>
        <w:tc>
          <w:tcPr>
            <w:tcW w:w="17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48BEAE2E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French"/>
              </w:rPr>
              <w:t>NOM DU CONTACT</w:t>
            </w:r>
          </w:p>
        </w:tc>
        <w:tc>
          <w:tcPr>
            <w:tcW w:w="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562CEB55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French"/>
              </w:rPr>
              <w:t>TÉLÉPHONE</w:t>
            </w:r>
          </w:p>
        </w:tc>
        <w:tc>
          <w:tcPr>
            <w:tcW w:w="10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144D06CE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French"/>
              </w:rPr>
              <w:t>Poste</w:t>
            </w:r>
          </w:p>
        </w:tc>
        <w:tc>
          <w:tcPr>
            <w:tcW w:w="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6A0AC807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French"/>
              </w:rPr>
              <w:t>Fax</w:t>
            </w:r>
          </w:p>
        </w:tc>
        <w:tc>
          <w:tcPr>
            <w:tcW w:w="20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3AA8A16A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French"/>
              </w:rPr>
              <w:t>MESSAGERIE ÉLECTRONIQUE</w:t>
            </w:r>
          </w:p>
        </w:tc>
        <w:tc>
          <w:tcPr>
            <w:tcW w:w="21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7245366C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French"/>
              </w:rPr>
              <w:t>ADRESSE</w:t>
            </w:r>
          </w:p>
        </w:tc>
        <w:tc>
          <w:tcPr>
            <w:tcW w:w="158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6445C20C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French"/>
              </w:rPr>
              <w:t>VILLE</w:t>
            </w:r>
          </w:p>
        </w:tc>
        <w:tc>
          <w:tcPr>
            <w:tcW w:w="86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63322717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French"/>
              </w:rPr>
              <w:t>ÉTAT</w:t>
            </w:r>
          </w:p>
        </w:tc>
        <w:tc>
          <w:tcPr>
            <w:tcW w:w="13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16128A4E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French"/>
              </w:rPr>
              <w:t>Fermeture éclair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605089DB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French"/>
              </w:rPr>
              <w:t>COMMENTAIRES</w:t>
            </w:r>
          </w:p>
        </w:tc>
      </w:tr>
      <w:tr w:rsidRPr="00636866" w:rsidR="00636866" w:rsidTr="00636866" w14:paraId="59C38CD8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0E2834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CD3439C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FD5AB7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636866" w:rsidR="00636866" w:rsidP="00636866" w:rsidRDefault="00636866" w14:paraId="331EB384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3BD9A1E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724D15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4A7EE55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1304CE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3503637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E0C418C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73B715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E78C25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636866" w:rsidR="00636866" w:rsidTr="00636866" w14:paraId="2330897B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DFF182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E4D85C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F11EA5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6D57537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4A2A941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E7FFA5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6EB2C59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B53660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97F217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D32DDA5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36DC48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518603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636866" w:rsidR="00636866" w:rsidTr="00636866" w14:paraId="694AD1AD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817098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46D64635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5502CE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FD6947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360AAC8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28A080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462722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FC1D67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6A4DC26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442829E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3DC9B7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14543E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636866" w:rsidR="00636866" w:rsidTr="00636866" w14:paraId="61CC9DF0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65AD51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15AE3EE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8B10D4C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1B57F87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18E407F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F121F3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544595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A237E9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1EBD7FE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66E0176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DEED8D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F022ED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636866" w:rsidR="00636866" w:rsidTr="00636866" w14:paraId="0BDBEAB8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1D3EF3C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3A8D8B9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6331F66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EC7B62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EA2AD2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61D8E47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8C09CE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04FA87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3B000FE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C6E6C2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33700B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0230DF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636866" w:rsidR="00636866" w:rsidTr="00636866" w14:paraId="01ED6BA6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EC8568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6AD6AE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5EA767C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ED03BB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15902FC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784C93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1C28357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4D982B6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61C64DC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FA2EE6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8A11C8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7D0D7A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636866" w:rsidR="00636866" w:rsidTr="00636866" w14:paraId="76A86C19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C477435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C41D1E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41D46D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232C9A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170034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13AD0A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86354F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35BE2C7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BBDA52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576B38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5D1DF0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F6667C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636866" w:rsidR="00636866" w:rsidTr="00636866" w14:paraId="06FAE71C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647F25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129E09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E99853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297E3E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80EC2D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955E5E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F62D94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6E35DE9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3A84AD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A4C4F8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C92FE8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1E3C364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636866" w:rsidR="00636866" w:rsidTr="00636866" w14:paraId="1C32269A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6280E22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571E3B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D39B79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A464E4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66364CB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4C29EE8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FB0C06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3AD1356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6FBC84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43E32C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612F4CA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6E9D1B6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636866" w:rsidR="00636866" w:rsidTr="00636866" w14:paraId="08962474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4AFF9B1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4AEE981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E4D0A5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C93561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B5BAFE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77876E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63756B8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AAB197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0FDF5D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9CD886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4CF7D4C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AABB6F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636866" w:rsidR="00636866" w:rsidTr="00636866" w14:paraId="50EBCEA4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301350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605B506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A28BF5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840318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1B8331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28C3AA5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8B27E2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29E1FB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37348ED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657DD3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3CD5E8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8B0C7C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636866" w:rsidR="00636866" w:rsidTr="00636866" w14:paraId="4E7C4BC5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16344C5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851EF3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A52ECE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A57D3C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66556E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8C3F0A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FF3FF7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E9D9A4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6F3397C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952001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49DB1E25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620417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A4705B" w:rsidRDefault="00A4705B" w14:paraId="1173A0CE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A4705B" w:rsidSect="00636866">
          <w:footerReference w:type="even" r:id="rId13"/>
          <w:footerReference w:type="default" r:id="rId14"/>
          <w:pgSz w:w="20160" w:h="12240" w:orient="landscape"/>
          <w:pgMar w:top="441" w:right="432" w:bottom="576" w:left="432" w:header="720" w:footer="518" w:gutter="0"/>
          <w:cols w:space="720"/>
          <w:titlePg/>
          <w:docGrid w:linePitch="360"/>
        </w:sectPr>
      </w:pPr>
    </w:p>
    <w:p w:rsidR="00A255C6" w:rsidRDefault="00A255C6" w14:paraId="1BECC95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5F3F10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5A729A1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485389" w14:paraId="07BAB125" w14:textId="77777777">
        <w:trPr>
          <w:trHeight w:val="2952"/>
        </w:trPr>
        <w:tc>
          <w:tcPr>
            <w:tcW w:w="9967" w:type="dxa"/>
          </w:tcPr>
          <w:p w:rsidR="00A255C6" w:rsidP="00531F82" w:rsidRDefault="00A255C6" w14:paraId="798F656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0D32584C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546C7" w:rsidRDefault="00FF51C2" w14:paraId="5F72057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3449A13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:rsidRDefault="006B5ECE" w14:paraId="202A9D14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0DC39" w14:textId="77777777" w:rsidR="001A48C8" w:rsidRDefault="001A48C8" w:rsidP="00F36FE0">
      <w:r>
        <w:separator/>
      </w:r>
    </w:p>
  </w:endnote>
  <w:endnote w:type="continuationSeparator" w:id="0">
    <w:p w14:paraId="5C7ECAF1" w14:textId="77777777" w:rsidR="001A48C8" w:rsidRDefault="001A48C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337189A7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25BAA2F6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69AA" w14:textId="77777777" w:rsidR="00036FF2" w:rsidRDefault="00036FF2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64D9F" w14:textId="77777777" w:rsidR="001A48C8" w:rsidRDefault="001A48C8" w:rsidP="00F36FE0">
      <w:r>
        <w:separator/>
      </w:r>
    </w:p>
  </w:footnote>
  <w:footnote w:type="continuationSeparator" w:id="0">
    <w:p w14:paraId="6BB3EB23" w14:textId="77777777" w:rsidR="001A48C8" w:rsidRDefault="001A48C8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C8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962A6"/>
    <w:rsid w:val="001A48C8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C21A2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36866"/>
    <w:rsid w:val="006437C4"/>
    <w:rsid w:val="006475A5"/>
    <w:rsid w:val="00660D04"/>
    <w:rsid w:val="00666161"/>
    <w:rsid w:val="00681EE0"/>
    <w:rsid w:val="00692111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9016C1"/>
    <w:rsid w:val="00907AD2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4705B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031FD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C50E3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B7254"/>
    <w:rsid w:val="00EC3CDB"/>
    <w:rsid w:val="00EE002A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22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90&amp;utm_language=FR&amp;utm_source=integrated+content&amp;utm_campaign=/vendor-registration-form&amp;utm_medium=ic+approved+vendor+registration+list+17490+word+fr&amp;lpa=ic+approved+vendor+registration+list+17490+word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6A151AD-500C-A445-BBA6-FF3CC9EE18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IC-Approved-Vendor-Registration-List-Template_WORD.dotx</Template>
  <TotalTime>0</TotalTime>
  <Pages>2</Pages>
  <Words>99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2020-09-28T16:52:00Z</dcterms:created>
  <dcterms:modified xsi:type="dcterms:W3CDTF">2020-09-28T16:52:00Z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