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3D220F" w:rsidRDefault="00385C71" w14:paraId="45229860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600C045B" wp14:anchorId="1DD8CA6E">
            <wp:simplePos x="0" y="0"/>
            <wp:positionH relativeFrom="column">
              <wp:posOffset>9801426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636866" w:rsidR="00636866">
        <w:rPr>
          <w:b/>
          <w:color w:val="808080" w:themeColor="background1" w:themeShade="80"/>
          <w:sz w:val="36"/>
          <w:szCs w:val="44"/>
          <w:lang w:val="Spanish"/>
        </w:rPr>
        <w:t xml:space="preserve">PLANTILLA DE LISTA DE REGISTRO DE PROVEEDORES APROBADOS </w:t>
      </w:r>
    </w:p>
    <w:p w:rsidR="00CC50E3" w:rsidRDefault="00CC50E3" w14:paraId="5B3C69F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9228" w:type="dxa"/>
        <w:tblLook w:val="04A0" w:firstRow="1" w:lastRow="0" w:firstColumn="1" w:lastColumn="0" w:noHBand="0" w:noVBand="1"/>
      </w:tblPr>
      <w:tblGrid>
        <w:gridCol w:w="1296"/>
        <w:gridCol w:w="1872"/>
        <w:gridCol w:w="1728"/>
        <w:gridCol w:w="1440"/>
        <w:gridCol w:w="1020"/>
        <w:gridCol w:w="1440"/>
        <w:gridCol w:w="2016"/>
        <w:gridCol w:w="2160"/>
        <w:gridCol w:w="1584"/>
        <w:gridCol w:w="864"/>
        <w:gridCol w:w="1360"/>
        <w:gridCol w:w="2448"/>
      </w:tblGrid>
      <w:tr w:rsidRPr="00636866" w:rsidR="00636866" w:rsidTr="00636866" w14:paraId="0CC58741" w14:textId="77777777">
        <w:trPr>
          <w:trHeight w:val="500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37BB54A6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Spanish"/>
              </w:rPr>
              <w:t>ID DE PROVEEDOR</w:t>
            </w:r>
          </w:p>
        </w:tc>
        <w:tc>
          <w:tcPr>
            <w:tcW w:w="18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28AB2532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Spanish"/>
              </w:rPr>
              <w:t>NOMBRE DEL PROVEEDOR</w:t>
            </w:r>
          </w:p>
        </w:tc>
        <w:tc>
          <w:tcPr>
            <w:tcW w:w="17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48BEAE2E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Spanish"/>
              </w:rPr>
              <w:t>NOMBRE DEL CONTACTO</w:t>
            </w:r>
          </w:p>
        </w:tc>
        <w:tc>
          <w:tcPr>
            <w:tcW w:w="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562CEB55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Spanish"/>
              </w:rPr>
              <w:t>TELÉFONO</w:t>
            </w:r>
          </w:p>
        </w:tc>
        <w:tc>
          <w:tcPr>
            <w:tcW w:w="10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144D06CE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Spanish"/>
              </w:rPr>
              <w:t>Ext</w:t>
            </w:r>
          </w:p>
        </w:tc>
        <w:tc>
          <w:tcPr>
            <w:tcW w:w="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6A0AC807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Spanish"/>
              </w:rPr>
              <w:t>Fax</w:t>
            </w:r>
          </w:p>
        </w:tc>
        <w:tc>
          <w:tcPr>
            <w:tcW w:w="20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3AA8A16A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Spanish"/>
              </w:rPr>
              <w:t>CORREO ELECTRÓNICO</w:t>
            </w:r>
          </w:p>
        </w:tc>
        <w:tc>
          <w:tcPr>
            <w:tcW w:w="21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7245366C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Spanish"/>
              </w:rPr>
              <w:t>DIRECCIÓN</w:t>
            </w:r>
          </w:p>
        </w:tc>
        <w:tc>
          <w:tcPr>
            <w:tcW w:w="158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6445C20C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Spanish"/>
              </w:rPr>
              <w:t>CIUDAD</w:t>
            </w:r>
          </w:p>
        </w:tc>
        <w:tc>
          <w:tcPr>
            <w:tcW w:w="86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63322717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Spanish"/>
              </w:rPr>
              <w:t>ESTADO</w:t>
            </w:r>
          </w:p>
        </w:tc>
        <w:tc>
          <w:tcPr>
            <w:tcW w:w="13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16128A4E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Spanish"/>
              </w:rPr>
              <w:t>Cremallera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605089DB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Spanish"/>
              </w:rPr>
              <w:t>COMENTARIOS</w:t>
            </w:r>
          </w:p>
        </w:tc>
      </w:tr>
      <w:tr w:rsidRPr="00636866" w:rsidR="00636866" w:rsidTr="00636866" w14:paraId="59C38CD8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0E2834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CD3439C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FD5AB7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636866" w:rsidR="00636866" w:rsidP="00636866" w:rsidRDefault="00636866" w14:paraId="331EB384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3BD9A1E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724D15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4A7EE55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1304CE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3503637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E0C418C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73B715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E78C25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36866" w:rsidR="00636866" w:rsidTr="00636866" w14:paraId="2330897B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DFF182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E4D85C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F11EA5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6D57537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4A2A941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E7FFA5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6EB2C59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B53660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97F217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D32DDA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36DC48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518603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36866" w:rsidR="00636866" w:rsidTr="00636866" w14:paraId="694AD1AD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817098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46D6463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5502CE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FD6947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360AAC8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28A080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462722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FC1D67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6A4DC26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442829E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3DC9B7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14543E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36866" w:rsidR="00636866" w:rsidTr="00636866" w14:paraId="61CC9DF0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65AD51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15AE3EE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8B10D4C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1B57F87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18E407F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F121F3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544595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A237E9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1EBD7FE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66E0176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DEED8D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F022ED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36866" w:rsidR="00636866" w:rsidTr="00636866" w14:paraId="0BDBEAB8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1D3EF3C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3A8D8B9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6331F66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EC7B62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EA2AD2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61D8E47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8C09CE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04FA87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3B000FE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C6E6C2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33700B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0230DF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36866" w:rsidR="00636866" w:rsidTr="00636866" w14:paraId="01ED6BA6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EC8568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6AD6AE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5EA767C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ED03BB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15902FC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784C93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1C28357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4D982B6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61C64DC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FA2EE6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8A11C8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7D0D7A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36866" w:rsidR="00636866" w:rsidTr="00636866" w14:paraId="76A86C19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C47743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C41D1E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41D46D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232C9A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170034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13AD0A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86354F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35BE2C7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BBDA52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576B38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5D1DF0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F6667C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36866" w:rsidR="00636866" w:rsidTr="00636866" w14:paraId="06FAE71C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647F25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129E09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E99853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297E3E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80EC2D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955E5E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F62D94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6E35DE9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3A84AD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A4C4F8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C92FE8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1E3C364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36866" w:rsidR="00636866" w:rsidTr="00636866" w14:paraId="1C32269A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6280E22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571E3B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D39B79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A464E4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66364CB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4C29EE8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FB0C06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3AD1356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6FBC84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43E32C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612F4CA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6E9D1B6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36866" w:rsidR="00636866" w:rsidTr="00636866" w14:paraId="08962474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4AFF9B1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4AEE981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E4D0A5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C93561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B5BAFE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77876E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63756B8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AAB197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0FDF5D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9CD886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4CF7D4C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AABB6F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36866" w:rsidR="00636866" w:rsidTr="00636866" w14:paraId="50EBCEA4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301350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605B506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A28BF5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840318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1B8331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28C3AA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8B27E2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29E1FB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37348ED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657DD3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3CD5E8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8B0C7C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36866" w:rsidR="00636866" w:rsidTr="00636866" w14:paraId="4E7C4BC5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16344C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851EF3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A52ECE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A57D3C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66556E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8C3F0A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FF3FF7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E9D9A4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6F3397C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952001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49DB1E2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620417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A4705B" w:rsidRDefault="00A4705B" w14:paraId="1173A0CE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A4705B" w:rsidSect="00636866">
          <w:footerReference w:type="even" r:id="rId13"/>
          <w:footerReference w:type="default" r:id="rId14"/>
          <w:pgSz w:w="20160" w:h="12240" w:orient="landscape"/>
          <w:pgMar w:top="441" w:right="432" w:bottom="576" w:left="432" w:header="720" w:footer="518" w:gutter="0"/>
          <w:cols w:space="720"/>
          <w:titlePg/>
          <w:docGrid w:linePitch="360"/>
        </w:sectPr>
      </w:pPr>
    </w:p>
    <w:p w:rsidR="00A255C6" w:rsidRDefault="00A255C6" w14:paraId="1BECC95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5F3F10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5A729A1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485389" w14:paraId="07BAB125" w14:textId="77777777">
        <w:trPr>
          <w:trHeight w:val="2952"/>
        </w:trPr>
        <w:tc>
          <w:tcPr>
            <w:tcW w:w="9967" w:type="dxa"/>
          </w:tcPr>
          <w:p w:rsidR="00A255C6" w:rsidP="00531F82" w:rsidRDefault="00A255C6" w14:paraId="798F656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0D32584C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:rsidRDefault="00FF51C2" w14:paraId="5F72057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3449A13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202A9D14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0DC39" w14:textId="77777777" w:rsidR="001A48C8" w:rsidRDefault="001A48C8" w:rsidP="00F36FE0">
      <w:r>
        <w:separator/>
      </w:r>
    </w:p>
  </w:endnote>
  <w:endnote w:type="continuationSeparator" w:id="0">
    <w:p w14:paraId="5C7ECAF1" w14:textId="77777777" w:rsidR="001A48C8" w:rsidRDefault="001A48C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337189A7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25BAA2F6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69AA" w14:textId="77777777" w:rsidR="00036FF2" w:rsidRDefault="00036FF2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64D9F" w14:textId="77777777" w:rsidR="001A48C8" w:rsidRDefault="001A48C8" w:rsidP="00F36FE0">
      <w:r>
        <w:separator/>
      </w:r>
    </w:p>
  </w:footnote>
  <w:footnote w:type="continuationSeparator" w:id="0">
    <w:p w14:paraId="6BB3EB23" w14:textId="77777777" w:rsidR="001A48C8" w:rsidRDefault="001A48C8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C8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962A6"/>
    <w:rsid w:val="001A48C8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C21A2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36866"/>
    <w:rsid w:val="006437C4"/>
    <w:rsid w:val="006475A5"/>
    <w:rsid w:val="00660D04"/>
    <w:rsid w:val="00666161"/>
    <w:rsid w:val="00681EE0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9016C1"/>
    <w:rsid w:val="00907AD2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4705B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031FD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C50E3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B7254"/>
    <w:rsid w:val="00EC3CDB"/>
    <w:rsid w:val="00EE002A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22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93&amp;utm_language=ES&amp;utm_source=integrated+content&amp;utm_campaign=/vendor-registration-form&amp;utm_medium=ic+approved+vendor+registration+list+27493+word+es&amp;lpa=ic+approved+vendor+registration+list+27493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6A151AD-500C-A445-BBA6-FF3CC9EE18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IC-Approved-Vendor-Registration-List-Template_WORD.dotx</Template>
  <TotalTime>0</TotalTime>
  <Pages>2</Pages>
  <Words>99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2020-09-28T16:52:00Z</dcterms:created>
  <dcterms:modified xsi:type="dcterms:W3CDTF">2020-09-28T16:52:00Z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