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3D220F" w:rsidRDefault="00385C71" w14:paraId="452298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00C045B" wp14:anchorId="1DD8CA6E">
            <wp:simplePos x="0" y="0"/>
            <wp:positionH relativeFrom="column">
              <wp:posOffset>9801426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636866" w:rsidR="00636866">
        <w:rPr>
          <w:b/>
          <w:color w:val="808080" w:themeColor="background1" w:themeShade="80"/>
          <w:sz w:val="36"/>
          <w:szCs w:val="44"/>
          <w:lang w:val="Italian"/>
        </w:rPr>
        <w:t xml:space="preserve">MODELLO DI ELENCO DI REGISTRAZIONE FORNITORI APPROVATO </w:t>
      </w:r>
    </w:p>
    <w:p w:rsidR="00CC50E3" w:rsidRDefault="00CC50E3" w14:paraId="5B3C69F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9228" w:type="dxa"/>
        <w:tblLook w:val="04A0" w:firstRow="1" w:lastRow="0" w:firstColumn="1" w:lastColumn="0" w:noHBand="0" w:noVBand="1"/>
      </w:tblPr>
      <w:tblGrid>
        <w:gridCol w:w="1296"/>
        <w:gridCol w:w="1872"/>
        <w:gridCol w:w="1728"/>
        <w:gridCol w:w="1440"/>
        <w:gridCol w:w="1020"/>
        <w:gridCol w:w="1440"/>
        <w:gridCol w:w="2016"/>
        <w:gridCol w:w="2160"/>
        <w:gridCol w:w="1584"/>
        <w:gridCol w:w="864"/>
        <w:gridCol w:w="1360"/>
        <w:gridCol w:w="2448"/>
      </w:tblGrid>
      <w:tr w:rsidRPr="00636866" w:rsidR="00636866" w:rsidTr="00636866" w14:paraId="0CC58741" w14:textId="77777777">
        <w:trPr>
          <w:trHeight w:val="500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7BB54A6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ID FORNITORE</w:t>
            </w:r>
          </w:p>
        </w:tc>
        <w:tc>
          <w:tcPr>
            <w:tcW w:w="18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28AB2532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NOME FORNITORE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48BEAE2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NOME DEL CONTATTO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562CEB5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10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44D06C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Ext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A0AC80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Fax</w:t>
            </w:r>
          </w:p>
        </w:tc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3AA8A16A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7245366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INDIRIZZO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445C20C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CITTÀ</w:t>
            </w:r>
          </w:p>
        </w:tc>
        <w:tc>
          <w:tcPr>
            <w:tcW w:w="8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3322717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3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16128A4E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Zip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06786" w:fill="D6DCE4"/>
            <w:vAlign w:val="center"/>
            <w:hideMark/>
          </w:tcPr>
          <w:p w:rsidRPr="00636866" w:rsidR="00636866" w:rsidP="00636866" w:rsidRDefault="00636866" w14:paraId="605089DB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636866">
              <w:rPr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Pr="00636866" w:rsidR="00636866" w:rsidTr="00636866" w14:paraId="59C38CD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0E28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CD3439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FD5AB7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36866" w:rsidR="00636866" w:rsidP="00636866" w:rsidRDefault="00636866" w14:paraId="331EB384" w14:textId="77777777">
            <w:pPr>
              <w:bidi w:val="false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D9A1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724D1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A7EE5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304C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036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0C418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73B71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E78C2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2330897B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FF182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4D85C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1EA5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D57537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2A941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E7FFA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B2C59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B53660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7F217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D32DD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36DC48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518603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694AD1AD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17098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6D646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5502CE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FD694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60AA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28A080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462722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FC1D67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A4DC2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42829E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3DC9B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4543E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61CC9DF0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5AD51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AE3E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B10D4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B57F8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8E407F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F121F3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544595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237E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BD7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6E0176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DEED8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022ED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0BDBEAB8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1D3EF3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8D8B9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331F66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EC7B62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EA2AD2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D8E47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8C09CE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4FA8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B000F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6E6C2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3700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0230DF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01ED6BA6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EC8568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AD6AE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5EA767C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ED03BB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5902FC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84C9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C28357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D982B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1C64DC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FA2EE6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8A11C8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7D0D7A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76A86C19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C47743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C41D1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41D46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32C9A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70034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13AD0A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6354F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5BE2C7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BBDA5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576B38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D1DF0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F6667C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06FAE71C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647F25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29E09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99853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297E3E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80EC2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5E5E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62D94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E35DE9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3A84AD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A4C4F8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2FE8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1E3C364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1C32269A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280E22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571E3B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D39B79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464E4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6364CB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4C29EE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FB0C06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AD135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6FBC8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43E32C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12F4CA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E9D1B6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0896247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FF9B1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AEE981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E4D0A5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C93561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B5BAFEA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77876E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3756B8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AAB19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0FDF5D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CD886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CF7D4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ABB6F1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50EBCEA4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0301350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605B5069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A28BF5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40318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51B8331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28C3AA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8B27E24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29E1FB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37348ED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7657DD3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23CD5E8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6866" w:rsidR="00636866" w:rsidP="00636866" w:rsidRDefault="00636866" w14:paraId="18B0C7C0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36866" w:rsidR="00636866" w:rsidTr="00636866" w14:paraId="4E7C4BC5" w14:textId="77777777">
        <w:trPr>
          <w:trHeight w:val="792"/>
        </w:trPr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16344C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851EF37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A52ECEB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3A57D3CE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66556E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08C3F0A8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5FF3FF7F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E9D9A42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6F3397C3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2952001D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49DB1E25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4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636866" w:rsidR="00636866" w:rsidP="00636866" w:rsidRDefault="00636866" w14:paraId="76204176" w14:textId="77777777">
            <w:pPr>
              <w:bidi w:val="false"/>
              <w:rPr>
                <w:color w:val="000000"/>
                <w:sz w:val="18"/>
                <w:szCs w:val="18"/>
              </w:rPr>
            </w:pPr>
            <w:r w:rsidRPr="00636866">
              <w:rPr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A4705B" w:rsidRDefault="00A4705B" w14:paraId="1173A0C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A4705B" w:rsidSect="00636866">
          <w:footerReference w:type="even" r:id="rId13"/>
          <w:footerReference w:type="default" r:id="rId14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1BECC95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5F3F10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A729A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07BAB125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798F65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D32584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5F72057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449A1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02A9D14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DC39" w14:textId="77777777" w:rsidR="001A48C8" w:rsidRDefault="001A48C8" w:rsidP="00F36FE0">
      <w:r>
        <w:separator/>
      </w:r>
    </w:p>
  </w:endnote>
  <w:endnote w:type="continuationSeparator" w:id="0">
    <w:p w14:paraId="5C7ECAF1" w14:textId="77777777" w:rsidR="001A48C8" w:rsidRDefault="001A48C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37189A7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5BAA2F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69AA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64D9F" w14:textId="77777777" w:rsidR="001A48C8" w:rsidRDefault="001A48C8" w:rsidP="00F36FE0">
      <w:r>
        <w:separator/>
      </w:r>
    </w:p>
  </w:footnote>
  <w:footnote w:type="continuationSeparator" w:id="0">
    <w:p w14:paraId="6BB3EB23" w14:textId="77777777" w:rsidR="001A48C8" w:rsidRDefault="001A48C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8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1A48C8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07AD2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2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7&amp;utm_language=IT&amp;utm_source=integrated+content&amp;utm_campaign=/vendor-registration-form&amp;utm_medium=ic+approved+vendor+registration+list+37487+word+it&amp;lpa=ic+approved+vendor+registration+list+37487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IC-Approved-Vendor-Registration-List-Template_WORD.dotx</Template>
  <TotalTime>0</TotalTime>
  <Pages>2</Pages>
  <Words>99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2020-09-28T16:52:00Z</dcterms:created>
  <dcterms:modified xsi:type="dcterms:W3CDTF">2020-09-28T16:52:00Z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