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3D220F" w:rsidRDefault="00385C71" w14:paraId="452298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00C045B" wp14:anchorId="1DD8CA6E">
            <wp:simplePos x="0" y="0"/>
            <wp:positionH relativeFrom="column">
              <wp:posOffset>9801426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 w:rsidR="00636866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承認済仕入先登録リスト テンプレート </w:t>
      </w:r>
    </w:p>
    <w:p w:rsidR="00CC50E3" w:rsidRDefault="00CC50E3" w14:paraId="5B3C69F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9228" w:type="dxa"/>
        <w:tblLook w:val="04A0" w:firstRow="1" w:lastRow="0" w:firstColumn="1" w:lastColumn="0" w:noHBand="0" w:noVBand="1"/>
      </w:tblPr>
      <w:tblGrid>
        <w:gridCol w:w="1296"/>
        <w:gridCol w:w="1872"/>
        <w:gridCol w:w="1728"/>
        <w:gridCol w:w="1440"/>
        <w:gridCol w:w="1020"/>
        <w:gridCol w:w="1440"/>
        <w:gridCol w:w="2016"/>
        <w:gridCol w:w="2160"/>
        <w:gridCol w:w="1584"/>
        <w:gridCol w:w="864"/>
        <w:gridCol w:w="1360"/>
        <w:gridCol w:w="2448"/>
      </w:tblGrid>
      <w:tr w:rsidRPr="00636866" w:rsidR="00636866" w:rsidTr="00636866" w14:paraId="0CC58741" w14:textId="77777777">
        <w:trPr>
          <w:trHeight w:val="500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7BB54A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ベンダー ID</w:t>
            </w:r>
          </w:p>
        </w:tc>
        <w:tc>
          <w:tcPr>
            <w:tcW w:w="18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28AB2532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ベンダー名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48BEAE2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連絡先名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562CEB5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10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44D06C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内線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A0AC80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ファクシミリ</w:t>
            </w:r>
          </w:p>
        </w:tc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AA8A16A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7245366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住所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445C20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都市</w:t>
            </w:r>
          </w:p>
        </w:tc>
        <w:tc>
          <w:tcPr>
            <w:tcW w:w="8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332271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状態</w:t>
            </w:r>
          </w:p>
        </w:tc>
        <w:tc>
          <w:tcPr>
            <w:tcW w:w="13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6128A4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ジップ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05089D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Pr="00636866" w:rsidR="00636866" w:rsidTr="00636866" w14:paraId="59C38CD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0E28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CD3439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FD5AB7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36866" w:rsidR="00636866" w:rsidP="00636866" w:rsidRDefault="00636866" w14:paraId="331EB3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D9A1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724D1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A7EE5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304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036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0C418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73B71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78C2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2330897B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FF18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4D85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1EA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D575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2A94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E7FFA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B2C59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B53660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7F217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D32DD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36DC4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518603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694AD1AD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17098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6D646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5502CE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FD694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60AA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28A08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462722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FC1D67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A4DC2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42829E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3DC9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4543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61CC9DF0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5AD51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AE3E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B10D4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B57F8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8E407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21F3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54459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237E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BD7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6E0176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EED8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022ED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0BDBEAB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D3EF3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8D8B9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331F66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EC7B6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EA2AD2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D8E47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8C09CE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4FA8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000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6E6C2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3700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230D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01ED6BA6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EC8568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AD6A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5EA767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D03BB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902FC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84C9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C2835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D982B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1C64DC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A2EE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8A11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D0D7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76A86C19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4774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C41D1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41D46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32C9A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700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3AD0A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6354F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BE2C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BBDA5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576B3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D1DF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F6667C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06FAE71C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47F25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29E0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9985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297E3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80EC2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5E5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62D94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35DE9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3A84A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A4C4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2FE8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3C36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1C32269A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280E2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71E3B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D39B7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464E4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6364C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C29EE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FB0C0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D135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6FBC8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43E32C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2F4CA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E9D1B6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0896247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FF9B1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EE98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4D0A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3561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B5BAF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77876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3756B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AAB19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0FDF5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CD88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CF7D4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ABB6F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50EBCEA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01350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05B50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28BF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40318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B8331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8C3A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B27E2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29E1F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7348E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657DD3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3CD5E8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B0C7C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36866" w:rsidR="00636866" w:rsidTr="00636866" w14:paraId="4E7C4BC5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6344C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51EF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52ECE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A57D3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66556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8C3F0A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F3FF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E9D9A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F3397C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2001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9DB1E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20417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A4705B" w:rsidRDefault="00A4705B" w14:paraId="1173A0C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A4705B" w:rsidSect="00636866">
          <w:footerReference w:type="even" r:id="rId13"/>
          <w:footerReference w:type="default" r:id="rId14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1BECC95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F3F10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A729A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07BAB125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798F65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D32584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5F7205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449A1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202A9D14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DC39" w14:textId="77777777" w:rsidR="001A48C8" w:rsidRDefault="001A48C8" w:rsidP="00F36FE0">
      <w:r>
        <w:separator/>
      </w:r>
    </w:p>
  </w:endnote>
  <w:endnote w:type="continuationSeparator" w:id="0">
    <w:p w14:paraId="5C7ECAF1" w14:textId="77777777" w:rsidR="001A48C8" w:rsidRDefault="001A48C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37189A7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5BAA2F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69AA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D9F" w14:textId="77777777" w:rsidR="001A48C8" w:rsidRDefault="001A48C8" w:rsidP="00F36FE0">
      <w:r>
        <w:separator/>
      </w:r>
    </w:p>
  </w:footnote>
  <w:footnote w:type="continuationSeparator" w:id="0">
    <w:p w14:paraId="6BB3EB23" w14:textId="77777777" w:rsidR="001A48C8" w:rsidRDefault="001A48C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A48C8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45&amp;utm_language=JA&amp;utm_source=integrated+content&amp;utm_campaign=/vendor-registration-form&amp;utm_medium=ic+approved+vendor+registration+list+77545+word+jp&amp;lpa=ic+approved+vendor+registration+list+77545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IC-Approved-Vendor-Registration-List-Template_WORD.dotx</Template>
  <TotalTime>0</TotalTime>
  <Pages>2</Pages>
  <Words>99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2020-09-28T16:52:00Z</dcterms:created>
  <dcterms:modified xsi:type="dcterms:W3CDTF">2020-09-28T16:52:00Z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