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7EC0" w:rsidR="00FF7EC0" w:rsidP="00FF7EC0" w:rsidRDefault="00923294" w14:paraId="74FBE4F0" w14:textId="77777777">
      <w:pPr>
        <w:bidi w:val="false"/>
        <w:spacing w:after="0" w:line="240" w:lineRule="auto"/>
        <w:rPr>
          <w:rFonts w:cs="Arial"/>
          <w:b/>
          <w:noProof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FF7EC0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drawing>
          <wp:anchor distT="0" distB="0" distL="114300" distR="114300" simplePos="0" relativeHeight="251659264" behindDoc="1" locked="0" layoutInCell="1" allowOverlap="1" wp14:editId="167B5320" wp14:anchorId="09751E21">
            <wp:simplePos x="0" y="0"/>
            <wp:positionH relativeFrom="column">
              <wp:posOffset>4046220</wp:posOffset>
            </wp:positionH>
            <wp:positionV relativeFrom="paragraph">
              <wp:posOffset>-23640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C0" w:rsidR="00FF7EC0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t xml:space="preserve">PROGETTO ARCHITETTONICO </w:t>
      </w:r>
    </w:p>
    <w:p w:rsidRPr="00FF7EC0" w:rsidR="00C805C2" w:rsidP="00FF7EC0" w:rsidRDefault="00FF7EC0" w14:paraId="7E8ABC1A" w14:textId="77777777">
      <w:pPr>
        <w:bidi w:val="false"/>
        <w:spacing w:after="0" w:line="240" w:lineRule="auto"/>
        <w:rPr>
          <w:b/>
          <w:color w:val="808080" w:themeColor="background1" w:themeShade="80"/>
          <w:sz w:val="40"/>
          <w:szCs w:val="24"/>
        </w:rPr>
      </w:pPr>
      <w:r w:rsidRPr="00FF7EC0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t xml:space="preserve">MODELLO DI DESCRIZIONE </w:t>
      </w:r>
      <w:r w:rsidRPr="00FF7EC0" w:rsidR="00923294">
        <w:rPr>
          <w:b/>
          <w:color w:val="595959" w:themeColor="text1" w:themeTint="A6"/>
          <w:sz w:val="40"/>
          <w:szCs w:val="24"/>
          <w:lang w:val="Italian"/>
        </w:rPr>
        <w:t xml:space="preserve"/>
      </w:r>
      <w:bookmarkEnd w:id="0"/>
      <w:bookmarkEnd w:id="1"/>
      <w:bookmarkEnd w:id="2"/>
      <w:bookmarkEnd w:id="3"/>
      <w:bookmarkEnd w:id="4"/>
      <w:r w:rsidRPr="00FF7EC0" w:rsidR="00174B73">
        <w:rPr>
          <w:b/>
          <w:color w:val="595959" w:themeColor="text1" w:themeTint="A6"/>
          <w:sz w:val="40"/>
          <w:szCs w:val="24"/>
          <w:lang w:val="Italian"/>
        </w:rPr>
        <w:t/>
      </w:r>
    </w:p>
    <w:p w:rsidR="00174B73" w:rsidP="00FF7EC0" w:rsidRDefault="00174B73" w14:paraId="2B5F2775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82"/>
        <w:gridCol w:w="2683"/>
        <w:gridCol w:w="1647"/>
      </w:tblGrid>
      <w:tr w:rsidRPr="00E36666" w:rsidR="00FF7EC0" w:rsidTr="007E6FB5" w14:paraId="5EAEB4F3" w14:textId="77777777">
        <w:tc>
          <w:tcPr>
            <w:tcW w:w="10980" w:type="dxa"/>
            <w:gridSpan w:val="3"/>
            <w:tcBorders>
              <w:bottom w:val="single" w:color="BFBFBF" w:themeColor="background1" w:themeShade="BF" w:sz="8" w:space="0"/>
            </w:tcBorders>
          </w:tcPr>
          <w:p w:rsidRPr="00E36666" w:rsidR="00FF7EC0" w:rsidP="00FF7EC0" w:rsidRDefault="00FF7EC0" w14:paraId="7C7990A3" w14:textId="77777777">
            <w:pPr>
              <w:pStyle w:val="NoSpacing"/>
              <w:bidi w:val="false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</w:tr>
      <w:tr w:rsidRPr="00E36666" w:rsidR="00FF7EC0" w:rsidTr="007E6FB5" w14:paraId="6BA546FB" w14:textId="77777777">
        <w:trPr>
          <w:trHeight w:val="720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FF7EC0" w:rsidP="00FF7EC0" w:rsidRDefault="00FF7EC0" w14:paraId="6F60B24E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FF7EC0" w:rsidTr="007E6FB5" w14:paraId="42E4365A" w14:textId="77777777">
        <w:trPr>
          <w:trHeight w:val="432"/>
        </w:trPr>
        <w:tc>
          <w:tcPr>
            <w:tcW w:w="648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EA0F3B5" w14:textId="77777777">
            <w:pPr>
              <w:pStyle w:val="NoSpacing"/>
              <w:bidi w:val="false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RAGIONE SOCIALE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FB24F94" w14:textId="77777777">
            <w:pPr>
              <w:pStyle w:val="NoSpacing"/>
              <w:bidi w:val="false"/>
              <w:ind w:left="-9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AUTORE</w:t>
            </w:r>
          </w:p>
        </w:tc>
        <w:tc>
          <w:tcPr>
            <w:tcW w:w="171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6A3BF07" w14:textId="77777777">
            <w:pPr>
              <w:pStyle w:val="NoSpacing"/>
              <w:bidi w:val="false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</w:tr>
      <w:tr w:rsidRPr="00E36666" w:rsidR="00FF7EC0" w:rsidTr="007E6FB5" w14:paraId="0FE4F5FC" w14:textId="77777777">
        <w:trPr>
          <w:trHeight w:val="576"/>
        </w:trPr>
        <w:tc>
          <w:tcPr>
            <w:tcW w:w="64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4805E71F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25807498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4C05A703" w14:textId="77777777">
            <w:pPr>
              <w:pStyle w:val="NoSpacing"/>
              <w:bidi w:val="false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C805C2" w:rsidR="00104901" w:rsidP="00FF7EC0" w:rsidRDefault="00104901" w14:paraId="5DBD7A7E" w14:textId="77777777">
      <w:pPr>
        <w:bidi w:val="false"/>
        <w:spacing w:after="0" w:line="240" w:lineRule="auto"/>
        <w:rPr>
          <w:sz w:val="20"/>
          <w:szCs w:val="20"/>
        </w:rPr>
      </w:pPr>
    </w:p>
    <w:p w:rsidRPr="006A0235" w:rsidR="00621B2C" w:rsidP="00FF7EC0" w:rsidRDefault="003B7750" w14:paraId="49112B95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bookmarkStart w:name="_Toc66617873" w:id="5"/>
      <w:r>
        <w:rPr>
          <w:szCs w:val="20"/>
          <w:lang w:val="Italian"/>
        </w:rPr>
        <w:t xml:space="preserve">SINTESI DEL PROGETTO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F6E6F" w:rsidTr="00FF7EC0" w14:paraId="51C978C6" w14:textId="77777777">
        <w:trPr>
          <w:trHeight w:val="936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FF7EC0" w:rsidRDefault="000F6E6F" w14:paraId="32C1DD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FF7EC0" w:rsidRDefault="000F6E6F" w14:paraId="526D9A6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A0235" w:rsidP="00FF7EC0" w:rsidRDefault="006A0235" w14:paraId="392B1A79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6F2E87" w:rsidP="00FF7EC0" w:rsidRDefault="00FF7EC0" w14:paraId="45A365EE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Italian"/>
        </w:rPr>
        <w:lastRenderedPageBreak/>
        <w:t>OBIETTIVI DI PROGETTAZIONE</w:t>
      </w:r>
    </w:p>
    <w:p w:rsidRPr="00FF7EC0" w:rsidR="00FF7EC0" w:rsidP="00FF7EC0" w:rsidRDefault="00FF7EC0" w14:paraId="288A2A5D" w14:textId="77777777">
      <w:pPr>
        <w:bidi w:val="false"/>
        <w:spacing w:after="0" w:line="276" w:lineRule="auto"/>
      </w:pPr>
      <w:r>
        <w:rPr>
          <w:lang w:val="Italian"/>
        </w:rPr>
        <w:t>2.1 OBIETTIVO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733861" w14:paraId="14FCDB4C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6F2E87" w:rsidP="00FF7EC0" w:rsidRDefault="00FF7EC0" w14:paraId="5787EF86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Traguardo</w:t>
            </w:r>
          </w:p>
        </w:tc>
      </w:tr>
      <w:tr w:rsidR="00FF7EC0" w:rsidTr="00733861" w14:paraId="1500F9B1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FF7EC0" w:rsidRDefault="00FF7EC0" w14:paraId="4375B08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6F2E87" w:rsidP="00FF7EC0" w:rsidRDefault="006F2E87" w14:paraId="6177B0F3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FF7EC0" w:rsidP="00FF7EC0" w:rsidRDefault="00FF7EC0" w14:paraId="47CC3637" w14:textId="77777777">
      <w:pPr>
        <w:bidi w:val="false"/>
        <w:spacing w:after="0" w:line="276" w:lineRule="auto"/>
      </w:pPr>
      <w:r>
        <w:rPr>
          <w:lang w:val="Italian"/>
        </w:rPr>
        <w:t>2.2 OBIETTIVO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F7EC0" w:rsidTr="00733861" w14:paraId="7FB9335D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FF7EC0" w:rsidP="00FF7EC0" w:rsidRDefault="00FF7EC0" w14:paraId="0048B0F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Traguardo</w:t>
            </w:r>
          </w:p>
        </w:tc>
      </w:tr>
      <w:tr w:rsidR="00FF7EC0" w:rsidTr="00733861" w14:paraId="035A89EA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FF7EC0" w:rsidRDefault="00FF7EC0" w14:paraId="7EF475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FF7EC0" w:rsidP="00FF7EC0" w:rsidRDefault="00FF7EC0" w14:paraId="43697567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FF7EC0" w:rsidP="00FF7EC0" w:rsidRDefault="00FF7EC0" w14:paraId="3FC9CE61" w14:textId="77777777">
      <w:pPr>
        <w:bidi w:val="false"/>
        <w:spacing w:after="0" w:line="276" w:lineRule="auto"/>
      </w:pPr>
      <w:r>
        <w:rPr>
          <w:lang w:val="Italian"/>
        </w:rPr>
        <w:t>2.3 OBIETTIVO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F7EC0" w:rsidTr="00733861" w14:paraId="47F5D4AE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FF7EC0" w:rsidP="007E6FB5" w:rsidRDefault="00FF7EC0" w14:paraId="3BFF3089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Traguardo</w:t>
            </w:r>
          </w:p>
        </w:tc>
      </w:tr>
      <w:tr w:rsidR="00FF7EC0" w:rsidTr="00733861" w14:paraId="6A4141E0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7E6FB5" w:rsidRDefault="00FF7EC0" w14:paraId="3CECFA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FF7EC0" w:rsidP="00FF7EC0" w:rsidRDefault="00FF7EC0" w14:paraId="64890BF5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4278A" w:rsidP="0054278A" w:rsidRDefault="0054278A" w14:paraId="789CB12F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Italian"/>
        </w:rPr>
        <w:lastRenderedPageBreak/>
        <w:t>risultati e risultati finali desiderati</w:t>
      </w:r>
    </w:p>
    <w:p w:rsidRPr="00FF7EC0" w:rsidR="0054278A" w:rsidP="0054278A" w:rsidRDefault="0054278A" w14:paraId="2E464998" w14:textId="77777777">
      <w:pPr>
        <w:bidi w:val="false"/>
        <w:spacing w:after="0" w:line="276" w:lineRule="auto"/>
      </w:pPr>
      <w:r>
        <w:rPr>
          <w:lang w:val="Italian"/>
        </w:rPr>
        <w:t>3.1 ESITO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6C4F14EB" w14:textId="77777777">
        <w:trPr>
          <w:trHeight w:val="144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7E6FB5" w:rsidRDefault="0054278A" w14:paraId="598206E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Risultato desiderato</w:t>
            </w:r>
          </w:p>
        </w:tc>
      </w:tr>
      <w:tr w:rsidR="0054278A" w:rsidTr="0054278A" w14:paraId="79CE5D9D" w14:textId="77777777">
        <w:trPr>
          <w:trHeight w:val="432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30E26F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54278A" w:rsidP="0054278A" w:rsidRDefault="0054278A" w14:paraId="7CEA504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4417E5B4" w14:textId="77777777">
      <w:pPr>
        <w:bidi w:val="false"/>
        <w:spacing w:after="0" w:line="276" w:lineRule="auto"/>
      </w:pPr>
      <w:r>
        <w:rPr>
          <w:lang w:val="Italian"/>
        </w:rPr>
        <w:t>3.2 ESITO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5706A4DD" w14:textId="77777777">
        <w:trPr>
          <w:trHeight w:val="144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54278A" w:rsidRDefault="0054278A" w14:paraId="63D3FFB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Risultato desiderato</w:t>
            </w:r>
          </w:p>
        </w:tc>
      </w:tr>
      <w:tr w:rsidR="0054278A" w:rsidTr="0054278A" w14:paraId="675D9C96" w14:textId="77777777">
        <w:trPr>
          <w:trHeight w:val="432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34EF9C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54278A" w:rsidP="0054278A" w:rsidRDefault="0054278A" w14:paraId="0D4D05BB" w14:textId="77777777">
      <w:pPr>
        <w:bidi w:val="false"/>
        <w:spacing w:after="0" w:line="240" w:lineRule="auto"/>
        <w:rPr>
          <w:iCs/>
          <w:sz w:val="20"/>
          <w:szCs w:val="20"/>
        </w:rPr>
        <w:sectPr w:rsidR="0054278A" w:rsidSect="006F2E87">
          <w:footerReference w:type="default" r:id="rId10"/>
          <w:footerReference w:type="first" r:id="rId11"/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="0054278A" w:rsidP="0054278A" w:rsidRDefault="0054278A" w14:paraId="5EE1853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0CC158BE" w14:textId="77777777">
      <w:pPr>
        <w:bidi w:val="false"/>
        <w:spacing w:after="0" w:line="276" w:lineRule="auto"/>
      </w:pPr>
      <w:r>
        <w:rPr>
          <w:lang w:val="Italian"/>
        </w:rPr>
        <w:t>3.3 DELIVERABLE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01B059AA" w14:textId="77777777">
        <w:trPr>
          <w:trHeight w:val="158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54278A" w:rsidRDefault="0054278A" w14:paraId="707633D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Risultato finale</w:t>
            </w:r>
          </w:p>
        </w:tc>
      </w:tr>
      <w:tr w:rsidR="0054278A" w:rsidTr="0054278A" w14:paraId="0E9F0B8B" w14:textId="77777777">
        <w:trPr>
          <w:trHeight w:val="446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656C81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54278A" w:rsidP="0054278A" w:rsidRDefault="0054278A" w14:paraId="068A92B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0D2C1BD4" w14:textId="77777777">
      <w:pPr>
        <w:bidi w:val="false"/>
        <w:spacing w:after="0" w:line="276" w:lineRule="auto"/>
      </w:pPr>
      <w:r>
        <w:rPr>
          <w:lang w:val="Italian"/>
        </w:rPr>
        <w:t>3.4 DELIVERABLE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215C964D" w14:textId="77777777">
        <w:trPr>
          <w:trHeight w:val="158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7E6FB5" w:rsidRDefault="0054278A" w14:paraId="70344C36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Risultato finale</w:t>
            </w:r>
          </w:p>
        </w:tc>
      </w:tr>
      <w:tr w:rsidR="0054278A" w:rsidTr="0054278A" w14:paraId="03B1ADB6" w14:textId="77777777">
        <w:trPr>
          <w:trHeight w:val="446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77FEC3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Italian"/>
              </w:rPr>
              <w:t>Ulteriori dettagli</w:t>
            </w:r>
          </w:p>
        </w:tc>
      </w:tr>
    </w:tbl>
    <w:p w:rsidR="0054278A" w:rsidP="0054278A" w:rsidRDefault="0054278A" w14:paraId="5261C8B4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FF7EC0" w:rsidP="00FF7EC0" w:rsidRDefault="00FF7EC0" w14:paraId="0C5D73F7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535CA0" w:rsidR="006F2E87" w:rsidP="00535CA0" w:rsidRDefault="00535CA0" w14:paraId="783684A6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 w:rsidRPr="00535CA0">
        <w:rPr>
          <w:rFonts w:cs="Century Gothic"/>
          <w:szCs w:val="30"/>
          <w:lang w:val="Italian"/>
        </w:rPr>
        <w:t>REQUISITI CREATIVI E CONSIDERAZIONI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535CA0" w14:paraId="5F290C12" w14:textId="77777777">
        <w:trPr>
          <w:trHeight w:val="576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F2E87" w:rsidP="00FF7EC0" w:rsidRDefault="006F2E87" w14:paraId="5E8BB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F2E87" w:rsidP="00FF7EC0" w:rsidRDefault="006F2E87" w14:paraId="31FD581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535CA0" w:rsidR="006F2E87" w:rsidP="00FF7EC0" w:rsidRDefault="006F2E87" w14:paraId="44C104B3" w14:textId="77777777">
      <w:pPr>
        <w:bidi w:val="false"/>
        <w:spacing w:after="0" w:line="240" w:lineRule="auto"/>
        <w:rPr>
          <w:iCs/>
          <w:sz w:val="28"/>
          <w:szCs w:val="28"/>
        </w:rPr>
      </w:pPr>
    </w:p>
    <w:p w:rsidRPr="006A0235" w:rsidR="006F2E87" w:rsidP="00535CA0" w:rsidRDefault="00535CA0" w14:paraId="3BDE3207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 w:rsidRPr="00535CA0">
        <w:rPr>
          <w:szCs w:val="20"/>
          <w:lang w:val="Italian"/>
        </w:rPr>
        <w:t>COMUNICAZIONE E APPROVAZIONI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535CA0" w14:paraId="7D6F0E5E" w14:textId="77777777">
        <w:trPr>
          <w:trHeight w:val="604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F2E87" w:rsidP="00FF7EC0" w:rsidRDefault="006F2E87" w14:paraId="5631F8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F2E87" w:rsidP="00FF7EC0" w:rsidRDefault="006F2E87" w14:paraId="561EFA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2E87" w:rsidP="00FF7EC0" w:rsidRDefault="006F2E87" w14:paraId="28871D71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35CA0" w:rsidP="00535CA0" w:rsidRDefault="00535CA0" w14:paraId="6281441A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Italian"/>
        </w:rPr>
        <w:lastRenderedPageBreak/>
        <w:t>PIANO D'AZIONE</w:t>
      </w:r>
    </w:p>
    <w:p w:rsidRPr="00FF7EC0" w:rsidR="00535CA0" w:rsidP="00535CA0" w:rsidRDefault="00535CA0" w14:paraId="141E814D" w14:textId="77777777">
      <w:pPr>
        <w:bidi w:val="false"/>
        <w:spacing w:after="0" w:line="276" w:lineRule="auto"/>
      </w:pPr>
      <w:r>
        <w:rPr>
          <w:lang w:val="Italian"/>
        </w:rPr>
        <w:t>6.1 FASE UNO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1AC04FBF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153110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5EC019F1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0AB01E4D" w14:textId="77777777">
      <w:pPr>
        <w:bidi w:val="false"/>
        <w:spacing w:after="0" w:line="276" w:lineRule="auto"/>
      </w:pPr>
      <w:r>
        <w:rPr>
          <w:lang w:val="Italian"/>
        </w:rPr>
        <w:t>6.2 FASE DUE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598CF742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21872B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0FF67A05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7DB3B986" w14:textId="77777777">
      <w:pPr>
        <w:bidi w:val="false"/>
        <w:spacing w:after="0" w:line="276" w:lineRule="auto"/>
      </w:pPr>
      <w:r>
        <w:rPr>
          <w:lang w:val="Italian"/>
        </w:rPr>
        <w:t>6.3 FASE 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4968E300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2E154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57D95E2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48FEC2C2" w14:textId="77777777">
      <w:pPr>
        <w:bidi w:val="false"/>
        <w:spacing w:after="0" w:line="276" w:lineRule="auto"/>
      </w:pPr>
      <w:r>
        <w:rPr>
          <w:lang w:val="Italian"/>
        </w:rPr>
        <w:t>6.4 FASE QUATTRO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54D88BE4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08261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127B8F0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3C2129" w:rsidP="003C2129" w:rsidRDefault="003C2129" w14:paraId="292BF523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Italian"/>
        </w:rPr>
        <w:lastRenderedPageBreak/>
        <w:t>SINTESI FINANZIARIA</w:t>
      </w:r>
    </w:p>
    <w:p w:rsidRPr="00FF7EC0" w:rsidR="003C2129" w:rsidP="003C2129" w:rsidRDefault="003C2129" w14:paraId="16680C85" w14:textId="77777777">
      <w:pPr>
        <w:bidi w:val="false"/>
        <w:spacing w:after="0" w:line="276" w:lineRule="auto"/>
      </w:pPr>
      <w:r>
        <w:rPr>
          <w:lang w:val="Italian"/>
        </w:rPr>
        <w:t>7.1 REQUISITI FINANZIARI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C2129" w:rsidTr="003C2129" w14:paraId="2B847A64" w14:textId="77777777">
        <w:trPr>
          <w:trHeight w:val="590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3C2129" w:rsidP="007E6FB5" w:rsidRDefault="003C2129" w14:paraId="30B504C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C2129" w:rsidP="003C2129" w:rsidRDefault="003C2129" w14:paraId="14582818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3C2129" w:rsidP="003C2129" w:rsidRDefault="003C2129" w14:paraId="1506EB6D" w14:textId="77777777">
      <w:pPr>
        <w:bidi w:val="false"/>
        <w:spacing w:after="0" w:line="276" w:lineRule="auto"/>
      </w:pPr>
      <w:r>
        <w:rPr>
          <w:lang w:val="Italian"/>
        </w:rPr>
        <w:t>7.2 BUDGET DI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C2129" w:rsidTr="003C2129" w14:paraId="376C4C3D" w14:textId="77777777">
        <w:trPr>
          <w:trHeight w:val="590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3C2129" w:rsidP="007E6FB5" w:rsidRDefault="003C2129" w14:paraId="45826B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C2129" w:rsidP="003C2129" w:rsidRDefault="003C2129" w14:paraId="50B58F6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35CA0" w:rsidP="00FF7EC0" w:rsidRDefault="00535CA0" w14:paraId="604C75E8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6F2E87" w:rsidP="00FD7D48" w:rsidRDefault="00FD7D48" w14:paraId="7054244A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Italian"/>
        </w:rPr>
        <w:lastRenderedPageBreak/>
        <w:t>ANALISI DEL SITO</w:t>
      </w:r>
    </w:p>
    <w:p w:rsidR="00FD7D48" w:rsidP="00FD7D48" w:rsidRDefault="00FD7D48" w14:paraId="67011102" w14:textId="77777777"/>
    <w:p w:rsidR="00FD7D48" w:rsidP="00FD7D48" w:rsidRDefault="00FD7D48" w14:paraId="2EF669BF" w14:textId="77777777">
      <w:pPr>
        <w:bidi w:val="false"/>
        <w:sectPr w:rsidR="00FD7D48" w:rsidSect="006F2E87"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="00FD7D48" w:rsidP="00FD7D48" w:rsidRDefault="00FD7D48" w14:paraId="3E438D11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val="Italian"/>
        </w:rPr>
        <w:lastRenderedPageBreak/>
        <w:t>PLANIMETRIE DEL SITO</w:t>
      </w:r>
    </w:p>
    <w:p w:rsidR="006F2E87" w:rsidP="00FF7EC0" w:rsidRDefault="006F2E87" w14:paraId="4087A65C" w14:textId="77777777">
      <w:pPr>
        <w:bidi w:val="false"/>
        <w:spacing w:after="0" w:line="240" w:lineRule="auto"/>
        <w:rPr>
          <w:iCs/>
          <w:sz w:val="20"/>
          <w:szCs w:val="20"/>
        </w:rPr>
        <w:sectPr w:rsidR="006F2E87" w:rsidSect="006F2E87"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Pr="00FD7D48" w:rsidR="00FD7D48" w:rsidP="00FF7EC0" w:rsidRDefault="00FD7D48" w14:paraId="2F05E174" w14:textId="77777777">
      <w:pPr>
        <w:bidi w:val="false"/>
        <w:spacing w:after="0" w:line="240" w:lineRule="auto"/>
        <w:rPr>
          <w:noProof/>
          <w:sz w:val="24"/>
          <w:szCs w:val="24"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FD7D48" w:rsidR="00A64F9A" w:rsidTr="006A0235" w14:paraId="154A5EC7" w14:textId="77777777">
        <w:trPr>
          <w:trHeight w:val="3002"/>
        </w:trPr>
        <w:tc>
          <w:tcPr>
            <w:tcW w:w="9662" w:type="dxa"/>
          </w:tcPr>
          <w:p w:rsidRPr="00FD7D48" w:rsidR="00A64F9A" w:rsidP="00FF7EC0" w:rsidRDefault="00A64F9A" w14:paraId="0FA6E44D" w14:textId="77777777">
            <w:pPr>
              <w:bidi w:val="false"/>
              <w:jc w:val="center"/>
              <w:rPr>
                <w:b/>
                <w:sz w:val="21"/>
                <w:szCs w:val="24"/>
              </w:rPr>
            </w:pPr>
          </w:p>
          <w:p w:rsidRPr="00FD7D48" w:rsidR="00A64F9A" w:rsidP="00FF7EC0" w:rsidRDefault="00A64F9A" w14:paraId="10912A8D" w14:textId="77777777">
            <w:pPr>
              <w:bidi w:val="false"/>
              <w:jc w:val="center"/>
              <w:rPr>
                <w:b/>
                <w:sz w:val="21"/>
                <w:szCs w:val="24"/>
              </w:rPr>
            </w:pPr>
            <w:r w:rsidRPr="00FD7D48">
              <w:rPr>
                <w:b/>
                <w:sz w:val="21"/>
                <w:szCs w:val="24"/>
                <w:lang w:val="Italian"/>
              </w:rPr>
              <w:t>DISCONOSCIMENTO</w:t>
            </w:r>
          </w:p>
          <w:p w:rsidRPr="00FD7D48" w:rsidR="00A64F9A" w:rsidP="00FF7EC0" w:rsidRDefault="00A64F9A" w14:paraId="2C1A2F20" w14:textId="77777777">
            <w:pPr>
              <w:bidi w:val="false"/>
              <w:rPr>
                <w:sz w:val="21"/>
                <w:szCs w:val="24"/>
              </w:rPr>
            </w:pPr>
          </w:p>
          <w:p w:rsidRPr="00FD7D48" w:rsidR="00A64F9A" w:rsidP="00FD7D48" w:rsidRDefault="00A64F9A" w14:paraId="038EB88B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FD7D48">
              <w:rPr>
                <w:sz w:val="21"/>
                <w:szCs w:val="24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FF7EC0" w:rsidRDefault="00A64F9A" w14:paraId="6122A732" w14:textId="77777777">
      <w:pPr>
        <w:spacing w:after="0"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B76" w14:textId="77777777" w:rsidR="009B2433" w:rsidRDefault="009B2433" w:rsidP="00480F66">
      <w:pPr>
        <w:spacing w:after="0" w:line="240" w:lineRule="auto"/>
      </w:pPr>
      <w:r>
        <w:separator/>
      </w:r>
    </w:p>
  </w:endnote>
  <w:endnote w:type="continuationSeparator" w:id="0">
    <w:p w14:paraId="0146B5C7" w14:textId="77777777" w:rsidR="009B2433" w:rsidRDefault="009B243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08BF0266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val="Italian"/>
      </w:rPr>
      <w:fldChar w:fldCharType="begin"/>
    </w:r>
    <w:r w:rsidRPr="00770091">
      <w:rPr>
        <w:bCs/>
        <w:sz w:val="20"/>
        <w:lang w:val="Italian"/>
      </w:rPr>
      <w:instrText xml:space="preserve"> PAGE  \* Arabic  \* MERGEFORMAT </w:instrText>
    </w:r>
    <w:r w:rsidRPr="00770091">
      <w:rPr>
        <w:bCs/>
        <w:sz w:val="20"/>
        <w:lang w:val="Italian"/>
      </w:rPr>
      <w:fldChar w:fldCharType="separate"/>
    </w:r>
    <w:r w:rsidR="00313209">
      <w:rPr>
        <w:bCs/>
        <w:noProof/>
        <w:sz w:val="20"/>
        <w:lang w:val="Italian"/>
      </w:rPr>
      <w:t>11</w:t>
    </w:r>
    <w:r w:rsidRPr="00770091">
      <w:rPr>
        <w:bCs/>
        <w:sz w:val="20"/>
        <w:lang w:val="Itali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7BB7A60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3</w:t>
        </w:r>
        <w:r>
          <w:rPr>
            <w:rStyle w:val="PageNumber"/>
            <w:lang w:val="Italian"/>
          </w:rPr>
          <w:fldChar w:fldCharType="end"/>
        </w:r>
      </w:p>
    </w:sdtContent>
  </w:sdt>
  <w:p w:rsidRPr="00C805C2" w:rsidR="00916890" w:rsidP="00C805C2" w:rsidRDefault="00916890" w14:paraId="4F6A58DD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6214" w14:textId="77777777" w:rsidR="009B2433" w:rsidRDefault="009B2433" w:rsidP="00480F66">
      <w:pPr>
        <w:spacing w:after="0" w:line="240" w:lineRule="auto"/>
      </w:pPr>
      <w:r>
        <w:separator/>
      </w:r>
    </w:p>
  </w:footnote>
  <w:footnote w:type="continuationSeparator" w:id="0">
    <w:p w14:paraId="452494F6" w14:textId="77777777" w:rsidR="009B2433" w:rsidRDefault="009B2433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9B2433"/>
    <w:rsid w:val="000124C0"/>
    <w:rsid w:val="00043B56"/>
    <w:rsid w:val="0004771F"/>
    <w:rsid w:val="000505C3"/>
    <w:rsid w:val="000555F6"/>
    <w:rsid w:val="00063D41"/>
    <w:rsid w:val="00084DC6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0572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2129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35CA0"/>
    <w:rsid w:val="00541C9F"/>
    <w:rsid w:val="00541D2D"/>
    <w:rsid w:val="0054278A"/>
    <w:rsid w:val="00563D5D"/>
    <w:rsid w:val="00570608"/>
    <w:rsid w:val="005B50BA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6F2E87"/>
    <w:rsid w:val="00700F83"/>
    <w:rsid w:val="00707252"/>
    <w:rsid w:val="007142D0"/>
    <w:rsid w:val="00722E71"/>
    <w:rsid w:val="0073386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33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1584A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D7C92"/>
    <w:rsid w:val="00CF7D4E"/>
    <w:rsid w:val="00D122C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C241C"/>
    <w:rsid w:val="00E11F8E"/>
    <w:rsid w:val="00E145D7"/>
    <w:rsid w:val="00E16FE9"/>
    <w:rsid w:val="00E62E7D"/>
    <w:rsid w:val="00E63191"/>
    <w:rsid w:val="00E8459A"/>
    <w:rsid w:val="00F05F3A"/>
    <w:rsid w:val="00F21222"/>
    <w:rsid w:val="00F302F5"/>
    <w:rsid w:val="00F303EB"/>
    <w:rsid w:val="00F31A79"/>
    <w:rsid w:val="00F4066E"/>
    <w:rsid w:val="00F46CF3"/>
    <w:rsid w:val="00FA7A23"/>
    <w:rsid w:val="00FC684E"/>
    <w:rsid w:val="00FD76BD"/>
    <w:rsid w:val="00FD7D4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7&amp;utm_language=IT&amp;utm_source=integrated+content&amp;utm_campaign=/project-description&amp;utm_medium=ic+architectural+project+description+37467+word+it&amp;lpa=ic+architectural+project+description+37467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IC-Architectural-Project-Description-Template_WORD.dotx</Template>
  <TotalTime>1</TotalTime>
  <Pages>10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2021-05-26T19:52:00Z</dcterms:created>
  <dcterms:modified xsi:type="dcterms:W3CDTF">2021-05-26T19:53:00Z</dcterms:modified>
</cp:coreProperties>
</file>