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7EC0" w:rsidR="00FF7EC0" w:rsidP="00FF7EC0" w:rsidRDefault="00923294" w14:paraId="74FBE4F0" w14:textId="77777777">
      <w:pPr>
        <w:bidi w:val="false"/>
        <w:spacing w:after="0" w:line="240" w:lineRule="auto"/>
        <w:rPr>
          <w:rFonts w:cs="Arial"/>
          <w:b/>
          <w:noProof/>
          <w:color w:val="595959" w:themeColor="text1" w:themeTint="A6"/>
          <w:sz w:val="40"/>
          <w:szCs w:val="24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FF7EC0">
        <w:rPr>
          <w:rFonts w:cs="Arial"/>
          <w:b/>
          <w:noProof/>
          <w:color w:val="595959" w:themeColor="text1" w:themeTint="A6"/>
          <w:sz w:val="40"/>
          <w:szCs w:val="24"/>
          <w:lang w:eastAsia="Japanese"/>
          <w:eastAsianLayout/>
        </w:rPr>
        <w:drawing>
          <wp:anchor distT="0" distB="0" distL="114300" distR="114300" simplePos="0" relativeHeight="251659264" behindDoc="1" locked="0" layoutInCell="1" allowOverlap="1" wp14:editId="167B5320" wp14:anchorId="09751E21">
            <wp:simplePos x="0" y="0"/>
            <wp:positionH relativeFrom="column">
              <wp:posOffset>4046220</wp:posOffset>
            </wp:positionH>
            <wp:positionV relativeFrom="paragraph">
              <wp:posOffset>-23640</wp:posOffset>
            </wp:positionV>
            <wp:extent cx="2638749" cy="365760"/>
            <wp:effectExtent l="0" t="0" r="9525" b="0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4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EC0" w:rsidR="00FF7EC0">
        <w:rPr>
          <w:rFonts w:cs="Arial"/>
          <w:b/>
          <w:noProof/>
          <w:color w:val="595959" w:themeColor="text1" w:themeTint="A6"/>
          <w:sz w:val="40"/>
          <w:szCs w:val="24"/>
          <w:lang w:eastAsia="Japanese"/>
          <w:eastAsianLayout/>
        </w:rPr>
        <w:t xml:space="preserve">建築プロジェクト </w:t>
      </w:r>
    </w:p>
    <w:p w:rsidRPr="00FF7EC0" w:rsidR="00C805C2" w:rsidP="00FF7EC0" w:rsidRDefault="00FF7EC0" w14:paraId="7E8ABC1A" w14:textId="77777777">
      <w:pPr>
        <w:bidi w:val="false"/>
        <w:spacing w:after="0" w:line="240" w:lineRule="auto"/>
        <w:rPr>
          <w:b/>
          <w:color w:val="808080" w:themeColor="background1" w:themeShade="80"/>
          <w:sz w:val="40"/>
          <w:szCs w:val="24"/>
        </w:rPr>
      </w:pPr>
      <w:r w:rsidRPr="00FF7EC0">
        <w:rPr>
          <w:rFonts w:cs="Arial"/>
          <w:b/>
          <w:noProof/>
          <w:color w:val="595959" w:themeColor="text1" w:themeTint="A6"/>
          <w:sz w:val="40"/>
          <w:szCs w:val="24"/>
          <w:lang w:eastAsia="Japanese"/>
          <w:eastAsianLayout/>
        </w:rPr>
        <w:t xml:space="preserve">説明 </w:t>
      </w:r>
      <w:r w:rsidRPr="00FF7EC0" w:rsidR="00923294">
        <w:rPr>
          <w:b/>
          <w:color w:val="595959" w:themeColor="text1" w:themeTint="A6"/>
          <w:sz w:val="40"/>
          <w:szCs w:val="24"/>
          <w:lang w:eastAsia="Japanese"/>
          <w:eastAsianLayout/>
        </w:rPr>
        <w:t xml:space="preserve"/>
      </w:r>
      <w:bookmarkEnd w:id="0"/>
      <w:bookmarkEnd w:id="1"/>
      <w:bookmarkEnd w:id="2"/>
      <w:bookmarkEnd w:id="3"/>
      <w:bookmarkEnd w:id="4"/>
      <w:r w:rsidRPr="00FF7EC0" w:rsidR="00174B73">
        <w:rPr>
          <w:b/>
          <w:color w:val="595959" w:themeColor="text1" w:themeTint="A6"/>
          <w:sz w:val="40"/>
          <w:szCs w:val="24"/>
          <w:lang w:eastAsia="Japanese"/>
          <w:eastAsianLayout/>
        </w:rPr>
        <w:t>テンプレート</w:t>
      </w:r>
    </w:p>
    <w:p w:rsidR="00174B73" w:rsidP="00FF7EC0" w:rsidRDefault="00174B73" w14:paraId="2B5F2775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182"/>
        <w:gridCol w:w="2683"/>
        <w:gridCol w:w="1647"/>
      </w:tblGrid>
      <w:tr w:rsidRPr="00E36666" w:rsidR="00FF7EC0" w:rsidTr="007E6FB5" w14:paraId="5EAEB4F3" w14:textId="77777777">
        <w:tc>
          <w:tcPr>
            <w:tcW w:w="10980" w:type="dxa"/>
            <w:gridSpan w:val="3"/>
            <w:tcBorders>
              <w:bottom w:val="single" w:color="BFBFBF" w:themeColor="background1" w:themeShade="BF" w:sz="8" w:space="0"/>
            </w:tcBorders>
          </w:tcPr>
          <w:p w:rsidRPr="00E36666" w:rsidR="00FF7EC0" w:rsidP="00FF7EC0" w:rsidRDefault="00FF7EC0" w14:paraId="7C7990A3" w14:textId="77777777">
            <w:pPr>
              <w:pStyle w:val="NoSpacing"/>
              <w:bidi w:val="false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eastAsia="Japanese"/>
                <w:eastAsianLayout/>
              </w:rPr>
              <w:t>プロジェクト名</w:t>
            </w:r>
          </w:p>
        </w:tc>
      </w:tr>
      <w:tr w:rsidRPr="00E36666" w:rsidR="00FF7EC0" w:rsidTr="007E6FB5" w14:paraId="6BA546FB" w14:textId="77777777">
        <w:trPr>
          <w:trHeight w:val="720"/>
        </w:trPr>
        <w:tc>
          <w:tcPr>
            <w:tcW w:w="1098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E36666" w:rsidR="00FF7EC0" w:rsidP="00FF7EC0" w:rsidRDefault="00FF7EC0" w14:paraId="6F60B24E" w14:textId="77777777">
            <w:pPr>
              <w:pStyle w:val="NoSpacing"/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Pr="00E36666" w:rsidR="00FF7EC0" w:rsidTr="007E6FB5" w14:paraId="42E4365A" w14:textId="77777777">
        <w:trPr>
          <w:trHeight w:val="432"/>
        </w:trPr>
        <w:tc>
          <w:tcPr>
            <w:tcW w:w="648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FF7EC0" w:rsidP="00FF7EC0" w:rsidRDefault="00FF7EC0" w14:paraId="3EA0F3B5" w14:textId="77777777">
            <w:pPr>
              <w:pStyle w:val="NoSpacing"/>
              <w:bidi w:val="false"/>
              <w:ind w:left="-10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eastAsia="Japanese"/>
                <w:eastAsianLayout/>
              </w:rPr>
              <w:t>会社名</w:t>
            </w:r>
          </w:p>
        </w:tc>
        <w:tc>
          <w:tcPr>
            <w:tcW w:w="27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FF7EC0" w:rsidP="00FF7EC0" w:rsidRDefault="00FF7EC0" w14:paraId="3FB24F94" w14:textId="77777777">
            <w:pPr>
              <w:pStyle w:val="NoSpacing"/>
              <w:bidi w:val="false"/>
              <w:ind w:left="-99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eastAsia="Japanese"/>
                <w:eastAsianLayout/>
              </w:rPr>
              <w:t>著者</w:t>
            </w:r>
          </w:p>
        </w:tc>
        <w:tc>
          <w:tcPr>
            <w:tcW w:w="171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E36666" w:rsidR="00FF7EC0" w:rsidP="00FF7EC0" w:rsidRDefault="00FF7EC0" w14:paraId="36A3BF07" w14:textId="77777777">
            <w:pPr>
              <w:pStyle w:val="NoSpacing"/>
              <w:bidi w:val="false"/>
              <w:ind w:left="-100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36666">
              <w:rPr>
                <w:rFonts w:ascii="Century Gothic" w:hAnsi="Century Gothic"/>
                <w:color w:val="000000" w:themeColor="text1"/>
                <w:sz w:val="18"/>
                <w:szCs w:val="18"/>
                <w:lang w:eastAsia="Japanese"/>
                <w:eastAsianLayout/>
              </w:rPr>
              <w:t>日付</w:t>
            </w:r>
          </w:p>
        </w:tc>
      </w:tr>
      <w:tr w:rsidRPr="00E36666" w:rsidR="00FF7EC0" w:rsidTr="007E6FB5" w14:paraId="0FE4F5FC" w14:textId="77777777">
        <w:trPr>
          <w:trHeight w:val="576"/>
        </w:trPr>
        <w:tc>
          <w:tcPr>
            <w:tcW w:w="64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FF7EC0" w:rsidP="00FF7EC0" w:rsidRDefault="00FF7EC0" w14:paraId="4805E71F" w14:textId="77777777">
            <w:pPr>
              <w:pStyle w:val="NoSpacing"/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FF7EC0" w:rsidP="00FF7EC0" w:rsidRDefault="00FF7EC0" w14:paraId="25807498" w14:textId="77777777">
            <w:pPr>
              <w:pStyle w:val="NoSpacing"/>
              <w:bidi w:val="false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E36666" w:rsidR="00FF7EC0" w:rsidP="00FF7EC0" w:rsidRDefault="00FF7EC0" w14:paraId="4C05A703" w14:textId="77777777">
            <w:pPr>
              <w:pStyle w:val="NoSpacing"/>
              <w:bidi w:val="false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Pr="00C805C2" w:rsidR="00104901" w:rsidP="00FF7EC0" w:rsidRDefault="00104901" w14:paraId="5DBD7A7E" w14:textId="77777777">
      <w:pPr>
        <w:bidi w:val="false"/>
        <w:spacing w:after="0" w:line="240" w:lineRule="auto"/>
        <w:rPr>
          <w:sz w:val="20"/>
          <w:szCs w:val="20"/>
        </w:rPr>
      </w:pPr>
    </w:p>
    <w:p w:rsidRPr="006A0235" w:rsidR="00621B2C" w:rsidP="00FF7EC0" w:rsidRDefault="003B7750" w14:paraId="49112B95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bookmarkStart w:name="_Toc66617873" w:id="5"/>
      <w:r>
        <w:rPr>
          <w:szCs w:val="20"/>
          <w:lang w:eastAsia="Japanese"/>
          <w:eastAsianLayout/>
        </w:rPr>
        <w:t xml:space="preserve">プロジェクト概要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F6E6F" w:rsidTr="00FF7EC0" w14:paraId="51C978C6" w14:textId="77777777">
        <w:trPr>
          <w:trHeight w:val="936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0F6E6F" w:rsidP="00FF7EC0" w:rsidRDefault="000F6E6F" w14:paraId="32C1DDF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0F6E6F" w:rsidP="00FF7EC0" w:rsidRDefault="000F6E6F" w14:paraId="526D9A6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A0235" w:rsidP="00FF7EC0" w:rsidRDefault="006A0235" w14:paraId="392B1A79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6F2E87" w:rsidP="00FF7EC0" w:rsidRDefault="00FF7EC0" w14:paraId="45A365EE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eastAsia="Japanese"/>
          <w:eastAsianLayout/>
        </w:rPr>
        <w:lastRenderedPageBreak/>
        <w:t>設計目標</w:t>
      </w:r>
    </w:p>
    <w:p w:rsidRPr="00FF7EC0" w:rsidR="00FF7EC0" w:rsidP="00FF7EC0" w:rsidRDefault="00FF7EC0" w14:paraId="288A2A5D" w14:textId="77777777">
      <w:pPr>
        <w:bidi w:val="false"/>
        <w:spacing w:after="0" w:line="276" w:lineRule="auto"/>
      </w:pPr>
      <w:r>
        <w:rPr>
          <w:lang w:eastAsia="Japanese"/>
          <w:eastAsianLayout/>
        </w:rPr>
        <w:t>2.1 目標1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6F2E87" w:rsidTr="00733861" w14:paraId="14FCDB4C" w14:textId="77777777">
        <w:trPr>
          <w:trHeight w:val="115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6F2E87" w:rsidP="00FF7EC0" w:rsidRDefault="00FF7EC0" w14:paraId="5787EF86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ゴール</w:t>
            </w:r>
          </w:p>
        </w:tc>
      </w:tr>
      <w:tr w:rsidR="00FF7EC0" w:rsidTr="00733861" w14:paraId="1500F9B1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FF7EC0" w:rsidP="00FF7EC0" w:rsidRDefault="00FF7EC0" w14:paraId="4375B08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詳細</w:t>
            </w:r>
          </w:p>
        </w:tc>
      </w:tr>
    </w:tbl>
    <w:p w:rsidR="006F2E87" w:rsidP="00FF7EC0" w:rsidRDefault="006F2E87" w14:paraId="6177B0F3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FF7EC0" w:rsidP="00FF7EC0" w:rsidRDefault="00FF7EC0" w14:paraId="47CC3637" w14:textId="77777777">
      <w:pPr>
        <w:bidi w:val="false"/>
        <w:spacing w:after="0" w:line="276" w:lineRule="auto"/>
      </w:pPr>
      <w:r>
        <w:rPr>
          <w:lang w:eastAsia="Japanese"/>
          <w:eastAsianLayout/>
        </w:rPr>
        <w:t>2.2 ゴール2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FF7EC0" w:rsidTr="00733861" w14:paraId="7FB9335D" w14:textId="77777777">
        <w:trPr>
          <w:trHeight w:val="115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FF7EC0" w:rsidP="00FF7EC0" w:rsidRDefault="00FF7EC0" w14:paraId="0048B0F4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ゴール</w:t>
            </w:r>
          </w:p>
        </w:tc>
      </w:tr>
      <w:tr w:rsidR="00FF7EC0" w:rsidTr="00733861" w14:paraId="035A89EA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FF7EC0" w:rsidP="00FF7EC0" w:rsidRDefault="00FF7EC0" w14:paraId="7EF475D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詳細</w:t>
            </w:r>
          </w:p>
        </w:tc>
      </w:tr>
    </w:tbl>
    <w:p w:rsidR="00FF7EC0" w:rsidP="00FF7EC0" w:rsidRDefault="00FF7EC0" w14:paraId="43697567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FF7EC0" w:rsidP="00FF7EC0" w:rsidRDefault="00FF7EC0" w14:paraId="3FC9CE61" w14:textId="77777777">
      <w:pPr>
        <w:bidi w:val="false"/>
        <w:spacing w:after="0" w:line="276" w:lineRule="auto"/>
      </w:pPr>
      <w:r>
        <w:rPr>
          <w:lang w:eastAsia="Japanese"/>
          <w:eastAsianLayout/>
        </w:rPr>
        <w:t>2.3 ゴール3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FF7EC0" w:rsidTr="00733861" w14:paraId="47F5D4AE" w14:textId="77777777">
        <w:trPr>
          <w:trHeight w:val="115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FF7EC0" w:rsidP="007E6FB5" w:rsidRDefault="00FF7EC0" w14:paraId="3BFF3089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ゴール</w:t>
            </w:r>
          </w:p>
        </w:tc>
      </w:tr>
      <w:tr w:rsidR="00FF7EC0" w:rsidTr="00733861" w14:paraId="6A4141E0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FF7EC0" w:rsidP="007E6FB5" w:rsidRDefault="00FF7EC0" w14:paraId="3CECFA0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詳細</w:t>
            </w:r>
          </w:p>
        </w:tc>
      </w:tr>
    </w:tbl>
    <w:p w:rsidR="00FF7EC0" w:rsidP="00FF7EC0" w:rsidRDefault="00FF7EC0" w14:paraId="64890BF5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54278A" w:rsidP="0054278A" w:rsidRDefault="0054278A" w14:paraId="789CB12F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eastAsia="Japanese"/>
          <w:eastAsianLayout/>
        </w:rPr>
        <w:lastRenderedPageBreak/>
        <w:t>望ましい成果と成果物</w:t>
      </w:r>
    </w:p>
    <w:p w:rsidRPr="00FF7EC0" w:rsidR="0054278A" w:rsidP="0054278A" w:rsidRDefault="0054278A" w14:paraId="2E464998" w14:textId="77777777">
      <w:pPr>
        <w:bidi w:val="false"/>
        <w:spacing w:after="0" w:line="276" w:lineRule="auto"/>
      </w:pPr>
      <w:r>
        <w:rPr>
          <w:lang w:eastAsia="Japanese"/>
          <w:eastAsianLayout/>
        </w:rPr>
        <w:t>3.1 結果1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4278A" w:rsidTr="0054278A" w14:paraId="6C4F14EB" w14:textId="77777777">
        <w:trPr>
          <w:trHeight w:val="144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54278A" w:rsidP="007E6FB5" w:rsidRDefault="0054278A" w14:paraId="598206E3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望ましい結果</w:t>
            </w:r>
          </w:p>
        </w:tc>
      </w:tr>
      <w:tr w:rsidR="0054278A" w:rsidTr="0054278A" w14:paraId="79CE5D9D" w14:textId="77777777">
        <w:trPr>
          <w:trHeight w:val="432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4278A" w:rsidP="007E6FB5" w:rsidRDefault="0054278A" w14:paraId="30E26F2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詳細</w:t>
            </w:r>
          </w:p>
        </w:tc>
      </w:tr>
    </w:tbl>
    <w:p w:rsidR="0054278A" w:rsidP="0054278A" w:rsidRDefault="0054278A" w14:paraId="7CEA504F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4278A" w:rsidP="0054278A" w:rsidRDefault="0054278A" w14:paraId="4417E5B4" w14:textId="77777777">
      <w:pPr>
        <w:bidi w:val="false"/>
        <w:spacing w:after="0" w:line="276" w:lineRule="auto"/>
      </w:pPr>
      <w:r>
        <w:rPr>
          <w:lang w:eastAsia="Japanese"/>
          <w:eastAsianLayout/>
        </w:rPr>
        <w:t>3.2 結果2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4278A" w:rsidTr="0054278A" w14:paraId="5706A4DD" w14:textId="77777777">
        <w:trPr>
          <w:trHeight w:val="144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54278A" w:rsidP="0054278A" w:rsidRDefault="0054278A" w14:paraId="63D3FFBB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望ましい結果</w:t>
            </w:r>
          </w:p>
        </w:tc>
      </w:tr>
      <w:tr w:rsidR="0054278A" w:rsidTr="0054278A" w14:paraId="675D9C96" w14:textId="77777777">
        <w:trPr>
          <w:trHeight w:val="432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4278A" w:rsidP="007E6FB5" w:rsidRDefault="0054278A" w14:paraId="34EF9CC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詳細</w:t>
            </w:r>
          </w:p>
        </w:tc>
      </w:tr>
    </w:tbl>
    <w:p w:rsidR="0054278A" w:rsidP="0054278A" w:rsidRDefault="0054278A" w14:paraId="0D4D05BB" w14:textId="77777777">
      <w:pPr>
        <w:bidi w:val="false"/>
        <w:spacing w:after="0" w:line="240" w:lineRule="auto"/>
        <w:rPr>
          <w:iCs/>
          <w:sz w:val="20"/>
          <w:szCs w:val="20"/>
        </w:rPr>
        <w:sectPr w:rsidR="0054278A" w:rsidSect="006F2E87">
          <w:footerReference w:type="default" r:id="rId10"/>
          <w:footerReference w:type="first" r:id="rId11"/>
          <w:pgSz w:w="12240" w:h="15840"/>
          <w:pgMar w:top="670" w:right="720" w:bottom="360" w:left="1008" w:header="490" w:footer="720" w:gutter="0"/>
          <w:cols w:space="720"/>
          <w:docGrid w:linePitch="360"/>
        </w:sectPr>
      </w:pPr>
    </w:p>
    <w:p w:rsidR="0054278A" w:rsidP="0054278A" w:rsidRDefault="0054278A" w14:paraId="5EE1853D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4278A" w:rsidP="0054278A" w:rsidRDefault="0054278A" w14:paraId="0CC158BE" w14:textId="77777777">
      <w:pPr>
        <w:bidi w:val="false"/>
        <w:spacing w:after="0" w:line="276" w:lineRule="auto"/>
      </w:pPr>
      <w:r>
        <w:rPr>
          <w:lang w:eastAsia="Japanese"/>
          <w:eastAsianLayout/>
        </w:rPr>
        <w:t>3.3 成果物1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4278A" w:rsidTr="0054278A" w14:paraId="01B059AA" w14:textId="77777777">
        <w:trPr>
          <w:trHeight w:val="158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54278A" w:rsidP="0054278A" w:rsidRDefault="0054278A" w14:paraId="707633DB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成果物</w:t>
            </w:r>
          </w:p>
        </w:tc>
      </w:tr>
      <w:tr w:rsidR="0054278A" w:rsidTr="0054278A" w14:paraId="0E9F0B8B" w14:textId="77777777">
        <w:trPr>
          <w:trHeight w:val="446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4278A" w:rsidP="007E6FB5" w:rsidRDefault="0054278A" w14:paraId="656C810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詳細</w:t>
            </w:r>
          </w:p>
        </w:tc>
      </w:tr>
    </w:tbl>
    <w:p w:rsidR="0054278A" w:rsidP="0054278A" w:rsidRDefault="0054278A" w14:paraId="068A92BD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4278A" w:rsidP="0054278A" w:rsidRDefault="0054278A" w14:paraId="0D2C1BD4" w14:textId="77777777">
      <w:pPr>
        <w:bidi w:val="false"/>
        <w:spacing w:after="0" w:line="276" w:lineRule="auto"/>
      </w:pPr>
      <w:r>
        <w:rPr>
          <w:lang w:eastAsia="Japanese"/>
          <w:eastAsianLayout/>
        </w:rPr>
        <w:t>3.4 成果物2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4278A" w:rsidTr="0054278A" w14:paraId="215C964D" w14:textId="77777777">
        <w:trPr>
          <w:trHeight w:val="158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0F6E6F" w:rsidR="0054278A" w:rsidP="007E6FB5" w:rsidRDefault="0054278A" w14:paraId="70344C36" w14:textId="77777777">
            <w:pPr>
              <w:bidi w:val="false"/>
              <w:ind w:right="13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成果物</w:t>
            </w:r>
          </w:p>
        </w:tc>
      </w:tr>
      <w:tr w:rsidR="0054278A" w:rsidTr="0054278A" w14:paraId="03B1ADB6" w14:textId="77777777">
        <w:trPr>
          <w:trHeight w:val="446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4278A" w:rsidP="007E6FB5" w:rsidRDefault="0054278A" w14:paraId="77FEC3F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Japanese"/>
                <w:eastAsianLayout/>
              </w:rPr>
              <w:t>詳細</w:t>
            </w:r>
          </w:p>
        </w:tc>
      </w:tr>
    </w:tbl>
    <w:p w:rsidR="0054278A" w:rsidP="0054278A" w:rsidRDefault="0054278A" w14:paraId="5261C8B4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FF7EC0" w:rsidP="00FF7EC0" w:rsidRDefault="00FF7EC0" w14:paraId="0C5D73F7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535CA0" w:rsidR="006F2E87" w:rsidP="00535CA0" w:rsidRDefault="00535CA0" w14:paraId="783684A6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 w:rsidRPr="00535CA0">
        <w:rPr>
          <w:rFonts w:cs="Century Gothic"/>
          <w:szCs w:val="30"/>
          <w:lang w:eastAsia="Japanese"/>
          <w:eastAsianLayout/>
        </w:rPr>
        <w:t>クリエイティブな要件と考慮事項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6F2E87" w:rsidTr="00535CA0" w14:paraId="5F290C12" w14:textId="77777777">
        <w:trPr>
          <w:trHeight w:val="5760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F2E87" w:rsidP="00FF7EC0" w:rsidRDefault="006F2E87" w14:paraId="5E8BBDC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F2E87" w:rsidP="00FF7EC0" w:rsidRDefault="006F2E87" w14:paraId="31FD581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535CA0" w:rsidR="006F2E87" w:rsidP="00FF7EC0" w:rsidRDefault="006F2E87" w14:paraId="44C104B3" w14:textId="77777777">
      <w:pPr>
        <w:bidi w:val="false"/>
        <w:spacing w:after="0" w:line="240" w:lineRule="auto"/>
        <w:rPr>
          <w:iCs/>
          <w:sz w:val="28"/>
          <w:szCs w:val="28"/>
        </w:rPr>
      </w:pPr>
    </w:p>
    <w:p w:rsidRPr="006A0235" w:rsidR="006F2E87" w:rsidP="00535CA0" w:rsidRDefault="00535CA0" w14:paraId="3BDE3207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 w:rsidRPr="00535CA0">
        <w:rPr>
          <w:szCs w:val="20"/>
          <w:lang w:eastAsia="Japanese"/>
          <w:eastAsianLayout/>
        </w:rPr>
        <w:t>コミュニケーションと承認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6F2E87" w:rsidTr="00535CA0" w14:paraId="7D6F0E5E" w14:textId="77777777">
        <w:trPr>
          <w:trHeight w:val="6048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F2E87" w:rsidP="00FF7EC0" w:rsidRDefault="006F2E87" w14:paraId="5631F8B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F2E87" w:rsidP="00FF7EC0" w:rsidRDefault="006F2E87" w14:paraId="561EFA2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F2E87" w:rsidP="00FF7EC0" w:rsidRDefault="006F2E87" w14:paraId="28871D71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535CA0" w:rsidP="00535CA0" w:rsidRDefault="00535CA0" w14:paraId="6281441A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eastAsia="Japanese"/>
          <w:eastAsianLayout/>
        </w:rPr>
        <w:lastRenderedPageBreak/>
        <w:t>行動計画</w:t>
      </w:r>
    </w:p>
    <w:p w:rsidRPr="00FF7EC0" w:rsidR="00535CA0" w:rsidP="00535CA0" w:rsidRDefault="00535CA0" w14:paraId="141E814D" w14:textId="77777777">
      <w:pPr>
        <w:bidi w:val="false"/>
        <w:spacing w:after="0" w:line="276" w:lineRule="auto"/>
      </w:pPr>
      <w:r>
        <w:rPr>
          <w:lang w:eastAsia="Japanese"/>
          <w:eastAsianLayout/>
        </w:rPr>
        <w:t>6.1 フェーズ1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35CA0" w:rsidTr="00F302F5" w14:paraId="1AC04FBF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35CA0" w:rsidP="007E6FB5" w:rsidRDefault="00535CA0" w14:paraId="7153110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5CA0" w:rsidP="00535CA0" w:rsidRDefault="00535CA0" w14:paraId="5EC019F1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35CA0" w:rsidP="00535CA0" w:rsidRDefault="00535CA0" w14:paraId="0AB01E4D" w14:textId="77777777">
      <w:pPr>
        <w:bidi w:val="false"/>
        <w:spacing w:after="0" w:line="276" w:lineRule="auto"/>
      </w:pPr>
      <w:r>
        <w:rPr>
          <w:lang w:eastAsia="Japanese"/>
          <w:eastAsianLayout/>
        </w:rPr>
        <w:t>6.2 フェーズ2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35CA0" w:rsidTr="00F302F5" w14:paraId="598CF742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35CA0" w:rsidP="007E6FB5" w:rsidRDefault="00535CA0" w14:paraId="21872B1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5CA0" w:rsidP="00535CA0" w:rsidRDefault="00535CA0" w14:paraId="0FF67A05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35CA0" w:rsidP="00535CA0" w:rsidRDefault="00535CA0" w14:paraId="7DB3B986" w14:textId="77777777">
      <w:pPr>
        <w:bidi w:val="false"/>
        <w:spacing w:after="0" w:line="276" w:lineRule="auto"/>
      </w:pPr>
      <w:r>
        <w:rPr>
          <w:lang w:eastAsia="Japanese"/>
          <w:eastAsianLayout/>
        </w:rPr>
        <w:t>6.3 フェーズ3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35CA0" w:rsidTr="00F302F5" w14:paraId="4968E300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35CA0" w:rsidP="007E6FB5" w:rsidRDefault="00535CA0" w14:paraId="72E1543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5CA0" w:rsidP="00535CA0" w:rsidRDefault="00535CA0" w14:paraId="57D95E2D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535CA0" w:rsidP="00535CA0" w:rsidRDefault="00535CA0" w14:paraId="48FEC2C2" w14:textId="77777777">
      <w:pPr>
        <w:bidi w:val="false"/>
        <w:spacing w:after="0" w:line="276" w:lineRule="auto"/>
      </w:pPr>
      <w:r>
        <w:rPr>
          <w:lang w:eastAsia="Japanese"/>
          <w:eastAsianLayout/>
        </w:rPr>
        <w:t>6.4 フェーズ4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35CA0" w:rsidTr="00F302F5" w14:paraId="54D88BE4" w14:textId="77777777">
        <w:trPr>
          <w:trHeight w:val="2592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535CA0" w:rsidP="007E6FB5" w:rsidRDefault="00535CA0" w14:paraId="7082613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535CA0" w:rsidP="00535CA0" w:rsidRDefault="00535CA0" w14:paraId="127B8F0F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3C2129" w:rsidP="003C2129" w:rsidRDefault="003C2129" w14:paraId="292BF523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eastAsia="Japanese"/>
          <w:eastAsianLayout/>
        </w:rPr>
        <w:lastRenderedPageBreak/>
        <w:t>財務概要</w:t>
      </w:r>
    </w:p>
    <w:p w:rsidRPr="00FF7EC0" w:rsidR="003C2129" w:rsidP="003C2129" w:rsidRDefault="003C2129" w14:paraId="16680C85" w14:textId="77777777">
      <w:pPr>
        <w:bidi w:val="false"/>
        <w:spacing w:after="0" w:line="276" w:lineRule="auto"/>
      </w:pPr>
      <w:r>
        <w:rPr>
          <w:lang w:eastAsia="Japanese"/>
          <w:eastAsianLayout/>
        </w:rPr>
        <w:t>7.1 財務要件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3C2129" w:rsidTr="003C2129" w14:paraId="2B847A64" w14:textId="77777777">
        <w:trPr>
          <w:trHeight w:val="590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3C2129" w:rsidP="007E6FB5" w:rsidRDefault="003C2129" w14:paraId="30B504C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C2129" w:rsidP="003C2129" w:rsidRDefault="003C2129" w14:paraId="14582818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Pr="00FF7EC0" w:rsidR="003C2129" w:rsidP="003C2129" w:rsidRDefault="003C2129" w14:paraId="1506EB6D" w14:textId="77777777">
      <w:pPr>
        <w:bidi w:val="false"/>
        <w:spacing w:after="0" w:line="276" w:lineRule="auto"/>
      </w:pPr>
      <w:r>
        <w:rPr>
          <w:lang w:eastAsia="Japanese"/>
          <w:eastAsianLayout/>
        </w:rPr>
        <w:t>7.2 プロジェクト予算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3C2129" w:rsidTr="003C2129" w14:paraId="376C4C3D" w14:textId="77777777">
        <w:trPr>
          <w:trHeight w:val="5904"/>
        </w:trPr>
        <w:tc>
          <w:tcPr>
            <w:tcW w:w="10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="003C2129" w:rsidP="007E6FB5" w:rsidRDefault="003C2129" w14:paraId="45826B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3C2129" w:rsidP="003C2129" w:rsidRDefault="003C2129" w14:paraId="50B58F6F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535CA0" w:rsidP="00FF7EC0" w:rsidRDefault="00535CA0" w14:paraId="604C75E8" w14:textId="77777777">
      <w:pPr>
        <w:bidi w:val="false"/>
        <w:spacing w:after="0" w:line="240" w:lineRule="auto"/>
        <w:rPr>
          <w:iCs/>
          <w:sz w:val="20"/>
          <w:szCs w:val="20"/>
        </w:rPr>
      </w:pPr>
    </w:p>
    <w:p w:rsidR="006F2E87" w:rsidP="00FD7D48" w:rsidRDefault="00FD7D48" w14:paraId="7054244A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eastAsia="Japanese"/>
          <w:eastAsianLayout/>
        </w:rPr>
        <w:lastRenderedPageBreak/>
        <w:t>サイト分析</w:t>
      </w:r>
    </w:p>
    <w:p w:rsidR="00FD7D48" w:rsidP="00FD7D48" w:rsidRDefault="00FD7D48" w14:paraId="67011102" w14:textId="77777777"/>
    <w:p w:rsidR="00FD7D48" w:rsidP="00FD7D48" w:rsidRDefault="00FD7D48" w14:paraId="2EF669BF" w14:textId="77777777">
      <w:pPr>
        <w:bidi w:val="false"/>
        <w:sectPr w:rsidR="00FD7D48" w:rsidSect="006F2E87">
          <w:pgSz w:w="12240" w:h="15840"/>
          <w:pgMar w:top="670" w:right="720" w:bottom="360" w:left="1008" w:header="490" w:footer="720" w:gutter="0"/>
          <w:cols w:space="720"/>
          <w:docGrid w:linePitch="360"/>
        </w:sectPr>
      </w:pPr>
    </w:p>
    <w:p w:rsidR="00FD7D48" w:rsidP="00FD7D48" w:rsidRDefault="00FD7D48" w14:paraId="3E438D11" w14:textId="77777777">
      <w:pPr>
        <w:pStyle w:val="Heading1"/>
        <w:numPr>
          <w:ilvl w:val="0"/>
          <w:numId w:val="1"/>
        </w:numPr>
        <w:bidi w:val="false"/>
        <w:spacing w:after="0" w:line="360" w:lineRule="auto"/>
        <w:ind w:left="360"/>
        <w:rPr>
          <w:szCs w:val="20"/>
        </w:rPr>
      </w:pPr>
      <w:r>
        <w:rPr>
          <w:szCs w:val="20"/>
          <w:lang w:eastAsia="Japanese"/>
          <w:eastAsianLayout/>
        </w:rPr>
        <w:lastRenderedPageBreak/>
        <w:t>サイトプラン</w:t>
      </w:r>
    </w:p>
    <w:p w:rsidR="006F2E87" w:rsidP="00FF7EC0" w:rsidRDefault="006F2E87" w14:paraId="4087A65C" w14:textId="77777777">
      <w:pPr>
        <w:bidi w:val="false"/>
        <w:spacing w:after="0" w:line="240" w:lineRule="auto"/>
        <w:rPr>
          <w:iCs/>
          <w:sz w:val="20"/>
          <w:szCs w:val="20"/>
        </w:rPr>
        <w:sectPr w:rsidR="006F2E87" w:rsidSect="006F2E87">
          <w:pgSz w:w="12240" w:h="15840"/>
          <w:pgMar w:top="670" w:right="720" w:bottom="360" w:left="1008" w:header="490" w:footer="720" w:gutter="0"/>
          <w:cols w:space="720"/>
          <w:docGrid w:linePitch="360"/>
        </w:sectPr>
      </w:pPr>
    </w:p>
    <w:p w:rsidRPr="00FD7D48" w:rsidR="00FD7D48" w:rsidP="00FF7EC0" w:rsidRDefault="00FD7D48" w14:paraId="2F05E174" w14:textId="77777777">
      <w:pPr>
        <w:bidi w:val="false"/>
        <w:spacing w:after="0" w:line="240" w:lineRule="auto"/>
        <w:rPr>
          <w:noProof/>
          <w:sz w:val="24"/>
          <w:szCs w:val="24"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FD7D48" w:rsidR="00A64F9A" w:rsidTr="006A0235" w14:paraId="154A5EC7" w14:textId="77777777">
        <w:trPr>
          <w:trHeight w:val="3002"/>
        </w:trPr>
        <w:tc>
          <w:tcPr>
            <w:tcW w:w="9662" w:type="dxa"/>
          </w:tcPr>
          <w:p w:rsidRPr="00FD7D48" w:rsidR="00A64F9A" w:rsidP="00FF7EC0" w:rsidRDefault="00A64F9A" w14:paraId="0FA6E44D" w14:textId="77777777">
            <w:pPr>
              <w:bidi w:val="false"/>
              <w:jc w:val="center"/>
              <w:rPr>
                <w:b/>
                <w:sz w:val="21"/>
                <w:szCs w:val="24"/>
              </w:rPr>
            </w:pPr>
          </w:p>
          <w:p w:rsidRPr="00FD7D48" w:rsidR="00A64F9A" w:rsidP="00FF7EC0" w:rsidRDefault="00A64F9A" w14:paraId="10912A8D" w14:textId="77777777">
            <w:pPr>
              <w:bidi w:val="false"/>
              <w:jc w:val="center"/>
              <w:rPr>
                <w:b/>
                <w:sz w:val="21"/>
                <w:szCs w:val="24"/>
              </w:rPr>
            </w:pPr>
            <w:r w:rsidRPr="00FD7D48">
              <w:rPr>
                <w:b/>
                <w:sz w:val="21"/>
                <w:szCs w:val="24"/>
                <w:lang w:eastAsia="Japanese"/>
                <w:eastAsianLayout/>
              </w:rPr>
              <w:t>免責事項</w:t>
            </w:r>
          </w:p>
          <w:p w:rsidRPr="00FD7D48" w:rsidR="00A64F9A" w:rsidP="00FF7EC0" w:rsidRDefault="00A64F9A" w14:paraId="2C1A2F20" w14:textId="77777777">
            <w:pPr>
              <w:bidi w:val="false"/>
              <w:rPr>
                <w:sz w:val="21"/>
                <w:szCs w:val="24"/>
              </w:rPr>
            </w:pPr>
          </w:p>
          <w:p w:rsidRPr="00FD7D48" w:rsidR="00A64F9A" w:rsidP="00FD7D48" w:rsidRDefault="00A64F9A" w14:paraId="038EB88B" w14:textId="77777777">
            <w:pPr>
              <w:bidi w:val="false"/>
              <w:spacing w:line="276" w:lineRule="auto"/>
              <w:rPr>
                <w:sz w:val="21"/>
                <w:szCs w:val="24"/>
              </w:rPr>
            </w:pPr>
            <w:r w:rsidRPr="00FD7D48">
              <w:rPr>
                <w:sz w:val="21"/>
                <w:szCs w:val="24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805C2" w:rsidR="00A64F9A" w:rsidP="00FF7EC0" w:rsidRDefault="00A64F9A" w14:paraId="6122A732" w14:textId="77777777">
      <w:pPr>
        <w:spacing w:after="0"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2B76" w14:textId="77777777" w:rsidR="009B2433" w:rsidRDefault="009B2433" w:rsidP="00480F66">
      <w:pPr>
        <w:spacing w:after="0" w:line="240" w:lineRule="auto"/>
      </w:pPr>
      <w:r>
        <w:separator/>
      </w:r>
    </w:p>
  </w:endnote>
  <w:endnote w:type="continuationSeparator" w:id="0">
    <w:p w14:paraId="0146B5C7" w14:textId="77777777" w:rsidR="009B2433" w:rsidRDefault="009B2433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916890" w:rsidP="006F2E87" w:rsidRDefault="00916890" w14:paraId="08BF0266" w14:textId="77777777">
    <w:pPr>
      <w:pStyle w:val="Footer"/>
      <w:tabs>
        <w:tab w:val="clear" w:pos="9360"/>
        <w:tab w:val="right" w:pos="10440"/>
      </w:tabs>
      <w:bidi w:val="false"/>
      <w:spacing w:line="360" w:lineRule="auto"/>
      <w:jc w:val="center"/>
    </w:pPr>
    <w:r w:rsidRPr="00770091">
      <w:rPr>
        <w:bCs/>
        <w:sz w:val="20"/>
        <w:lang w:eastAsia="Japanese"/>
        <w:eastAsianLayout/>
      </w:rPr>
      <w:fldChar w:fldCharType="begin"/>
    </w:r>
    <w:r w:rsidRPr="00770091">
      <w:rPr>
        <w:bCs/>
        <w:sz w:val="20"/>
        <w:lang w:eastAsia="Japanese"/>
        <w:eastAsianLayout/>
      </w:rPr>
      <w:instrText xml:space="preserve"> PAGE  \* Arabic  \* MERGEFORMAT </w:instrText>
    </w:r>
    <w:r w:rsidRPr="00770091">
      <w:rPr>
        <w:bCs/>
        <w:sz w:val="20"/>
        <w:lang w:eastAsia="Japanese"/>
        <w:eastAsianLayout/>
      </w:rPr>
      <w:fldChar w:fldCharType="separate"/>
    </w:r>
    <w:r w:rsidR="00313209">
      <w:rPr>
        <w:bCs/>
        <w:noProof/>
        <w:sz w:val="20"/>
        <w:lang w:eastAsia="Japanese"/>
        <w:eastAsianLayout/>
      </w:rPr>
      <w:t>11</w:t>
    </w:r>
    <w:r w:rsidRPr="00770091">
      <w:rPr>
        <w:bCs/>
        <w:sz w:val="20"/>
        <w:lang w:eastAsia="Japanese"/>
        <w:eastAsianLayout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77496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2E87" w:rsidP="00264AD8" w:rsidRDefault="006F2E87" w14:paraId="7BB7A60E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3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Pr="00C805C2" w:rsidR="00916890" w:rsidP="00C805C2" w:rsidRDefault="00916890" w14:paraId="4F6A58DD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6214" w14:textId="77777777" w:rsidR="009B2433" w:rsidRDefault="009B2433" w:rsidP="00480F66">
      <w:pPr>
        <w:spacing w:after="0" w:line="240" w:lineRule="auto"/>
      </w:pPr>
      <w:r>
        <w:separator/>
      </w:r>
    </w:p>
  </w:footnote>
  <w:footnote w:type="continuationSeparator" w:id="0">
    <w:p w14:paraId="452494F6" w14:textId="77777777" w:rsidR="009B2433" w:rsidRDefault="009B2433" w:rsidP="00480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B21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9B2433"/>
    <w:rsid w:val="000124C0"/>
    <w:rsid w:val="00043B56"/>
    <w:rsid w:val="0004771F"/>
    <w:rsid w:val="000505C3"/>
    <w:rsid w:val="000555F6"/>
    <w:rsid w:val="00063D41"/>
    <w:rsid w:val="00084DC6"/>
    <w:rsid w:val="000E13F9"/>
    <w:rsid w:val="000F6E6F"/>
    <w:rsid w:val="00104901"/>
    <w:rsid w:val="00104E3A"/>
    <w:rsid w:val="001228CB"/>
    <w:rsid w:val="00130D91"/>
    <w:rsid w:val="00143339"/>
    <w:rsid w:val="00144067"/>
    <w:rsid w:val="00174B73"/>
    <w:rsid w:val="00184DC6"/>
    <w:rsid w:val="00186202"/>
    <w:rsid w:val="001A6F77"/>
    <w:rsid w:val="001C6DA8"/>
    <w:rsid w:val="00223549"/>
    <w:rsid w:val="00250EF4"/>
    <w:rsid w:val="00274428"/>
    <w:rsid w:val="0027725D"/>
    <w:rsid w:val="00290E30"/>
    <w:rsid w:val="002B385A"/>
    <w:rsid w:val="002C2C40"/>
    <w:rsid w:val="002D0572"/>
    <w:rsid w:val="002D199F"/>
    <w:rsid w:val="002D2696"/>
    <w:rsid w:val="002D5E3D"/>
    <w:rsid w:val="002D6D20"/>
    <w:rsid w:val="002E065B"/>
    <w:rsid w:val="002E7B3A"/>
    <w:rsid w:val="00306D1F"/>
    <w:rsid w:val="00313209"/>
    <w:rsid w:val="00335259"/>
    <w:rsid w:val="003362B6"/>
    <w:rsid w:val="00341FCC"/>
    <w:rsid w:val="0034680B"/>
    <w:rsid w:val="00397DBE"/>
    <w:rsid w:val="003B37F1"/>
    <w:rsid w:val="003B7750"/>
    <w:rsid w:val="003B7DD5"/>
    <w:rsid w:val="003C2129"/>
    <w:rsid w:val="003C6D62"/>
    <w:rsid w:val="00414587"/>
    <w:rsid w:val="00424282"/>
    <w:rsid w:val="00424A44"/>
    <w:rsid w:val="00434028"/>
    <w:rsid w:val="00443CC7"/>
    <w:rsid w:val="00453E1B"/>
    <w:rsid w:val="00480F66"/>
    <w:rsid w:val="0048129D"/>
    <w:rsid w:val="00494038"/>
    <w:rsid w:val="004F3008"/>
    <w:rsid w:val="00517CA8"/>
    <w:rsid w:val="00535CA0"/>
    <w:rsid w:val="00541C9F"/>
    <w:rsid w:val="00541D2D"/>
    <w:rsid w:val="0054278A"/>
    <w:rsid w:val="00563D5D"/>
    <w:rsid w:val="00570608"/>
    <w:rsid w:val="005B50BA"/>
    <w:rsid w:val="005F3691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6751"/>
    <w:rsid w:val="006B6B6E"/>
    <w:rsid w:val="006C5F2C"/>
    <w:rsid w:val="006F2E87"/>
    <w:rsid w:val="00700F83"/>
    <w:rsid w:val="00707252"/>
    <w:rsid w:val="007142D0"/>
    <w:rsid w:val="00722E71"/>
    <w:rsid w:val="00733861"/>
    <w:rsid w:val="00744401"/>
    <w:rsid w:val="00770091"/>
    <w:rsid w:val="0077063E"/>
    <w:rsid w:val="00772B25"/>
    <w:rsid w:val="00773199"/>
    <w:rsid w:val="007C2D33"/>
    <w:rsid w:val="007E79B5"/>
    <w:rsid w:val="007F1D65"/>
    <w:rsid w:val="007F44A4"/>
    <w:rsid w:val="007F744B"/>
    <w:rsid w:val="00801DF5"/>
    <w:rsid w:val="00802E66"/>
    <w:rsid w:val="008106B4"/>
    <w:rsid w:val="00834430"/>
    <w:rsid w:val="00853658"/>
    <w:rsid w:val="00865101"/>
    <w:rsid w:val="008669ED"/>
    <w:rsid w:val="00873B91"/>
    <w:rsid w:val="008752AF"/>
    <w:rsid w:val="00881D2F"/>
    <w:rsid w:val="00887262"/>
    <w:rsid w:val="008939B0"/>
    <w:rsid w:val="008A097E"/>
    <w:rsid w:val="008A2B06"/>
    <w:rsid w:val="008B519A"/>
    <w:rsid w:val="008D3852"/>
    <w:rsid w:val="008F2F44"/>
    <w:rsid w:val="00906570"/>
    <w:rsid w:val="00916890"/>
    <w:rsid w:val="0091722A"/>
    <w:rsid w:val="0092169A"/>
    <w:rsid w:val="00923294"/>
    <w:rsid w:val="00947186"/>
    <w:rsid w:val="009524A2"/>
    <w:rsid w:val="00955D6F"/>
    <w:rsid w:val="009A177A"/>
    <w:rsid w:val="009B2433"/>
    <w:rsid w:val="009B24E9"/>
    <w:rsid w:val="009E4124"/>
    <w:rsid w:val="009F740D"/>
    <w:rsid w:val="00A11A26"/>
    <w:rsid w:val="00A122C8"/>
    <w:rsid w:val="00A15E56"/>
    <w:rsid w:val="00A54153"/>
    <w:rsid w:val="00A64F9A"/>
    <w:rsid w:val="00A6517C"/>
    <w:rsid w:val="00A72DB9"/>
    <w:rsid w:val="00AA3277"/>
    <w:rsid w:val="00AC41EA"/>
    <w:rsid w:val="00AC78FF"/>
    <w:rsid w:val="00AD6304"/>
    <w:rsid w:val="00B11A9D"/>
    <w:rsid w:val="00B14E5B"/>
    <w:rsid w:val="00B1584A"/>
    <w:rsid w:val="00B41B66"/>
    <w:rsid w:val="00B84C2A"/>
    <w:rsid w:val="00BE210B"/>
    <w:rsid w:val="00BF08D2"/>
    <w:rsid w:val="00C1073A"/>
    <w:rsid w:val="00C24B15"/>
    <w:rsid w:val="00C41E1D"/>
    <w:rsid w:val="00C454ED"/>
    <w:rsid w:val="00C4718F"/>
    <w:rsid w:val="00C73FC3"/>
    <w:rsid w:val="00C805C2"/>
    <w:rsid w:val="00CA1687"/>
    <w:rsid w:val="00CA207F"/>
    <w:rsid w:val="00CA5F14"/>
    <w:rsid w:val="00CB693F"/>
    <w:rsid w:val="00CC3423"/>
    <w:rsid w:val="00CD7C92"/>
    <w:rsid w:val="00CF7D4E"/>
    <w:rsid w:val="00D122CF"/>
    <w:rsid w:val="00D15EE8"/>
    <w:rsid w:val="00D4249E"/>
    <w:rsid w:val="00D43FC2"/>
    <w:rsid w:val="00D46F77"/>
    <w:rsid w:val="00D550C5"/>
    <w:rsid w:val="00D56FC8"/>
    <w:rsid w:val="00D75CFD"/>
    <w:rsid w:val="00D81548"/>
    <w:rsid w:val="00D87332"/>
    <w:rsid w:val="00D93AA6"/>
    <w:rsid w:val="00D95479"/>
    <w:rsid w:val="00DC241C"/>
    <w:rsid w:val="00E11F8E"/>
    <w:rsid w:val="00E145D7"/>
    <w:rsid w:val="00E16FE9"/>
    <w:rsid w:val="00E62E7D"/>
    <w:rsid w:val="00E63191"/>
    <w:rsid w:val="00E8459A"/>
    <w:rsid w:val="00F05F3A"/>
    <w:rsid w:val="00F21222"/>
    <w:rsid w:val="00F302F5"/>
    <w:rsid w:val="00F303EB"/>
    <w:rsid w:val="00F31A79"/>
    <w:rsid w:val="00F4066E"/>
    <w:rsid w:val="00F46CF3"/>
    <w:rsid w:val="00FA7A23"/>
    <w:rsid w:val="00FC684E"/>
    <w:rsid w:val="00FD76BD"/>
    <w:rsid w:val="00FD7D4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1E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751"/>
    <w:pPr>
      <w:tabs>
        <w:tab w:val="left" w:pos="440"/>
        <w:tab w:val="right" w:leader="dot" w:pos="10502"/>
      </w:tabs>
      <w:spacing w:after="0" w:line="240" w:lineRule="auto"/>
    </w:pPr>
    <w:rPr>
      <w:rFonts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NoSpacingChar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F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25&amp;utm_language=JA&amp;utm_source=integrated+content&amp;utm_campaign=/project-description&amp;utm_medium=ic+architectural+project+description+77525+word+jp&amp;lpa=ic+architectural+project+description+77525+word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E719D-507B-4928-BF04-DC28B14A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IC-Architectural-Project-Description-Template_WORD.dotx</Template>
  <TotalTime>1</TotalTime>
  <Pages>10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2019-10-20T22:55:00Z</cp:lastPrinted>
  <dcterms:created xsi:type="dcterms:W3CDTF">2021-05-26T19:52:00Z</dcterms:created>
  <dcterms:modified xsi:type="dcterms:W3CDTF">2021-05-26T19:53:00Z</dcterms:modified>
</cp:coreProperties>
</file>