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58BEF40A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7216" behindDoc="0" locked="0" layoutInCell="1" allowOverlap="1" wp14:editId="148904D1" wp14:anchorId="2C7764D3">
            <wp:simplePos x="0" y="0"/>
            <wp:positionH relativeFrom="column">
              <wp:posOffset>12247390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E4A0F">
        <w:rPr>
          <w:b/>
          <w:color w:val="808080" w:themeColor="background1" w:themeShade="80"/>
          <w:sz w:val="36"/>
          <w:szCs w:val="44"/>
          <w:lang w:val="Italian"/>
        </w:rPr>
        <w:t xml:space="preserve">MODELLO DI DIAGRAMMA DI GANTT DI BASE</w:t>
      </w:r>
    </w:p>
    <w:p w:rsidRPr="0005511C" w:rsidR="0005511C" w:rsidP="00E32805" w:rsidRDefault="0005511C" w14:paraId="30A514A0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229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88"/>
        <w:gridCol w:w="5492"/>
        <w:gridCol w:w="2475"/>
        <w:gridCol w:w="2475"/>
        <w:gridCol w:w="2475"/>
      </w:tblGrid>
      <w:tr w:rsidR="0005511C" w:rsidTr="004B25CD" w14:paraId="141172AF" w14:textId="77777777">
        <w:trPr>
          <w:trHeight w:val="210"/>
        </w:trPr>
        <w:tc>
          <w:tcPr>
            <w:tcW w:w="9988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81514AB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5492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6BC6B617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RESPONSABILE DEL PROGETTO</w:t>
            </w:r>
          </w:p>
        </w:tc>
        <w:tc>
          <w:tcPr>
            <w:tcW w:w="2475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144859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INIZIO DEL PROGETTO</w:t>
            </w:r>
          </w:p>
        </w:tc>
        <w:tc>
          <w:tcPr>
            <w:tcW w:w="2475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7CC6E29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FINE PROGETTO</w:t>
            </w:r>
          </w:p>
        </w:tc>
        <w:tc>
          <w:tcPr>
            <w:tcW w:w="2475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74EF1BF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OGGI</w:t>
            </w:r>
          </w:p>
        </w:tc>
      </w:tr>
      <w:tr w:rsidR="0005511C" w:rsidTr="004B25CD" w14:paraId="1D1A6818" w14:textId="77777777">
        <w:trPr>
          <w:trHeight w:val="539"/>
        </w:trPr>
        <w:tc>
          <w:tcPr>
            <w:tcW w:w="99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7C6958D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70825C4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541B6C9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3B225B8A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301E7FD2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E1C61" w:rsidP="008C7BAE" w:rsidRDefault="002E1C61" w14:paraId="19181B2A" w14:textId="77777777">
      <w:pPr>
        <w:bidi w:val="false"/>
        <w:rPr>
          <w:rFonts w:cs="Calibri"/>
          <w:b/>
          <w:bCs/>
          <w:color w:val="FFFFFF"/>
          <w:sz w:val="18"/>
          <w:szCs w:val="18"/>
        </w:rPr>
      </w:pPr>
    </w:p>
    <w:tbl>
      <w:tblPr>
        <w:tblW w:w="22924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5144"/>
        <w:gridCol w:w="1141"/>
        <w:gridCol w:w="3064"/>
        <w:gridCol w:w="1272"/>
        <w:gridCol w:w="1272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Pr="003C68E8" w:rsidR="0070318E" w:rsidTr="00750545" w14:paraId="57E91813" w14:textId="77777777">
        <w:trPr>
          <w:trHeight w:val="365"/>
        </w:trPr>
        <w:tc>
          <w:tcPr>
            <w:tcW w:w="1083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vAlign w:val="center"/>
          </w:tcPr>
          <w:p w:rsidRPr="003C68E8" w:rsidR="0070318E" w:rsidP="0070318E" w:rsidRDefault="0070318E" w14:paraId="4CD6E7C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70318E" w:rsidP="0070318E" w:rsidRDefault="0070318E" w14:paraId="6B87C9F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70318E" w:rsidP="0070318E" w:rsidRDefault="0070318E" w14:paraId="535BD36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70318E" w:rsidP="0070318E" w:rsidRDefault="0070318E" w14:paraId="04CB26EA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70318E" w:rsidP="0070318E" w:rsidRDefault="0070318E" w14:paraId="00A08D7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3C68E8" w:rsidR="0070318E" w:rsidP="0070318E" w:rsidRDefault="0070318E" w14:paraId="2A5FD963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vAlign w:val="center"/>
          </w:tcPr>
          <w:p w:rsidRPr="0070318E" w:rsidR="0070318E" w:rsidP="0070318E" w:rsidRDefault="0070318E" w14:paraId="3A236590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FASE UNO</w:t>
            </w:r>
          </w:p>
        </w:tc>
        <w:tc>
          <w:tcPr>
            <w:tcW w:w="2487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BFDE8D"/>
            <w:tcMar>
              <w:left w:w="0" w:type="dxa"/>
              <w:right w:w="0" w:type="dxa"/>
            </w:tcMar>
            <w:vAlign w:val="center"/>
          </w:tcPr>
          <w:p w:rsidRPr="0070318E" w:rsidR="0070318E" w:rsidP="0070318E" w:rsidRDefault="0070318E" w14:paraId="7AFC05EF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FASE DUE</w:t>
            </w:r>
          </w:p>
        </w:tc>
        <w:tc>
          <w:tcPr>
            <w:tcW w:w="2487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Pr="0070318E" w:rsidR="0070318E" w:rsidP="0070318E" w:rsidRDefault="0070318E" w14:paraId="317CA86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FASE TRE</w:t>
            </w:r>
          </w:p>
        </w:tc>
        <w:tc>
          <w:tcPr>
            <w:tcW w:w="2487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FE599" w:themeFill="accent4" w:themeFillTint="66"/>
            <w:tcMar>
              <w:left w:w="0" w:type="dxa"/>
              <w:right w:w="0" w:type="dxa"/>
            </w:tcMar>
            <w:vAlign w:val="center"/>
          </w:tcPr>
          <w:p w:rsidRPr="0070318E" w:rsidR="0070318E" w:rsidP="0070318E" w:rsidRDefault="0070318E" w14:paraId="16550D3A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FASE QUATTRO</w:t>
            </w:r>
          </w:p>
        </w:tc>
      </w:tr>
      <w:tr w:rsidRPr="00E32805" w:rsidR="00750545" w:rsidTr="00750545" w14:paraId="6F5F83C0" w14:textId="77777777">
        <w:trPr>
          <w:trHeight w:val="568"/>
        </w:trPr>
        <w:tc>
          <w:tcPr>
            <w:tcW w:w="1083" w:type="dxa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244D7EF9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ID ATTIVITÀ</w:t>
            </w:r>
          </w:p>
        </w:tc>
        <w:tc>
          <w:tcPr>
            <w:tcW w:w="5144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4C0CE9C7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COMPITO</w:t>
            </w:r>
          </w:p>
        </w:tc>
        <w:tc>
          <w:tcPr>
            <w:tcW w:w="1141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2671508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% FATTO</w:t>
            </w:r>
          </w:p>
        </w:tc>
        <w:tc>
          <w:tcPr>
            <w:tcW w:w="3064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642B580E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ASSEGNATO A</w:t>
            </w:r>
          </w:p>
        </w:tc>
        <w:tc>
          <w:tcPr>
            <w:tcW w:w="1272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6DDE0B71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1272" w:type="dxa"/>
            <w:tcBorders>
              <w:top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7A69DFA4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Italian"/>
              </w:rPr>
              <w:t>DATA DI FINE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4AB57E81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Italian"/>
              </w:rPr>
              <w:t>SETTIMANA</w:t>
            </w:r>
          </w:p>
          <w:p w:rsidRPr="00F644E6" w:rsidR="0070318E" w:rsidP="0070318E" w:rsidRDefault="0070318E" w14:paraId="2FC2F24E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color w:val="404040" w:themeColor="text1" w:themeTint="BF"/>
                <w:sz w:val="21"/>
                <w:szCs w:val="21"/>
                <w:lang w:val="Italian"/>
              </w:rPr>
              <w:t>1</w:t>
            </w: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64D67333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Italian"/>
              </w:rPr>
              <w:t>SETTIMANA</w:t>
            </w:r>
          </w:p>
          <w:p w:rsidRPr="00F644E6" w:rsidR="0070318E" w:rsidP="0070318E" w:rsidRDefault="0070318E" w14:paraId="120E55B4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Italian"/>
              </w:rPr>
              <w:t>2</w:t>
            </w: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4AFA9CA0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Italian"/>
              </w:rPr>
              <w:t>SETTIMANA</w:t>
            </w:r>
          </w:p>
          <w:p w:rsidRPr="00F644E6" w:rsidR="0070318E" w:rsidP="0070318E" w:rsidRDefault="0070318E" w14:paraId="0B5795D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Italian"/>
              </w:rPr>
              <w:t>3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3A1C52A4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Italian"/>
              </w:rPr>
              <w:t>SETTIMANA</w:t>
            </w:r>
          </w:p>
          <w:p w:rsidRPr="00F644E6" w:rsidR="0070318E" w:rsidP="0070318E" w:rsidRDefault="0070318E" w14:paraId="6B9B28E1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Italian"/>
              </w:rPr>
              <w:t>4</w:t>
            </w: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3A7C2EA2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Italian"/>
              </w:rPr>
              <w:t>SETTIMANA</w:t>
            </w:r>
          </w:p>
          <w:p w:rsidRPr="00F644E6" w:rsidR="0070318E" w:rsidP="0070318E" w:rsidRDefault="0070318E" w14:paraId="4915D01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Italian"/>
              </w:rPr>
              <w:t>5</w:t>
            </w: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64DD215A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Italian"/>
              </w:rPr>
              <w:t>SETTIMANA</w:t>
            </w:r>
          </w:p>
          <w:p w:rsidRPr="00F644E6" w:rsidR="0070318E" w:rsidP="0070318E" w:rsidRDefault="0070318E" w14:paraId="1255647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Italian"/>
              </w:rPr>
              <w:t>6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70FC233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Italian"/>
              </w:rPr>
              <w:t>SETTIMANA</w:t>
            </w:r>
          </w:p>
          <w:p w:rsidRPr="00F644E6" w:rsidR="0070318E" w:rsidP="0070318E" w:rsidRDefault="0070318E" w14:paraId="13DFC3BC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Italian"/>
              </w:rPr>
              <w:t>7</w:t>
            </w: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0A64B32E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Italian"/>
              </w:rPr>
              <w:t>SETTIMANA</w:t>
            </w:r>
          </w:p>
          <w:p w:rsidRPr="00F644E6" w:rsidR="0070318E" w:rsidP="0070318E" w:rsidRDefault="0070318E" w14:paraId="543AA1CF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Italian"/>
              </w:rPr>
              <w:t>8</w:t>
            </w: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685E6195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Italian"/>
              </w:rPr>
              <w:t>SETTIMANA</w:t>
            </w:r>
          </w:p>
          <w:p w:rsidRPr="00F644E6" w:rsidR="0070318E" w:rsidP="0070318E" w:rsidRDefault="0070318E" w14:paraId="07D273BD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Italian"/>
              </w:rPr>
              <w:t>9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2FAECEA3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Italian"/>
              </w:rPr>
              <w:t>SETTIMANA</w:t>
            </w:r>
          </w:p>
          <w:p w:rsidRPr="00F644E6" w:rsidR="0070318E" w:rsidP="0070318E" w:rsidRDefault="0070318E" w14:paraId="603A06CC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color w:val="404040" w:themeColor="text1" w:themeTint="BF"/>
                <w:sz w:val="21"/>
                <w:szCs w:val="21"/>
                <w:lang w:val="Italian"/>
              </w:rPr>
              <w:t>10</w:t>
            </w: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2D23BA2B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Italian"/>
              </w:rPr>
              <w:t>SETTIMANA</w:t>
            </w:r>
          </w:p>
          <w:p w:rsidRPr="00F644E6" w:rsidR="0070318E" w:rsidP="0070318E" w:rsidRDefault="0070318E" w14:paraId="4EA9D95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color w:val="404040" w:themeColor="text1" w:themeTint="BF"/>
                <w:sz w:val="21"/>
                <w:szCs w:val="21"/>
                <w:lang w:val="Italian"/>
              </w:rPr>
              <w:t>11</w:t>
            </w: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6503B0A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Italian"/>
              </w:rPr>
              <w:t>SETTIMANA</w:t>
            </w:r>
          </w:p>
          <w:p w:rsidRPr="00F644E6" w:rsidR="0070318E" w:rsidP="0070318E" w:rsidRDefault="0070318E" w14:paraId="599CCC8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color w:val="404040" w:themeColor="text1" w:themeTint="BF"/>
                <w:sz w:val="21"/>
                <w:szCs w:val="21"/>
                <w:lang w:val="Italian"/>
              </w:rPr>
              <w:t>12</w:t>
            </w:r>
          </w:p>
        </w:tc>
      </w:tr>
      <w:tr w:rsidRPr="00E32805" w:rsidR="00750545" w:rsidTr="0064690D" w14:paraId="314CA310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3E4E50BD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1</w:t>
            </w:r>
          </w:p>
        </w:tc>
        <w:tc>
          <w:tcPr>
            <w:tcW w:w="5144" w:type="dxa"/>
            <w:shd w:val="clear" w:color="auto" w:fill="EAEEF3"/>
            <w:vAlign w:val="center"/>
          </w:tcPr>
          <w:p w:rsidRPr="004F427E" w:rsidR="0070318E" w:rsidP="0070318E" w:rsidRDefault="0070318E" w14:paraId="5D7C4364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Ideazione e iniziazione del progetto</w:t>
            </w:r>
          </w:p>
        </w:tc>
        <w:tc>
          <w:tcPr>
            <w:tcW w:w="1141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033240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39D89B5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shd w:val="clear" w:color="auto" w:fill="EAEEF3"/>
            <w:vAlign w:val="center"/>
          </w:tcPr>
          <w:p w:rsidRPr="004F427E" w:rsidR="0070318E" w:rsidP="0070318E" w:rsidRDefault="0070318E" w14:paraId="45CB3C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4F427E" w:rsidR="0070318E" w:rsidP="0070318E" w:rsidRDefault="0070318E" w14:paraId="20E6B0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D007B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682FB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9F2F7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8FDAC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6D397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E5C07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B91AA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E442F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8DB5C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27AA1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845E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220D9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D61BF5E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64185A07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1.1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1542A7B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Carta del progetto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3929FEC3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100%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1B1F576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1C68FF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030E9B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6A93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AB69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3FA7B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67C6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746A6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C6B45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57A3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F3527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3477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8DA2E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241D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58228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558A61AD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49F7316B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1.1.1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2B2FBF86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Revisioni della Carta del Progetto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61D32F80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100%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7DD227B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0249F4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6A467F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8B4D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42DF2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1BD1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D3311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B212A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25598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8BD82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934C6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8A3E6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2CA8B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F4574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6869E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6DB1D5B8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38D20350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1.2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6BD5E94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Ricerca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Pr="004F427E" w:rsidR="0070318E" w:rsidP="0070318E" w:rsidRDefault="0070318E" w14:paraId="0862509D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90%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4F427E" w:rsidR="0070318E" w:rsidP="0070318E" w:rsidRDefault="0070318E" w14:paraId="3EBB3D0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3020EC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7A1F50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E5CA3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FF6A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B9B19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81FA3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0C621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BEF75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C6B22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28EE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E58CB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F8B40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3B60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CE239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7F0FB59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5A60E56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1.3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524EBB40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Proiezioni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31725D9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40%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0B7E484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06A853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0299BD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F023F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4432E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576C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E656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385D7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B724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CFAA6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6D453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A1A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6FE4A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48446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18289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00424F1B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12E7410E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1.4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4CB760A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Stakeholder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32037A60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70%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A7A85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597183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72C650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D0555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0AC05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248C4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C9D3F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7AAA3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853BE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FC17B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CA49B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1E7DB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6E086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EA6EB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4962C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3FB3A684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0AE177FC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1.5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6C4A25E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Istruzioni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095AB42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60%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8D7D9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1BC489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5DCD34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45EC6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E95A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3815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9EB2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23036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EB02E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7EEEF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470E7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5EB3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E1634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4E87B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5DF39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10DFED4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6A07F08A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1.6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4DA3CF20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Avvio del progetto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204DD52B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50%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64F7A4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0B722A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35C6A5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0B4E4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6B33F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8FD5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9EDEF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80BD0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83D8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DEBC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AED87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57788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5ACCB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FC2C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535EE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01187C44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60F5CFCC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2</w:t>
            </w:r>
          </w:p>
        </w:tc>
        <w:tc>
          <w:tcPr>
            <w:tcW w:w="5144" w:type="dxa"/>
            <w:shd w:val="clear" w:color="auto" w:fill="EAEEF3"/>
            <w:vAlign w:val="center"/>
          </w:tcPr>
          <w:p w:rsidRPr="004F427E" w:rsidR="0070318E" w:rsidP="0070318E" w:rsidRDefault="0070318E" w14:paraId="5131BB92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Definizione e pianificazione del progetto</w:t>
            </w:r>
          </w:p>
        </w:tc>
        <w:tc>
          <w:tcPr>
            <w:tcW w:w="1141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7BF5B08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1B82C2E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027BDB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4F427E" w:rsidR="0070318E" w:rsidP="0070318E" w:rsidRDefault="0070318E" w14:paraId="64AF16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C0ED0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F5320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3068C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D4DE9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0FE45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5B6E9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179E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631C5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E5F73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ECBDD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0440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43570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2FB06DF7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2363F28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2.1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4C5B0260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Ambito di applicazione e definizione degli obiettivi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5A76F51A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5%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20A5CEE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13FF08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3A0813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EF1C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A27B6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878B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AF97D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5032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FAA54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48851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993F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E3829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BA73D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9E148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293EB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20292398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1E7764E4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2.2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65662F3B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Bilancio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1C2ED150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30%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B20AC9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3F8A4E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37FE44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8D18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FE08B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455AD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5FF69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8975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E64B5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8999C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81532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419F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087F5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AE41A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BCA6F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00FA17FD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6547495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2.3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7AD6A277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Piano di comunicazione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Pr="004F427E" w:rsidR="0070318E" w:rsidP="0070318E" w:rsidRDefault="0070318E" w14:paraId="1723B116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4F427E" w:rsidR="0070318E" w:rsidP="0070318E" w:rsidRDefault="0070318E" w14:paraId="4F4D443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623F37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2E40AF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28B03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177A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1B320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FEE85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C96A6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A6B5A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37E3D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FF97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6A14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490E3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62AA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3BC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3FC0C0DE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1576EFC6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2.4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ED92E83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Gestione del rischio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Pr="004F427E" w:rsidR="0070318E" w:rsidP="0070318E" w:rsidRDefault="0070318E" w14:paraId="3CDA23A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Pr="004F427E" w:rsidR="0070318E" w:rsidP="0070318E" w:rsidRDefault="0070318E" w14:paraId="1797A25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2F3CAB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458615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3F2C0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2C5B2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561EB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88DDB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52A52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3B68C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D3D21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D307E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87C17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B8ED1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0FAB2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9B60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7DF6FDC1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60B3DEE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3</w:t>
            </w:r>
          </w:p>
        </w:tc>
        <w:tc>
          <w:tcPr>
            <w:tcW w:w="5144" w:type="dxa"/>
            <w:shd w:val="clear" w:color="auto" w:fill="EAEEF3"/>
            <w:vAlign w:val="center"/>
          </w:tcPr>
          <w:p w:rsidRPr="004F427E" w:rsidR="0070318E" w:rsidP="0070318E" w:rsidRDefault="0070318E" w14:paraId="6F7C724E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Avvio ed esecuzione del progetto</w:t>
            </w:r>
          </w:p>
        </w:tc>
        <w:tc>
          <w:tcPr>
            <w:tcW w:w="1141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143A015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10531D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5F9929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4F427E" w:rsidR="0070318E" w:rsidP="0070318E" w:rsidRDefault="0070318E" w14:paraId="11E6B6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AE323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6D8E5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9EBCE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666BA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15F6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8DC0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81025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E8BC5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3274F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60F82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209C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A31A7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51460426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0771D44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3.1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34E917FC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Stato e monitoraggio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6D49EBDF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47EAB53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123795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797FFB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DE1D7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C2047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D6617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09AF9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455AA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58686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4D1FC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6DE77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F8B67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21CD0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686B6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920FA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E2651DA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061A014C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3.2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2EB06BC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KPI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1233005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7DF6064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625BE9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7B1A8C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9772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11557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BCD2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8F58A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BEB9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CE2E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1DA05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41460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CBB33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4BF57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8418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5B790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775983AB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3F1EE73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3.2.1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1F9A279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Monitoraggio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77ECAAAF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4D5CE09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7F2061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185900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80E5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DF49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12524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0877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CAB9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36B1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D4EFC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A3C99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1C949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21712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A3114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7E997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89412CF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401D2DA8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3.2.2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3A6D6DA8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Previsioni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1314A7E4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1A7991D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44DCF8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6C2D18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91791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82BB1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F48E5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9136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FDB24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14D2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ACAAD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7519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34E7D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2450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D28B1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2C53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6680B026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03A250B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3.3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4FE4057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Aggiornamenti del progetto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28F6F943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25C546E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1C3DAA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04D39A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E178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8C659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5987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1ACF8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3B4DE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D9A3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4694C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69AB3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7D9BF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797B4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1EE0E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4B7B3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6DB2AA8D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71F28754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3.3.1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03EA67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Aggiornamenti dei grafici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7E83F984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28082D3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5CBAC3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03DCE5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665D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E1249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A1CE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87CE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501C6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3178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4F729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8F1A5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95BFA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8AECA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92C0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EE51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35EF6CEB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7A45D569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4</w:t>
            </w:r>
          </w:p>
        </w:tc>
        <w:tc>
          <w:tcPr>
            <w:tcW w:w="5144" w:type="dxa"/>
            <w:shd w:val="clear" w:color="auto" w:fill="EAEEF3"/>
            <w:vAlign w:val="center"/>
          </w:tcPr>
          <w:p w:rsidRPr="004F427E" w:rsidR="0070318E" w:rsidP="0070318E" w:rsidRDefault="0070318E" w14:paraId="64191674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Performance / Monitoraggio del progetto</w:t>
            </w:r>
          </w:p>
        </w:tc>
        <w:tc>
          <w:tcPr>
            <w:tcW w:w="1141" w:type="dxa"/>
            <w:shd w:val="clear" w:color="auto" w:fill="EAEEF3"/>
            <w:vAlign w:val="center"/>
          </w:tcPr>
          <w:p w:rsidRPr="004F427E" w:rsidR="0070318E" w:rsidP="0070318E" w:rsidRDefault="0070318E" w14:paraId="317F3CF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</w:tcPr>
          <w:p w:rsidRPr="004F427E" w:rsidR="0070318E" w:rsidP="0070318E" w:rsidRDefault="0070318E" w14:paraId="79531EA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AEEF3"/>
            <w:vAlign w:val="center"/>
          </w:tcPr>
          <w:p w:rsidRPr="004F427E" w:rsidR="0070318E" w:rsidP="0070318E" w:rsidRDefault="0070318E" w14:paraId="04CCED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44C2FD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78B28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093D4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24CF8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DD840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2739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7D82B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B0E32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AA9AF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B0CA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4CC3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EAAC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7E9F8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44EAC10B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3D32371B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4.1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4A78E87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Obiettivi del progetto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1B7A0487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330C81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01DDE3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387DFE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49D04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6D3FF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FE8D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98074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FF7D5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1C36F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1A682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BEDB6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7A45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2CC54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3D73C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3349F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016BCD71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7CFCA0E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4.2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2B4C86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Risultati finali di qualità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6C7A04F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201E66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4957F8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4EE1C4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63227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D2E0D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ABF8D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1AD9A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FAB6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C38B3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653D5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9286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E7221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8C1E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6884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9CDA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5FC86982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1FB525A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4.3</w:t>
            </w:r>
          </w:p>
        </w:tc>
        <w:tc>
          <w:tcPr>
            <w:tcW w:w="5144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F427E" w:rsidR="0070318E" w:rsidP="0070318E" w:rsidRDefault="0070318E" w14:paraId="0371EA43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Monitoraggio degli sforzi e dei costi</w:t>
            </w:r>
          </w:p>
        </w:tc>
        <w:tc>
          <w:tcPr>
            <w:tcW w:w="1141" w:type="dxa"/>
            <w:tcBorders>
              <w:bottom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4F427E" w:rsidR="0070318E" w:rsidP="0070318E" w:rsidRDefault="0070318E" w14:paraId="4434B79C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3064" w:type="dxa"/>
            <w:tcBorders>
              <w:bottom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4F427E" w:rsidR="0070318E" w:rsidP="0070318E" w:rsidRDefault="0070318E" w14:paraId="3574C4C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5BAD29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1D3064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48915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A058F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258CE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3F412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86D4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082F6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B293B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7D43D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44A48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DC8B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7F10F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ECFD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5DB184AE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26848528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4.4</w:t>
            </w:r>
          </w:p>
        </w:tc>
        <w:tc>
          <w:tcPr>
            <w:tcW w:w="5144" w:type="dxa"/>
            <w:tcBorders>
              <w:bottom w:val="single" w:color="BFBFBF" w:themeColor="background1" w:themeShade="BF" w:sz="36" w:space="0"/>
            </w:tcBorders>
            <w:shd w:val="clear" w:color="auto" w:fill="auto"/>
            <w:vAlign w:val="center"/>
          </w:tcPr>
          <w:p w:rsidRPr="004F427E" w:rsidR="0070318E" w:rsidP="0070318E" w:rsidRDefault="0070318E" w14:paraId="44F51CB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Prestazioni del progetto</w:t>
            </w:r>
          </w:p>
        </w:tc>
        <w:tc>
          <w:tcPr>
            <w:tcW w:w="1141" w:type="dxa"/>
            <w:tcBorders>
              <w:bottom w:val="single" w:color="BFBFBF" w:themeColor="background1" w:themeShade="BF" w:sz="36" w:space="0"/>
            </w:tcBorders>
            <w:shd w:val="clear" w:color="000000" w:fill="FFFFFF"/>
            <w:vAlign w:val="center"/>
          </w:tcPr>
          <w:p w:rsidRPr="004F427E" w:rsidR="0070318E" w:rsidP="0070318E" w:rsidRDefault="0070318E" w14:paraId="0A5B290B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Italian"/>
              </w:rPr>
              <w:t>0%</w:t>
            </w:r>
          </w:p>
        </w:tc>
        <w:tc>
          <w:tcPr>
            <w:tcW w:w="3064" w:type="dxa"/>
            <w:tcBorders>
              <w:bottom w:val="single" w:color="BFBFBF" w:themeColor="background1" w:themeShade="BF" w:sz="36" w:space="0"/>
            </w:tcBorders>
            <w:shd w:val="clear" w:color="000000" w:fill="FFFFFF"/>
            <w:vAlign w:val="center"/>
          </w:tcPr>
          <w:p w:rsidRPr="004F427E" w:rsidR="0070318E" w:rsidP="0070318E" w:rsidRDefault="0070318E" w14:paraId="664243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color="BFBFBF" w:themeColor="background1" w:themeShade="BF" w:sz="36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173550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735220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C4DA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B0968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2FA9B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31BA7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6EB43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A999C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207B7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1DE3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B071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1F069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F02EF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EA727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3112D" w:rsidP="0063112D" w:rsidRDefault="0063112D" w14:paraId="7E3BEBE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4F5049" w:rsidP="0063112D" w:rsidRDefault="004F5049" w14:paraId="5BD64EA4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  <w:sectPr w:rsidR="004F5049" w:rsidSect="004F5049">
          <w:footerReference w:type="even" r:id="rId13"/>
          <w:footerReference w:type="default" r:id="rId14"/>
          <w:pgSz w:w="24480" w:h="15840"/>
          <w:pgMar w:top="495" w:right="720" w:bottom="432" w:left="720" w:header="720" w:footer="518" w:gutter="0"/>
          <w:cols w:space="720"/>
          <w:titlePg/>
          <w:docGrid w:linePitch="360"/>
        </w:sectPr>
      </w:pPr>
    </w:p>
    <w:p w:rsidR="0063112D" w:rsidP="0063112D" w:rsidRDefault="0063112D" w14:paraId="4793D34D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C81141" w:rsidP="004F5049" w:rsidRDefault="00C81141" w14:paraId="0D1E1621" w14:textId="77777777">
      <w:pPr>
        <w:bidi w:val="false"/>
        <w:spacing w:before="120" w:line="360" w:lineRule="auto"/>
        <w:outlineLvl w:val="0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517" w:type="dxa"/>
        <w:tblInd w:w="69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17"/>
      </w:tblGrid>
      <w:tr w:rsidRPr="003D706E" w:rsidR="003D706E" w:rsidTr="004F5049" w14:paraId="6FD10E4F" w14:textId="77777777">
        <w:trPr>
          <w:trHeight w:val="2952"/>
        </w:trPr>
        <w:tc>
          <w:tcPr>
            <w:tcW w:w="9517" w:type="dxa"/>
          </w:tcPr>
          <w:p w:rsidR="00A255C6" w:rsidP="001032AD" w:rsidRDefault="00A255C6" w14:paraId="5643ABB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D1F0FA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2BA9404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713DB4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421ED7C6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4489023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5ECE53F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4F5049">
      <w:pgSz w:w="12240" w:h="15840" w:orient="landscape"/>
      <w:pgMar w:top="720" w:right="432" w:bottom="720" w:left="495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82168" w14:textId="77777777" w:rsidR="00885299" w:rsidRDefault="00885299" w:rsidP="00F36FE0">
      <w:r>
        <w:separator/>
      </w:r>
    </w:p>
  </w:endnote>
  <w:endnote w:type="continuationSeparator" w:id="0">
    <w:p w14:paraId="50DF4E2E" w14:textId="77777777" w:rsidR="00885299" w:rsidRDefault="0088529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E522C8C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6183DFD5" w14:textId="77777777" w:rsidR="008A395E" w:rsidRDefault="008A395E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FE33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40E9D" w14:textId="77777777" w:rsidR="00885299" w:rsidRDefault="00885299" w:rsidP="00F36FE0">
      <w:r>
        <w:separator/>
      </w:r>
    </w:p>
  </w:footnote>
  <w:footnote w:type="continuationSeparator" w:id="0">
    <w:p w14:paraId="0FE80911" w14:textId="77777777" w:rsidR="00885299" w:rsidRDefault="0088529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99"/>
    <w:rsid w:val="000013C8"/>
    <w:rsid w:val="00002C77"/>
    <w:rsid w:val="00016F6D"/>
    <w:rsid w:val="00031AF7"/>
    <w:rsid w:val="00036E2D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014CC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25CD"/>
    <w:rsid w:val="004B4C32"/>
    <w:rsid w:val="004D59AF"/>
    <w:rsid w:val="004E4A0F"/>
    <w:rsid w:val="004E520B"/>
    <w:rsid w:val="004E59C7"/>
    <w:rsid w:val="004E7C78"/>
    <w:rsid w:val="004F427E"/>
    <w:rsid w:val="004F5049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12D"/>
    <w:rsid w:val="006316D7"/>
    <w:rsid w:val="006437C4"/>
    <w:rsid w:val="0064690D"/>
    <w:rsid w:val="00660D04"/>
    <w:rsid w:val="00666161"/>
    <w:rsid w:val="0068023F"/>
    <w:rsid w:val="00681EE0"/>
    <w:rsid w:val="006935B1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0318E"/>
    <w:rsid w:val="00714325"/>
    <w:rsid w:val="00744E50"/>
    <w:rsid w:val="00750545"/>
    <w:rsid w:val="00756B3B"/>
    <w:rsid w:val="00774101"/>
    <w:rsid w:val="0078197E"/>
    <w:rsid w:val="00783BAD"/>
    <w:rsid w:val="007D181E"/>
    <w:rsid w:val="007E3AB5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5299"/>
    <w:rsid w:val="008A38BB"/>
    <w:rsid w:val="008A395E"/>
    <w:rsid w:val="008A59FA"/>
    <w:rsid w:val="008B4152"/>
    <w:rsid w:val="008C3ED9"/>
    <w:rsid w:val="008C7BAE"/>
    <w:rsid w:val="008F0F82"/>
    <w:rsid w:val="008F72CE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1A38"/>
    <w:rsid w:val="00A2277A"/>
    <w:rsid w:val="00A255C6"/>
    <w:rsid w:val="00A33B82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11FA9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508D6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644E6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F2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49&amp;utm_language=IT&amp;utm_source=integrated+content&amp;utm_campaign=/ms-word-gantt-chart-templates&amp;utm_medium=ic+basic+gantt+chart+template+37449+word+it&amp;lpa=ic+basic+gantt+chart+template+37449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IC-Basic-Gantt-Chart-10855_WORD.dotx</Template>
  <TotalTime>1</TotalTime>
  <Pages>2</Pages>
  <Words>240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2020-08-04T19:02:00Z</dcterms:created>
  <dcterms:modified xsi:type="dcterms:W3CDTF">2020-08-04T19:03:00Z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