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19" w:rsidP="00250419" w:rsidRDefault="00250419" w14:paraId="79D3BE2A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79C2AD80" wp14:anchorId="181F09AB">
            <wp:simplePos x="0" y="0"/>
            <wp:positionH relativeFrom="column">
              <wp:posOffset>4512818</wp:posOffset>
            </wp:positionH>
            <wp:positionV relativeFrom="paragraph">
              <wp:posOffset>-36830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A7C4A" w:rsidR="00D5724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LISTE DE CONTRÔLE DE BASE DE LA LISTE DES TÂCHES</w:t>
      </w:r>
    </w:p>
    <w:p w:rsidRPr="00250419" w:rsidR="00250419" w:rsidP="00F569CF" w:rsidRDefault="00250419" w14:paraId="4B33471F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2"/>
          <w:szCs w:val="36"/>
        </w:rPr>
      </w:pPr>
    </w:p>
    <w:tbl>
      <w:tblPr>
        <w:tblW w:w="1134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79"/>
        <w:gridCol w:w="8598"/>
        <w:gridCol w:w="2269"/>
      </w:tblGrid>
      <w:tr w:rsidRPr="008A7C4A" w:rsidR="003560B8" w:rsidTr="00250419" w14:paraId="15588151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093C3F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2424A5" w:rsidRDefault="002424A5" w14:paraId="675B6B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    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93730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DATE D'ÉCHÉANCE</w:t>
            </w:r>
          </w:p>
        </w:tc>
      </w:tr>
      <w:tr w:rsidRPr="008A7C4A" w:rsidR="003560B8" w:rsidTr="00250419" w14:paraId="4B0E5C88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F65CD8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7F8A8A5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00EACE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57F36832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0100B7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1386FD38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3CAD1B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STATUT</w:t>
            </w:r>
          </w:p>
        </w:tc>
      </w:tr>
      <w:tr w:rsidRPr="008A7C4A" w:rsidR="003560B8" w:rsidTr="00250419" w14:paraId="2A7663B7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2FF13D9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54D504F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0B2BCD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2C47ED1D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1ADC25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0A8E8DFA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9E975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DATE D'ÉCHÉANCE</w:t>
            </w:r>
          </w:p>
        </w:tc>
      </w:tr>
      <w:tr w:rsidRPr="008A7C4A" w:rsidR="003560B8" w:rsidTr="00250419" w14:paraId="3145AED1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E604F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2FCB0CF4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1BBCB3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53386F5C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9505FE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7B7B911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4E7AAC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STATUT</w:t>
            </w:r>
          </w:p>
        </w:tc>
      </w:tr>
      <w:tr w:rsidRPr="008A7C4A" w:rsidR="003560B8" w:rsidTr="00250419" w14:paraId="6D2BCB67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3714F37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9CDDECC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9E910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366FE388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44272F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2E5F79A5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FCA7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DATE D'ÉCHÉANCE</w:t>
            </w:r>
          </w:p>
        </w:tc>
      </w:tr>
      <w:tr w:rsidRPr="008A7C4A" w:rsidR="003560B8" w:rsidTr="00250419" w14:paraId="2B21937A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D78967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16307C8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5D268D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bookmarkStart w:name="_GoBack" w:id="1"/>
        <w:bookmarkEnd w:id="1"/>
      </w:tr>
      <w:tr w:rsidRPr="008A7C4A" w:rsidR="003560B8" w:rsidTr="00250419" w14:paraId="1B06E603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223792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65EA973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73B8FE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STATUT</w:t>
            </w:r>
          </w:p>
        </w:tc>
      </w:tr>
      <w:tr w:rsidRPr="008A7C4A" w:rsidR="003560B8" w:rsidTr="00250419" w14:paraId="2B31E760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2B2BF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4E63DDB9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683DF0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336F870B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34860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1513DE2E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63F3F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DATE D'ÉCHÉANCE</w:t>
            </w:r>
          </w:p>
        </w:tc>
      </w:tr>
      <w:tr w:rsidRPr="008A7C4A" w:rsidR="003560B8" w:rsidTr="00250419" w14:paraId="0297F5F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89C6ED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0453F5C9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408D9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792B720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AC31D6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4A4BE61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5CC7D4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STATUT</w:t>
            </w:r>
          </w:p>
        </w:tc>
      </w:tr>
      <w:tr w:rsidRPr="008A7C4A" w:rsidR="003560B8" w:rsidTr="00250419" w14:paraId="177755E7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2C1E90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416A39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638F9C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683E86A2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58273A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7409EFBF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C3F6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DATE D'ÉCHÉANCE</w:t>
            </w:r>
          </w:p>
        </w:tc>
      </w:tr>
      <w:tr w:rsidRPr="008A7C4A" w:rsidR="003560B8" w:rsidTr="00250419" w14:paraId="3C617DBD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1BFE69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79FE24B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25D375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297D526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0321A2E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3C73AA06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3C4E78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STATUT</w:t>
            </w:r>
          </w:p>
        </w:tc>
      </w:tr>
      <w:tr w:rsidRPr="008A7C4A" w:rsidR="003560B8" w:rsidTr="00250419" w14:paraId="27AC206D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7CEEB8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682F2130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73192B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7802BEFA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1164B4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5F607C6F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3928B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DATE D'ÉCHÉANCE</w:t>
            </w:r>
          </w:p>
        </w:tc>
      </w:tr>
      <w:tr w:rsidRPr="008A7C4A" w:rsidR="003560B8" w:rsidTr="00250419" w14:paraId="3F354BA0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C657E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7CBF1DD2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4AE7F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0AA9CDD2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AA30B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5BF90C76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7C600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STATUT</w:t>
            </w:r>
          </w:p>
        </w:tc>
      </w:tr>
      <w:tr w:rsidRPr="008A7C4A" w:rsidR="003560B8" w:rsidTr="00250419" w14:paraId="71E1FE56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2F499C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617D25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4AEC9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2ABB5760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05E730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11364044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694C2F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DATE D'ÉCHÉANCE</w:t>
            </w:r>
          </w:p>
        </w:tc>
      </w:tr>
      <w:tr w:rsidRPr="008A7C4A" w:rsidR="003560B8" w:rsidTr="00250419" w14:paraId="1B6A86B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013B8E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3FA9EE4E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752805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22769C5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60BEB1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0EABB2D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6BF7F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STATUT</w:t>
            </w:r>
          </w:p>
        </w:tc>
      </w:tr>
      <w:tr w:rsidRPr="008A7C4A" w:rsidR="003560B8" w:rsidTr="00250419" w14:paraId="7760FEB9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3B58568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46FB3C60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2F47FA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1F352C18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5F18E8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5995D8B9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64A814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DATE D'ÉCHÉANCE</w:t>
            </w:r>
          </w:p>
        </w:tc>
      </w:tr>
      <w:tr w:rsidRPr="008A7C4A" w:rsidR="003560B8" w:rsidTr="00250419" w14:paraId="0F873C0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5E944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107DD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55C55C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A7C4A" w:rsidR="003560B8" w:rsidTr="00250419" w14:paraId="6FFA2A8D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215F0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2EB41A1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4E5A0E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STATUT</w:t>
            </w:r>
          </w:p>
        </w:tc>
      </w:tr>
      <w:tr w:rsidRPr="008A7C4A" w:rsidR="003560B8" w:rsidTr="00250419" w14:paraId="38E0EF42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6B3F486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5C86D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50E83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8A7C4A" w:rsidR="003560B8" w:rsidRDefault="003560B8" w14:paraId="28478BA6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5BC51C85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33E40384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4D67B9B1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P="00B53EFF" w:rsidRDefault="00B53EFF" w14:paraId="1F4B93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pPr w:leftFromText="180" w:rightFromText="180" w:tblpX="118" w:tblpY="576"/>
        <w:tblW w:w="1027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74"/>
      </w:tblGrid>
      <w:tr w:rsidRPr="008A7C4A" w:rsidR="00B53EFF" w:rsidTr="00250419" w14:paraId="3BDC3FD1" w14:textId="77777777">
        <w:trPr>
          <w:trHeight w:val="2649"/>
        </w:trPr>
        <w:tc>
          <w:tcPr>
            <w:tcW w:w="10274" w:type="dxa"/>
          </w:tcPr>
          <w:p w:rsidRPr="008A7C4A" w:rsidR="00B53EFF" w:rsidP="00250419" w:rsidRDefault="00B53EFF" w14:paraId="317479F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B53EFF" w:rsidP="00250419" w:rsidRDefault="00B53EFF" w14:paraId="5C7731F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B53EFF" w:rsidP="00250419" w:rsidRDefault="00B53EFF" w14:paraId="63C5F1D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P="00B53EFF" w:rsidRDefault="00B53EFF" w14:paraId="0B8905ED" w14:textId="77777777">
      <w:pPr>
        <w:rPr>
          <w:rFonts w:ascii="Century Gothic" w:hAnsi="Century Gothic"/>
          <w:sz w:val="20"/>
          <w:szCs w:val="20"/>
        </w:rPr>
      </w:pPr>
    </w:p>
    <w:p w:rsidRPr="008A7C4A" w:rsidR="00B53EFF" w:rsidRDefault="00B53EFF" w14:paraId="22B51623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250419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81A7" w14:textId="77777777" w:rsidR="00495588" w:rsidRDefault="00495588" w:rsidP="004C6C01">
      <w:r>
        <w:separator/>
      </w:r>
    </w:p>
  </w:endnote>
  <w:endnote w:type="continuationSeparator" w:id="0">
    <w:p w14:paraId="4EB4E644" w14:textId="77777777" w:rsidR="00495588" w:rsidRDefault="0049558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B993" w14:textId="77777777" w:rsidR="00495588" w:rsidRDefault="00495588" w:rsidP="004C6C01">
      <w:r>
        <w:separator/>
      </w:r>
    </w:p>
  </w:footnote>
  <w:footnote w:type="continuationSeparator" w:id="0">
    <w:p w14:paraId="32C99473" w14:textId="77777777" w:rsidR="00495588" w:rsidRDefault="00495588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88"/>
    <w:rsid w:val="00020BEF"/>
    <w:rsid w:val="00160FE2"/>
    <w:rsid w:val="00163990"/>
    <w:rsid w:val="00190874"/>
    <w:rsid w:val="001A56BE"/>
    <w:rsid w:val="002424A5"/>
    <w:rsid w:val="00250419"/>
    <w:rsid w:val="002D17E5"/>
    <w:rsid w:val="00343574"/>
    <w:rsid w:val="003560B8"/>
    <w:rsid w:val="0039509E"/>
    <w:rsid w:val="00410A65"/>
    <w:rsid w:val="00471C74"/>
    <w:rsid w:val="00473CC3"/>
    <w:rsid w:val="004937B7"/>
    <w:rsid w:val="00495588"/>
    <w:rsid w:val="004C6C01"/>
    <w:rsid w:val="005449AA"/>
    <w:rsid w:val="005C009E"/>
    <w:rsid w:val="00710BDD"/>
    <w:rsid w:val="007805A4"/>
    <w:rsid w:val="007B16E4"/>
    <w:rsid w:val="007D01DF"/>
    <w:rsid w:val="00853EC4"/>
    <w:rsid w:val="00871614"/>
    <w:rsid w:val="00897019"/>
    <w:rsid w:val="008A7C4A"/>
    <w:rsid w:val="009B203C"/>
    <w:rsid w:val="009C61B0"/>
    <w:rsid w:val="00A24153"/>
    <w:rsid w:val="00AC464E"/>
    <w:rsid w:val="00B53EFF"/>
    <w:rsid w:val="00BF30B0"/>
    <w:rsid w:val="00C31CCD"/>
    <w:rsid w:val="00C74B39"/>
    <w:rsid w:val="00CC4CAD"/>
    <w:rsid w:val="00D51D4E"/>
    <w:rsid w:val="00D57248"/>
    <w:rsid w:val="00E83569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1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392&amp;utm_language=FR&amp;utm_source=integrated+content&amp;utm_campaign=/15-free-task-list-templates&amp;utm_medium=ic+basic+task+list+checklist+17392+word+fr&amp;lpa=ic+basic+task+list+checklist+17392+word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5D37C-CE23-4663-B366-40FA8160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IC-Basic-Task-List-Checklist-Template_WORD.dotx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2018-06-29T17:20:00Z</dcterms:created>
  <dcterms:modified xsi:type="dcterms:W3CDTF">2018-06-29T17:22:00Z</dcterms:modified>
</cp:coreProperties>
</file>