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19" w:rsidP="00250419" w:rsidRDefault="00250419" w14:paraId="79D3BE2A" w14:textId="77777777">
      <w:pPr>
        <w:bidi w:val="false"/>
        <w:spacing w:before="24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Toc514845883" w:id="0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1" locked="0" layoutInCell="1" allowOverlap="1" wp14:editId="79C2AD80" wp14:anchorId="181F09AB">
            <wp:simplePos x="0" y="0"/>
            <wp:positionH relativeFrom="column">
              <wp:posOffset>4512818</wp:posOffset>
            </wp:positionH>
            <wp:positionV relativeFrom="paragraph">
              <wp:posOffset>-36830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A7C4A" w:rsidR="00D5724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>ELENCO DI CONTROLLO DELL'ELENCO ATTIVITÀ DI BASE</w:t>
      </w:r>
    </w:p>
    <w:p w:rsidRPr="00250419" w:rsidR="00250419" w:rsidP="00F569CF" w:rsidRDefault="00250419" w14:paraId="4B33471F" w14:textId="77777777">
      <w:pPr>
        <w:bidi w:val="false"/>
        <w:spacing w:before="240"/>
        <w:rPr>
          <w:rFonts w:ascii="Century Gothic" w:hAnsi="Century Gothic" w:cs="Arial"/>
          <w:b/>
          <w:noProof/>
          <w:color w:val="808080" w:themeColor="background1" w:themeShade="80"/>
          <w:sz w:val="2"/>
          <w:szCs w:val="36"/>
        </w:rPr>
      </w:pPr>
    </w:p>
    <w:tbl>
      <w:tblPr>
        <w:tblW w:w="11346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479"/>
        <w:gridCol w:w="8598"/>
        <w:gridCol w:w="2269"/>
      </w:tblGrid>
      <w:tr w:rsidRPr="008A7C4A" w:rsidR="003560B8" w:rsidTr="00250419" w14:paraId="15588151" w14:textId="77777777">
        <w:trPr>
          <w:trHeight w:val="401"/>
        </w:trPr>
        <w:tc>
          <w:tcPr>
            <w:tcW w:w="479" w:type="dxa"/>
            <w:vMerge w:val="restart"/>
            <w:shd w:val="clear" w:color="auto" w:fill="auto"/>
            <w:noWrap/>
            <w:hideMark/>
          </w:tcPr>
          <w:p w:rsidRPr="008A7C4A" w:rsidR="00D57248" w:rsidP="00D57248" w:rsidRDefault="00D57248" w14:paraId="093C3F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auto"/>
            <w:hideMark/>
          </w:tcPr>
          <w:p w:rsidRPr="008A7C4A" w:rsidR="00D57248" w:rsidP="002424A5" w:rsidRDefault="002424A5" w14:paraId="675B6B7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    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393730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DATA DI SCADENZA</w:t>
            </w:r>
          </w:p>
        </w:tc>
      </w:tr>
      <w:tr w:rsidRPr="008A7C4A" w:rsidR="003560B8" w:rsidTr="00250419" w14:paraId="4B0E5C88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7F65CD8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7F8A8A5B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00EACE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A7C4A" w:rsidR="003560B8" w:rsidTr="00250419" w14:paraId="57F36832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0100B75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1386FD38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3CAD1B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STATO</w:t>
            </w:r>
          </w:p>
        </w:tc>
      </w:tr>
      <w:tr w:rsidRPr="008A7C4A" w:rsidR="003560B8" w:rsidTr="00250419" w14:paraId="2A7663B7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2FF13D9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54D504F3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0B2BCD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A7C4A" w:rsidR="003560B8" w:rsidTr="00250419" w14:paraId="2C47ED1D" w14:textId="77777777">
        <w:trPr>
          <w:trHeight w:val="401"/>
        </w:trPr>
        <w:tc>
          <w:tcPr>
            <w:tcW w:w="479" w:type="dxa"/>
            <w:vMerge w:val="restart"/>
            <w:shd w:val="clear" w:color="auto" w:fill="D5DCE4" w:themeFill="text2" w:themeFillTint="33"/>
            <w:noWrap/>
            <w:hideMark/>
          </w:tcPr>
          <w:p w:rsidRPr="008A7C4A" w:rsidR="00D57248" w:rsidP="00D57248" w:rsidRDefault="00D57248" w14:paraId="1ADC25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D5DCE4" w:themeFill="text2" w:themeFillTint="33"/>
            <w:hideMark/>
          </w:tcPr>
          <w:p w:rsidRPr="008A7C4A" w:rsidR="00D57248" w:rsidP="00020BEF" w:rsidRDefault="00D57248" w14:paraId="0A8E8DFA" w14:textId="77777777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19E975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DATA DI SCADENZA</w:t>
            </w:r>
          </w:p>
        </w:tc>
      </w:tr>
      <w:tr w:rsidRPr="008A7C4A" w:rsidR="003560B8" w:rsidTr="00250419" w14:paraId="3145AED1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5E604F3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2FCB0CF4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1BBCB3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A7C4A" w:rsidR="003560B8" w:rsidTr="00250419" w14:paraId="53386F5C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59505FE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7B7B911B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4E7AAC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STATO</w:t>
            </w:r>
          </w:p>
        </w:tc>
      </w:tr>
      <w:tr w:rsidRPr="008A7C4A" w:rsidR="003560B8" w:rsidTr="00250419" w14:paraId="6D2BCB67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3714F37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39CDDECC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29E910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A7C4A" w:rsidR="003560B8" w:rsidTr="00250419" w14:paraId="366FE388" w14:textId="77777777">
        <w:trPr>
          <w:trHeight w:val="401"/>
        </w:trPr>
        <w:tc>
          <w:tcPr>
            <w:tcW w:w="479" w:type="dxa"/>
            <w:vMerge w:val="restart"/>
            <w:shd w:val="clear" w:color="auto" w:fill="auto"/>
            <w:noWrap/>
            <w:hideMark/>
          </w:tcPr>
          <w:p w:rsidRPr="008A7C4A" w:rsidR="00D57248" w:rsidP="00D57248" w:rsidRDefault="00D57248" w14:paraId="44272F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auto"/>
            <w:hideMark/>
          </w:tcPr>
          <w:p w:rsidRPr="008A7C4A" w:rsidR="00D57248" w:rsidP="00020BEF" w:rsidRDefault="00D57248" w14:paraId="2E5F79A5" w14:textId="77777777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1FCA7E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DATA DI SCADENZA</w:t>
            </w:r>
          </w:p>
        </w:tc>
      </w:tr>
      <w:tr w:rsidRPr="008A7C4A" w:rsidR="003560B8" w:rsidTr="00250419" w14:paraId="2B21937A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7D78967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16307C8B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5D268D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bookmarkStart w:name="_GoBack" w:id="1"/>
        <w:bookmarkEnd w:id="1"/>
      </w:tr>
      <w:tr w:rsidRPr="008A7C4A" w:rsidR="003560B8" w:rsidTr="00250419" w14:paraId="1B06E603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4223792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65EA973D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73B8FE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STATO</w:t>
            </w:r>
          </w:p>
        </w:tc>
      </w:tr>
      <w:tr w:rsidRPr="008A7C4A" w:rsidR="003560B8" w:rsidTr="00250419" w14:paraId="2B31E760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72B2BF5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4E63DDB9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683DF02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A7C4A" w:rsidR="003560B8" w:rsidTr="00250419" w14:paraId="336F870B" w14:textId="77777777">
        <w:trPr>
          <w:trHeight w:val="401"/>
        </w:trPr>
        <w:tc>
          <w:tcPr>
            <w:tcW w:w="479" w:type="dxa"/>
            <w:vMerge w:val="restart"/>
            <w:shd w:val="clear" w:color="auto" w:fill="D5DCE4" w:themeFill="text2" w:themeFillTint="33"/>
            <w:noWrap/>
            <w:hideMark/>
          </w:tcPr>
          <w:p w:rsidRPr="008A7C4A" w:rsidR="00D57248" w:rsidP="00D57248" w:rsidRDefault="00D57248" w14:paraId="348608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D5DCE4" w:themeFill="text2" w:themeFillTint="33"/>
            <w:hideMark/>
          </w:tcPr>
          <w:p w:rsidRPr="008A7C4A" w:rsidR="00D57248" w:rsidP="00020BEF" w:rsidRDefault="00D57248" w14:paraId="1513DE2E" w14:textId="77777777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363F3F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DATA DI SCADENZA</w:t>
            </w:r>
          </w:p>
        </w:tc>
      </w:tr>
      <w:tr w:rsidRPr="008A7C4A" w:rsidR="003560B8" w:rsidTr="00250419" w14:paraId="0297F5F3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589C6ED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0453F5C9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2408D9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A7C4A" w:rsidR="003560B8" w:rsidTr="00250419" w14:paraId="792B7203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1AC31D6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4A4BE61D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5CC7D4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STATO</w:t>
            </w:r>
          </w:p>
        </w:tc>
      </w:tr>
      <w:tr w:rsidRPr="008A7C4A" w:rsidR="003560B8" w:rsidTr="00250419" w14:paraId="177755E7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12C1E90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3416A39D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638F9C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A7C4A" w:rsidR="003560B8" w:rsidTr="00250419" w14:paraId="683E86A2" w14:textId="77777777">
        <w:trPr>
          <w:trHeight w:val="401"/>
        </w:trPr>
        <w:tc>
          <w:tcPr>
            <w:tcW w:w="479" w:type="dxa"/>
            <w:vMerge w:val="restart"/>
            <w:shd w:val="clear" w:color="auto" w:fill="auto"/>
            <w:noWrap/>
            <w:hideMark/>
          </w:tcPr>
          <w:p w:rsidRPr="008A7C4A" w:rsidR="00D57248" w:rsidP="00D57248" w:rsidRDefault="00D57248" w14:paraId="58273A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auto"/>
            <w:hideMark/>
          </w:tcPr>
          <w:p w:rsidRPr="008A7C4A" w:rsidR="00D57248" w:rsidP="00020BEF" w:rsidRDefault="00D57248" w14:paraId="7409EFBF" w14:textId="77777777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3C3F6C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DATA DI SCADENZA</w:t>
            </w:r>
          </w:p>
        </w:tc>
      </w:tr>
      <w:tr w:rsidRPr="008A7C4A" w:rsidR="003560B8" w:rsidTr="00250419" w14:paraId="3C617DBD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41BFE69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79FE24B7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25D375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A7C4A" w:rsidR="003560B8" w:rsidTr="00250419" w14:paraId="297D5266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0321A2E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3C73AA06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3C4E78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STATO</w:t>
            </w:r>
          </w:p>
        </w:tc>
      </w:tr>
      <w:tr w:rsidRPr="008A7C4A" w:rsidR="003560B8" w:rsidTr="00250419" w14:paraId="27AC206D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47CEEB8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682F2130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73192B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A7C4A" w:rsidR="003560B8" w:rsidTr="00250419" w14:paraId="7802BEFA" w14:textId="77777777">
        <w:trPr>
          <w:trHeight w:val="401"/>
        </w:trPr>
        <w:tc>
          <w:tcPr>
            <w:tcW w:w="479" w:type="dxa"/>
            <w:vMerge w:val="restart"/>
            <w:shd w:val="clear" w:color="auto" w:fill="D5DCE4" w:themeFill="text2" w:themeFillTint="33"/>
            <w:noWrap/>
            <w:hideMark/>
          </w:tcPr>
          <w:p w:rsidRPr="008A7C4A" w:rsidR="00D57248" w:rsidP="00D57248" w:rsidRDefault="00D57248" w14:paraId="1164B4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D5DCE4" w:themeFill="text2" w:themeFillTint="33"/>
            <w:hideMark/>
          </w:tcPr>
          <w:p w:rsidRPr="008A7C4A" w:rsidR="00D57248" w:rsidP="00020BEF" w:rsidRDefault="00D57248" w14:paraId="5F607C6F" w14:textId="77777777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13928B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DATA DI SCADENZA</w:t>
            </w:r>
          </w:p>
        </w:tc>
      </w:tr>
      <w:tr w:rsidRPr="008A7C4A" w:rsidR="003560B8" w:rsidTr="00250419" w14:paraId="3F354BA0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1C657ED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7CBF1DD2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4AE7F1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A7C4A" w:rsidR="003560B8" w:rsidTr="00250419" w14:paraId="0AA9CDD2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7AA30B6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5BF90C76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7C6004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STATO</w:t>
            </w:r>
          </w:p>
        </w:tc>
      </w:tr>
      <w:tr w:rsidRPr="008A7C4A" w:rsidR="003560B8" w:rsidTr="00250419" w14:paraId="71E1FE56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2F499CF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020BEF" w:rsidRDefault="00D57248" w14:paraId="3617D253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4AEC9A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A7C4A" w:rsidR="003560B8" w:rsidTr="00250419" w14:paraId="2ABB5760" w14:textId="77777777">
        <w:trPr>
          <w:trHeight w:val="401"/>
        </w:trPr>
        <w:tc>
          <w:tcPr>
            <w:tcW w:w="479" w:type="dxa"/>
            <w:vMerge w:val="restart"/>
            <w:shd w:val="clear" w:color="auto" w:fill="auto"/>
            <w:noWrap/>
            <w:hideMark/>
          </w:tcPr>
          <w:p w:rsidRPr="008A7C4A" w:rsidR="00D57248" w:rsidP="00D57248" w:rsidRDefault="00D57248" w14:paraId="05E730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auto"/>
            <w:hideMark/>
          </w:tcPr>
          <w:p w:rsidRPr="008A7C4A" w:rsidR="00D57248" w:rsidP="00020BEF" w:rsidRDefault="00D57248" w14:paraId="11364044" w14:textId="77777777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694C2F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DATA DI SCADENZA</w:t>
            </w:r>
          </w:p>
        </w:tc>
      </w:tr>
      <w:tr w:rsidRPr="008A7C4A" w:rsidR="003560B8" w:rsidTr="00250419" w14:paraId="1B6A86B6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7013B8E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3FA9EE4E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752805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A7C4A" w:rsidR="003560B8" w:rsidTr="00250419" w14:paraId="22769C56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60BEB17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0EABB2D3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6BF7F4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STATO</w:t>
            </w:r>
          </w:p>
        </w:tc>
      </w:tr>
      <w:tr w:rsidRPr="008A7C4A" w:rsidR="003560B8" w:rsidTr="00250419" w14:paraId="7760FEB9" w14:textId="77777777">
        <w:trPr>
          <w:trHeight w:val="401"/>
        </w:trPr>
        <w:tc>
          <w:tcPr>
            <w:tcW w:w="479" w:type="dxa"/>
            <w:vMerge/>
            <w:vAlign w:val="center"/>
            <w:hideMark/>
          </w:tcPr>
          <w:p w:rsidRPr="008A7C4A" w:rsidR="00D57248" w:rsidP="00D57248" w:rsidRDefault="00D57248" w14:paraId="3B58568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vAlign w:val="center"/>
            <w:hideMark/>
          </w:tcPr>
          <w:p w:rsidRPr="008A7C4A" w:rsidR="00D57248" w:rsidP="00020BEF" w:rsidRDefault="00D57248" w14:paraId="46FB3C60" w14:textId="77777777">
            <w:pPr>
              <w:bidi w:val="false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Pr="008A7C4A" w:rsidR="00D57248" w:rsidP="00D57248" w:rsidRDefault="00D57248" w14:paraId="2F47FA7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A7C4A" w:rsidR="003560B8" w:rsidTr="00250419" w14:paraId="1F352C18" w14:textId="77777777">
        <w:trPr>
          <w:trHeight w:val="401"/>
        </w:trPr>
        <w:tc>
          <w:tcPr>
            <w:tcW w:w="479" w:type="dxa"/>
            <w:vMerge w:val="restart"/>
            <w:shd w:val="clear" w:color="auto" w:fill="D5DCE4" w:themeFill="text2" w:themeFillTint="33"/>
            <w:noWrap/>
            <w:hideMark/>
          </w:tcPr>
          <w:p w:rsidRPr="008A7C4A" w:rsidR="00D57248" w:rsidP="00D57248" w:rsidRDefault="00D57248" w14:paraId="5F18E8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Segoe UI Symbol" w:hAnsi="Segoe UI Symbol" w:eastAsia="MS Mincho" w:cs="Segoe UI Symbol"/>
                <w:color w:val="000000" w:themeColor="text1"/>
                <w:sz w:val="20"/>
                <w:szCs w:val="20"/>
                <w:lang w:val="Italian"/>
              </w:rPr>
              <w:t>☐</w:t>
            </w:r>
          </w:p>
        </w:tc>
        <w:tc>
          <w:tcPr>
            <w:tcW w:w="8598" w:type="dxa"/>
            <w:vMerge w:val="restart"/>
            <w:shd w:val="clear" w:color="auto" w:fill="D5DCE4" w:themeFill="text2" w:themeFillTint="33"/>
            <w:hideMark/>
          </w:tcPr>
          <w:p w:rsidRPr="008A7C4A" w:rsidR="00D57248" w:rsidP="00020BEF" w:rsidRDefault="00D57248" w14:paraId="5995D8B9" w14:textId="77777777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69" w:type="dxa"/>
            <w:shd w:val="clear" w:color="auto" w:fill="222A35" w:themeFill="text2" w:themeFillShade="80"/>
            <w:noWrap/>
            <w:vAlign w:val="center"/>
            <w:hideMark/>
          </w:tcPr>
          <w:p w:rsidRPr="008A7C4A" w:rsidR="00D57248" w:rsidP="00D57248" w:rsidRDefault="00D57248" w14:paraId="64A814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DATA DI SCADENZA</w:t>
            </w:r>
          </w:p>
        </w:tc>
      </w:tr>
      <w:tr w:rsidRPr="008A7C4A" w:rsidR="003560B8" w:rsidTr="00250419" w14:paraId="0F873C03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55E944F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7107DD6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55C55C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8A7C4A" w:rsidR="003560B8" w:rsidTr="00250419" w14:paraId="6FFA2A8D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5215F06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2EB41A1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23E4F" w:themeFill="text2" w:themeFillShade="BF"/>
            <w:noWrap/>
            <w:vAlign w:val="center"/>
            <w:hideMark/>
          </w:tcPr>
          <w:p w:rsidRPr="008A7C4A" w:rsidR="00D57248" w:rsidP="00D57248" w:rsidRDefault="00D57248" w14:paraId="4E5A0E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Italian"/>
              </w:rPr>
              <w:t>STATO</w:t>
            </w:r>
          </w:p>
        </w:tc>
      </w:tr>
      <w:tr w:rsidRPr="008A7C4A" w:rsidR="003560B8" w:rsidTr="00250419" w14:paraId="38E0EF42" w14:textId="77777777">
        <w:trPr>
          <w:trHeight w:val="401"/>
        </w:trPr>
        <w:tc>
          <w:tcPr>
            <w:tcW w:w="479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6B3F486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98" w:type="dxa"/>
            <w:vMerge/>
            <w:shd w:val="clear" w:color="auto" w:fill="D5DCE4" w:themeFill="text2" w:themeFillTint="33"/>
            <w:vAlign w:val="center"/>
            <w:hideMark/>
          </w:tcPr>
          <w:p w:rsidRPr="008A7C4A" w:rsidR="00D57248" w:rsidP="00D57248" w:rsidRDefault="00D57248" w14:paraId="75C86D1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5DCE4" w:themeFill="text2" w:themeFillTint="33"/>
            <w:noWrap/>
            <w:vAlign w:val="center"/>
            <w:hideMark/>
          </w:tcPr>
          <w:p w:rsidRPr="008A7C4A" w:rsidR="00D57248" w:rsidP="00D57248" w:rsidRDefault="00D57248" w14:paraId="250E83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A7C4A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Pr="008A7C4A" w:rsidR="003560B8" w:rsidRDefault="003560B8" w14:paraId="28478BA6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Pr="008A7C4A" w:rsidR="00B53EFF" w:rsidRDefault="00B53EFF" w14:paraId="5BC51C85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Pr="008A7C4A" w:rsidR="00B53EFF" w:rsidRDefault="00B53EFF" w14:paraId="33E40384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Pr="008A7C4A" w:rsidR="00B53EFF" w:rsidRDefault="00B53EFF" w14:paraId="4D67B9B1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Pr="008A7C4A" w:rsidR="00B53EFF" w:rsidP="00B53EFF" w:rsidRDefault="00B53EFF" w14:paraId="1F4B93D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</w:rPr>
      </w:pPr>
    </w:p>
    <w:tbl>
      <w:tblPr>
        <w:tblStyle w:val="a7"/>
        <w:tblpPr w:leftFromText="180" w:rightFromText="180" w:tblpX="118" w:tblpY="576"/>
        <w:tblW w:w="1027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74"/>
      </w:tblGrid>
      <w:tr w:rsidRPr="008A7C4A" w:rsidR="00B53EFF" w:rsidTr="00250419" w14:paraId="3BDC3FD1" w14:textId="77777777">
        <w:trPr>
          <w:trHeight w:val="2649"/>
        </w:trPr>
        <w:tc>
          <w:tcPr>
            <w:tcW w:w="10274" w:type="dxa"/>
          </w:tcPr>
          <w:p w:rsidRPr="008A7C4A" w:rsidR="00B53EFF" w:rsidP="00250419" w:rsidRDefault="00B53EFF" w14:paraId="317479F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A7C4A" w:rsidR="00B53EFF" w:rsidP="00250419" w:rsidRDefault="00B53EFF" w14:paraId="5C7731F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B53EFF" w:rsidP="00250419" w:rsidRDefault="00B53EFF" w14:paraId="63C5F1DB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8A7C4A" w:rsidR="00B53EFF" w:rsidP="00B53EFF" w:rsidRDefault="00B53EFF" w14:paraId="0B8905ED" w14:textId="77777777">
      <w:pPr>
        <w:rPr>
          <w:rFonts w:ascii="Century Gothic" w:hAnsi="Century Gothic"/>
          <w:sz w:val="20"/>
          <w:szCs w:val="20"/>
        </w:rPr>
      </w:pPr>
    </w:p>
    <w:p w:rsidRPr="008A7C4A" w:rsidR="00B53EFF" w:rsidRDefault="00B53EFF" w14:paraId="22B51623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250419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B81A7" w14:textId="77777777" w:rsidR="00495588" w:rsidRDefault="00495588" w:rsidP="004C6C01">
      <w:r>
        <w:separator/>
      </w:r>
    </w:p>
  </w:endnote>
  <w:endnote w:type="continuationSeparator" w:id="0">
    <w:p w14:paraId="4EB4E644" w14:textId="77777777" w:rsidR="00495588" w:rsidRDefault="00495588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B993" w14:textId="77777777" w:rsidR="00495588" w:rsidRDefault="00495588" w:rsidP="004C6C01">
      <w:r>
        <w:separator/>
      </w:r>
    </w:p>
  </w:footnote>
  <w:footnote w:type="continuationSeparator" w:id="0">
    <w:p w14:paraId="32C99473" w14:textId="77777777" w:rsidR="00495588" w:rsidRDefault="00495588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88"/>
    <w:rsid w:val="00020BEF"/>
    <w:rsid w:val="00160FE2"/>
    <w:rsid w:val="00163990"/>
    <w:rsid w:val="00190874"/>
    <w:rsid w:val="001A56BE"/>
    <w:rsid w:val="002424A5"/>
    <w:rsid w:val="00250419"/>
    <w:rsid w:val="002D17E5"/>
    <w:rsid w:val="00343574"/>
    <w:rsid w:val="003560B8"/>
    <w:rsid w:val="0039509E"/>
    <w:rsid w:val="00410A65"/>
    <w:rsid w:val="00471C74"/>
    <w:rsid w:val="00473CC3"/>
    <w:rsid w:val="004937B7"/>
    <w:rsid w:val="00495588"/>
    <w:rsid w:val="004C6C01"/>
    <w:rsid w:val="005449AA"/>
    <w:rsid w:val="005C009E"/>
    <w:rsid w:val="00710BDD"/>
    <w:rsid w:val="007805A4"/>
    <w:rsid w:val="007B16E4"/>
    <w:rsid w:val="007D01DF"/>
    <w:rsid w:val="00853EC4"/>
    <w:rsid w:val="00871614"/>
    <w:rsid w:val="00897019"/>
    <w:rsid w:val="008A7C4A"/>
    <w:rsid w:val="009B203C"/>
    <w:rsid w:val="009C61B0"/>
    <w:rsid w:val="00A24153"/>
    <w:rsid w:val="00AC464E"/>
    <w:rsid w:val="00B53EFF"/>
    <w:rsid w:val="00BF30B0"/>
    <w:rsid w:val="00C31CCD"/>
    <w:rsid w:val="00C74B39"/>
    <w:rsid w:val="00CC4CAD"/>
    <w:rsid w:val="00D51D4E"/>
    <w:rsid w:val="00D57248"/>
    <w:rsid w:val="00E83569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21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4C6C01"/>
  </w:style>
  <w:style w:type="table" w:styleId="a7">
    <w:name w:val="Table Grid"/>
    <w:basedOn w:val="a1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4955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5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389&amp;utm_language=IT&amp;utm_source=integrated+content&amp;utm_campaign=/15-free-task-list-templates&amp;utm_medium=ic+basic+task+list+checklist+37389+word+it&amp;lpa=ic+basic+task+list+checklist+37389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C5D37C-CE23-4663-B366-40FA8160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IC-Basic-Task-List-Checklist-Template_WORD.dotx</Template>
  <TotalTime>2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2018-06-29T17:20:00Z</dcterms:created>
  <dcterms:modified xsi:type="dcterms:W3CDTF">2018-06-29T17:22:00Z</dcterms:modified>
</cp:coreProperties>
</file>