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DF" w:rsidRDefault="00FB326A" w14:paraId="539D7093" w14:textId="77777777">
      <w:pPr>
        <w:bidi w:val="false"/>
        <w:rPr>
          <w:rFonts w:ascii="Century Gothic" w:hAnsi="Century Gothic"/>
        </w:rPr>
      </w:pP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9264" behindDoc="1" locked="0" layoutInCell="1" allowOverlap="1" wp14:editId="7EAC3195" wp14:anchorId="151917A1">
            <wp:simplePos x="0" y="0"/>
            <wp:positionH relativeFrom="column">
              <wp:posOffset>8242300</wp:posOffset>
            </wp:positionH>
            <wp:positionV relativeFrom="paragraph">
              <wp:posOffset>165100</wp:posOffset>
            </wp:positionV>
            <wp:extent cx="1331595" cy="298450"/>
            <wp:effectExtent l="0" t="0" r="1905" b="6350"/>
            <wp:wrapNone/>
            <wp:docPr id="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E35DF" w:rsidR="008E35DF" w:rsidP="008A25EC" w:rsidRDefault="00ED5054" w14:paraId="59F499DB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PLANTILLA DE CALENDARIO DE UN MES EN BLANCO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Pr="00B4719D" w:rsidR="008E35DF" w:rsidP="003A1210" w:rsidRDefault="008E35DF" w14:paraId="17BF5A53" w14:textId="77777777">
      <w:pPr>
        <w:bidi w:val="false"/>
        <w:rPr>
          <w:rFonts w:ascii="Century Gothic" w:hAnsi="Century Gothic"/>
          <w:sz w:val="15"/>
        </w:rPr>
      </w:pPr>
    </w:p>
    <w:tbl>
      <w:tblPr>
        <w:tblW w:w="14947" w:type="dxa"/>
        <w:tblInd w:w="288" w:type="dxa"/>
        <w:tblLook w:val="04A0" w:firstRow="1" w:lastRow="0" w:firstColumn="1" w:lastColumn="0" w:noHBand="0" w:noVBand="1"/>
      </w:tblPr>
      <w:tblGrid>
        <w:gridCol w:w="626"/>
        <w:gridCol w:w="2027"/>
        <w:gridCol w:w="2049"/>
        <w:gridCol w:w="2049"/>
        <w:gridCol w:w="2049"/>
        <w:gridCol w:w="2049"/>
        <w:gridCol w:w="2049"/>
        <w:gridCol w:w="2049"/>
      </w:tblGrid>
      <w:tr w:rsidRPr="00FB326A" w:rsidR="00FB326A" w:rsidTr="00FB326A" w14:paraId="12B772B8" w14:textId="77777777">
        <w:trPr>
          <w:trHeight w:val="525"/>
        </w:trPr>
        <w:tc>
          <w:tcPr>
            <w:tcW w:w="62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diagStripe" w:color="BFBFBF" w:fill="752317"/>
            <w:noWrap/>
            <w:vAlign w:val="center"/>
            <w:hideMark/>
          </w:tcPr>
          <w:p w:rsidRPr="00FB326A" w:rsidR="00FB326A" w:rsidP="00FB326A" w:rsidRDefault="00FB326A" w14:paraId="22F8ED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2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42CE89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LU</w:t>
            </w:r>
          </w:p>
        </w:tc>
        <w:tc>
          <w:tcPr>
            <w:tcW w:w="2049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086F9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MA</w:t>
            </w:r>
          </w:p>
        </w:tc>
        <w:tc>
          <w:tcPr>
            <w:tcW w:w="204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3B8401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MI</w:t>
            </w:r>
          </w:p>
        </w:tc>
        <w:tc>
          <w:tcPr>
            <w:tcW w:w="2049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523FE9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JU</w:t>
            </w:r>
          </w:p>
        </w:tc>
        <w:tc>
          <w:tcPr>
            <w:tcW w:w="204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78DCE7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VI</w:t>
            </w:r>
          </w:p>
        </w:tc>
        <w:tc>
          <w:tcPr>
            <w:tcW w:w="204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4DAFA7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SÁ</w:t>
            </w:r>
          </w:p>
        </w:tc>
        <w:tc>
          <w:tcPr>
            <w:tcW w:w="204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66ACEA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Sol</w:t>
            </w:r>
          </w:p>
        </w:tc>
      </w:tr>
      <w:tr w:rsidRPr="00FB326A" w:rsidR="00FB326A" w:rsidTr="00FB326A" w14:paraId="744C2646" w14:textId="77777777">
        <w:trPr>
          <w:trHeight w:val="558"/>
        </w:trPr>
        <w:tc>
          <w:tcPr>
            <w:tcW w:w="626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52317"/>
            <w:textDirection w:val="btLr"/>
            <w:vAlign w:val="center"/>
            <w:hideMark/>
          </w:tcPr>
          <w:p w:rsidRPr="00FB326A" w:rsidR="00FB326A" w:rsidP="00FB326A" w:rsidRDefault="00FB326A" w14:paraId="22B8A6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MES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20DB5C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A6FC1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C5E02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D9FE1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09A16F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112F4C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5E8A22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</w:tr>
      <w:tr w:rsidRPr="00FB326A" w:rsidR="00FB326A" w:rsidTr="00FB326A" w14:paraId="3805780B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286546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505E3F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ABD79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1FC88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30203BB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5F9F7A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0439C1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36BAD1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B326A" w:rsidR="00FB326A" w:rsidTr="00FB326A" w14:paraId="36E5E99F" w14:textId="77777777">
        <w:trPr>
          <w:trHeight w:val="55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44DB20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25872E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E1EE4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23B7B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0EEED2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B158A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047E4E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7C9D3A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bookmarkStart w:name="_GoBack" w:id="0"/>
        <w:bookmarkEnd w:id="0"/>
      </w:tr>
      <w:tr w:rsidRPr="00FB326A" w:rsidR="00FB326A" w:rsidTr="00FB326A" w14:paraId="74067D74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2D404B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68E3C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9B5BC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C15D4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C7F93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54B63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682209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7CDE37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B326A" w:rsidR="00FB326A" w:rsidTr="00FB326A" w14:paraId="2CB39972" w14:textId="77777777">
        <w:trPr>
          <w:trHeight w:val="55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3807CB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E27B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5F15B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761DF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0D4C4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D8DA3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4DD811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75327B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</w:tr>
      <w:tr w:rsidRPr="00FB326A" w:rsidR="00FB326A" w:rsidTr="00FB326A" w14:paraId="0FC9F584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01126B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3AA86E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AA339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2DF00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0273D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C781F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3764FE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387230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B326A" w:rsidR="00FB326A" w:rsidTr="00FB326A" w14:paraId="6D641B7E" w14:textId="77777777">
        <w:trPr>
          <w:trHeight w:val="55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51DC91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5BD75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205872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C3AB2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2D007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31AC96E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452619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61BB66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</w:tr>
      <w:tr w:rsidRPr="00FB326A" w:rsidR="00FB326A" w:rsidTr="00FB326A" w14:paraId="0C07932A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347F9A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E4880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5E66AA4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239E46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0A0069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CE25C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230C07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1F8352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B326A" w:rsidR="00FB326A" w:rsidTr="00FB326A" w14:paraId="4D4A8319" w14:textId="77777777">
        <w:trPr>
          <w:trHeight w:val="55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19A55D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7FABD7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942E5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67401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B6FA7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358258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6486F6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bCs/>
                <w:color w:val="752317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28AE99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bCs/>
                <w:color w:val="752317"/>
                <w:lang w:val="Spanish"/>
              </w:rPr>
              <w:t xml:space="preserve"> </w:t>
            </w:r>
          </w:p>
        </w:tc>
      </w:tr>
      <w:tr w:rsidRPr="00FB326A" w:rsidR="00FB326A" w:rsidTr="00FB326A" w14:paraId="240BBBAE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3E943C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57E50C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091F50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1677D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A458F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9A7CD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658A50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063B17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8E35DF" w:rsidR="0085108D" w:rsidP="001A79C7" w:rsidRDefault="0085108D" w14:paraId="712BD740" w14:textId="77777777">
      <w:pPr>
        <w:bidi w:val="false"/>
        <w:jc w:val="center"/>
        <w:rPr>
          <w:rFonts w:ascii="Century Gothic" w:hAnsi="Century Gothic"/>
        </w:rPr>
      </w:pPr>
    </w:p>
    <w:p w:rsidRPr="008E35DF" w:rsidR="008E35DF" w:rsidP="001A79C7" w:rsidRDefault="008E35DF" w14:paraId="39EDB8AC" w14:textId="77777777">
      <w:pPr>
        <w:bidi w:val="false"/>
        <w:jc w:val="center"/>
        <w:rPr>
          <w:rFonts w:ascii="Century Gothic" w:hAnsi="Century Gothic"/>
        </w:rPr>
      </w:pPr>
    </w:p>
    <w:p w:rsidRPr="008E35DF" w:rsidR="008E35DF" w:rsidP="008E35DF" w:rsidRDefault="008E35DF" w14:paraId="6FD2733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Pr="008E35DF" w:rsidR="008E35DF" w:rsidTr="008E35DF" w14:paraId="2F486E05" w14:textId="77777777">
        <w:trPr>
          <w:trHeight w:val="2338"/>
        </w:trPr>
        <w:tc>
          <w:tcPr>
            <w:tcW w:w="14233" w:type="dxa"/>
          </w:tcPr>
          <w:p w:rsidRPr="008E35DF" w:rsidR="008E35DF" w:rsidP="00C751C5" w:rsidRDefault="008E35DF" w14:paraId="779B629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8E35DF" w:rsidP="00C751C5" w:rsidRDefault="008E35DF" w14:paraId="1F232CA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C751C5" w:rsidRDefault="008E35DF" w14:paraId="2373DF4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E35DF" w:rsidR="008E35DF" w:rsidP="008E35DF" w:rsidRDefault="008E35DF" w14:paraId="08B19282" w14:textId="77777777">
      <w:pPr>
        <w:rPr>
          <w:rFonts w:ascii="Century Gothic" w:hAnsi="Century Gothic" w:cs="Arial"/>
          <w:sz w:val="20"/>
          <w:szCs w:val="20"/>
        </w:rPr>
      </w:pPr>
    </w:p>
    <w:p w:rsidRPr="008E35DF" w:rsidR="008E35DF" w:rsidP="001A79C7" w:rsidRDefault="008E35DF" w14:paraId="1F4E2CCB" w14:textId="77777777">
      <w:pPr>
        <w:jc w:val="center"/>
        <w:rPr>
          <w:rFonts w:ascii="Century Gothic" w:hAnsi="Century Gothic"/>
        </w:rPr>
      </w:pPr>
    </w:p>
    <w:sectPr w:rsidRPr="008E35DF" w:rsidR="008E35DF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9"/>
    <w:rsid w:val="000E261F"/>
    <w:rsid w:val="00185B30"/>
    <w:rsid w:val="001A79C7"/>
    <w:rsid w:val="0023557B"/>
    <w:rsid w:val="003A1210"/>
    <w:rsid w:val="00471C74"/>
    <w:rsid w:val="004937B7"/>
    <w:rsid w:val="00535612"/>
    <w:rsid w:val="007A2409"/>
    <w:rsid w:val="0085108D"/>
    <w:rsid w:val="008A25EC"/>
    <w:rsid w:val="008B7DE0"/>
    <w:rsid w:val="008C3AE5"/>
    <w:rsid w:val="008E35DF"/>
    <w:rsid w:val="00B4719D"/>
    <w:rsid w:val="00C67DC0"/>
    <w:rsid w:val="00CF5560"/>
    <w:rsid w:val="00DB5AA5"/>
    <w:rsid w:val="00DC3E2D"/>
    <w:rsid w:val="00ED5054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1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509&amp;utm_language=ES&amp;utm_source=integrated+content&amp;utm_campaign=/free-monthly-calendar-templates&amp;utm_medium=ic+blank+one+month+calendar+starting+with+monday+template+word+es&amp;lpa=ic+blank+one+month+calendar+starting+with+monday+template+word+es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IC-Blank-One-Month-Calendar-Starting-with-Monday-Template_WORD.dotx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Alexandra Ragazhinskaya</cp:lastModifiedBy>
  <cp:revision>1</cp:revision>
  <dcterms:created xsi:type="dcterms:W3CDTF">2018-01-10T01:36:00Z</dcterms:created>
  <dcterms:modified xsi:type="dcterms:W3CDTF">2018-01-10T01:37:00Z</dcterms:modified>
</cp:coreProperties>
</file>