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DF" w:rsidRDefault="00FB326A" w14:paraId="539D7093" w14:textId="77777777">
      <w:pPr>
        <w:bidi w:val="false"/>
        <w:rPr>
          <w:rFonts w:ascii="Century Gothic" w:hAnsi="Century Gothic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7EAC3195" wp14:anchorId="151917A1">
            <wp:simplePos x="0" y="0"/>
            <wp:positionH relativeFrom="column">
              <wp:posOffset>8242300</wp:posOffset>
            </wp:positionH>
            <wp:positionV relativeFrom="paragraph">
              <wp:posOffset>165100</wp:posOffset>
            </wp:positionV>
            <wp:extent cx="1331595" cy="298450"/>
            <wp:effectExtent l="0" t="0" r="1905" b="6350"/>
            <wp:wrapNone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E35DF" w:rsidR="008E35DF" w:rsidP="008A25EC" w:rsidRDefault="00ED5054" w14:paraId="59F499DB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空白の 1 か月の予定表テンプレート </w:t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Pr="00B4719D" w:rsidR="008E35DF" w:rsidP="003A1210" w:rsidRDefault="008E35DF" w14:paraId="17BF5A53" w14:textId="77777777">
      <w:pPr>
        <w:bidi w:val="false"/>
        <w:rPr>
          <w:rFonts w:ascii="Century Gothic" w:hAnsi="Century Gothic"/>
          <w:sz w:val="15"/>
        </w:rPr>
      </w:pPr>
    </w:p>
    <w:tbl>
      <w:tblPr>
        <w:tblW w:w="14947" w:type="dxa"/>
        <w:tblInd w:w="288" w:type="dxa"/>
        <w:tblLook w:val="04A0" w:firstRow="1" w:lastRow="0" w:firstColumn="1" w:lastColumn="0" w:noHBand="0" w:noVBand="1"/>
      </w:tblPr>
      <w:tblGrid>
        <w:gridCol w:w="626"/>
        <w:gridCol w:w="2027"/>
        <w:gridCol w:w="2049"/>
        <w:gridCol w:w="2049"/>
        <w:gridCol w:w="2049"/>
        <w:gridCol w:w="2049"/>
        <w:gridCol w:w="2049"/>
        <w:gridCol w:w="2049"/>
      </w:tblGrid>
      <w:tr w:rsidRPr="00FB326A" w:rsidR="00FB326A" w:rsidTr="00FB326A" w14:paraId="12B772B8" w14:textId="77777777">
        <w:trPr>
          <w:trHeight w:val="525"/>
        </w:trPr>
        <w:tc>
          <w:tcPr>
            <w:tcW w:w="62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diagStripe" w:color="BFBFBF" w:fill="752317"/>
            <w:noWrap/>
            <w:vAlign w:val="center"/>
            <w:hideMark/>
          </w:tcPr>
          <w:p w:rsidRPr="00FB326A" w:rsidR="00FB326A" w:rsidP="00FB326A" w:rsidRDefault="00FB326A" w14:paraId="22F8ED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2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42CE89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086F9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火</w:t>
            </w:r>
          </w:p>
        </w:tc>
        <w:tc>
          <w:tcPr>
            <w:tcW w:w="204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3B8401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結婚する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523FE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木</w:t>
            </w:r>
          </w:p>
        </w:tc>
        <w:tc>
          <w:tcPr>
            <w:tcW w:w="2049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78DCE7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金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4DAFA7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土</w:t>
            </w:r>
          </w:p>
        </w:tc>
        <w:tc>
          <w:tcPr>
            <w:tcW w:w="2049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752317"/>
            <w:noWrap/>
            <w:vAlign w:val="center"/>
            <w:hideMark/>
          </w:tcPr>
          <w:p w:rsidRPr="00FB326A" w:rsidR="00FB326A" w:rsidP="00FB326A" w:rsidRDefault="00FB326A" w14:paraId="66ACEA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太陽</w:t>
            </w:r>
          </w:p>
        </w:tc>
      </w:tr>
      <w:tr w:rsidRPr="00FB326A" w:rsidR="00FB326A" w:rsidTr="00FB326A" w14:paraId="744C2646" w14:textId="77777777">
        <w:trPr>
          <w:trHeight w:val="558"/>
        </w:trPr>
        <w:tc>
          <w:tcPr>
            <w:tcW w:w="626" w:type="dxa"/>
            <w:vMerge w:val="restart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752317"/>
            <w:textDirection w:val="btLr"/>
            <w:vAlign w:val="center"/>
            <w:hideMark/>
          </w:tcPr>
          <w:p w:rsidRPr="00FB326A" w:rsidR="00FB326A" w:rsidP="00FB326A" w:rsidRDefault="00FB326A" w14:paraId="22B8A6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color w:val="FFFFFF"/>
                <w:lang w:eastAsia="Japanese"/>
                <w:eastAsianLayout/>
              </w:rPr>
              <w:t>月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0DB5C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A6FC1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C5E02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D9FE1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9A16F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112F4C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5E8A22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</w:tr>
      <w:tr w:rsidRPr="00FB326A" w:rsidR="00FB326A" w:rsidTr="00FB326A" w14:paraId="3805780B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286546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05E3F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ABD79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1FC88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0203B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F9F7A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0439C1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36BAD1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B326A" w:rsidR="00FB326A" w:rsidTr="00FB326A" w14:paraId="36E5E99F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44DB20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5872E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E1EE4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23B7B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EEED2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B158A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047E4E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7C9D3A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bookmarkStart w:name="_GoBack" w:id="0"/>
        <w:bookmarkEnd w:id="0"/>
      </w:tr>
      <w:tr w:rsidRPr="00FB326A" w:rsidR="00FB326A" w:rsidTr="00FB326A" w14:paraId="74067D74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2D404B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68E3C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9B5BC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C15D4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C7F93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54B63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82209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7CDE37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B326A" w:rsidR="00FB326A" w:rsidTr="00FB326A" w14:paraId="2CB39972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3807CB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E27B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5F15B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761DF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0D4C4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D8DA3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4DD811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75327B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</w:tr>
      <w:tr w:rsidRPr="00FB326A" w:rsidR="00FB326A" w:rsidTr="00FB326A" w14:paraId="0FC9F584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01126B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AA86E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AA339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2DF00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0273DB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C781F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3764FE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387230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FB326A" w:rsidR="00FB326A" w:rsidTr="00FB326A" w14:paraId="6D641B7E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51DC91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5BD75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05872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C3AB2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2D007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1AC96E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452619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1BB66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</w:tr>
      <w:tr w:rsidRPr="00FB326A" w:rsidR="00FB326A" w:rsidTr="00FB326A" w14:paraId="0C07932A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347F9A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E4880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E66AA4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239E46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A0069A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CE25C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230C07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6A6A6" w:sz="4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1F8352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FB326A" w:rsidR="00FB326A" w:rsidTr="00FB326A" w14:paraId="4D4A8319" w14:textId="77777777">
        <w:trPr>
          <w:trHeight w:val="55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19A55D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77FABD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942E5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67401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B6FA7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358258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486F6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bCs/>
                <w:color w:val="752317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28AE99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752317"/>
              </w:rPr>
            </w:pPr>
            <w:r w:rsidRPr="00FB326A">
              <w:rPr>
                <w:rFonts w:ascii="Century Gothic" w:hAnsi="Century Gothic" w:eastAsia="Times New Roman" w:cs="Times New Roman"/>
                <w:b/>
                <w:bCs/>
                <w:color w:val="752317"/>
                <w:lang w:eastAsia="Japanese"/>
                <w:eastAsianLayout/>
              </w:rPr>
              <w:t xml:space="preserve"> </w:t>
            </w:r>
          </w:p>
        </w:tc>
      </w:tr>
      <w:tr w:rsidRPr="00FB326A" w:rsidR="00FB326A" w:rsidTr="00FB326A" w14:paraId="240BBBAE" w14:textId="77777777">
        <w:trPr>
          <w:trHeight w:val="1408"/>
        </w:trPr>
        <w:tc>
          <w:tcPr>
            <w:tcW w:w="626" w:type="dxa"/>
            <w:vMerge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Pr="00FB326A" w:rsidR="00FB326A" w:rsidP="00FB326A" w:rsidRDefault="00FB326A" w14:paraId="3E943C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57E50C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091F50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11677D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4A458F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FB326A" w:rsidR="00FB326A" w:rsidP="00FB326A" w:rsidRDefault="00FB326A" w14:paraId="69A7CD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658A50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8DDDD"/>
            <w:vAlign w:val="center"/>
            <w:hideMark/>
          </w:tcPr>
          <w:p w:rsidRPr="00FB326A" w:rsidR="00FB326A" w:rsidP="00FB326A" w:rsidRDefault="00FB326A" w14:paraId="063B17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B326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8E35DF" w:rsidR="0085108D" w:rsidP="001A79C7" w:rsidRDefault="0085108D" w14:paraId="712BD740" w14:textId="77777777">
      <w:pPr>
        <w:bidi w:val="false"/>
        <w:jc w:val="center"/>
        <w:rPr>
          <w:rFonts w:ascii="Century Gothic" w:hAnsi="Century Gothic"/>
        </w:rPr>
      </w:pPr>
    </w:p>
    <w:p w:rsidRPr="008E35DF" w:rsidR="008E35DF" w:rsidP="001A79C7" w:rsidRDefault="008E35DF" w14:paraId="39EDB8AC" w14:textId="77777777">
      <w:pPr>
        <w:bidi w:val="false"/>
        <w:jc w:val="center"/>
        <w:rPr>
          <w:rFonts w:ascii="Century Gothic" w:hAnsi="Century Gothic"/>
        </w:rPr>
      </w:pPr>
    </w:p>
    <w:p w:rsidRPr="008E35DF" w:rsidR="008E35DF" w:rsidP="008E35DF" w:rsidRDefault="008E35DF" w14:paraId="6FD2733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Ind w:w="5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Pr="008E35DF" w:rsidR="008E35DF" w:rsidTr="008E35DF" w14:paraId="2F486E05" w14:textId="77777777">
        <w:trPr>
          <w:trHeight w:val="2338"/>
        </w:trPr>
        <w:tc>
          <w:tcPr>
            <w:tcW w:w="14233" w:type="dxa"/>
          </w:tcPr>
          <w:p w:rsidRPr="008E35DF" w:rsidR="008E35DF" w:rsidP="00C751C5" w:rsidRDefault="008E35DF" w14:paraId="779B629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8E35DF" w:rsidP="00C751C5" w:rsidRDefault="008E35DF" w14:paraId="1F232CA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C751C5" w:rsidRDefault="008E35DF" w14:paraId="2373DF4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E35DF" w:rsidR="008E35DF" w:rsidP="008E35DF" w:rsidRDefault="008E35DF" w14:paraId="08B19282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1F4E2CCB" w14:textId="77777777">
      <w:pPr>
        <w:jc w:val="center"/>
        <w:rPr>
          <w:rFonts w:ascii="Century Gothic" w:hAnsi="Century Gothic"/>
        </w:rPr>
      </w:pPr>
    </w:p>
    <w:sectPr w:rsidRPr="008E35DF" w:rsid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09"/>
    <w:rsid w:val="000E261F"/>
    <w:rsid w:val="00185B30"/>
    <w:rsid w:val="001A79C7"/>
    <w:rsid w:val="0023557B"/>
    <w:rsid w:val="003A1210"/>
    <w:rsid w:val="00471C74"/>
    <w:rsid w:val="004937B7"/>
    <w:rsid w:val="00535612"/>
    <w:rsid w:val="007A2409"/>
    <w:rsid w:val="0085108D"/>
    <w:rsid w:val="008A25EC"/>
    <w:rsid w:val="008B7DE0"/>
    <w:rsid w:val="008C3AE5"/>
    <w:rsid w:val="008E35DF"/>
    <w:rsid w:val="00B4719D"/>
    <w:rsid w:val="00C67DC0"/>
    <w:rsid w:val="00CF5560"/>
    <w:rsid w:val="00DB5AA5"/>
    <w:rsid w:val="00DC3E2D"/>
    <w:rsid w:val="00ED5054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1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561&amp;utm_language=JA&amp;utm_source=integrated+content&amp;utm_campaign=/free-monthly-calendar-templates&amp;utm_medium=ic+blank+one+month+calendar+starting+with+monday+template+word+jp&amp;lpa=ic+blank+one+month+calendar+starting+with+monday+template+word+jp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IC-Blank-One-Month-Calendar-Starting-with-Monday-Template_WORD.dotx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Alexandra Ragazhinskaya</cp:lastModifiedBy>
  <cp:revision>1</cp:revision>
  <dcterms:created xsi:type="dcterms:W3CDTF">2018-01-10T01:36:00Z</dcterms:created>
  <dcterms:modified xsi:type="dcterms:W3CDTF">2018-01-10T01:37:00Z</dcterms:modified>
</cp:coreProperties>
</file>