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0" w:type="dxa"/>
        <w:tblInd w:w="-169" w:type="dxa"/>
        <w:tblLayout w:type="fixed"/>
        <w:tblLook w:val="04A0" w:firstRow="1" w:lastRow="0" w:firstColumn="1" w:lastColumn="0" w:noHBand="0" w:noVBand="1"/>
      </w:tblPr>
      <w:tblGrid>
        <w:gridCol w:w="2019"/>
        <w:gridCol w:w="38"/>
        <w:gridCol w:w="1981"/>
        <w:gridCol w:w="2019"/>
        <w:gridCol w:w="2020"/>
        <w:gridCol w:w="2020"/>
        <w:gridCol w:w="2020"/>
        <w:gridCol w:w="2023"/>
      </w:tblGrid>
      <w:tr w:rsidRPr="003649CB" w:rsidR="00410111" w:rsidTr="00EE45EC" w14:paraId="0C4323C8" w14:textId="77777777">
        <w:trPr>
          <w:trHeight w:val="720"/>
        </w:trPr>
        <w:tc>
          <w:tcPr>
            <w:tcW w:w="2057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649CB" w:rsidR="00410111" w:rsidP="00410111" w:rsidRDefault="00410111" w14:paraId="68743E8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r>
              <w:rPr>
                <w:rFonts w:ascii="Arial" w:hAnsi="Arial" w:eastAsia="Times New Roman" w:cs="Times New Roman"/>
                <w:b/>
                <w:color w:val="808080" w:themeColor="background1" w:themeShade="80"/>
                <w:sz w:val="32"/>
                <w:szCs w:val="48"/>
                <w:lang w:val="Spanish"/>
              </w:rPr>
              <w:t>MES</w:t>
            </w:r>
          </w:p>
        </w:tc>
        <w:tc>
          <w:tcPr>
            <w:tcW w:w="12083" w:type="dxa"/>
            <w:gridSpan w:val="6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</w:tcPr>
          <w:p w:rsidRPr="003649CB" w:rsidR="00410111" w:rsidP="00410111" w:rsidRDefault="00EE45EC" w14:paraId="4E902E0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48"/>
                <w:szCs w:val="48"/>
              </w:rPr>
            </w:pPr>
            <w:r>
              <w:rPr>
                <w:noProof/>
                <w:lang w:val="Spanish"/>
              </w:rPr>
            </w:r>
          </w:p>
        </w:tc>
      </w:tr>
      <w:tr w:rsidRPr="00410111" w:rsidR="00410111" w:rsidTr="00EE45EC" w14:paraId="6216F7E9" w14:textId="77777777">
        <w:trPr>
          <w:trHeight w:val="135"/>
        </w:trPr>
        <w:tc>
          <w:tcPr>
            <w:tcW w:w="2057" w:type="dxa"/>
            <w:gridSpan w:val="2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10111" w:rsidR="00410111" w:rsidP="00410111" w:rsidRDefault="00410111" w14:paraId="06C06396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808080" w:themeColor="background1" w:themeShade="80"/>
                <w:sz w:val="18"/>
                <w:szCs w:val="48"/>
              </w:rPr>
            </w:pPr>
          </w:p>
        </w:tc>
        <w:tc>
          <w:tcPr>
            <w:tcW w:w="12083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Pr="00410111" w:rsidR="00410111" w:rsidP="00410111" w:rsidRDefault="00410111" w14:paraId="1DB9204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578278"/>
                <w:sz w:val="18"/>
                <w:szCs w:val="48"/>
              </w:rPr>
            </w:pPr>
          </w:p>
        </w:tc>
      </w:tr>
      <w:tr w:rsidRPr="003649CB" w:rsidR="003649CB" w:rsidTr="00410111" w14:paraId="55094FD1" w14:textId="77777777">
        <w:trPr>
          <w:trHeight w:val="305"/>
        </w:trPr>
        <w:tc>
          <w:tcPr>
            <w:tcW w:w="2019" w:type="dxa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26319C7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Sol</w:t>
            </w:r>
          </w:p>
        </w:tc>
        <w:tc>
          <w:tcPr>
            <w:tcW w:w="2019" w:type="dxa"/>
            <w:gridSpan w:val="2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584CF7AB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LU</w:t>
            </w:r>
          </w:p>
        </w:tc>
        <w:tc>
          <w:tcPr>
            <w:tcW w:w="2019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1BC644E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MA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204ED77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MI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0BADDAB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JU</w:t>
            </w:r>
          </w:p>
        </w:tc>
        <w:tc>
          <w:tcPr>
            <w:tcW w:w="2020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27AD2F9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VI</w:t>
            </w:r>
          </w:p>
        </w:tc>
        <w:tc>
          <w:tcPr>
            <w:tcW w:w="2023" w:type="dxa"/>
            <w:tcBorders>
              <w:top w:val="single" w:color="7BA79D" w:sz="4" w:space="0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578278"/>
            <w:noWrap/>
            <w:vAlign w:val="center"/>
            <w:hideMark/>
          </w:tcPr>
          <w:p w:rsidRPr="003649CB" w:rsidR="003649CB" w:rsidP="003649CB" w:rsidRDefault="003649CB" w14:paraId="3A07B721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</w:rPr>
            </w:pPr>
            <w:r w:rsidRPr="003649CB">
              <w:rPr>
                <w:rFonts w:ascii="Arial" w:hAnsi="Arial" w:eastAsia="Times New Roman" w:cs="Times New Roman"/>
                <w:b/>
                <w:color w:val="FFFFFF"/>
                <w:lang w:val="Spanish"/>
              </w:rPr>
              <w:t>SÁ</w:t>
            </w:r>
          </w:p>
        </w:tc>
      </w:tr>
      <w:tr w:rsidRPr="003649CB" w:rsidR="003649CB" w:rsidTr="00410111" w14:paraId="73E2E77D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:rsidRDefault="003649CB" w14:paraId="6147F52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:rsidRDefault="003649CB" w14:paraId="20955035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:rsidRDefault="003649CB" w14:paraId="1B32D613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:rsidRDefault="003649CB" w14:paraId="084B620F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:rsidRDefault="003649CB" w14:paraId="4EFD940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F6104D" w:rsidR="003649CB" w:rsidP="00B518B4" w:rsidRDefault="003649CB" w14:paraId="7125457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F6104D" w:rsidR="003649CB" w:rsidP="00B518B4" w:rsidRDefault="003649CB" w14:paraId="3DE77792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F6104D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RPr="003649CB" w:rsidR="003649CB" w:rsidTr="00410111" w14:paraId="39F3660E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62D7A33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059E4CA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24F069C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3617DF5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4CDF44A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2C5A6C4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23F99C7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3649CB" w:rsidR="003649CB" w:rsidTr="00410111" w14:paraId="3F739A95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499EFA1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72EDC189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26269BE8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3237E5EE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257C9C5A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3886E7B6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2A7401BE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RPr="003649CB" w:rsidR="003649CB" w:rsidTr="00410111" w14:paraId="51F4E7D4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50FE27A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4145517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1B525955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4139E05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645FD72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4BCE98F6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4FCEF75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bookmarkStart w:name="_GoBack" w:id="0"/>
        <w:bookmarkEnd w:id="0"/>
      </w:tr>
      <w:tr w:rsidRPr="003649CB" w:rsidR="003649CB" w:rsidTr="00410111" w14:paraId="44CDA960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3B6E9492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1C4675BD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561F9F30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162AD1E0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03C24543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4EE7C85F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2CFEC4B9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RPr="003649CB" w:rsidR="003649CB" w:rsidTr="00410111" w14:paraId="4E2BEB3C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20E79C3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7061E49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768B6E89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5E1C7D5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06028C3E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2ACADB2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434521B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3649CB" w:rsidR="003649CB" w:rsidTr="00410111" w14:paraId="32C6EBEE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05EC30A5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5112E73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5D3DB29A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22F99491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5BC53140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36FF5565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7C7BC1CE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RPr="003649CB" w:rsidR="003649CB" w:rsidTr="00410111" w14:paraId="214CB82F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1455D91D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3C76E43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381E9C3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095B3888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0B947162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58CE640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00DFB5C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3649CB" w:rsidR="003649CB" w:rsidTr="00410111" w14:paraId="21B69399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17429B59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714E741E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69C98FBB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749BDFA8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1AE0315C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25D25DAE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1260AC16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</w:tr>
      <w:tr w:rsidRPr="003649CB" w:rsidR="003649CB" w:rsidTr="00410111" w14:paraId="7BF2F8B2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7449129F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325C46E3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19184650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534E285A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786EF4DC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53B498E7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23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525AAEDB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</w:tr>
      <w:tr w:rsidRPr="003649CB" w:rsidR="003649CB" w:rsidTr="00410111" w14:paraId="0B99208B" w14:textId="77777777">
        <w:trPr>
          <w:trHeight w:val="480"/>
        </w:trPr>
        <w:tc>
          <w:tcPr>
            <w:tcW w:w="2019" w:type="dxa"/>
            <w:tcBorders>
              <w:top w:val="nil"/>
              <w:left w:val="single" w:color="7BA79D" w:sz="4" w:space="0"/>
              <w:bottom w:val="nil"/>
              <w:right w:val="single" w:color="7BA79D" w:sz="4" w:space="0"/>
            </w:tcBorders>
            <w:shd w:val="clear" w:color="000000" w:fill="E4EDEB"/>
            <w:vAlign w:val="center"/>
            <w:hideMark/>
          </w:tcPr>
          <w:p w:rsidRPr="003649CB" w:rsidR="003649CB" w:rsidP="00B518B4" w:rsidRDefault="003649CB" w14:paraId="333BCF82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18947809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color="7BA79D" w:sz="4" w:space="0"/>
            </w:tcBorders>
            <w:shd w:val="clear" w:color="auto" w:fill="auto"/>
            <w:vAlign w:val="center"/>
            <w:hideMark/>
          </w:tcPr>
          <w:p w:rsidRPr="003649CB" w:rsidR="003649CB" w:rsidP="00B518B4" w:rsidRDefault="003649CB" w14:paraId="12CDA187" w14:textId="77777777">
            <w:pPr>
              <w:bidi w:val="false"/>
              <w:ind w:firstLine="241" w:firstLineChars="100"/>
              <w:rPr>
                <w:rFonts w:ascii="Arial" w:hAnsi="Arial" w:eastAsia="Times New Roman" w:cs="Times New Roman"/>
                <w:b/>
                <w:bCs/>
                <w:color w:val="7BA79D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7BA79D"/>
                <w:lang w:val="Spanish"/>
              </w:rPr>
              <w:t xml:space="preserve"> </w:t>
            </w:r>
          </w:p>
        </w:tc>
        <w:tc>
          <w:tcPr>
            <w:tcW w:w="8083" w:type="dxa"/>
            <w:gridSpan w:val="4"/>
            <w:vMerge w:val="restart"/>
            <w:tcBorders>
              <w:top w:val="single" w:color="7BA79D" w:sz="4" w:space="0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thinDiagStripe" w:color="E4EDEB" w:fill="auto"/>
            <w:vAlign w:val="center"/>
            <w:hideMark/>
          </w:tcPr>
          <w:p w:rsidRPr="003649CB" w:rsidR="003649CB" w:rsidP="003649CB" w:rsidRDefault="003649CB" w14:paraId="75BA6A9E" w14:textId="77777777">
            <w:pPr>
              <w:bidi w:val="false"/>
              <w:ind w:firstLine="220" w:firstLineChars="100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  <w:r w:rsidRPr="003649CB">
              <w:rPr>
                <w:rFonts w:ascii="Arial" w:hAnsi="Arial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3649CB" w:rsidR="003649CB" w:rsidTr="00410111" w14:paraId="42C82510" w14:textId="77777777">
        <w:trPr>
          <w:trHeight w:val="1120"/>
        </w:trPr>
        <w:tc>
          <w:tcPr>
            <w:tcW w:w="2019" w:type="dxa"/>
            <w:tcBorders>
              <w:top w:val="nil"/>
              <w:left w:val="single" w:color="7BA79D" w:sz="4" w:space="0"/>
              <w:bottom w:val="single" w:color="7BA79D" w:sz="4" w:space="0"/>
              <w:right w:val="single" w:color="7BA79D" w:sz="4" w:space="0"/>
            </w:tcBorders>
            <w:shd w:val="clear" w:color="000000" w:fill="E4EDEB"/>
            <w:vAlign w:val="bottom"/>
            <w:hideMark/>
          </w:tcPr>
          <w:p w:rsidRPr="003649CB" w:rsidR="003649CB" w:rsidP="003649CB" w:rsidRDefault="003649CB" w14:paraId="0C8232C4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79E23A8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shd w:val="clear" w:color="auto" w:fill="auto"/>
            <w:vAlign w:val="bottom"/>
            <w:hideMark/>
          </w:tcPr>
          <w:p w:rsidRPr="003649CB" w:rsidR="003649CB" w:rsidP="003649CB" w:rsidRDefault="003649CB" w14:paraId="76EB54A1" w14:textId="77777777">
            <w:pPr>
              <w:bidi w:val="false"/>
              <w:rPr>
                <w:rFonts w:ascii="Arial" w:hAnsi="Arial" w:eastAsia="Times New Roman" w:cs="Times New Roman"/>
                <w:b/>
                <w:bCs/>
                <w:color w:val="000000"/>
              </w:rPr>
            </w:pPr>
            <w:r w:rsidRPr="003649CB">
              <w:rPr>
                <w:rFonts w:ascii="Arial" w:hAnsi="Arial" w:eastAsia="Times New Roman" w:cs="Times New Roman"/>
                <w:b/>
                <w:bCs/>
                <w:color w:val="000000"/>
                <w:lang w:val="Spanish"/>
              </w:rPr>
              <w:t xml:space="preserve"> </w:t>
            </w:r>
          </w:p>
        </w:tc>
        <w:tc>
          <w:tcPr>
            <w:tcW w:w="8083" w:type="dxa"/>
            <w:gridSpan w:val="4"/>
            <w:vMerge/>
            <w:tcBorders>
              <w:top w:val="nil"/>
              <w:left w:val="nil"/>
              <w:bottom w:val="single" w:color="7BA79D" w:sz="4" w:space="0"/>
              <w:right w:val="single" w:color="7BA79D" w:sz="4" w:space="0"/>
            </w:tcBorders>
            <w:vAlign w:val="center"/>
            <w:hideMark/>
          </w:tcPr>
          <w:p w:rsidRPr="003649CB" w:rsidR="003649CB" w:rsidP="003649CB" w:rsidRDefault="003649CB" w14:paraId="3D1AA8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1313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139"/>
      </w:tblGrid>
      <w:tr w:rsidR="00410111" w:rsidTr="00410111" w14:paraId="2D795D30" w14:textId="77777777">
        <w:trPr>
          <w:trHeight w:val="2731"/>
        </w:trPr>
        <w:tc>
          <w:tcPr>
            <w:tcW w:w="13139" w:type="dxa"/>
          </w:tcPr>
          <w:p w:rsidRPr="00692C04" w:rsidR="00410111" w:rsidP="00D66BC9" w:rsidRDefault="00410111" w14:paraId="1342BED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10111" w:rsidP="00D66BC9" w:rsidRDefault="00410111" w14:paraId="029F0FE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10111" w:rsidP="00410111" w:rsidRDefault="00410111" w14:paraId="2B31B855" w14:textId="77777777">
            <w:pPr>
              <w:bidi w:val="false"/>
              <w:ind w:right="-20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410111" w:rsidP="00410111" w:rsidRDefault="00410111" w14:paraId="23F8CFC8" w14:textId="77777777">
      <w:pPr>
        <w:rPr>
          <w:rFonts w:ascii="Century Gothic" w:hAnsi="Century Gothic" w:cs="Arial"/>
          <w:sz w:val="20"/>
          <w:szCs w:val="20"/>
        </w:rPr>
      </w:pPr>
    </w:p>
    <w:p w:rsidRPr="00F52B12" w:rsidR="003649CB" w:rsidP="00F52B12" w:rsidRDefault="004626DB" w14:paraId="1B48013A" w14:textId="77777777">
      <w:r>
        <w:rPr>
          <w:noProof/>
        </w:rPr>
        <w:drawing>
          <wp:anchor distT="0" distB="0" distL="114300" distR="114300" simplePos="0" relativeHeight="251659264" behindDoc="1" locked="0" layoutInCell="1" allowOverlap="1" wp14:editId="3DE6F06D" wp14:anchorId="628FB385">
            <wp:simplePos x="0" y="0"/>
            <wp:positionH relativeFrom="column">
              <wp:posOffset>6757035</wp:posOffset>
            </wp:positionH>
            <wp:positionV relativeFrom="paragraph">
              <wp:posOffset>-7033895</wp:posOffset>
            </wp:positionV>
            <wp:extent cx="2048170" cy="45974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7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F52B12" w:rsidR="003649CB" w:rsidSect="003A2F82">
      <w:headerReference w:type="default" r:id="rId10"/>
      <w:pgSz w:w="15840" w:h="12240" w:orient="landscape"/>
      <w:pgMar w:top="720" w:right="720" w:bottom="360" w:left="113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07BB" w14:textId="77777777" w:rsidR="008A6006" w:rsidRDefault="008A6006" w:rsidP="003A2F82">
      <w:r>
        <w:separator/>
      </w:r>
    </w:p>
  </w:endnote>
  <w:endnote w:type="continuationSeparator" w:id="0">
    <w:p w14:paraId="39035AD1" w14:textId="77777777" w:rsidR="008A6006" w:rsidRDefault="008A6006" w:rsidP="003A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562BB" w14:textId="77777777" w:rsidR="008A6006" w:rsidRDefault="008A6006" w:rsidP="003A2F82">
      <w:r>
        <w:separator/>
      </w:r>
    </w:p>
  </w:footnote>
  <w:footnote w:type="continuationSeparator" w:id="0">
    <w:p w14:paraId="3F120E30" w14:textId="77777777" w:rsidR="008A6006" w:rsidRDefault="008A6006" w:rsidP="003A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98F8" w14:textId="77777777" w:rsidR="003A2F82" w:rsidRDefault="003A2F82" w:rsidP="003A2F82">
    <w:pPr>
      <w:pStyle w:val="Header"/>
      <w:ind w:left="-113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6"/>
    <w:rsid w:val="00017C49"/>
    <w:rsid w:val="000A5D4F"/>
    <w:rsid w:val="000E261F"/>
    <w:rsid w:val="00126A2B"/>
    <w:rsid w:val="00194160"/>
    <w:rsid w:val="0023557B"/>
    <w:rsid w:val="003649CB"/>
    <w:rsid w:val="003A1210"/>
    <w:rsid w:val="003A2F82"/>
    <w:rsid w:val="00410111"/>
    <w:rsid w:val="004626DB"/>
    <w:rsid w:val="00471C74"/>
    <w:rsid w:val="004937B7"/>
    <w:rsid w:val="00535612"/>
    <w:rsid w:val="00687021"/>
    <w:rsid w:val="0085108D"/>
    <w:rsid w:val="008818A7"/>
    <w:rsid w:val="008A6006"/>
    <w:rsid w:val="008B7DE0"/>
    <w:rsid w:val="008F1E01"/>
    <w:rsid w:val="009B074E"/>
    <w:rsid w:val="00B518B4"/>
    <w:rsid w:val="00C67DC0"/>
    <w:rsid w:val="00DB5AA5"/>
    <w:rsid w:val="00DC3E2D"/>
    <w:rsid w:val="00EE2C5B"/>
    <w:rsid w:val="00EE45EC"/>
    <w:rsid w:val="00F52B12"/>
    <w:rsid w:val="00F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C0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F82"/>
  </w:style>
  <w:style w:type="paragraph" w:styleId="Footer">
    <w:name w:val="footer"/>
    <w:basedOn w:val="Normal"/>
    <w:link w:val="FooterChar"/>
    <w:uiPriority w:val="99"/>
    <w:unhideWhenUsed/>
    <w:rsid w:val="003A2F8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F82"/>
  </w:style>
  <w:style w:type="table" w:styleId="TableGrid">
    <w:name w:val="Table Grid"/>
    <w:basedOn w:val="TableNormal"/>
    <w:uiPriority w:val="39"/>
    <w:rsid w:val="004101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509&amp;utm_language=ES&amp;utm_source=integrated+content&amp;utm_campaign=/free-monthly-calendar-templates&amp;utm_medium=ic+blank+monthly+calendar+27509+word+es&amp;lpa=ic+blank+monthly+calendar+27509+word+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9F6BC8-5FE3-4BEE-BE89-7AC43FC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IC-Work-Personal-Planning-Blank-Calendar-Grid-WORD.dotx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dcterms:created xsi:type="dcterms:W3CDTF">2018-01-10T01:39:00Z</dcterms:created>
  <dcterms:modified xsi:type="dcterms:W3CDTF">2018-01-10T01:39:00Z</dcterms:modified>
</cp:coreProperties>
</file>