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40" w:type="dxa"/>
        <w:tblInd w:w="-169" w:type="dxa"/>
        <w:tblLayout w:type="fixed"/>
        <w:tblLook w:val="04A0" w:firstRow="1" w:lastRow="0" w:firstColumn="1" w:lastColumn="0" w:noHBand="0" w:noVBand="1"/>
      </w:tblPr>
      <w:tblGrid>
        <w:gridCol w:w="2019"/>
        <w:gridCol w:w="38"/>
        <w:gridCol w:w="1981"/>
        <w:gridCol w:w="2019"/>
        <w:gridCol w:w="2020"/>
        <w:gridCol w:w="2020"/>
        <w:gridCol w:w="2020"/>
        <w:gridCol w:w="2023"/>
      </w:tblGrid>
      <w:tr w:rsidRPr="003649CB" w:rsidR="00410111" w:rsidTr="00EE45EC" w14:paraId="0C4323C8" w14:textId="77777777">
        <w:trPr>
          <w:trHeight w:val="720"/>
        </w:trPr>
        <w:tc>
          <w:tcPr>
            <w:tcW w:w="2057" w:type="dxa"/>
            <w:gridSpan w:val="2"/>
            <w:tcBorders>
              <w:top w:val="nil"/>
              <w:left w:val="nil"/>
              <w:bottom w:val="single" w:color="BFBFBF" w:themeColor="background1" w:themeShade="BF" w:sz="4" w:space="0"/>
              <w:right w:val="nil"/>
            </w:tcBorders>
            <w:shd w:val="clear" w:color="auto" w:fill="auto"/>
            <w:noWrap/>
            <w:vAlign w:val="bottom"/>
            <w:hideMark/>
          </w:tcPr>
          <w:p w:rsidRPr="003649CB" w:rsidR="00410111" w:rsidP="00410111" w:rsidRDefault="00410111" w14:paraId="68743E8A" w14:textId="77777777">
            <w:pPr>
              <w:bidi w:val="false"/>
              <w:rPr>
                <w:rFonts w:ascii="Arial" w:hAnsi="Arial" w:eastAsia="Times New Roman" w:cs="Times New Roman"/>
                <w:b/>
                <w:bCs/>
                <w:color w:val="578278"/>
                <w:sz w:val="48"/>
                <w:szCs w:val="48"/>
              </w:rPr>
            </w:pPr>
            <w:r>
              <w:rPr>
                <w:rFonts w:ascii="Arial" w:hAnsi="Arial" w:eastAsia="Times New Roman" w:cs="Times New Roman"/>
                <w:b/>
                <w:color w:val="808080" w:themeColor="background1" w:themeShade="80"/>
                <w:sz w:val="32"/>
                <w:szCs w:val="48"/>
                <w:lang w:val="German"/>
              </w:rPr>
              <w:t>MONAT</w:t>
            </w:r>
          </w:p>
        </w:tc>
        <w:tc>
          <w:tcPr>
            <w:tcW w:w="12083" w:type="dxa"/>
            <w:gridSpan w:val="6"/>
            <w:tcBorders>
              <w:top w:val="nil"/>
              <w:left w:val="nil"/>
              <w:bottom w:val="single" w:color="BFBFBF" w:themeColor="background1" w:themeShade="BF" w:sz="4" w:space="0"/>
              <w:right w:val="nil"/>
            </w:tcBorders>
            <w:shd w:val="clear" w:color="auto" w:fill="auto"/>
            <w:vAlign w:val="bottom"/>
          </w:tcPr>
          <w:p w:rsidRPr="003649CB" w:rsidR="00410111" w:rsidP="00410111" w:rsidRDefault="00EE45EC" w14:paraId="4E902E0A" w14:textId="77777777">
            <w:pPr>
              <w:bidi w:val="false"/>
              <w:rPr>
                <w:rFonts w:ascii="Arial" w:hAnsi="Arial" w:eastAsia="Times New Roman" w:cs="Times New Roman"/>
                <w:b/>
                <w:bCs/>
                <w:color w:val="578278"/>
                <w:sz w:val="48"/>
                <w:szCs w:val="48"/>
              </w:rPr>
            </w:pPr>
            <w:r>
              <w:rPr>
                <w:noProof/>
                <w:lang w:val="German"/>
              </w:rPr>
            </w:r>
          </w:p>
        </w:tc>
      </w:tr>
      <w:tr w:rsidRPr="00410111" w:rsidR="00410111" w:rsidTr="00EE45EC" w14:paraId="6216F7E9" w14:textId="77777777">
        <w:trPr>
          <w:trHeight w:val="135"/>
        </w:trPr>
        <w:tc>
          <w:tcPr>
            <w:tcW w:w="2057" w:type="dxa"/>
            <w:gridSpan w:val="2"/>
            <w:tcBorders>
              <w:top w:val="single" w:color="BFBFBF" w:themeColor="background1" w:themeShade="BF" w:sz="4" w:space="0"/>
              <w:left w:val="nil"/>
              <w:bottom w:val="nil"/>
              <w:right w:val="nil"/>
            </w:tcBorders>
            <w:shd w:val="clear" w:color="auto" w:fill="auto"/>
            <w:noWrap/>
            <w:vAlign w:val="bottom"/>
          </w:tcPr>
          <w:p w:rsidRPr="00410111" w:rsidR="00410111" w:rsidP="00410111" w:rsidRDefault="00410111" w14:paraId="06C06396" w14:textId="77777777">
            <w:pPr>
              <w:bidi w:val="false"/>
              <w:rPr>
                <w:rFonts w:ascii="Arial" w:hAnsi="Arial" w:eastAsia="Times New Roman" w:cs="Times New Roman"/>
                <w:b/>
                <w:bCs/>
                <w:color w:val="808080" w:themeColor="background1" w:themeShade="80"/>
                <w:sz w:val="18"/>
                <w:szCs w:val="48"/>
              </w:rPr>
            </w:pPr>
          </w:p>
        </w:tc>
        <w:tc>
          <w:tcPr>
            <w:tcW w:w="12083" w:type="dxa"/>
            <w:gridSpan w:val="6"/>
            <w:tcBorders>
              <w:top w:val="single" w:color="BFBFBF" w:themeColor="background1" w:themeShade="BF" w:sz="4" w:space="0"/>
              <w:left w:val="nil"/>
              <w:bottom w:val="nil"/>
              <w:right w:val="nil"/>
            </w:tcBorders>
            <w:shd w:val="clear" w:color="auto" w:fill="auto"/>
            <w:vAlign w:val="bottom"/>
          </w:tcPr>
          <w:p w:rsidRPr="00410111" w:rsidR="00410111" w:rsidP="00410111" w:rsidRDefault="00410111" w14:paraId="1DB92040" w14:textId="77777777">
            <w:pPr>
              <w:bidi w:val="false"/>
              <w:rPr>
                <w:rFonts w:ascii="Arial" w:hAnsi="Arial" w:eastAsia="Times New Roman" w:cs="Times New Roman"/>
                <w:b/>
                <w:bCs/>
                <w:color w:val="578278"/>
                <w:sz w:val="18"/>
                <w:szCs w:val="48"/>
              </w:rPr>
            </w:pPr>
          </w:p>
        </w:tc>
      </w:tr>
      <w:tr w:rsidRPr="003649CB" w:rsidR="003649CB" w:rsidTr="00410111" w14:paraId="55094FD1" w14:textId="77777777">
        <w:trPr>
          <w:trHeight w:val="305"/>
        </w:trPr>
        <w:tc>
          <w:tcPr>
            <w:tcW w:w="2019" w:type="dxa"/>
            <w:tcBorders>
              <w:top w:val="single" w:color="7BA79D" w:sz="4" w:space="0"/>
              <w:left w:val="single" w:color="7BA79D" w:sz="4" w:space="0"/>
              <w:bottom w:val="single" w:color="7BA79D" w:sz="4" w:space="0"/>
              <w:right w:val="single" w:color="7BA79D" w:sz="4" w:space="0"/>
            </w:tcBorders>
            <w:shd w:val="clear" w:color="000000" w:fill="578278"/>
            <w:noWrap/>
            <w:vAlign w:val="center"/>
            <w:hideMark/>
          </w:tcPr>
          <w:p w:rsidRPr="003649CB" w:rsidR="003649CB" w:rsidP="003649CB" w:rsidRDefault="003649CB" w14:paraId="26319C7C"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SO</w:t>
            </w:r>
          </w:p>
        </w:tc>
        <w:tc>
          <w:tcPr>
            <w:tcW w:w="2019" w:type="dxa"/>
            <w:gridSpan w:val="2"/>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584CF7AB"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MO</w:t>
            </w:r>
          </w:p>
        </w:tc>
        <w:tc>
          <w:tcPr>
            <w:tcW w:w="2019"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1BC644EC"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DI</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204ED77F"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MI</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0BADDABD"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DO</w:t>
            </w:r>
          </w:p>
        </w:tc>
        <w:tc>
          <w:tcPr>
            <w:tcW w:w="2020"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27AD2F99"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FR</w:t>
            </w:r>
          </w:p>
        </w:tc>
        <w:tc>
          <w:tcPr>
            <w:tcW w:w="2023" w:type="dxa"/>
            <w:tcBorders>
              <w:top w:val="single" w:color="7BA79D" w:sz="4" w:space="0"/>
              <w:left w:val="nil"/>
              <w:bottom w:val="single" w:color="7BA79D" w:sz="4" w:space="0"/>
              <w:right w:val="single" w:color="7BA79D" w:sz="4" w:space="0"/>
            </w:tcBorders>
            <w:shd w:val="clear" w:color="000000" w:fill="578278"/>
            <w:noWrap/>
            <w:vAlign w:val="center"/>
            <w:hideMark/>
          </w:tcPr>
          <w:p w:rsidRPr="003649CB" w:rsidR="003649CB" w:rsidP="003649CB" w:rsidRDefault="003649CB" w14:paraId="3A07B721" w14:textId="77777777">
            <w:pPr>
              <w:bidi w:val="false"/>
              <w:jc w:val="center"/>
              <w:rPr>
                <w:rFonts w:ascii="Arial" w:hAnsi="Arial" w:eastAsia="Times New Roman" w:cs="Times New Roman"/>
                <w:b/>
                <w:bCs/>
                <w:color w:val="FFFFFF"/>
              </w:rPr>
            </w:pPr>
            <w:r w:rsidRPr="003649CB">
              <w:rPr>
                <w:rFonts w:ascii="Arial" w:hAnsi="Arial" w:eastAsia="Times New Roman" w:cs="Times New Roman"/>
                <w:b/>
                <w:color w:val="FFFFFF"/>
                <w:lang w:val="German"/>
              </w:rPr>
              <w:t>SA</w:t>
            </w:r>
          </w:p>
        </w:tc>
      </w:tr>
      <w:tr w:rsidRPr="003649CB" w:rsidR="003649CB" w:rsidTr="00410111" w14:paraId="73E2E77D"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F6104D" w:rsidR="003649CB" w:rsidP="00B518B4" w:rsidRDefault="003649CB" w14:paraId="6147F52B"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F6104D" w:rsidR="003649CB" w:rsidP="00B518B4" w:rsidRDefault="003649CB" w14:paraId="20955035"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F6104D" w:rsidR="003649CB" w:rsidP="00B518B4" w:rsidRDefault="003649CB" w14:paraId="1B32D613"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rsidRDefault="003649CB" w14:paraId="084B620F"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rsidRDefault="003649CB" w14:paraId="4EFD940B"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F6104D" w:rsidR="003649CB" w:rsidP="00B518B4" w:rsidRDefault="003649CB" w14:paraId="7125457B"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F6104D" w:rsidR="003649CB" w:rsidP="00B518B4" w:rsidRDefault="003649CB" w14:paraId="3DE77792" w14:textId="77777777">
            <w:pPr>
              <w:bidi w:val="false"/>
              <w:ind w:firstLine="241" w:firstLineChars="100"/>
              <w:rPr>
                <w:rFonts w:ascii="Arial" w:hAnsi="Arial" w:eastAsia="Times New Roman" w:cs="Times New Roman"/>
                <w:b/>
                <w:bCs/>
                <w:color w:val="7BA79D"/>
              </w:rPr>
            </w:pPr>
            <w:r w:rsidRPr="00F6104D">
              <w:rPr>
                <w:rFonts w:ascii="Arial" w:hAnsi="Arial" w:eastAsia="Times New Roman" w:cs="Times New Roman"/>
                <w:b/>
                <w:bCs/>
                <w:color w:val="7BA79D"/>
                <w:lang w:val="German"/>
              </w:rPr>
              <w:t xml:space="preserve"> </w:t>
            </w:r>
          </w:p>
        </w:tc>
      </w:tr>
      <w:tr w:rsidRPr="003649CB" w:rsidR="003649CB" w:rsidTr="00410111" w14:paraId="39F3660E"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62D7A33D"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059E4CAE"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24F069C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3617DF5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4CDF44AD"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2C5A6C4D"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rsidRDefault="003649CB" w14:paraId="23F99C71"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RPr="003649CB" w:rsidR="003649CB" w:rsidTr="00410111" w14:paraId="3F739A95"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rsidRDefault="003649CB" w14:paraId="499EFA1B"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rsidRDefault="003649CB" w14:paraId="72EDC189"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rsidRDefault="003649CB" w14:paraId="26269BE8"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3237E5EE"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257C9C5A"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3886E7B6"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rsidRDefault="003649CB" w14:paraId="2A7401BE"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RPr="003649CB" w:rsidR="003649CB" w:rsidTr="00410111" w14:paraId="51F4E7D4"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50FE27A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41455172"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1B525955"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4139E054"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645FD72C"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4BCE98F6"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rsidRDefault="003649CB" w14:paraId="4FCEF75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bookmarkStart w:name="_GoBack" w:id="0"/>
        <w:bookmarkEnd w:id="0"/>
      </w:tr>
      <w:tr w:rsidRPr="003649CB" w:rsidR="003649CB" w:rsidTr="00410111" w14:paraId="44CDA960"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rsidRDefault="003649CB" w14:paraId="3B6E9492"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rsidRDefault="003649CB" w14:paraId="1C4675BD"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rsidRDefault="003649CB" w14:paraId="561F9F30"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162AD1E0"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03C24543"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4EE7C85F"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rsidRDefault="003649CB" w14:paraId="2CFEC4B9"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RPr="003649CB" w:rsidR="003649CB" w:rsidTr="00410111" w14:paraId="4E2BEB3C"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20E79C3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7061E497"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768B6E89"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5E1C7D5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06028C3E"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2ACADB20"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rsidRDefault="003649CB" w14:paraId="434521B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RPr="003649CB" w:rsidR="003649CB" w:rsidTr="00410111" w14:paraId="32C6EBEE"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rsidRDefault="003649CB" w14:paraId="05EC30A5"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rsidRDefault="003649CB" w14:paraId="5112E73B"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rsidRDefault="003649CB" w14:paraId="5D3DB29A"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22F99491"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5BC53140"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36FF5565"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rsidRDefault="003649CB" w14:paraId="7C7BC1CE"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RPr="003649CB" w:rsidR="003649CB" w:rsidTr="00410111" w14:paraId="214CB82F"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1455D91D"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3C76E43C"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381E9C34"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095B3888"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0B947162"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58CE640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rsidRDefault="003649CB" w14:paraId="00DFB5C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RPr="003649CB" w:rsidR="003649CB" w:rsidTr="00410111" w14:paraId="21B69399"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rsidRDefault="003649CB" w14:paraId="17429B59"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rsidRDefault="003649CB" w14:paraId="714E741E"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rsidRDefault="003649CB" w14:paraId="69C98FBB"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749BDFA8"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1AE0315C"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0" w:type="dxa"/>
            <w:tcBorders>
              <w:top w:val="nil"/>
              <w:left w:val="nil"/>
              <w:bottom w:val="nil"/>
              <w:right w:val="single" w:color="7BA79D" w:sz="4" w:space="0"/>
            </w:tcBorders>
            <w:shd w:val="clear" w:color="auto" w:fill="auto"/>
            <w:vAlign w:val="center"/>
            <w:hideMark/>
          </w:tcPr>
          <w:p w:rsidRPr="003649CB" w:rsidR="003649CB" w:rsidP="00B518B4" w:rsidRDefault="003649CB" w14:paraId="25D25DAE"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23" w:type="dxa"/>
            <w:tcBorders>
              <w:top w:val="nil"/>
              <w:left w:val="nil"/>
              <w:bottom w:val="nil"/>
              <w:right w:val="single" w:color="7BA79D" w:sz="4" w:space="0"/>
            </w:tcBorders>
            <w:shd w:val="clear" w:color="000000" w:fill="E4EDEB"/>
            <w:vAlign w:val="center"/>
            <w:hideMark/>
          </w:tcPr>
          <w:p w:rsidRPr="003649CB" w:rsidR="003649CB" w:rsidP="00B518B4" w:rsidRDefault="003649CB" w14:paraId="1260AC16"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r>
      <w:tr w:rsidRPr="003649CB" w:rsidR="003649CB" w:rsidTr="00410111" w14:paraId="7BF2F8B2"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7449129F"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325C46E3"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19184650"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534E285A"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786EF4DC"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0"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53B498E7"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23" w:type="dxa"/>
            <w:tcBorders>
              <w:top w:val="nil"/>
              <w:left w:val="nil"/>
              <w:bottom w:val="single" w:color="7BA79D" w:sz="4" w:space="0"/>
              <w:right w:val="single" w:color="7BA79D" w:sz="4" w:space="0"/>
            </w:tcBorders>
            <w:shd w:val="clear" w:color="000000" w:fill="E4EDEB"/>
            <w:vAlign w:val="bottom"/>
            <w:hideMark/>
          </w:tcPr>
          <w:p w:rsidRPr="003649CB" w:rsidR="003649CB" w:rsidP="003649CB" w:rsidRDefault="003649CB" w14:paraId="525AAEDB"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r>
      <w:tr w:rsidRPr="003649CB" w:rsidR="003649CB" w:rsidTr="00410111" w14:paraId="0B99208B" w14:textId="77777777">
        <w:trPr>
          <w:trHeight w:val="480"/>
        </w:trPr>
        <w:tc>
          <w:tcPr>
            <w:tcW w:w="2019" w:type="dxa"/>
            <w:tcBorders>
              <w:top w:val="nil"/>
              <w:left w:val="single" w:color="7BA79D" w:sz="4" w:space="0"/>
              <w:bottom w:val="nil"/>
              <w:right w:val="single" w:color="7BA79D" w:sz="4" w:space="0"/>
            </w:tcBorders>
            <w:shd w:val="clear" w:color="000000" w:fill="E4EDEB"/>
            <w:vAlign w:val="center"/>
            <w:hideMark/>
          </w:tcPr>
          <w:p w:rsidRPr="003649CB" w:rsidR="003649CB" w:rsidP="00B518B4" w:rsidRDefault="003649CB" w14:paraId="333BCF82"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gridSpan w:val="2"/>
            <w:tcBorders>
              <w:top w:val="nil"/>
              <w:left w:val="nil"/>
              <w:bottom w:val="nil"/>
              <w:right w:val="single" w:color="7BA79D" w:sz="4" w:space="0"/>
            </w:tcBorders>
            <w:shd w:val="clear" w:color="auto" w:fill="auto"/>
            <w:vAlign w:val="center"/>
            <w:hideMark/>
          </w:tcPr>
          <w:p w:rsidRPr="003649CB" w:rsidR="003649CB" w:rsidP="00B518B4" w:rsidRDefault="003649CB" w14:paraId="18947809"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2019" w:type="dxa"/>
            <w:tcBorders>
              <w:top w:val="nil"/>
              <w:left w:val="nil"/>
              <w:bottom w:val="nil"/>
              <w:right w:val="single" w:color="7BA79D" w:sz="4" w:space="0"/>
            </w:tcBorders>
            <w:shd w:val="clear" w:color="auto" w:fill="auto"/>
            <w:vAlign w:val="center"/>
            <w:hideMark/>
          </w:tcPr>
          <w:p w:rsidRPr="003649CB" w:rsidR="003649CB" w:rsidP="00B518B4" w:rsidRDefault="003649CB" w14:paraId="12CDA187" w14:textId="77777777">
            <w:pPr>
              <w:bidi w:val="false"/>
              <w:ind w:firstLine="241" w:firstLineChars="100"/>
              <w:rPr>
                <w:rFonts w:ascii="Arial" w:hAnsi="Arial" w:eastAsia="Times New Roman" w:cs="Times New Roman"/>
                <w:b/>
                <w:bCs/>
                <w:color w:val="7BA79D"/>
              </w:rPr>
            </w:pPr>
            <w:r w:rsidRPr="003649CB">
              <w:rPr>
                <w:rFonts w:ascii="Arial" w:hAnsi="Arial" w:eastAsia="Times New Roman" w:cs="Times New Roman"/>
                <w:b/>
                <w:bCs/>
                <w:color w:val="7BA79D"/>
                <w:lang w:val="German"/>
              </w:rPr>
              <w:t xml:space="preserve"> </w:t>
            </w:r>
          </w:p>
        </w:tc>
        <w:tc>
          <w:tcPr>
            <w:tcW w:w="8083" w:type="dxa"/>
            <w:gridSpan w:val="4"/>
            <w:vMerge w:val="restart"/>
            <w:tcBorders>
              <w:top w:val="single" w:color="7BA79D" w:sz="4" w:space="0"/>
              <w:left w:val="single" w:color="7BA79D" w:sz="4" w:space="0"/>
              <w:bottom w:val="single" w:color="7BA79D" w:sz="4" w:space="0"/>
              <w:right w:val="single" w:color="7BA79D" w:sz="4" w:space="0"/>
            </w:tcBorders>
            <w:shd w:val="thinDiagStripe" w:color="E4EDEB" w:fill="auto"/>
            <w:vAlign w:val="center"/>
            <w:hideMark/>
          </w:tcPr>
          <w:p w:rsidRPr="003649CB" w:rsidR="003649CB" w:rsidP="003649CB" w:rsidRDefault="003649CB" w14:paraId="75BA6A9E" w14:textId="77777777">
            <w:pPr>
              <w:bidi w:val="false"/>
              <w:ind w:firstLine="220" w:firstLineChars="100"/>
              <w:rPr>
                <w:rFonts w:ascii="Arial" w:hAnsi="Arial" w:eastAsia="Times New Roman" w:cs="Times New Roman"/>
                <w:color w:val="000000"/>
                <w:sz w:val="22"/>
                <w:szCs w:val="22"/>
              </w:rPr>
            </w:pPr>
            <w:r w:rsidRPr="003649CB">
              <w:rPr>
                <w:rFonts w:ascii="Arial" w:hAnsi="Arial" w:eastAsia="Times New Roman" w:cs="Times New Roman"/>
                <w:color w:val="000000"/>
                <w:sz w:val="22"/>
                <w:szCs w:val="22"/>
                <w:lang w:val="German"/>
              </w:rPr>
              <w:t xml:space="preserve"> </w:t>
            </w:r>
          </w:p>
        </w:tc>
      </w:tr>
      <w:tr w:rsidRPr="003649CB" w:rsidR="003649CB" w:rsidTr="00410111" w14:paraId="42C82510" w14:textId="77777777">
        <w:trPr>
          <w:trHeight w:val="1120"/>
        </w:trPr>
        <w:tc>
          <w:tcPr>
            <w:tcW w:w="2019" w:type="dxa"/>
            <w:tcBorders>
              <w:top w:val="nil"/>
              <w:left w:val="single" w:color="7BA79D" w:sz="4" w:space="0"/>
              <w:bottom w:val="single" w:color="7BA79D" w:sz="4" w:space="0"/>
              <w:right w:val="single" w:color="7BA79D" w:sz="4" w:space="0"/>
            </w:tcBorders>
            <w:shd w:val="clear" w:color="000000" w:fill="E4EDEB"/>
            <w:vAlign w:val="bottom"/>
            <w:hideMark/>
          </w:tcPr>
          <w:p w:rsidRPr="003649CB" w:rsidR="003649CB" w:rsidP="003649CB" w:rsidRDefault="003649CB" w14:paraId="0C8232C4"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gridSpan w:val="2"/>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79E23A81"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2019" w:type="dxa"/>
            <w:tcBorders>
              <w:top w:val="nil"/>
              <w:left w:val="nil"/>
              <w:bottom w:val="single" w:color="7BA79D" w:sz="4" w:space="0"/>
              <w:right w:val="single" w:color="7BA79D" w:sz="4" w:space="0"/>
            </w:tcBorders>
            <w:shd w:val="clear" w:color="auto" w:fill="auto"/>
            <w:vAlign w:val="bottom"/>
            <w:hideMark/>
          </w:tcPr>
          <w:p w:rsidRPr="003649CB" w:rsidR="003649CB" w:rsidP="003649CB" w:rsidRDefault="003649CB" w14:paraId="76EB54A1" w14:textId="77777777">
            <w:pPr>
              <w:bidi w:val="false"/>
              <w:rPr>
                <w:rFonts w:ascii="Arial" w:hAnsi="Arial" w:eastAsia="Times New Roman" w:cs="Times New Roman"/>
                <w:b/>
                <w:bCs/>
                <w:color w:val="000000"/>
              </w:rPr>
            </w:pPr>
            <w:r w:rsidRPr="003649CB">
              <w:rPr>
                <w:rFonts w:ascii="Arial" w:hAnsi="Arial" w:eastAsia="Times New Roman" w:cs="Times New Roman"/>
                <w:b/>
                <w:bCs/>
                <w:color w:val="000000"/>
                <w:lang w:val="German"/>
              </w:rPr>
              <w:t xml:space="preserve"> </w:t>
            </w:r>
          </w:p>
        </w:tc>
        <w:tc>
          <w:tcPr>
            <w:tcW w:w="8083" w:type="dxa"/>
            <w:gridSpan w:val="4"/>
            <w:vMerge/>
            <w:tcBorders>
              <w:top w:val="nil"/>
              <w:left w:val="nil"/>
              <w:bottom w:val="single" w:color="7BA79D" w:sz="4" w:space="0"/>
              <w:right w:val="single" w:color="7BA79D" w:sz="4" w:space="0"/>
            </w:tcBorders>
            <w:vAlign w:val="center"/>
            <w:hideMark/>
          </w:tcPr>
          <w:p w:rsidRPr="003649CB" w:rsidR="003649CB" w:rsidP="003649CB" w:rsidRDefault="003649CB" w14:paraId="3D1AA8BD" w14:textId="77777777">
            <w:pPr>
              <w:bidi w:val="false"/>
              <w:rPr>
                <w:rFonts w:ascii="Arial" w:hAnsi="Arial" w:eastAsia="Times New Roman" w:cs="Times New Roman"/>
                <w:color w:val="000000"/>
                <w:sz w:val="22"/>
                <w:szCs w:val="22"/>
              </w:rPr>
            </w:pPr>
          </w:p>
        </w:tc>
      </w:tr>
    </w:tbl>
    <w:tbl>
      <w:tblPr>
        <w:tblStyle w:val="TableGrid"/>
        <w:tblW w:w="1313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firstRow="1" w:lastRow="0" w:firstColumn="1" w:lastColumn="0" w:noHBand="0" w:noVBand="1"/>
      </w:tblPr>
      <w:tblGrid>
        <w:gridCol w:w="13139"/>
      </w:tblGrid>
      <w:tr w:rsidR="00410111" w:rsidTr="00410111" w14:paraId="2D795D30" w14:textId="77777777">
        <w:trPr>
          <w:trHeight w:val="2731"/>
        </w:trPr>
        <w:tc>
          <w:tcPr>
            <w:tcW w:w="13139" w:type="dxa"/>
          </w:tcPr>
          <w:p w:rsidRPr="00692C04" w:rsidR="00410111" w:rsidP="00D66BC9" w:rsidRDefault="00410111" w14:paraId="1342BED1"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10111" w:rsidP="00D66BC9" w:rsidRDefault="00410111" w14:paraId="029F0FE7" w14:textId="77777777">
            <w:pPr>
              <w:bidi w:val="false"/>
              <w:rPr>
                <w:rFonts w:ascii="Century Gothic" w:hAnsi="Century Gothic" w:cs="Arial"/>
                <w:szCs w:val="20"/>
              </w:rPr>
            </w:pPr>
          </w:p>
          <w:p w:rsidR="00410111" w:rsidP="00410111" w:rsidRDefault="00410111" w14:paraId="2B31B855" w14:textId="77777777">
            <w:pPr>
              <w:bidi w:val="false"/>
              <w:ind w:right="-20"/>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410111" w:rsidP="00410111" w:rsidRDefault="00410111" w14:paraId="23F8CFC8" w14:textId="77777777">
      <w:pPr>
        <w:rPr>
          <w:rFonts w:ascii="Century Gothic" w:hAnsi="Century Gothic" w:cs="Arial"/>
          <w:sz w:val="20"/>
          <w:szCs w:val="20"/>
        </w:rPr>
      </w:pPr>
    </w:p>
    <w:p w:rsidRPr="00F52B12" w:rsidR="003649CB" w:rsidP="00F52B12" w:rsidRDefault="004626DB" w14:paraId="1B48013A" w14:textId="77777777">
      <w:r>
        <w:rPr>
          <w:noProof/>
        </w:rPr>
        <w:drawing>
          <wp:anchor distT="0" distB="0" distL="114300" distR="114300" simplePos="0" relativeHeight="251659264" behindDoc="1" locked="0" layoutInCell="1" allowOverlap="1" wp14:editId="3DE6F06D" wp14:anchorId="628FB385">
            <wp:simplePos x="0" y="0"/>
            <wp:positionH relativeFrom="column">
              <wp:posOffset>6757035</wp:posOffset>
            </wp:positionH>
            <wp:positionV relativeFrom="paragraph">
              <wp:posOffset>-7033895</wp:posOffset>
            </wp:positionV>
            <wp:extent cx="2048170" cy="459740"/>
            <wp:effectExtent l="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170" cy="459740"/>
                    </a:xfrm>
                    <a:prstGeom prst="rect">
                      <a:avLst/>
                    </a:prstGeom>
                  </pic:spPr>
                </pic:pic>
              </a:graphicData>
            </a:graphic>
            <wp14:sizeRelH relativeFrom="page">
              <wp14:pctWidth>0</wp14:pctWidth>
            </wp14:sizeRelH>
            <wp14:sizeRelV relativeFrom="page">
              <wp14:pctHeight>0</wp14:pctHeight>
            </wp14:sizeRelV>
          </wp:anchor>
        </w:drawing>
      </w:r>
    </w:p>
    <w:sectPr w:rsidRPr="00F52B12" w:rsidR="003649CB" w:rsidSect="003A2F82">
      <w:headerReference w:type="default" r:id="rId10"/>
      <w:pgSz w:w="15840" w:h="12240" w:orient="landscape"/>
      <w:pgMar w:top="720" w:right="720" w:bottom="360" w:left="113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07BB" w14:textId="77777777" w:rsidR="008A6006" w:rsidRDefault="008A6006" w:rsidP="003A2F82">
      <w:r>
        <w:separator/>
      </w:r>
    </w:p>
  </w:endnote>
  <w:endnote w:type="continuationSeparator" w:id="0">
    <w:p w14:paraId="39035AD1" w14:textId="77777777" w:rsidR="008A6006" w:rsidRDefault="008A6006" w:rsidP="003A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562BB" w14:textId="77777777" w:rsidR="008A6006" w:rsidRDefault="008A6006" w:rsidP="003A2F82">
      <w:r>
        <w:separator/>
      </w:r>
    </w:p>
  </w:footnote>
  <w:footnote w:type="continuationSeparator" w:id="0">
    <w:p w14:paraId="3F120E30" w14:textId="77777777" w:rsidR="008A6006" w:rsidRDefault="008A6006" w:rsidP="003A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F98F8" w14:textId="77777777" w:rsidR="003A2F82" w:rsidRDefault="003A2F82" w:rsidP="003A2F82">
    <w:pPr>
      <w:pStyle w:val="Header"/>
      <w:ind w:left="-113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06"/>
    <w:rsid w:val="00017C49"/>
    <w:rsid w:val="000A5D4F"/>
    <w:rsid w:val="000E261F"/>
    <w:rsid w:val="00126A2B"/>
    <w:rsid w:val="00194160"/>
    <w:rsid w:val="0023557B"/>
    <w:rsid w:val="003649CB"/>
    <w:rsid w:val="003A1210"/>
    <w:rsid w:val="003A2F82"/>
    <w:rsid w:val="00410111"/>
    <w:rsid w:val="004626DB"/>
    <w:rsid w:val="00471C74"/>
    <w:rsid w:val="004937B7"/>
    <w:rsid w:val="00535612"/>
    <w:rsid w:val="00687021"/>
    <w:rsid w:val="0085108D"/>
    <w:rsid w:val="008818A7"/>
    <w:rsid w:val="008A6006"/>
    <w:rsid w:val="008B7DE0"/>
    <w:rsid w:val="008F1E01"/>
    <w:rsid w:val="009B074E"/>
    <w:rsid w:val="00B518B4"/>
    <w:rsid w:val="00C67DC0"/>
    <w:rsid w:val="00DB5AA5"/>
    <w:rsid w:val="00DC3E2D"/>
    <w:rsid w:val="00EE2C5B"/>
    <w:rsid w:val="00EE45EC"/>
    <w:rsid w:val="00F52B12"/>
    <w:rsid w:val="00F6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2F82"/>
    <w:pPr>
      <w:tabs>
        <w:tab w:val="center" w:pos="4680"/>
        <w:tab w:val="right" w:pos="9360"/>
      </w:tabs>
    </w:pPr>
  </w:style>
  <w:style w:type="character" w:styleId="HeaderChar" w:customStyle="1">
    <w:name w:val="Header Char"/>
    <w:basedOn w:val="DefaultParagraphFont"/>
    <w:link w:val="Header"/>
    <w:uiPriority w:val="99"/>
    <w:rsid w:val="003A2F82"/>
  </w:style>
  <w:style w:type="paragraph" w:styleId="Footer">
    <w:name w:val="footer"/>
    <w:basedOn w:val="Normal"/>
    <w:link w:val="FooterChar"/>
    <w:uiPriority w:val="99"/>
    <w:unhideWhenUsed/>
    <w:rsid w:val="003A2F82"/>
    <w:pPr>
      <w:tabs>
        <w:tab w:val="center" w:pos="4680"/>
        <w:tab w:val="right" w:pos="9360"/>
      </w:tabs>
    </w:pPr>
  </w:style>
  <w:style w:type="character" w:styleId="FooterChar" w:customStyle="1">
    <w:name w:val="Footer Char"/>
    <w:basedOn w:val="DefaultParagraphFont"/>
    <w:link w:val="Footer"/>
    <w:uiPriority w:val="99"/>
    <w:rsid w:val="003A2F82"/>
  </w:style>
  <w:style w:type="table" w:styleId="TableGrid">
    <w:name w:val="Table Grid"/>
    <w:basedOn w:val="TableNormal"/>
    <w:uiPriority w:val="39"/>
    <w:rsid w:val="004101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209">
      <w:bodyDiv w:val="1"/>
      <w:marLeft w:val="0"/>
      <w:marRight w:val="0"/>
      <w:marTop w:val="0"/>
      <w:marBottom w:val="0"/>
      <w:divBdr>
        <w:top w:val="none" w:sz="0" w:space="0" w:color="auto"/>
        <w:left w:val="none" w:sz="0" w:space="0" w:color="auto"/>
        <w:bottom w:val="none" w:sz="0" w:space="0" w:color="auto"/>
        <w:right w:val="none" w:sz="0" w:space="0" w:color="auto"/>
      </w:divBdr>
    </w:div>
    <w:div w:id="292908400">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541&amp;utm_language=DE&amp;utm_source=integrated+content&amp;utm_campaign=/free-monthly-calendar-templates&amp;utm_medium=ic+blank+monthly+calendar+49541+word+de&amp;lpa=ic+blank+monthly+calendar+49541+wor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9F6BC8-5FE3-4BEE-BE89-7AC43FC3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IC-Work-Personal-Planning-Blank-Calendar-Grid-WORD.dotx</Template>
  <TotalTime>0</TotalTime>
  <Pages>2</Pages>
  <Words>110</Words>
  <Characters>631</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2018-01-10T01:39:00Z</dcterms:created>
  <dcterms:modified xsi:type="dcterms:W3CDTF">2018-01-10T01:39:00Z</dcterms:modified>
</cp:coreProperties>
</file>