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074081E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4EF89FF5" wp14:anchorId="25F1F960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674F6">
        <w:rPr>
          <w:b/>
          <w:color w:val="808080" w:themeColor="background1" w:themeShade="80"/>
          <w:sz w:val="36"/>
          <w:szCs w:val="44"/>
          <w:lang w:val="Italian"/>
        </w:rPr>
        <w:t xml:space="preserve">MODELLO DI ORDINE DEL GIORNO DELLA RIUNIONE DEL CONSIGLIO DI AMMINISTRAZIONE</w:t>
      </w:r>
    </w:p>
    <w:p w:rsidR="00DE1475" w:rsidP="003D220F" w:rsidRDefault="00DE1475" w14:paraId="50C4E212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Pr="004674F6" w:rsidR="004674F6" w:rsidTr="004674F6" w14:paraId="0CEA3903" w14:textId="77777777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C21B43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0C70F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ORE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C5751C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4674F6" w:rsidR="004674F6" w:rsidTr="004674F6" w14:paraId="52DEB949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099CE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786927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0AEF4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>Sala Conferenze A, Sede Centrale</w:t>
            </w:r>
          </w:p>
        </w:tc>
      </w:tr>
      <w:tr w:rsidRPr="004674F6" w:rsidR="004674F6" w:rsidTr="004674F6" w14:paraId="2C31FE13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45770FC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PRESIDENTE DELLA RIUNIONE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3A4CD3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64625A6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RPr="004674F6" w:rsidR="004674F6" w:rsidTr="004674F6" w14:paraId="755049B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14ECF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231E1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E9716B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7225BC1B" w14:textId="77777777">
        <w:trPr>
          <w:trHeight w:val="342"/>
        </w:trPr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429EC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INCONTRO SCRIBA</w:t>
            </w:r>
          </w:p>
        </w:tc>
        <w:tc>
          <w:tcPr>
            <w:tcW w:w="5502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758E7D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275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8C3948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TELEFONO</w:t>
            </w:r>
          </w:p>
        </w:tc>
      </w:tr>
      <w:tr w:rsidRPr="004674F6" w:rsidR="004674F6" w:rsidTr="004674F6" w14:paraId="3407134B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2CAE59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02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37A9DA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A2E79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454849BE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0E7BFA9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</w:tr>
      <w:tr w:rsidRPr="004674F6" w:rsidR="004674F6" w:rsidTr="004674F6" w14:paraId="5639A880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0141D9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>Obiettivi di sviluppo</w:t>
            </w:r>
          </w:p>
        </w:tc>
      </w:tr>
      <w:tr w:rsidRPr="004674F6" w:rsidR="004674F6" w:rsidTr="004674F6" w14:paraId="52EC1A3B" w14:textId="77777777">
        <w:trPr>
          <w:trHeight w:val="342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7D020E5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DOCUMENTI GIUSTIFICATIVI RICHIESTI</w:t>
            </w:r>
          </w:p>
        </w:tc>
      </w:tr>
      <w:tr w:rsidRPr="004674F6" w:rsidR="004674F6" w:rsidTr="004674F6" w14:paraId="7EB95918" w14:textId="77777777">
        <w:trPr>
          <w:trHeight w:val="475"/>
        </w:trPr>
        <w:tc>
          <w:tcPr>
            <w:tcW w:w="1100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6B73D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>Ordine del giorno, verbali delle riunioni precedenti, relazioni finanziarie, ecc.</w:t>
            </w:r>
          </w:p>
        </w:tc>
      </w:tr>
      <w:tr w:rsidRPr="004674F6" w:rsidR="004674F6" w:rsidTr="004674F6" w14:paraId="21BEA29B" w14:textId="77777777">
        <w:trPr>
          <w:trHeight w:val="349"/>
        </w:trPr>
        <w:tc>
          <w:tcPr>
            <w:tcW w:w="11004" w:type="dxa"/>
            <w:gridSpan w:val="4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674F6" w:rsidR="004674F6" w:rsidP="004674F6" w:rsidRDefault="004674F6" w14:paraId="279BDECA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MEMBRI DEL CONSIGLIO / PARTECIPANTI RICHIESTI</w:t>
            </w:r>
          </w:p>
        </w:tc>
        <w:bookmarkStart w:name="_GoBack" w:id="5"/>
        <w:bookmarkEnd w:id="5"/>
      </w:tr>
      <w:tr w:rsidRPr="004674F6" w:rsidR="004674F6" w:rsidTr="004674F6" w14:paraId="110567BE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970E9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BAC622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F3DE0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3C89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596E29B0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769A7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B41800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AD8DD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5CB2FB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49B853C6" w14:textId="77777777">
        <w:trPr>
          <w:trHeight w:val="475"/>
        </w:trPr>
        <w:tc>
          <w:tcPr>
            <w:tcW w:w="275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24218D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CC074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E35F4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66FE6D6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674F6" w:rsidR="004674F6" w:rsidTr="004674F6" w14:paraId="26CAD75E" w14:textId="77777777">
        <w:trPr>
          <w:trHeight w:val="475"/>
        </w:trPr>
        <w:tc>
          <w:tcPr>
            <w:tcW w:w="2751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F72AB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2D3295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088CDA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1E9720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Pr="00DE1475" w:rsidR="004674F6" w:rsidP="003D220F" w:rsidRDefault="004674F6" w14:paraId="4EB4EAB1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385C71" w:rsidR="00385C71" w:rsidP="003D220F" w:rsidRDefault="00385C71" w14:paraId="0D9C7553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p w:rsidRPr="004674F6" w:rsidR="00E1328E" w:rsidP="00385C71" w:rsidRDefault="004674F6" w14:paraId="464DAFA4" w14:textId="77777777">
      <w:pPr>
        <w:bidi w:val="false"/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4674F6">
        <w:rPr>
          <w:rFonts w:cs="Arial"/>
          <w:b/>
          <w:noProof/>
          <w:color w:val="000000" w:themeColor="text1"/>
          <w:sz w:val="18"/>
          <w:szCs w:val="32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5A52879" wp14:anchorId="331D49CE">
                <wp:simplePos x="0" y="0"/>
                <wp:positionH relativeFrom="column">
                  <wp:posOffset>-6350</wp:posOffset>
                </wp:positionH>
                <wp:positionV relativeFrom="paragraph">
                  <wp:posOffset>233190</wp:posOffset>
                </wp:positionV>
                <wp:extent cx="70415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" from="-.5pt,18.35pt" to="553.95pt,18.35pt" w14:anchorId="71FA8BCD"/>
            </w:pict>
          </mc:Fallback>
        </mc:AlternateContent>
      </w:r>
      <w:r w:rsidRPr="004674F6">
        <w:rPr>
          <w:color w:val="808080" w:themeColor="background1" w:themeShade="80"/>
          <w:sz w:val="24"/>
          <w:szCs w:val="32"/>
          <w:lang w:val="Italian"/>
        </w:rPr>
        <w:t>AGENDA</w:t>
      </w:r>
    </w:p>
    <w:p w:rsidR="00DE1475" w:rsidP="00DE1475" w:rsidRDefault="00DE1475" w14:paraId="2D581327" w14:textId="77777777"/>
    <w:p w:rsidRPr="004674F6" w:rsidR="004674F6" w:rsidP="004674F6" w:rsidRDefault="004674F6" w14:paraId="26E37A3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Chiama all'ordine</w:t>
      </w:r>
    </w:p>
    <w:p w:rsidRPr="004674F6" w:rsidR="004674F6" w:rsidP="004674F6" w:rsidRDefault="004674F6" w14:paraId="7FD4488C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Benvenuto / Introduzioni</w:t>
      </w:r>
    </w:p>
    <w:p w:rsidRPr="004674F6" w:rsidR="004674F6" w:rsidP="004674F6" w:rsidRDefault="004674F6" w14:paraId="0DF02863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Osservazioni del leader della commissione</w:t>
      </w:r>
    </w:p>
    <w:p w:rsidRPr="004674F6" w:rsidR="004674F6" w:rsidP="004674F6" w:rsidRDefault="004674F6" w14:paraId="514A057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Punti all'ordine del giorno</w:t>
      </w:r>
    </w:p>
    <w:p w:rsidRPr="004674F6" w:rsidR="004674F6" w:rsidP="004674F6" w:rsidRDefault="004674F6" w14:paraId="1FC0026B" w14:textId="77777777">
      <w:pPr>
        <w:pStyle w:val="ad"/>
        <w:numPr>
          <w:ilvl w:val="1"/>
          <w:numId w:val="19"/>
        </w:numPr>
        <w:tabs>
          <w:tab w:val="clear" w:pos="4320"/>
        </w:tabs>
        <w:bidi w:val="false"/>
        <w:spacing w:line="276" w:lineRule="auto"/>
        <w:ind w:left="72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Azione</w:t>
      </w:r>
    </w:p>
    <w:p w:rsidRPr="004674F6" w:rsidR="004674F6" w:rsidP="004674F6" w:rsidRDefault="004674F6" w14:paraId="24297D18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Termini dell'oggetto</w:t>
      </w:r>
    </w:p>
    <w:p w:rsidRPr="004674F6" w:rsidR="004674F6" w:rsidP="004674F6" w:rsidRDefault="004674F6" w14:paraId="66B0BA5D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Descrizione dell'oggetto</w:t>
      </w:r>
    </w:p>
    <w:p w:rsidRPr="004674F6" w:rsidR="004674F6" w:rsidP="004674F6" w:rsidRDefault="004674F6" w14:paraId="24EA67EA" w14:textId="77777777">
      <w:pPr>
        <w:pStyle w:val="ad"/>
        <w:numPr>
          <w:ilvl w:val="2"/>
          <w:numId w:val="19"/>
        </w:numPr>
        <w:tabs>
          <w:tab w:val="clear" w:pos="4320"/>
        </w:tabs>
        <w:bidi w:val="false"/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Partecipanti all'elemento</w:t>
      </w:r>
    </w:p>
    <w:p w:rsidRPr="004674F6" w:rsidR="004674F6" w:rsidP="004674F6" w:rsidRDefault="004674F6" w14:paraId="4FA14596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Osservazioni dei partecipanti</w:t>
      </w:r>
    </w:p>
    <w:p w:rsidRPr="004674F6" w:rsidR="004674F6" w:rsidP="004674F6" w:rsidRDefault="004674F6" w14:paraId="78F77390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Approvazione del processo verbale precedente</w:t>
      </w:r>
    </w:p>
    <w:p w:rsidRPr="004674F6" w:rsidR="004674F6" w:rsidP="004674F6" w:rsidRDefault="004674F6" w14:paraId="481966FB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Relazione del direttore esecutivo</w:t>
      </w:r>
    </w:p>
    <w:p w:rsidRPr="004674F6" w:rsidR="004674F6" w:rsidP="004674F6" w:rsidRDefault="004674F6" w14:paraId="119074D7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Votazioni / Relazioni</w:t>
      </w:r>
    </w:p>
    <w:p w:rsidRPr="004674F6" w:rsidR="004674F6" w:rsidP="004674F6" w:rsidRDefault="004674F6" w14:paraId="6DDF24C9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Criteri per le riunioni</w:t>
      </w:r>
    </w:p>
    <w:p w:rsidRPr="004674F6" w:rsidR="004674F6" w:rsidP="004674F6" w:rsidRDefault="004674F6" w14:paraId="2493143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Altre attività</w:t>
      </w:r>
    </w:p>
    <w:p w:rsidRPr="004674F6" w:rsidR="004674F6" w:rsidP="004674F6" w:rsidRDefault="004674F6" w14:paraId="397AD8FF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Aggiornamento</w:t>
      </w:r>
    </w:p>
    <w:p w:rsidR="00DE1475" w:rsidP="004674F6" w:rsidRDefault="004674F6" w14:paraId="38E37AC4" w14:textId="77777777">
      <w:pPr>
        <w:pStyle w:val="ad"/>
        <w:numPr>
          <w:ilvl w:val="0"/>
          <w:numId w:val="19"/>
        </w:numPr>
        <w:tabs>
          <w:tab w:val="clear" w:pos="4320"/>
        </w:tabs>
        <w:bidi w:val="false"/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color w:val="000000" w:themeColor="text1"/>
          <w:szCs w:val="20"/>
          <w:lang w:val="Italian"/>
        </w:rPr>
        <w:t>Convocare la sessione chiusa</w:t>
      </w:r>
    </w:p>
    <w:p w:rsidRPr="004674F6" w:rsidR="004674F6" w:rsidP="004674F6" w:rsidRDefault="004674F6" w14:paraId="09E979AA" w14:textId="77777777">
      <w:pPr>
        <w:bidi w:val="false"/>
        <w:spacing w:line="276" w:lineRule="auto"/>
        <w:rPr>
          <w:bCs/>
          <w:color w:val="000000" w:themeColor="text1"/>
          <w:szCs w:val="20"/>
        </w:rPr>
      </w:pPr>
    </w:p>
    <w:p w:rsidR="004674F6" w:rsidRDefault="004674F6" w14:paraId="5CED14A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4674F6" w:rsidRDefault="004674F6" w14:paraId="0E3EE0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Pr="004674F6" w:rsidR="004674F6" w:rsidTr="004674F6" w14:paraId="3C7B1FE5" w14:textId="77777777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D45DBC7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val="Italian"/>
              </w:rPr>
              <w:t>APPROVAZIONE DEL PRESIDENTE DEL CONSIGLIO DI AMMINISTRAZIONE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674F6" w:rsidR="004674F6" w:rsidP="004674F6" w:rsidRDefault="004674F6" w14:paraId="1C0D1213" w14:textId="77777777">
            <w:pPr>
              <w:bidi w:val="false"/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  <w:lang w:val="Italian"/>
              </w:rPr>
              <w:t>APPROVAZIONE DEL SOTTOSEGRETARIO DEL CONSIGLIO DI AMMINISTRAZIONE</w:t>
            </w:r>
          </w:p>
        </w:tc>
      </w:tr>
      <w:tr w:rsidRPr="004674F6" w:rsidR="004674F6" w:rsidTr="004674F6" w14:paraId="016AF9CC" w14:textId="77777777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5A83687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7E4C442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3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4EDF3D3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674F6" w:rsidR="004674F6" w:rsidP="004674F6" w:rsidRDefault="004674F6" w14:paraId="653D72D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4674F6" w:rsidR="004674F6" w:rsidTr="004674F6" w14:paraId="65DF26B7" w14:textId="77777777">
        <w:trPr>
          <w:trHeight w:val="576"/>
        </w:trPr>
        <w:tc>
          <w:tcPr>
            <w:tcW w:w="36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FFDC5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8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45840BC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69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ashed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75C592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674F6" w:rsidR="004674F6" w:rsidP="004674F6" w:rsidRDefault="004674F6" w14:paraId="379839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674F6" w:rsidRDefault="004674F6" w14:paraId="3CDD35D0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0D6645A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78AF06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834BBD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6CB716C2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3A16F19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D3ED01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DC229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46F0FBA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326E" w14:textId="77777777" w:rsidR="009E4D05" w:rsidRDefault="009E4D05" w:rsidP="00F36FE0">
      <w:r>
        <w:separator/>
      </w:r>
    </w:p>
  </w:endnote>
  <w:endnote w:type="continuationSeparator" w:id="0">
    <w:p w14:paraId="5C737D70" w14:textId="77777777" w:rsidR="009E4D05" w:rsidRDefault="009E4D0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11439CE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7FFA5206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7601CCA9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E15791D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D05" w:rsidRDefault="009E4D05" w14:paraId="57BE71E0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6A3A6" w14:textId="77777777" w:rsidR="009E4D05" w:rsidRDefault="009E4D05" w:rsidP="00F36FE0">
      <w:r>
        <w:separator/>
      </w:r>
    </w:p>
  </w:footnote>
  <w:footnote w:type="continuationSeparator" w:id="0">
    <w:p w14:paraId="285E2E83" w14:textId="77777777" w:rsidR="009E4D05" w:rsidRDefault="009E4D0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690D" w14:textId="77777777" w:rsidR="009E4D05" w:rsidRDefault="009E4D0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E3A7" w14:textId="77777777" w:rsidR="009E4D05" w:rsidRDefault="009E4D0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68DB" w14:textId="77777777" w:rsidR="009E4D05" w:rsidRDefault="009E4D0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05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4D05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56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board+meeting+agenda+template+37501+word+it&amp;lpa=ic+board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F3ECF-E360-41AC-9B6E-E735999A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IC-Board-Meeting-Agenda-Template_WORD.dotx</Template>
  <TotalTime>1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2019-11-06T20:53:00Z</dcterms:created>
  <dcterms:modified xsi:type="dcterms:W3CDTF">2019-11-06T20:54:00Z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