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4C5A6FC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27C380D7" wp14:anchorId="0125F20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926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FEUILLE DE TRAVAIL DE REMUE-MÉNINGES ET DE COLLABORATION</w:t>
      </w:r>
    </w:p>
    <w:p w:rsidRPr="00FE6926" w:rsidR="00FE6926" w:rsidP="00BC7F9D" w:rsidRDefault="00FE6926" w14:paraId="447F8CE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tbl>
      <w:tblPr>
        <w:tblW w:w="14996" w:type="dxa"/>
        <w:tblLook w:val="04A0" w:firstRow="1" w:lastRow="0" w:firstColumn="1" w:lastColumn="0" w:noHBand="0" w:noVBand="1"/>
      </w:tblPr>
      <w:tblGrid>
        <w:gridCol w:w="5395"/>
        <w:gridCol w:w="3060"/>
        <w:gridCol w:w="3060"/>
        <w:gridCol w:w="2250"/>
        <w:gridCol w:w="1231"/>
      </w:tblGrid>
      <w:tr w:rsidRPr="00FE6926" w:rsidR="00FE6926" w:rsidTr="00FE6926" w14:paraId="58D80700" w14:textId="77777777">
        <w:trPr>
          <w:trHeight w:val="576"/>
        </w:trPr>
        <w:tc>
          <w:tcPr>
            <w:tcW w:w="53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6C4D18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IDÉE</w:t>
            </w:r>
          </w:p>
        </w:tc>
        <w:tc>
          <w:tcPr>
            <w:tcW w:w="3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FE6926" w:rsidP="00FE6926" w:rsidRDefault="00FE6926" w14:paraId="64AB91B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AVANTAGES</w:t>
            </w:r>
          </w:p>
        </w:tc>
        <w:tc>
          <w:tcPr>
            <w:tcW w:w="3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FE6926" w:rsidP="00FE6926" w:rsidRDefault="00FE6926" w14:paraId="250186F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CONTRE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46A3DD7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CONTRIBUTEUR(S)</w:t>
            </w:r>
          </w:p>
        </w:tc>
        <w:tc>
          <w:tcPr>
            <w:tcW w:w="12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1774045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Échelle de classement</w:t>
            </w:r>
            <w:r w:rsidRPr="00FE6926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br/>
            </w:r>
            <w:r w:rsidRPr="00FE6926">
              <w:rPr>
                <w:rFonts w:ascii="Century Gothic" w:hAnsi="Century Gothic"/>
                <w:color w:val="FFFFFF"/>
                <w:sz w:val="15"/>
                <w:szCs w:val="16"/>
                <w:lang w:val="French"/>
              </w:rPr>
              <w:t>de 1 à 10</w:t>
            </w:r>
          </w:p>
        </w:tc>
      </w:tr>
      <w:tr w:rsidRPr="00FE6926" w:rsidR="00FE6926" w:rsidTr="00FE6926" w14:paraId="110BDC46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29173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F885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91B0B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DA4B2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59FB5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769CC5B4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F0E2E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E1E2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554225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59AFB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5C1CB3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065AD768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7597F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F778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89D6A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A0DFB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586258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160C635E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6067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09F8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242545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4ECD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DB4397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61632D09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44CD3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524B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A2AE9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B46E1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935D61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bookmarkStart w:name="_GoBack" w:id="1"/>
        <w:bookmarkEnd w:id="1"/>
      </w:tr>
      <w:tr w:rsidRPr="00FE6926" w:rsidR="00FE6926" w:rsidTr="00FE6926" w14:paraId="5B72AEF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4C395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4E52C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59E72C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4B0F2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344A4C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6CA31001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9AE8A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80DC5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36C6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E49B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D22D7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6E797BB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6A9F7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01876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42CF08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B7D8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8C1662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4F596298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58B7A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2E4F0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3F037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18BB3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7742F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767153CF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3284C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C14E1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381F9C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FD10A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1961A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0A5B36CB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4A921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76A1C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CC4F5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AFE90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2EBC7C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3730FE1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851D1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5CBE3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19D966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4482B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FAFD2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14A2B35A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D8FFB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7B39D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B8D7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E3F6F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92CBD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763392DD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0C73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35D5E2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694EA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865F3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A3BE1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5E73826C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3962E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2387CA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2B726A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F7CC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126F4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11BE0971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05F5C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355A3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60E9FB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B5DB6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52EDC1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7C74C4BE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7CF8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F577A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9FDE6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C6F57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6739DA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FE6926" w:rsidR="00FE6926" w:rsidTr="00FE6926" w14:paraId="3094B9E2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6ACB7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4B082A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13410C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186D9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D5352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6B5ECE" w:rsidP="00D022DF" w:rsidRDefault="006B5ECE" w14:paraId="54ABE825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736FDED5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61F5B37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63F9A" w:rsidP="00F63F7D" w:rsidRDefault="00E63F9A" w14:paraId="29F40A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1234175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63F9A" w:rsidP="00D022DF" w:rsidRDefault="00E63F9A" w14:paraId="25C4921C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1144" w14:textId="77777777" w:rsidR="004F473D" w:rsidRDefault="004F473D" w:rsidP="004F473D">
      <w:r>
        <w:separator/>
      </w:r>
    </w:p>
  </w:endnote>
  <w:endnote w:type="continuationSeparator" w:id="0">
    <w:p w14:paraId="52EE43E4" w14:textId="77777777" w:rsidR="004F473D" w:rsidRDefault="004F473D" w:rsidP="004F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ABD5" w14:textId="77777777" w:rsidR="004F473D" w:rsidRDefault="004F473D" w:rsidP="004F473D">
      <w:r>
        <w:separator/>
      </w:r>
    </w:p>
  </w:footnote>
  <w:footnote w:type="continuationSeparator" w:id="0">
    <w:p w14:paraId="7E4D94F1" w14:textId="77777777" w:rsidR="004F473D" w:rsidRDefault="004F473D" w:rsidP="004F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3D"/>
    <w:rsid w:val="000231FA"/>
    <w:rsid w:val="000B3AA5"/>
    <w:rsid w:val="000D5F7F"/>
    <w:rsid w:val="000E7AF5"/>
    <w:rsid w:val="001D6A5F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4F473D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32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92&amp;utm_language=FR&amp;utm_source=integrated+content&amp;utm_campaign=/15-free-task-list-templates&amp;utm_medium=ic+brainstorming+and+collaboration+worksheet+17392+word+fr&amp;lpa=ic+brainstorming+and+collaboration+worksheet+17392+word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206E0-50AB-4C21-8887-EA966765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IC-Brainstorming-and-Collaboration-Worksheet-Template_WORD.dotx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2018-04-15T17:50:00.0000000Z</lastPrinted>
  <dcterms:created xsi:type="dcterms:W3CDTF">2018-06-29T18:10:00.0000000Z</dcterms:created>
  <dcterms:modified xsi:type="dcterms:W3CDTF">2018-06-29T18:11:00.0000000Z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