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C5A6FC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27C380D7" wp14:anchorId="0125F20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26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HOJA DE TRABAJO DE LLUVIA DE IDEAS Y COLABORACIÓN</w:t>
      </w:r>
    </w:p>
    <w:p w:rsidRPr="00FE6926" w:rsidR="00FE6926" w:rsidP="00BC7F9D" w:rsidRDefault="00FE6926" w14:paraId="447F8CE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4996" w:type="dxa"/>
        <w:tblLook w:val="04A0" w:firstRow="1" w:lastRow="0" w:firstColumn="1" w:lastColumn="0" w:noHBand="0" w:noVBand="1"/>
      </w:tblPr>
      <w:tblGrid>
        <w:gridCol w:w="5395"/>
        <w:gridCol w:w="3060"/>
        <w:gridCol w:w="3060"/>
        <w:gridCol w:w="2250"/>
        <w:gridCol w:w="1231"/>
      </w:tblGrid>
      <w:tr w:rsidRPr="00FE6926" w:rsidR="00FE6926" w:rsidTr="00FE6926" w14:paraId="58D80700" w14:textId="77777777">
        <w:trPr>
          <w:trHeight w:val="576"/>
        </w:trPr>
        <w:tc>
          <w:tcPr>
            <w:tcW w:w="5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6C4D18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IDEA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FE6926" w:rsidP="00FE6926" w:rsidRDefault="00FE6926" w14:paraId="64AB91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PROS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FE6926" w:rsidP="00FE6926" w:rsidRDefault="00FE6926" w14:paraId="250186F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CONTRAS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46A3DD7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COLABORADOR(ES)</w:t>
            </w:r>
          </w:p>
        </w:tc>
        <w:tc>
          <w:tcPr>
            <w:tcW w:w="12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1774045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Ranking</w:t>
            </w:r>
            <w:r w:rsidRPr="00FE6926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br/>
            </w:r>
            <w:r w:rsidRPr="00FE6926">
              <w:rPr>
                <w:rFonts w:ascii="Century Gothic" w:hAnsi="Century Gothic"/>
                <w:color w:val="FFFFFF"/>
                <w:sz w:val="15"/>
                <w:szCs w:val="16"/>
                <w:lang w:val="Spanish"/>
              </w:rPr>
              <w:t>Escala de 1 - 10</w:t>
            </w:r>
          </w:p>
        </w:tc>
      </w:tr>
      <w:tr w:rsidRPr="00FE6926" w:rsidR="00FE6926" w:rsidTr="00FE6926" w14:paraId="110BDC46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2917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F885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1B0B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DA4B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9FB5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769CC5B4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F0E2E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E1E2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542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59AFB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5C1CB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065AD76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7597F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F77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89D6A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A0DF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586258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160C635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6067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09F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24254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ECD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DB439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61632D09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4CD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24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A2AE9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B46E1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935D6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bookmarkStart w:name="_GoBack" w:id="1"/>
        <w:bookmarkEnd w:id="1"/>
      </w:tr>
      <w:tr w:rsidRPr="00FE6926" w:rsidR="00FE6926" w:rsidTr="00FE6926" w14:paraId="5B72AEF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4C395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E52C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9E72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4B0F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344A4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6CA3100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9AE8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80DC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36C6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E49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22D7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6E797BB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6A9F7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0187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42CF0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B7D8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8C1662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4F59629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58B7A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2E4F0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3F03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18BB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742F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767153CF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3284C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C14E1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381F9C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FD10A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1961A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0A5B36CB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A92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76A1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CC4F5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AFE90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2EBC7C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3730FE1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851D1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5CBE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9D96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482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FAFD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14A2B35A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8FFB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B39D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B8D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E3F6F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92CBD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763392DD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0C73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D5E2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94E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86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A3BE1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5E73826C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3962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387C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B726A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F7CC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126F4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11BE097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05F5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5A3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0E9FB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B5DB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52EDC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7C74C4B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7CF8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F577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FDE6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C6F57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6739D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FE6926" w:rsidR="00FE6926" w:rsidTr="00FE6926" w14:paraId="3094B9E2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6ACB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B082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3410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186D9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D5352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6B5ECE" w:rsidP="00D022DF" w:rsidRDefault="006B5ECE" w14:paraId="54ABE82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36FDED5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1F5B3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63F9A" w:rsidP="00F63F7D" w:rsidRDefault="00E63F9A" w14:paraId="29F40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1234175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63F9A" w:rsidP="00D022DF" w:rsidRDefault="00E63F9A" w14:paraId="25C49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1144" w14:textId="77777777" w:rsidR="004F473D" w:rsidRDefault="004F473D" w:rsidP="004F473D">
      <w:r>
        <w:separator/>
      </w:r>
    </w:p>
  </w:endnote>
  <w:endnote w:type="continuationSeparator" w:id="0">
    <w:p w14:paraId="52EE43E4" w14:textId="77777777" w:rsidR="004F473D" w:rsidRDefault="004F473D" w:rsidP="004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ABD5" w14:textId="77777777" w:rsidR="004F473D" w:rsidRDefault="004F473D" w:rsidP="004F473D">
      <w:r>
        <w:separator/>
      </w:r>
    </w:p>
  </w:footnote>
  <w:footnote w:type="continuationSeparator" w:id="0">
    <w:p w14:paraId="7E4D94F1" w14:textId="77777777" w:rsidR="004F473D" w:rsidRDefault="004F473D" w:rsidP="004F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3D"/>
    <w:rsid w:val="000231FA"/>
    <w:rsid w:val="000B3AA5"/>
    <w:rsid w:val="000D5F7F"/>
    <w:rsid w:val="000E7AF5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4F473D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95&amp;utm_language=ES&amp;utm_source=integrated+content&amp;utm_campaign=/15-free-task-list-templates&amp;utm_medium=ic+brainstorming+and+collaboration+worksheet+27395+word+es&amp;lpa=ic+brainstorming+and+collaboration+worksheet+27395+word+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06E0-50AB-4C21-8887-EA96676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IC-Brainstorming-and-Collaboration-Worksheet-Template_WORD.dotx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2018-06-29T18:10:00.0000000Z</dcterms:created>
  <dcterms:modified xsi:type="dcterms:W3CDTF">2018-06-29T18:11:00.0000000Z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