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C5A6FC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27C380D7" wp14:anchorId="0125F20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26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FOGLIO DI LAVORO DI BRAINSTORMING E COLLABORAZIONE</w:t>
      </w:r>
    </w:p>
    <w:p w:rsidRPr="00FE6926" w:rsidR="00FE6926" w:rsidP="00BC7F9D" w:rsidRDefault="00FE6926" w14:paraId="447F8CE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4996" w:type="dxa"/>
        <w:tblLook w:val="04A0" w:firstRow="1" w:lastRow="0" w:firstColumn="1" w:lastColumn="0" w:noHBand="0" w:noVBand="1"/>
      </w:tblPr>
      <w:tblGrid>
        <w:gridCol w:w="5395"/>
        <w:gridCol w:w="3060"/>
        <w:gridCol w:w="3060"/>
        <w:gridCol w:w="2250"/>
        <w:gridCol w:w="1231"/>
      </w:tblGrid>
      <w:tr w:rsidRPr="00FE6926" w:rsidR="00FE6926" w:rsidTr="00FE6926" w14:paraId="58D80700" w14:textId="77777777">
        <w:trPr>
          <w:trHeight w:val="576"/>
        </w:trPr>
        <w:tc>
          <w:tcPr>
            <w:tcW w:w="5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6C4D18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IDEA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FE6926" w:rsidP="00FE6926" w:rsidRDefault="00FE6926" w14:paraId="64AB91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PRO</w:t>
            </w:r>
          </w:p>
        </w:tc>
        <w:tc>
          <w:tcPr>
            <w:tcW w:w="3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FE6926" w:rsidP="00FE6926" w:rsidRDefault="00FE6926" w14:paraId="250186F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CONTRO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46A3DD7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CONTRIBUTORE(I)</w:t>
            </w:r>
          </w:p>
        </w:tc>
        <w:tc>
          <w:tcPr>
            <w:tcW w:w="123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FE6926" w:rsidP="00FE6926" w:rsidRDefault="00FE6926" w14:paraId="1774045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CLASSIFICA</w:t>
            </w:r>
            <w:r w:rsidRPr="00FE6926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br/>
            </w:r>
            <w:r w:rsidRPr="00FE6926">
              <w:rPr>
                <w:rFonts w:ascii="Century Gothic" w:hAnsi="Century Gothic"/>
                <w:color w:val="FFFFFF"/>
                <w:sz w:val="15"/>
                <w:szCs w:val="16"/>
                <w:lang w:val="Italian"/>
              </w:rPr>
              <w:t>Scala da 1 a 10</w:t>
            </w:r>
          </w:p>
        </w:tc>
      </w:tr>
      <w:tr w:rsidRPr="00FE6926" w:rsidR="00FE6926" w:rsidTr="00FE6926" w14:paraId="110BDC46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2917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F885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1B0B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DA4B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9FB5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769CC5B4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F0E2E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E1E2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542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59AFB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5C1CB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065AD76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7597F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F77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89D6A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A0DF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586258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160C635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6067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09F8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24254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ECD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DB439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61632D09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4CD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524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A2AE9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B46E1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935D6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bookmarkStart w:name="_GoBack" w:id="1"/>
        <w:bookmarkEnd w:id="1"/>
      </w:tr>
      <w:tr w:rsidRPr="00FE6926" w:rsidR="00FE6926" w:rsidTr="00FE6926" w14:paraId="5B72AEF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4C395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E52C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59E72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4B0F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344A4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6CA3100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9AE8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80DC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36C6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E49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22D7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6E797BB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6A9F7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0187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42CF08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B7D8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8C1662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4F596298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58B7A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2E4F0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3F03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18BB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742F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767153CF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33284C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C14E1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381F9C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FD10A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1961A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0A5B36CB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74A92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176A1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CC4F5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0AFE90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2EBC7C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3730FE13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851D1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25CBE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9D96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4482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FAFD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14A2B35A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D8FFB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7B39D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0B8D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E3F6F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92CBD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763392DD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0C73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D5E2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94E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86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A3BE1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5E73826C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33962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387CA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2B726A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F7CC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5126F4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11BE0971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105F5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355A3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60E9FB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0B5DB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52EDC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7C74C4BE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27CF8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F577A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9FDE6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4C6F57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FE6926" w:rsidP="00FE6926" w:rsidRDefault="00FE6926" w14:paraId="66739D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FE6926" w:rsidR="00FE6926" w:rsidTr="00FE6926" w14:paraId="3094B9E2" w14:textId="77777777">
        <w:trPr>
          <w:trHeight w:val="547"/>
        </w:trPr>
        <w:tc>
          <w:tcPr>
            <w:tcW w:w="5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26ACB7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FE6926" w:rsidP="00FE6926" w:rsidRDefault="00FE6926" w14:paraId="4B082A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FE6926" w:rsidP="00FE6926" w:rsidRDefault="00FE6926" w14:paraId="13410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4186D9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FE6926" w:rsidP="00FE6926" w:rsidRDefault="00FE6926" w14:paraId="6D5352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6B5ECE" w:rsidP="00D022DF" w:rsidRDefault="006B5ECE" w14:paraId="54ABE82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36FDED5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1F5B3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63F9A" w:rsidP="00F63F7D" w:rsidRDefault="00E63F9A" w14:paraId="29F40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1234175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63F9A" w:rsidP="00D022DF" w:rsidRDefault="00E63F9A" w14:paraId="25C49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1144" w14:textId="77777777" w:rsidR="004F473D" w:rsidRDefault="004F473D" w:rsidP="004F473D">
      <w:r>
        <w:separator/>
      </w:r>
    </w:p>
  </w:endnote>
  <w:endnote w:type="continuationSeparator" w:id="0">
    <w:p w14:paraId="52EE43E4" w14:textId="77777777" w:rsidR="004F473D" w:rsidRDefault="004F473D" w:rsidP="004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ABD5" w14:textId="77777777" w:rsidR="004F473D" w:rsidRDefault="004F473D" w:rsidP="004F473D">
      <w:r>
        <w:separator/>
      </w:r>
    </w:p>
  </w:footnote>
  <w:footnote w:type="continuationSeparator" w:id="0">
    <w:p w14:paraId="7E4D94F1" w14:textId="77777777" w:rsidR="004F473D" w:rsidRDefault="004F473D" w:rsidP="004F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3D"/>
    <w:rsid w:val="000231FA"/>
    <w:rsid w:val="000B3AA5"/>
    <w:rsid w:val="000D5F7F"/>
    <w:rsid w:val="000E7AF5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4F473D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3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89&amp;utm_language=IT&amp;utm_source=integrated+content&amp;utm_campaign=/15-free-task-list-templates&amp;utm_medium=ic+brainstorming+and+collaboration+worksheet+37389+word+it&amp;lpa=ic+brainstorming+and+collaboration+worksheet+37389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206E0-50AB-4C21-8887-EA96676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IC-Brainstorming-and-Collaboration-Worksheet-Template_WORD.dotx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2018-06-29T18:10:00.0000000Z</dcterms:created>
  <dcterms:modified xsi:type="dcterms:W3CDTF">2018-06-29T18:11:00.0000000Z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