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62469C" w:rsidR="005E4CE6" w:rsidP="004E2EB3" w:rsidRDefault="0068579C" w14:paraId="5D46E7B3" w14:textId="77777777">
      <w:pPr>
        <w:pStyle w:val="a3"/>
        <w:bidi w:val="false"/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</w:pPr>
      <w:r w:rsidRPr="0062469C">
        <w:rPr>
          <w:rFonts w:ascii="Century Gothic" w:hAnsi="Century Gothic"/>
          <w:noProof/>
          <w:lang w:val="Spanish"/>
        </w:rPr>
        <w:drawing>
          <wp:anchor distT="0" distB="0" distL="114300" distR="114300" simplePos="0" relativeHeight="251658240" behindDoc="0" locked="0" layoutInCell="1" allowOverlap="1" wp14:editId="700753BC" wp14:anchorId="714B479D">
            <wp:simplePos x="0" y="0"/>
            <wp:positionH relativeFrom="column">
              <wp:posOffset>4644535</wp:posOffset>
            </wp:positionH>
            <wp:positionV relativeFrom="paragraph">
              <wp:posOffset>-46990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8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469C" w:rsidR="00FE3B26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Spanish"/>
        </w:rPr>
        <w:t xml:space="preserve">FORMULARIO DE INFORME DE ERRORES</w:t>
      </w:r>
    </w:p>
    <w:p w:rsidR="00914215" w:rsidP="000732A0" w:rsidRDefault="00914215" w14:paraId="04339A1E" w14:textId="77777777">
      <w:pPr>
        <w:bidi w:val="false"/>
        <w:rPr>
          <w:rFonts w:ascii="Century Gothic" w:hAnsi="Century Gothic"/>
          <w:noProof/>
          <w:sz w:val="10"/>
          <w:szCs w:val="10"/>
        </w:rPr>
      </w:pPr>
    </w:p>
    <w:tbl>
      <w:tblPr>
        <w:tblW w:w="11118" w:type="dxa"/>
        <w:tblLook w:val="04A0" w:firstRow="1" w:lastRow="0" w:firstColumn="1" w:lastColumn="0" w:noHBand="0" w:noVBand="1"/>
      </w:tblPr>
      <w:tblGrid>
        <w:gridCol w:w="5130"/>
        <w:gridCol w:w="446"/>
        <w:gridCol w:w="5130"/>
        <w:gridCol w:w="446"/>
      </w:tblGrid>
      <w:tr w:rsidRPr="003829E3" w:rsidR="003829E3" w:rsidTr="003829E3" w14:paraId="30C00905" w14:textId="77777777">
        <w:trPr>
          <w:trHeight w:val="449"/>
        </w:trPr>
        <w:tc>
          <w:tcPr>
            <w:tcW w:w="5559" w:type="dxa"/>
            <w:gridSpan w:val="2"/>
            <w:tcBorders>
              <w:top w:val="single" w:color="BFBFBF" w:sz="4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829E3" w:rsidR="003829E3" w:rsidP="003829E3" w:rsidRDefault="003829E3" w14:paraId="4AAC2D71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Spanish"/>
              </w:rPr>
              <w:t>ENVIADO POR</w:t>
            </w:r>
          </w:p>
        </w:tc>
        <w:tc>
          <w:tcPr>
            <w:tcW w:w="5559" w:type="dxa"/>
            <w:gridSpan w:val="2"/>
            <w:tcBorders>
              <w:top w:val="single" w:color="BFBFBF" w:sz="4" w:space="0"/>
              <w:left w:val="nil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829E3" w:rsidR="003829E3" w:rsidP="003829E3" w:rsidRDefault="003829E3" w14:paraId="4A5818E6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Spanish"/>
              </w:rPr>
              <w:t>FECHA</w:t>
            </w:r>
          </w:p>
        </w:tc>
      </w:tr>
      <w:tr w:rsidRPr="003829E3" w:rsidR="003829E3" w:rsidTr="003829E3" w14:paraId="3B05C18F" w14:textId="77777777">
        <w:trPr>
          <w:trHeight w:val="720"/>
        </w:trPr>
        <w:tc>
          <w:tcPr>
            <w:tcW w:w="5559" w:type="dxa"/>
            <w:gridSpan w:val="2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3829E3" w:rsidR="003829E3" w:rsidP="003829E3" w:rsidRDefault="003829E3" w14:paraId="5226DA02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5559" w:type="dxa"/>
            <w:gridSpan w:val="2"/>
            <w:tcBorders>
              <w:top w:val="dotted" w:color="BFBFBF" w:themeColor="background1" w:themeShade="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3829E3" w:rsidR="003829E3" w:rsidP="003829E3" w:rsidRDefault="003829E3" w14:paraId="37866CB9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3829E3" w:rsidR="003829E3" w:rsidTr="003829E3" w14:paraId="240A6808" w14:textId="77777777">
        <w:trPr>
          <w:trHeight w:val="204"/>
        </w:trPr>
        <w:tc>
          <w:tcPr>
            <w:tcW w:w="513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829E3" w:rsidR="003829E3" w:rsidP="003829E3" w:rsidRDefault="003829E3" w14:paraId="66DF684F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829E3" w:rsidR="003829E3" w:rsidP="003829E3" w:rsidRDefault="003829E3" w14:paraId="23B184FA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829E3" w:rsidR="003829E3" w:rsidP="003829E3" w:rsidRDefault="003829E3" w14:paraId="6C474256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829E3" w:rsidR="003829E3" w:rsidP="003829E3" w:rsidRDefault="003829E3" w14:paraId="04C8BD14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3829E3" w:rsidR="003829E3" w:rsidTr="003829E3" w14:paraId="448AD791" w14:textId="77777777">
        <w:trPr>
          <w:trHeight w:val="449"/>
        </w:trPr>
        <w:tc>
          <w:tcPr>
            <w:tcW w:w="5559" w:type="dxa"/>
            <w:gridSpan w:val="2"/>
            <w:tcBorders>
              <w:top w:val="single" w:color="BFBFBF" w:sz="4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3829E3" w:rsidR="003829E3" w:rsidP="003829E3" w:rsidRDefault="003829E3" w14:paraId="3E45C47C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Spanish"/>
              </w:rPr>
              <w:t>TÍTULO DEL NÚMERO</w:t>
            </w:r>
          </w:p>
        </w:tc>
        <w:tc>
          <w:tcPr>
            <w:tcW w:w="5559" w:type="dxa"/>
            <w:gridSpan w:val="2"/>
            <w:tcBorders>
              <w:top w:val="single" w:color="BFBFBF" w:sz="4" w:space="0"/>
              <w:left w:val="nil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3829E3" w:rsidR="003829E3" w:rsidP="003829E3" w:rsidRDefault="003829E3" w14:paraId="158FB120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Spanish"/>
              </w:rPr>
              <w:t>ARCHIVO(S) ADJUNTO(S)</w:t>
            </w:r>
          </w:p>
        </w:tc>
      </w:tr>
      <w:tr w:rsidRPr="003829E3" w:rsidR="003829E3" w:rsidTr="003829E3" w14:paraId="06617723" w14:textId="77777777">
        <w:trPr>
          <w:trHeight w:val="1021"/>
        </w:trPr>
        <w:tc>
          <w:tcPr>
            <w:tcW w:w="5559" w:type="dxa"/>
            <w:gridSpan w:val="2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29E3" w:rsidR="003829E3" w:rsidP="003829E3" w:rsidRDefault="003829E3" w14:paraId="1D7C9F55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5559" w:type="dxa"/>
            <w:gridSpan w:val="2"/>
            <w:tcBorders>
              <w:top w:val="dotted" w:color="BFBFBF" w:themeColor="background1" w:themeShade="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29E3" w:rsidR="003829E3" w:rsidP="003829E3" w:rsidRDefault="003829E3" w14:paraId="50F9488F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3829E3" w:rsidR="003829E3" w:rsidTr="003829E3" w14:paraId="501A67EB" w14:textId="77777777">
        <w:trPr>
          <w:trHeight w:val="204"/>
        </w:trPr>
        <w:tc>
          <w:tcPr>
            <w:tcW w:w="513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829E3" w:rsidR="003829E3" w:rsidP="003829E3" w:rsidRDefault="003829E3" w14:paraId="64241D61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829E3" w:rsidR="003829E3" w:rsidP="003829E3" w:rsidRDefault="003829E3" w14:paraId="5887FDC2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829E3" w:rsidR="003829E3" w:rsidP="003829E3" w:rsidRDefault="003829E3" w14:paraId="741EEE6A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829E3" w:rsidR="003829E3" w:rsidP="003829E3" w:rsidRDefault="003829E3" w14:paraId="61AD4AC6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3829E3" w:rsidR="003829E3" w:rsidTr="003829E3" w14:paraId="51BACADA" w14:textId="77777777">
        <w:trPr>
          <w:trHeight w:val="449"/>
        </w:trPr>
        <w:tc>
          <w:tcPr>
            <w:tcW w:w="5559" w:type="dxa"/>
            <w:gridSpan w:val="2"/>
            <w:tcBorders>
              <w:top w:val="single" w:color="BFBFBF" w:sz="4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3829E3" w:rsidR="003829E3" w:rsidP="003829E3" w:rsidRDefault="003829E3" w14:paraId="201181FB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Spanish"/>
              </w:rPr>
              <w:t xml:space="preserve">REPRODUCIBILIDAD  </w:t>
            </w:r>
            <w:r w:rsidRPr="003829E3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>ex. 3 de cada 10 veces</w:t>
            </w:r>
          </w:p>
        </w:tc>
        <w:tc>
          <w:tcPr>
            <w:tcW w:w="5559" w:type="dxa"/>
            <w:gridSpan w:val="2"/>
            <w:tcBorders>
              <w:top w:val="single" w:color="BFBFBF" w:sz="4" w:space="0"/>
              <w:left w:val="nil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3829E3" w:rsidR="003829E3" w:rsidP="003829E3" w:rsidRDefault="003829E3" w14:paraId="5AB44B54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Spanish"/>
              </w:rPr>
              <w:t>HORA DE OCURRENCIA</w:t>
            </w:r>
          </w:p>
        </w:tc>
      </w:tr>
      <w:tr w:rsidRPr="003829E3" w:rsidR="003829E3" w:rsidTr="003829E3" w14:paraId="356B0AEA" w14:textId="77777777">
        <w:trPr>
          <w:trHeight w:val="576"/>
        </w:trPr>
        <w:tc>
          <w:tcPr>
            <w:tcW w:w="5130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F2F2F2"/>
            <w:vAlign w:val="center"/>
            <w:hideMark/>
          </w:tcPr>
          <w:p w:rsidRPr="003829E3" w:rsidR="003829E3" w:rsidP="003829E3" w:rsidRDefault="003829E3" w14:paraId="0604F846" w14:textId="77777777">
            <w:pPr>
              <w:bidi w:val="false"/>
              <w:ind w:firstLine="180" w:firstLineChars="100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9" w:type="dxa"/>
            <w:tcBorders>
              <w:top w:val="dotted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829E3" w:rsidR="003829E3" w:rsidP="003829E3" w:rsidRDefault="003829E3" w14:paraId="07B53833" w14:textId="77777777">
            <w:pPr>
              <w:bidi w:val="false"/>
              <w:ind w:firstLine="180" w:firstLineChars="100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5130" w:type="dxa"/>
            <w:tcBorders>
              <w:top w:val="dotted" w:color="BFBFBF" w:themeColor="background1" w:themeShade="BF" w:sz="4" w:space="0"/>
              <w:left w:val="nil"/>
              <w:bottom w:val="single" w:color="BFBFBF" w:sz="4" w:space="0"/>
              <w:right w:val="nil"/>
            </w:tcBorders>
            <w:shd w:val="clear" w:color="000000" w:fill="F2F2F2"/>
            <w:vAlign w:val="center"/>
            <w:hideMark/>
          </w:tcPr>
          <w:p w:rsidRPr="003829E3" w:rsidR="003829E3" w:rsidP="003829E3" w:rsidRDefault="003829E3" w14:paraId="4E39BACB" w14:textId="77777777">
            <w:pPr>
              <w:bidi w:val="false"/>
              <w:ind w:firstLine="180" w:firstLineChars="100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9" w:type="dxa"/>
            <w:tcBorders>
              <w:top w:val="dotted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829E3" w:rsidR="003829E3" w:rsidP="003829E3" w:rsidRDefault="003829E3" w14:paraId="17BFD56A" w14:textId="77777777">
            <w:pPr>
              <w:bidi w:val="false"/>
              <w:ind w:firstLine="180" w:firstLineChars="100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3829E3" w:rsidR="003829E3" w:rsidTr="003829E3" w14:paraId="41384475" w14:textId="77777777">
        <w:trPr>
          <w:trHeight w:val="449"/>
        </w:trPr>
        <w:tc>
          <w:tcPr>
            <w:tcW w:w="5559" w:type="dxa"/>
            <w:gridSpan w:val="2"/>
            <w:tcBorders>
              <w:top w:val="single" w:color="BFBFBF" w:sz="4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3829E3" w:rsidR="003829E3" w:rsidP="003829E3" w:rsidRDefault="003829E3" w14:paraId="668E90D1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Spanish"/>
              </w:rPr>
              <w:t>URL EXACTA</w:t>
            </w:r>
          </w:p>
        </w:tc>
        <w:tc>
          <w:tcPr>
            <w:tcW w:w="5559" w:type="dxa"/>
            <w:gridSpan w:val="2"/>
            <w:tcBorders>
              <w:top w:val="single" w:color="BFBFBF" w:sz="4" w:space="0"/>
              <w:left w:val="nil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3829E3" w:rsidR="003829E3" w:rsidP="003829E3" w:rsidRDefault="003829E3" w14:paraId="06568BA7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Spanish"/>
              </w:rPr>
              <w:t>VERSIÓN DE COMPILACIÓN</w:t>
            </w:r>
          </w:p>
        </w:tc>
      </w:tr>
      <w:tr w:rsidRPr="003829E3" w:rsidR="003829E3" w:rsidTr="003829E3" w14:paraId="506D8FF1" w14:textId="77777777">
        <w:trPr>
          <w:trHeight w:val="576"/>
        </w:trPr>
        <w:tc>
          <w:tcPr>
            <w:tcW w:w="5559" w:type="dxa"/>
            <w:gridSpan w:val="2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829E3" w:rsidR="003829E3" w:rsidP="003829E3" w:rsidRDefault="003829E3" w14:paraId="26A71E96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5559" w:type="dxa"/>
            <w:gridSpan w:val="2"/>
            <w:tcBorders>
              <w:top w:val="dotted" w:color="BFBFBF" w:themeColor="background1" w:themeShade="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829E3" w:rsidR="003829E3" w:rsidP="003829E3" w:rsidRDefault="003829E3" w14:paraId="744D3169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bookmarkStart w:name="_GoBack" w:id="0"/>
        <w:bookmarkEnd w:id="0"/>
      </w:tr>
      <w:tr w:rsidRPr="003829E3" w:rsidR="003829E3" w:rsidTr="003829E3" w14:paraId="20EA2F7C" w14:textId="77777777">
        <w:trPr>
          <w:trHeight w:val="204"/>
        </w:trPr>
        <w:tc>
          <w:tcPr>
            <w:tcW w:w="513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829E3" w:rsidR="003829E3" w:rsidP="003829E3" w:rsidRDefault="003829E3" w14:paraId="1637E1B3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829E3" w:rsidR="003829E3" w:rsidP="003829E3" w:rsidRDefault="003829E3" w14:paraId="78DA5F00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829E3" w:rsidR="003829E3" w:rsidP="003829E3" w:rsidRDefault="003829E3" w14:paraId="6C7B6E12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829E3" w:rsidR="003829E3" w:rsidP="003829E3" w:rsidRDefault="003829E3" w14:paraId="563A981B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3829E3" w:rsidR="003829E3" w:rsidTr="003829E3" w14:paraId="2AAE101A" w14:textId="77777777">
        <w:trPr>
          <w:trHeight w:val="449"/>
        </w:trPr>
        <w:tc>
          <w:tcPr>
            <w:tcW w:w="5559" w:type="dxa"/>
            <w:gridSpan w:val="2"/>
            <w:tcBorders>
              <w:top w:val="single" w:color="BFBFBF" w:sz="4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829E3" w:rsidR="003829E3" w:rsidP="003829E3" w:rsidRDefault="003829E3" w14:paraId="532C5C32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Spanish"/>
              </w:rPr>
              <w:t>ACCIÓN REALIZADA</w:t>
            </w:r>
          </w:p>
        </w:tc>
        <w:tc>
          <w:tcPr>
            <w:tcW w:w="5559" w:type="dxa"/>
            <w:gridSpan w:val="2"/>
            <w:tcBorders>
              <w:top w:val="single" w:color="BFBFBF" w:sz="4" w:space="0"/>
              <w:left w:val="nil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829E3" w:rsidR="003829E3" w:rsidP="003829E3" w:rsidRDefault="003829E3" w14:paraId="67D9D42F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Spanish"/>
              </w:rPr>
              <w:t>MENSAJE DE ERROR</w:t>
            </w:r>
          </w:p>
        </w:tc>
      </w:tr>
      <w:tr w:rsidRPr="003829E3" w:rsidR="003829E3" w:rsidTr="003829E3" w14:paraId="374F7238" w14:textId="77777777">
        <w:trPr>
          <w:trHeight w:val="1728"/>
        </w:trPr>
        <w:tc>
          <w:tcPr>
            <w:tcW w:w="5559" w:type="dxa"/>
            <w:gridSpan w:val="2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29E3" w:rsidR="003829E3" w:rsidP="003829E3" w:rsidRDefault="003829E3" w14:paraId="72AC870A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5559" w:type="dxa"/>
            <w:gridSpan w:val="2"/>
            <w:tcBorders>
              <w:top w:val="dotted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29E3" w:rsidR="003829E3" w:rsidP="003829E3" w:rsidRDefault="003829E3" w14:paraId="5FC5836A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3829E3" w:rsidR="003829E3" w:rsidTr="003829E3" w14:paraId="110377F5" w14:textId="77777777">
        <w:trPr>
          <w:trHeight w:val="449"/>
        </w:trPr>
        <w:tc>
          <w:tcPr>
            <w:tcW w:w="5559" w:type="dxa"/>
            <w:gridSpan w:val="2"/>
            <w:tcBorders>
              <w:top w:val="single" w:color="BFBFBF" w:sz="4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829E3" w:rsidR="003829E3" w:rsidP="003829E3" w:rsidRDefault="003829E3" w14:paraId="7DDD99B8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Spanish"/>
              </w:rPr>
              <w:t>RESULTADO ESPERADO</w:t>
            </w:r>
          </w:p>
        </w:tc>
        <w:tc>
          <w:tcPr>
            <w:tcW w:w="5559" w:type="dxa"/>
            <w:gridSpan w:val="2"/>
            <w:tcBorders>
              <w:top w:val="single" w:color="BFBFBF" w:sz="4" w:space="0"/>
              <w:left w:val="nil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829E3" w:rsidR="003829E3" w:rsidP="003829E3" w:rsidRDefault="003829E3" w14:paraId="395F1DB5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Spanish"/>
              </w:rPr>
              <w:t>RESULTADO REAL</w:t>
            </w:r>
          </w:p>
        </w:tc>
      </w:tr>
      <w:tr w:rsidRPr="003829E3" w:rsidR="003829E3" w:rsidTr="003829E3" w14:paraId="58390BC6" w14:textId="77777777">
        <w:trPr>
          <w:trHeight w:val="1728"/>
        </w:trPr>
        <w:tc>
          <w:tcPr>
            <w:tcW w:w="5559" w:type="dxa"/>
            <w:gridSpan w:val="2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29E3" w:rsidR="003829E3" w:rsidP="003829E3" w:rsidRDefault="003829E3" w14:paraId="4D1DA541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5559" w:type="dxa"/>
            <w:gridSpan w:val="2"/>
            <w:tcBorders>
              <w:top w:val="dotted" w:color="BFBFBF" w:themeColor="background1" w:themeShade="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29E3" w:rsidR="003829E3" w:rsidP="003829E3" w:rsidRDefault="003829E3" w14:paraId="055991BF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3829E3" w:rsidR="003829E3" w:rsidTr="003829E3" w14:paraId="62C0AEB9" w14:textId="77777777">
        <w:trPr>
          <w:trHeight w:val="204"/>
        </w:trPr>
        <w:tc>
          <w:tcPr>
            <w:tcW w:w="513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829E3" w:rsidR="003829E3" w:rsidP="003829E3" w:rsidRDefault="003829E3" w14:paraId="1F859E66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829E3" w:rsidR="003829E3" w:rsidP="003829E3" w:rsidRDefault="003829E3" w14:paraId="641A5F02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829E3" w:rsidR="003829E3" w:rsidP="003829E3" w:rsidRDefault="003829E3" w14:paraId="62BBB328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829E3" w:rsidR="003829E3" w:rsidP="003829E3" w:rsidRDefault="003829E3" w14:paraId="55D4E0CB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3829E3" w:rsidR="003829E3" w:rsidTr="003829E3" w14:paraId="65FF4B75" w14:textId="77777777">
        <w:trPr>
          <w:trHeight w:val="429"/>
        </w:trPr>
        <w:tc>
          <w:tcPr>
            <w:tcW w:w="5130" w:type="dxa"/>
            <w:tcBorders>
              <w:top w:val="single" w:color="BFBFBF" w:sz="4" w:space="0"/>
              <w:left w:val="single" w:color="BFBFBF" w:sz="4" w:space="0"/>
              <w:bottom w:val="nil"/>
              <w:right w:val="nil"/>
            </w:tcBorders>
            <w:shd w:val="clear" w:color="000000" w:fill="D6DCE4"/>
            <w:vAlign w:val="center"/>
            <w:hideMark/>
          </w:tcPr>
          <w:p w:rsidRPr="003829E3" w:rsidR="003829E3" w:rsidP="003829E3" w:rsidRDefault="003829E3" w14:paraId="14FBED64" w14:textId="77777777">
            <w:pPr>
              <w:bidi w:val="false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Spanish"/>
              </w:rPr>
              <w:t>FRECUENCIA</w:t>
            </w:r>
          </w:p>
        </w:tc>
        <w:tc>
          <w:tcPr>
            <w:tcW w:w="42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3829E3" w:rsidR="003829E3" w:rsidP="003829E3" w:rsidRDefault="003829E3" w14:paraId="1FCEC44F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80808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b/>
                <w:color w:val="808080"/>
                <w:sz w:val="18"/>
                <w:szCs w:val="18"/>
                <w:lang w:val="Spanish"/>
              </w:rPr>
              <w:t>X</w:t>
            </w:r>
          </w:p>
        </w:tc>
        <w:tc>
          <w:tcPr>
            <w:tcW w:w="5130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000000" w:fill="D6DCE4"/>
            <w:vAlign w:val="center"/>
            <w:hideMark/>
          </w:tcPr>
          <w:p w:rsidRPr="003829E3" w:rsidR="003829E3" w:rsidP="003829E3" w:rsidRDefault="003829E3" w14:paraId="5A4DE044" w14:textId="77777777">
            <w:pPr>
              <w:bidi w:val="false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Spanish"/>
              </w:rPr>
              <w:t>PRIORIDAD</w:t>
            </w:r>
          </w:p>
        </w:tc>
        <w:tc>
          <w:tcPr>
            <w:tcW w:w="42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3829E3" w:rsidR="003829E3" w:rsidP="003829E3" w:rsidRDefault="003829E3" w14:paraId="78A17B2C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80808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b/>
                <w:color w:val="808080"/>
                <w:sz w:val="18"/>
                <w:szCs w:val="18"/>
                <w:lang w:val="Spanish"/>
              </w:rPr>
              <w:t>X</w:t>
            </w:r>
          </w:p>
        </w:tc>
      </w:tr>
      <w:tr w:rsidRPr="003829E3" w:rsidR="003829E3" w:rsidTr="003829E3" w14:paraId="745FE20D" w14:textId="77777777">
        <w:trPr>
          <w:trHeight w:val="429"/>
        </w:trPr>
        <w:tc>
          <w:tcPr>
            <w:tcW w:w="513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3829E3" w:rsidR="003829E3" w:rsidP="003829E3" w:rsidRDefault="003829E3" w14:paraId="0DFEA6BE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>Cada vez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829E3" w:rsidR="003829E3" w:rsidP="003829E3" w:rsidRDefault="003829E3" w14:paraId="7D4F7553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513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3829E3" w:rsidR="003829E3" w:rsidP="003829E3" w:rsidRDefault="003829E3" w14:paraId="6C54FB18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>Crítico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829E3" w:rsidR="003829E3" w:rsidP="003829E3" w:rsidRDefault="003829E3" w14:paraId="1331B0FF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3829E3" w:rsidR="003829E3" w:rsidTr="003829E3" w14:paraId="1559A1C1" w14:textId="77777777">
        <w:trPr>
          <w:trHeight w:val="429"/>
        </w:trPr>
        <w:tc>
          <w:tcPr>
            <w:tcW w:w="513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3829E3" w:rsidR="003829E3" w:rsidP="003829E3" w:rsidRDefault="003829E3" w14:paraId="1D700E80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>Casi nunca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829E3" w:rsidR="003829E3" w:rsidP="003829E3" w:rsidRDefault="003829E3" w14:paraId="6EE90F0D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3829E3" w:rsidR="003829E3" w:rsidP="003829E3" w:rsidRDefault="003829E3" w14:paraId="7DF35BA8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>Alto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829E3" w:rsidR="003829E3" w:rsidP="003829E3" w:rsidRDefault="003829E3" w14:paraId="7C1038A2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3829E3" w:rsidR="003829E3" w:rsidTr="003829E3" w14:paraId="50A8BCF7" w14:textId="77777777">
        <w:trPr>
          <w:trHeight w:val="429"/>
        </w:trPr>
        <w:tc>
          <w:tcPr>
            <w:tcW w:w="513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3829E3" w:rsidR="003829E3" w:rsidP="003829E3" w:rsidRDefault="003829E3" w14:paraId="2A9F292E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>Ocasionalmente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829E3" w:rsidR="003829E3" w:rsidP="003829E3" w:rsidRDefault="003829E3" w14:paraId="36FB88CD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3829E3" w:rsidR="003829E3" w:rsidP="003829E3" w:rsidRDefault="003829E3" w14:paraId="6ABBF810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>Medio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829E3" w:rsidR="003829E3" w:rsidP="003829E3" w:rsidRDefault="003829E3" w14:paraId="4828649D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3829E3" w:rsidR="003829E3" w:rsidTr="003829E3" w14:paraId="380A8C2B" w14:textId="77777777">
        <w:trPr>
          <w:trHeight w:val="429"/>
        </w:trPr>
        <w:tc>
          <w:tcPr>
            <w:tcW w:w="5130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3829E3" w:rsidR="003829E3" w:rsidP="003829E3" w:rsidRDefault="003829E3" w14:paraId="74663914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>Una vez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829E3" w:rsidR="003829E3" w:rsidP="003829E3" w:rsidRDefault="003829E3" w14:paraId="10A89CF2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513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3829E3" w:rsidR="003829E3" w:rsidP="003829E3" w:rsidRDefault="003829E3" w14:paraId="2F9999F3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>Bajo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829E3" w:rsidR="003829E3" w:rsidP="003829E3" w:rsidRDefault="003829E3" w14:paraId="32B3D54C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3829E3" w:rsidR="003829E3" w:rsidTr="003829E3" w14:paraId="6F3F544C" w14:textId="77777777">
        <w:trPr>
          <w:trHeight w:val="204"/>
        </w:trPr>
        <w:tc>
          <w:tcPr>
            <w:tcW w:w="513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829E3" w:rsidR="003829E3" w:rsidP="003829E3" w:rsidRDefault="003829E3" w14:paraId="07B01302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829E3" w:rsidR="003829E3" w:rsidP="003829E3" w:rsidRDefault="003829E3" w14:paraId="08D5EED9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829E3" w:rsidR="003829E3" w:rsidP="003829E3" w:rsidRDefault="003829E3" w14:paraId="1238BA60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829E3" w:rsidR="003829E3" w:rsidP="003829E3" w:rsidRDefault="003829E3" w14:paraId="2552A98D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3829E3" w:rsidR="003829E3" w:rsidTr="003829E3" w14:paraId="6CDC4C06" w14:textId="77777777">
        <w:trPr>
          <w:trHeight w:val="449"/>
        </w:trPr>
        <w:tc>
          <w:tcPr>
            <w:tcW w:w="5559" w:type="dxa"/>
            <w:gridSpan w:val="2"/>
            <w:tcBorders>
              <w:top w:val="single" w:color="BFBFBF" w:sz="4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3829E3" w:rsidR="003829E3" w:rsidP="003829E3" w:rsidRDefault="003829E3" w14:paraId="6B91CBC9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Spanish"/>
              </w:rPr>
              <w:t>DESCRIPCIÓN DEL ESTADO</w:t>
            </w:r>
          </w:p>
        </w:tc>
        <w:tc>
          <w:tcPr>
            <w:tcW w:w="5559" w:type="dxa"/>
            <w:gridSpan w:val="2"/>
            <w:tcBorders>
              <w:top w:val="single" w:color="BFBFBF" w:sz="4" w:space="0"/>
              <w:left w:val="nil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3829E3" w:rsidR="003829E3" w:rsidP="003829E3" w:rsidRDefault="003829E3" w14:paraId="5343D8AD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Spanish"/>
              </w:rPr>
              <w:t>ARREGLADO POR</w:t>
            </w:r>
          </w:p>
        </w:tc>
      </w:tr>
      <w:tr w:rsidRPr="003829E3" w:rsidR="003829E3" w:rsidTr="003829E3" w14:paraId="3D93B921" w14:textId="77777777">
        <w:trPr>
          <w:trHeight w:val="720"/>
        </w:trPr>
        <w:tc>
          <w:tcPr>
            <w:tcW w:w="5559" w:type="dxa"/>
            <w:gridSpan w:val="2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829E3" w:rsidR="003829E3" w:rsidP="003829E3" w:rsidRDefault="003829E3" w14:paraId="5A5D6097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5559" w:type="dxa"/>
            <w:gridSpan w:val="2"/>
            <w:tcBorders>
              <w:top w:val="dotted" w:color="BFBFBF" w:themeColor="background1" w:themeShade="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829E3" w:rsidR="003829E3" w:rsidP="003829E3" w:rsidRDefault="003829E3" w14:paraId="4B4F5599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</w:tbl>
    <w:p w:rsidRPr="0062469C" w:rsidR="003829E3" w:rsidP="000732A0" w:rsidRDefault="003829E3" w14:paraId="67320C11" w14:textId="77777777">
      <w:pPr>
        <w:bidi w:val="false"/>
        <w:rPr>
          <w:rFonts w:ascii="Century Gothic" w:hAnsi="Century Gothic"/>
          <w:noProof/>
          <w:sz w:val="10"/>
          <w:szCs w:val="10"/>
        </w:rPr>
      </w:pPr>
    </w:p>
    <w:p w:rsidRPr="0062469C" w:rsidR="0062469C" w:rsidP="000732A0" w:rsidRDefault="0062469C" w14:paraId="0605C34B" w14:textId="77777777">
      <w:pPr>
        <w:bidi w:val="false"/>
        <w:rPr>
          <w:rFonts w:ascii="Century Gothic" w:hAnsi="Century Gothic"/>
          <w:noProof/>
        </w:rPr>
        <w:sectPr w:rsidRPr="0062469C" w:rsidR="0062469C" w:rsidSect="0091421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490" w:right="432" w:bottom="360" w:left="576" w:header="720" w:footer="720" w:gutter="0"/>
          <w:cols w:space="720"/>
          <w:docGrid w:linePitch="360"/>
        </w:sectPr>
      </w:pPr>
    </w:p>
    <w:p w:rsidRPr="0062469C" w:rsidR="008A7F1D" w:rsidP="000732A0" w:rsidRDefault="008A7F1D" w14:paraId="2621C2EE" w14:textId="77777777">
      <w:pPr>
        <w:bidi w:val="false"/>
        <w:rPr>
          <w:rFonts w:ascii="Century Gothic" w:hAnsi="Century Gothic"/>
          <w:noProof/>
        </w:rPr>
      </w:pPr>
    </w:p>
    <w:p w:rsidRPr="0062469C" w:rsidR="008A7F1D" w:rsidP="000732A0" w:rsidRDefault="008A7F1D" w14:paraId="783FDE27" w14:textId="77777777">
      <w:pPr>
        <w:bidi w:val="false"/>
        <w:rPr>
          <w:rFonts w:ascii="Century Gothic" w:hAnsi="Century Gothic"/>
          <w:noProof/>
        </w:rPr>
      </w:pPr>
    </w:p>
    <w:tbl>
      <w:tblPr>
        <w:tblStyle w:val="aa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62469C" w:rsidR="000732A0" w:rsidTr="00EC210E" w14:paraId="06C16728" w14:textId="77777777">
        <w:trPr>
          <w:trHeight w:val="2565"/>
        </w:trPr>
        <w:tc>
          <w:tcPr>
            <w:tcW w:w="10583" w:type="dxa"/>
          </w:tcPr>
          <w:p w:rsidRPr="0062469C" w:rsidR="000732A0" w:rsidP="00B71E72" w:rsidRDefault="000732A0" w14:paraId="453A7920" w14:textId="77777777">
            <w:pPr>
              <w:bidi w:val="false"/>
              <w:jc w:val="center"/>
              <w:rPr>
                <w:rFonts w:ascii="Century Gothic" w:hAnsi="Century Gothic"/>
                <w:b/>
                <w:sz w:val="21"/>
              </w:rPr>
            </w:pPr>
            <w:r w:rsidRPr="0062469C">
              <w:rPr>
                <w:rFonts w:ascii="Century Gothic" w:hAnsi="Century Gothic"/>
                <w:b/>
                <w:sz w:val="21"/>
                <w:lang w:val="Spanish"/>
              </w:rPr>
              <w:t>RENUNCIA</w:t>
            </w:r>
          </w:p>
          <w:p w:rsidRPr="0062469C" w:rsidR="000732A0" w:rsidP="00B71E72" w:rsidRDefault="000732A0" w14:paraId="6F459D4F" w14:textId="77777777">
            <w:pPr>
              <w:bidi w:val="false"/>
              <w:rPr>
                <w:rFonts w:ascii="Century Gothic" w:hAnsi="Century Gothic"/>
              </w:rPr>
            </w:pPr>
          </w:p>
          <w:p w:rsidRPr="0062469C" w:rsidR="000732A0" w:rsidP="00B71E72" w:rsidRDefault="000732A0" w14:paraId="5CB0D3FD" w14:textId="77777777">
            <w:pPr>
              <w:bidi w:val="false"/>
              <w:spacing w:line="276" w:lineRule="auto"/>
              <w:rPr>
                <w:rFonts w:ascii="Century Gothic" w:hAnsi="Century Gothic"/>
                <w:sz w:val="20"/>
              </w:rPr>
            </w:pPr>
            <w:r w:rsidRPr="0062469C">
              <w:rPr>
                <w:rFonts w:ascii="Century Gothic" w:hAnsi="Century Gothic"/>
                <w:sz w:val="21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62469C" w:rsidR="000732A0" w:rsidP="000732A0" w:rsidRDefault="000732A0" w14:paraId="449F1FA1" w14:textId="77777777">
      <w:pPr>
        <w:rPr>
          <w:rFonts w:ascii="Century Gothic" w:hAnsi="Century Gothic"/>
        </w:rPr>
      </w:pPr>
    </w:p>
    <w:p w:rsidRPr="0062469C" w:rsidR="00122EFB" w:rsidP="00122EFB" w:rsidRDefault="00122EFB" w14:paraId="278D42E0" w14:textId="77777777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Pr="0062469C" w:rsidR="00122EFB" w:rsidSect="00911AA5">
      <w:pgSz w:w="12240" w:h="15840"/>
      <w:pgMar w:top="490" w:right="576" w:bottom="36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2BD91" w14:textId="77777777" w:rsidR="00DA19A7" w:rsidRDefault="00DA19A7" w:rsidP="00B01A05">
      <w:r>
        <w:separator/>
      </w:r>
    </w:p>
  </w:endnote>
  <w:endnote w:type="continuationSeparator" w:id="0">
    <w:p w14:paraId="37A455D3" w14:textId="77777777" w:rsidR="00DA19A7" w:rsidRDefault="00DA19A7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8A866" w14:textId="77777777" w:rsidR="00DA19A7" w:rsidRDefault="00DA19A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37FEE" w14:textId="77777777" w:rsidR="00DA19A7" w:rsidRDefault="00DA19A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CF7EC" w14:textId="77777777" w:rsidR="00DA19A7" w:rsidRDefault="00DA19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14D87" w14:textId="77777777" w:rsidR="00DA19A7" w:rsidRDefault="00DA19A7" w:rsidP="00B01A05">
      <w:r>
        <w:separator/>
      </w:r>
    </w:p>
  </w:footnote>
  <w:footnote w:type="continuationSeparator" w:id="0">
    <w:p w14:paraId="1CA88AF9" w14:textId="77777777" w:rsidR="00DA19A7" w:rsidRDefault="00DA19A7" w:rsidP="00B0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79340" w14:textId="77777777" w:rsidR="00DA19A7" w:rsidRDefault="00DA19A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8B819" w14:textId="77777777" w:rsidR="00DA19A7" w:rsidRDefault="00DA19A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7F64C" w14:textId="77777777" w:rsidR="00DA19A7" w:rsidRDefault="00DA19A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2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9A7"/>
    <w:rsid w:val="0000378B"/>
    <w:rsid w:val="000068A2"/>
    <w:rsid w:val="00007337"/>
    <w:rsid w:val="00025744"/>
    <w:rsid w:val="00043993"/>
    <w:rsid w:val="00044BBF"/>
    <w:rsid w:val="00056F3E"/>
    <w:rsid w:val="0007196B"/>
    <w:rsid w:val="00072091"/>
    <w:rsid w:val="000732A0"/>
    <w:rsid w:val="00074389"/>
    <w:rsid w:val="000766FF"/>
    <w:rsid w:val="00080214"/>
    <w:rsid w:val="000809A7"/>
    <w:rsid w:val="000A2C38"/>
    <w:rsid w:val="000A7AEF"/>
    <w:rsid w:val="000B31AF"/>
    <w:rsid w:val="000B7C36"/>
    <w:rsid w:val="000C1664"/>
    <w:rsid w:val="000C2B36"/>
    <w:rsid w:val="000C5AA8"/>
    <w:rsid w:val="000D7167"/>
    <w:rsid w:val="000F4954"/>
    <w:rsid w:val="001141E9"/>
    <w:rsid w:val="00120CC1"/>
    <w:rsid w:val="001224AD"/>
    <w:rsid w:val="00122EFB"/>
    <w:rsid w:val="0014046B"/>
    <w:rsid w:val="001405DC"/>
    <w:rsid w:val="00141D80"/>
    <w:rsid w:val="001433AA"/>
    <w:rsid w:val="00151E0E"/>
    <w:rsid w:val="00157D89"/>
    <w:rsid w:val="0016761D"/>
    <w:rsid w:val="001756F3"/>
    <w:rsid w:val="001977AD"/>
    <w:rsid w:val="001A1144"/>
    <w:rsid w:val="001B40AD"/>
    <w:rsid w:val="001B7BF0"/>
    <w:rsid w:val="001C2E06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306C0"/>
    <w:rsid w:val="00234C37"/>
    <w:rsid w:val="00243542"/>
    <w:rsid w:val="00244C0D"/>
    <w:rsid w:val="00256F51"/>
    <w:rsid w:val="002A3CCC"/>
    <w:rsid w:val="002B44C0"/>
    <w:rsid w:val="002D4552"/>
    <w:rsid w:val="002E389F"/>
    <w:rsid w:val="002F0105"/>
    <w:rsid w:val="002F2BD7"/>
    <w:rsid w:val="002F69BB"/>
    <w:rsid w:val="00350115"/>
    <w:rsid w:val="003566B4"/>
    <w:rsid w:val="003829E3"/>
    <w:rsid w:val="00384D6E"/>
    <w:rsid w:val="00384D8F"/>
    <w:rsid w:val="00385F26"/>
    <w:rsid w:val="003A25E1"/>
    <w:rsid w:val="003A3599"/>
    <w:rsid w:val="003A5B09"/>
    <w:rsid w:val="003C0DBC"/>
    <w:rsid w:val="003C1D9E"/>
    <w:rsid w:val="003C3A1F"/>
    <w:rsid w:val="003C7519"/>
    <w:rsid w:val="003E6010"/>
    <w:rsid w:val="003F22FF"/>
    <w:rsid w:val="003F7C1A"/>
    <w:rsid w:val="00401C32"/>
    <w:rsid w:val="00403C51"/>
    <w:rsid w:val="00404144"/>
    <w:rsid w:val="00405920"/>
    <w:rsid w:val="00413DC8"/>
    <w:rsid w:val="004159C0"/>
    <w:rsid w:val="004326B5"/>
    <w:rsid w:val="004422DC"/>
    <w:rsid w:val="00464788"/>
    <w:rsid w:val="00474ED0"/>
    <w:rsid w:val="00485F48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4E2EB3"/>
    <w:rsid w:val="00503EBA"/>
    <w:rsid w:val="005109C3"/>
    <w:rsid w:val="00517F69"/>
    <w:rsid w:val="00535276"/>
    <w:rsid w:val="00542511"/>
    <w:rsid w:val="00551B20"/>
    <w:rsid w:val="00556DD9"/>
    <w:rsid w:val="005620D4"/>
    <w:rsid w:val="00562BD1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E4CE6"/>
    <w:rsid w:val="005F1785"/>
    <w:rsid w:val="005F72D9"/>
    <w:rsid w:val="00602833"/>
    <w:rsid w:val="00622259"/>
    <w:rsid w:val="0062450E"/>
    <w:rsid w:val="0062469C"/>
    <w:rsid w:val="006568B4"/>
    <w:rsid w:val="00660116"/>
    <w:rsid w:val="00665F5E"/>
    <w:rsid w:val="00666C1E"/>
    <w:rsid w:val="00673098"/>
    <w:rsid w:val="00673A28"/>
    <w:rsid w:val="0068579C"/>
    <w:rsid w:val="00692B64"/>
    <w:rsid w:val="006C620E"/>
    <w:rsid w:val="006C6A0C"/>
    <w:rsid w:val="006C70FB"/>
    <w:rsid w:val="006D2012"/>
    <w:rsid w:val="006E6BD9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64502"/>
    <w:rsid w:val="007772D3"/>
    <w:rsid w:val="00781CE1"/>
    <w:rsid w:val="00782BD5"/>
    <w:rsid w:val="007872BC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55A77"/>
    <w:rsid w:val="0086192E"/>
    <w:rsid w:val="00861980"/>
    <w:rsid w:val="00876089"/>
    <w:rsid w:val="00892FA2"/>
    <w:rsid w:val="008A5C9F"/>
    <w:rsid w:val="008A7F1D"/>
    <w:rsid w:val="008C21E7"/>
    <w:rsid w:val="008C3F16"/>
    <w:rsid w:val="008D3809"/>
    <w:rsid w:val="008D4662"/>
    <w:rsid w:val="008E51F2"/>
    <w:rsid w:val="008E7484"/>
    <w:rsid w:val="008F30DF"/>
    <w:rsid w:val="009014B6"/>
    <w:rsid w:val="0091097D"/>
    <w:rsid w:val="00911AA5"/>
    <w:rsid w:val="00914215"/>
    <w:rsid w:val="009168B2"/>
    <w:rsid w:val="00920119"/>
    <w:rsid w:val="00931BAD"/>
    <w:rsid w:val="00935687"/>
    <w:rsid w:val="00937B38"/>
    <w:rsid w:val="009445FE"/>
    <w:rsid w:val="00944B44"/>
    <w:rsid w:val="009533A9"/>
    <w:rsid w:val="009A6136"/>
    <w:rsid w:val="009B354D"/>
    <w:rsid w:val="009C2356"/>
    <w:rsid w:val="009C64A1"/>
    <w:rsid w:val="009D1EDB"/>
    <w:rsid w:val="009D6645"/>
    <w:rsid w:val="009E0257"/>
    <w:rsid w:val="009E63D7"/>
    <w:rsid w:val="009E7D34"/>
    <w:rsid w:val="009F0408"/>
    <w:rsid w:val="009F7AA2"/>
    <w:rsid w:val="00A008FD"/>
    <w:rsid w:val="00A044D5"/>
    <w:rsid w:val="00A113A9"/>
    <w:rsid w:val="00A1634E"/>
    <w:rsid w:val="00A17074"/>
    <w:rsid w:val="00A40022"/>
    <w:rsid w:val="00A400B6"/>
    <w:rsid w:val="00A5039D"/>
    <w:rsid w:val="00A72289"/>
    <w:rsid w:val="00AB30F3"/>
    <w:rsid w:val="00AC1FED"/>
    <w:rsid w:val="00AE2E12"/>
    <w:rsid w:val="00AF6008"/>
    <w:rsid w:val="00B01A05"/>
    <w:rsid w:val="00B0529A"/>
    <w:rsid w:val="00B119C7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80577"/>
    <w:rsid w:val="00B90509"/>
    <w:rsid w:val="00B936F0"/>
    <w:rsid w:val="00BB0C36"/>
    <w:rsid w:val="00BC404B"/>
    <w:rsid w:val="00BC45E1"/>
    <w:rsid w:val="00BC65A8"/>
    <w:rsid w:val="00BD77AD"/>
    <w:rsid w:val="00BE163D"/>
    <w:rsid w:val="00BF3DE2"/>
    <w:rsid w:val="00BF7662"/>
    <w:rsid w:val="00C024AE"/>
    <w:rsid w:val="00C04131"/>
    <w:rsid w:val="00C12CF8"/>
    <w:rsid w:val="00C2149E"/>
    <w:rsid w:val="00C2642F"/>
    <w:rsid w:val="00C3097C"/>
    <w:rsid w:val="00C45C77"/>
    <w:rsid w:val="00C51350"/>
    <w:rsid w:val="00C61536"/>
    <w:rsid w:val="00C65A3A"/>
    <w:rsid w:val="00C71536"/>
    <w:rsid w:val="00C739B9"/>
    <w:rsid w:val="00C74202"/>
    <w:rsid w:val="00C755FD"/>
    <w:rsid w:val="00C75A25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D20D28"/>
    <w:rsid w:val="00D22D73"/>
    <w:rsid w:val="00D404D2"/>
    <w:rsid w:val="00D5017B"/>
    <w:rsid w:val="00D82800"/>
    <w:rsid w:val="00D83C7F"/>
    <w:rsid w:val="00DA19A7"/>
    <w:rsid w:val="00DB08A5"/>
    <w:rsid w:val="00DB74D0"/>
    <w:rsid w:val="00DC1026"/>
    <w:rsid w:val="00DC6061"/>
    <w:rsid w:val="00DE6C8B"/>
    <w:rsid w:val="00DF00E4"/>
    <w:rsid w:val="00DF2717"/>
    <w:rsid w:val="00DF38D0"/>
    <w:rsid w:val="00DF5617"/>
    <w:rsid w:val="00E03853"/>
    <w:rsid w:val="00E10201"/>
    <w:rsid w:val="00E26AB8"/>
    <w:rsid w:val="00E75D3C"/>
    <w:rsid w:val="00E92AE7"/>
    <w:rsid w:val="00EB3A97"/>
    <w:rsid w:val="00EB6A86"/>
    <w:rsid w:val="00EC210E"/>
    <w:rsid w:val="00ED74C1"/>
    <w:rsid w:val="00F030B9"/>
    <w:rsid w:val="00F071FB"/>
    <w:rsid w:val="00F157D7"/>
    <w:rsid w:val="00F17080"/>
    <w:rsid w:val="00F36F1D"/>
    <w:rsid w:val="00F51532"/>
    <w:rsid w:val="00F54105"/>
    <w:rsid w:val="00F73F94"/>
    <w:rsid w:val="00F745D8"/>
    <w:rsid w:val="00F82797"/>
    <w:rsid w:val="00F918B4"/>
    <w:rsid w:val="00FB170C"/>
    <w:rsid w:val="00FB42FA"/>
    <w:rsid w:val="00FB7A35"/>
    <w:rsid w:val="00FC44EC"/>
    <w:rsid w:val="00FC6509"/>
    <w:rsid w:val="00FC6B28"/>
    <w:rsid w:val="00FD3860"/>
    <w:rsid w:val="00FE2994"/>
    <w:rsid w:val="00FE3B26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897832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a" w:default="1">
    <w:name w:val="Normal"/>
    <w:qFormat/>
    <w:rsid w:val="00660116"/>
    <w:rPr>
      <w:rFonts w:ascii="Times New Roman" w:hAnsi="Times New Roman" w:eastAsia="Times New Roman" w:cs="Times New Roman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A05"/>
    <w:pPr>
      <w:tabs>
        <w:tab w:val="center" w:pos="4680"/>
        <w:tab w:val="right" w:pos="9360"/>
      </w:tabs>
    </w:pPr>
    <w:rPr>
      <w:rFonts w:asciiTheme="minorHAnsi" w:hAnsiTheme="minorHAnsi" w:eastAsiaTheme="minorHAnsi" w:cstheme="minorBidi"/>
    </w:rPr>
  </w:style>
  <w:style w:type="character" w:styleId="a4" w:customStyle="1">
    <w:name w:val="Верхний колонтитул Знак"/>
    <w:basedOn w:val="a0"/>
    <w:link w:val="a3"/>
    <w:uiPriority w:val="99"/>
    <w:rsid w:val="00B01A05"/>
  </w:style>
  <w:style w:type="paragraph" w:styleId="a5">
    <w:name w:val="footer"/>
    <w:basedOn w:val="a"/>
    <w:link w:val="a6"/>
    <w:uiPriority w:val="99"/>
    <w:unhideWhenUsed/>
    <w:rsid w:val="00B01A05"/>
    <w:pPr>
      <w:tabs>
        <w:tab w:val="center" w:pos="4680"/>
        <w:tab w:val="right" w:pos="9360"/>
      </w:tabs>
    </w:pPr>
    <w:rPr>
      <w:rFonts w:asciiTheme="minorHAnsi" w:hAnsiTheme="minorHAnsi" w:eastAsiaTheme="minorHAnsi" w:cstheme="minorBidi"/>
    </w:rPr>
  </w:style>
  <w:style w:type="character" w:styleId="a6" w:customStyle="1">
    <w:name w:val="Нижний колонтитул Знак"/>
    <w:basedOn w:val="a0"/>
    <w:link w:val="a5"/>
    <w:uiPriority w:val="99"/>
    <w:rsid w:val="00B01A05"/>
  </w:style>
  <w:style w:type="paragraph" w:styleId="a7">
    <w:name w:val="Normal (Web)"/>
    <w:basedOn w:val="a"/>
    <w:uiPriority w:val="99"/>
    <w:semiHidden/>
    <w:unhideWhenUsed/>
    <w:rsid w:val="000C5AA8"/>
    <w:pPr>
      <w:spacing w:before="100" w:beforeAutospacing="1" w:after="100" w:afterAutospacing="1"/>
    </w:pPr>
    <w:rPr>
      <w:rFonts w:eastAsiaTheme="minorEastAsia"/>
    </w:rPr>
  </w:style>
  <w:style w:type="paragraph" w:styleId="a8">
    <w:name w:val="Revision"/>
    <w:hidden/>
    <w:uiPriority w:val="99"/>
    <w:semiHidden/>
    <w:rsid w:val="00503EBA"/>
  </w:style>
  <w:style w:type="character" w:styleId="a9">
    <w:name w:val="page number"/>
    <w:basedOn w:val="a0"/>
    <w:uiPriority w:val="99"/>
    <w:semiHidden/>
    <w:unhideWhenUsed/>
    <w:rsid w:val="00043993"/>
  </w:style>
  <w:style w:type="table" w:styleId="aa">
    <w:name w:val="Table Grid"/>
    <w:basedOn w:val="a1"/>
    <w:uiPriority w:val="9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b">
    <w:name w:val="List Paragraph"/>
    <w:basedOn w:val="a"/>
    <w:uiPriority w:val="34"/>
    <w:qFormat/>
    <w:rsid w:val="00074389"/>
    <w:pPr>
      <w:ind w:left="720"/>
      <w:contextualSpacing/>
    </w:pPr>
    <w:rPr>
      <w:rFonts w:asciiTheme="minorHAnsi" w:hAnsiTheme="minorHAnsi" w:eastAsiaTheme="minorHAnsi" w:cstheme="minorBidi"/>
    </w:rPr>
  </w:style>
  <w:style w:type="paragraph" w:styleId="p1" w:customStyle="1">
    <w:name w:val="p1"/>
    <w:basedOn w:val="a"/>
    <w:rsid w:val="003F7C1A"/>
    <w:rPr>
      <w:rFonts w:ascii="Arial" w:hAnsi="Arial" w:cs="Arial" w:eastAsiaTheme="minorHAnsi"/>
      <w:color w:val="232323"/>
      <w:sz w:val="22"/>
      <w:szCs w:val="22"/>
    </w:rPr>
  </w:style>
  <w:style w:type="character" w:styleId="s1" w:customStyle="1">
    <w:name w:val="s1"/>
    <w:basedOn w:val="a0"/>
    <w:rsid w:val="003F7C1A"/>
  </w:style>
  <w:style w:type="character" w:styleId="ac">
    <w:name w:val="Hyperlink"/>
    <w:uiPriority w:val="99"/>
    <w:rsid w:val="009014B6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hAnsi="Arial"/>
      <w:b/>
      <w:sz w:val="28"/>
      <w:szCs w:val="20"/>
    </w:rPr>
  </w:style>
  <w:style w:type="paragraph" w:styleId="2">
    <w:name w:val="toc 2"/>
    <w:basedOn w:val="a"/>
    <w:next w:val="a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/>
      <w:b/>
    </w:rPr>
  </w:style>
  <w:style w:type="paragraph" w:styleId="3">
    <w:name w:val="toc 3"/>
    <w:basedOn w:val="a"/>
    <w:next w:val="a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/>
      <w:b/>
    </w:rPr>
  </w:style>
  <w:style w:type="character" w:styleId="s2" w:customStyle="1">
    <w:name w:val="s2"/>
    <w:basedOn w:val="a0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  <w:style w:type="character" w:styleId="gmail-apple-tab-span" w:customStyle="1">
    <w:name w:val="gmail-apple-tab-span"/>
    <w:basedOn w:val="a0"/>
    <w:rsid w:val="00692B64"/>
  </w:style>
  <w:style w:type="paragraph" w:styleId="ad">
    <w:name w:val="Balloon Text"/>
    <w:basedOn w:val="a"/>
    <w:link w:val="ae"/>
    <w:uiPriority w:val="99"/>
    <w:semiHidden/>
    <w:unhideWhenUsed/>
    <w:rsid w:val="0068579C"/>
    <w:rPr>
      <w:rFonts w:eastAsiaTheme="minorHAnsi"/>
      <w:sz w:val="18"/>
      <w:szCs w:val="18"/>
    </w:rPr>
  </w:style>
  <w:style w:type="character" w:styleId="ae" w:customStyle="1">
    <w:name w:val="Текст выноски Знак"/>
    <w:basedOn w:val="a0"/>
    <w:link w:val="ad"/>
    <w:uiPriority w:val="99"/>
    <w:semiHidden/>
    <w:rsid w:val="0068579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0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es.smartsheet.com/try-it?trp=27405&amp;utm_language=ES&amp;utm_source=integrated+content&amp;utm_campaign=/bug-report-form-templates&amp;utm_medium=ic+bug+report+form+template+27405+word+es&amp;lpa=ic+bug+report+form+template+27405+word+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7EA4D1B-C2C3-474C-BFA3-45136FD5F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IC-Bug-Report-Form-Template_WORD.dotx</Template>
  <TotalTime>1</TotalTime>
  <Pages>3</Pages>
  <Words>142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2016-11-18T18:21:00Z</cp:lastPrinted>
  <dcterms:created xsi:type="dcterms:W3CDTF">2019-04-02T22:06:00Z</dcterms:created>
  <dcterms:modified xsi:type="dcterms:W3CDTF">2019-04-02T22:07:00Z</dcterms:modified>
</cp:coreProperties>
</file>