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469C" w:rsidR="005E4CE6" w:rsidP="004E2EB3" w:rsidRDefault="0068579C" w14:paraId="5D46E7B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62469C">
        <w:rPr>
          <w:rFonts w:ascii="Century Gothic" w:hAnsi="Century Gothic"/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700753BC" wp14:anchorId="714B479D">
            <wp:simplePos x="0" y="0"/>
            <wp:positionH relativeFrom="column">
              <wp:posOffset>4644535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9C" w:rsidR="00FE3B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MODULO DI SEGNALAZIONE BUG</w:t>
      </w:r>
    </w:p>
    <w:p w:rsidR="00914215" w:rsidP="000732A0" w:rsidRDefault="00914215" w14:paraId="04339A1E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tbl>
      <w:tblPr>
        <w:tblW w:w="11118" w:type="dxa"/>
        <w:tblLook w:val="04A0" w:firstRow="1" w:lastRow="0" w:firstColumn="1" w:lastColumn="0" w:noHBand="0" w:noVBand="1"/>
      </w:tblPr>
      <w:tblGrid>
        <w:gridCol w:w="5130"/>
        <w:gridCol w:w="446"/>
        <w:gridCol w:w="5130"/>
        <w:gridCol w:w="446"/>
      </w:tblGrid>
      <w:tr w:rsidRPr="003829E3" w:rsidR="003829E3" w:rsidTr="003829E3" w14:paraId="30C0090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4AAC2D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INVIATO DA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4A5818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3829E3" w:rsidR="003829E3" w:rsidTr="003829E3" w14:paraId="3B05C18F" w14:textId="77777777">
        <w:trPr>
          <w:trHeight w:val="720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5226DA0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37866C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3829E3" w:rsidR="003829E3" w:rsidTr="003829E3" w14:paraId="240A6808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6DF684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23B184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C4742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4C8BD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448AD791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3E45C4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TITOLO DELL'EMISSIONE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158FB1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FILE ALLEGATI</w:t>
            </w:r>
          </w:p>
        </w:tc>
      </w:tr>
      <w:tr w:rsidRPr="003829E3" w:rsidR="003829E3" w:rsidTr="003829E3" w14:paraId="06617723" w14:textId="77777777">
        <w:trPr>
          <w:trHeight w:val="1021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1D7C9F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50F948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3829E3" w:rsidR="003829E3" w:rsidTr="003829E3" w14:paraId="501A67EB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4241D6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887FD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741EEE6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1AD4AC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51BACADA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201181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 xml:space="preserve">RIPRODUCIBILITÀ  </w:t>
            </w: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ex. 3 volte su 10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5AB44B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TEMPO DI OCCORRENZA</w:t>
            </w:r>
          </w:p>
        </w:tc>
      </w:tr>
      <w:tr w:rsidRPr="003829E3" w:rsidR="003829E3" w:rsidTr="003829E3" w14:paraId="356B0AEA" w14:textId="77777777">
        <w:trPr>
          <w:trHeight w:val="576"/>
        </w:trPr>
        <w:tc>
          <w:tcPr>
            <w:tcW w:w="5130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0604F846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07B53833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130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E39BACB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7BFD56A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3829E3" w:rsidR="003829E3" w:rsidTr="003829E3" w14:paraId="4138447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668E90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URL ESATTO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06568B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VERSIONE BUILD</w:t>
            </w:r>
          </w:p>
        </w:tc>
      </w:tr>
      <w:tr w:rsidRPr="003829E3" w:rsidR="003829E3" w:rsidTr="003829E3" w14:paraId="506D8FF1" w14:textId="77777777">
        <w:trPr>
          <w:trHeight w:val="576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26A71E9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44D316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3829E3" w:rsidR="003829E3" w:rsidTr="003829E3" w14:paraId="20EA2F7C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637E1B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78DA5F0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C7B6E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63A981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2AAE101A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532C5C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AZIONE ESEGUITA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67D9D4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MESSAGGIO DI ERRORE</w:t>
            </w:r>
          </w:p>
        </w:tc>
      </w:tr>
      <w:tr w:rsidRPr="003829E3" w:rsidR="003829E3" w:rsidTr="003829E3" w14:paraId="374F7238" w14:textId="77777777">
        <w:trPr>
          <w:trHeight w:val="1728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72AC87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5FC5836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3829E3" w:rsidR="003829E3" w:rsidTr="003829E3" w14:paraId="110377F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DDD99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RISULTATO ATTESO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95F1D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RISULTATO EFFETTIVO</w:t>
            </w:r>
          </w:p>
        </w:tc>
      </w:tr>
      <w:tr w:rsidRPr="003829E3" w:rsidR="003829E3" w:rsidTr="003829E3" w14:paraId="58390BC6" w14:textId="77777777">
        <w:trPr>
          <w:trHeight w:val="1728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4D1DA5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055991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3829E3" w:rsidR="003829E3" w:rsidTr="003829E3" w14:paraId="62C0AEB9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F859E6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41A5F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2BBB32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5D4E0C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65FF4B75" w14:textId="77777777">
        <w:trPr>
          <w:trHeight w:val="429"/>
        </w:trPr>
        <w:tc>
          <w:tcPr>
            <w:tcW w:w="51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14FBED64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FREQUENZA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1FCEC44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  <w:tc>
          <w:tcPr>
            <w:tcW w:w="51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5A4DE044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PRIORITÀ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78A17B2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Italian"/>
              </w:rPr>
              <w:t>X</w:t>
            </w:r>
          </w:p>
        </w:tc>
      </w:tr>
      <w:tr w:rsidRPr="003829E3" w:rsidR="003829E3" w:rsidTr="003829E3" w14:paraId="745FE20D" w14:textId="77777777">
        <w:trPr>
          <w:trHeight w:val="429"/>
        </w:trPr>
        <w:tc>
          <w:tcPr>
            <w:tcW w:w="51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0DFEA6B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Ogni volta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D4F755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1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6C54FB1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Critico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331B0F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3829E3" w:rsidR="003829E3" w:rsidTr="003829E3" w14:paraId="1559A1C1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1D700E8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Quasi mai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6EE90F0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7DF35BA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C1038A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3829E3" w:rsidR="003829E3" w:rsidTr="003829E3" w14:paraId="50A8BCF7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2A9F292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Occasionalmente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6FB88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6ABBF81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82864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3829E3" w:rsidR="003829E3" w:rsidTr="003829E3" w14:paraId="380A8C2B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7466391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Una volta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0A89CF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2F9999F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2B3D54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3829E3" w:rsidR="003829E3" w:rsidTr="003829E3" w14:paraId="6F3F544C" w14:textId="77777777">
        <w:trPr>
          <w:trHeight w:val="204"/>
        </w:trPr>
        <w:tc>
          <w:tcPr>
            <w:tcW w:w="5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7B013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8D5EED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238BA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2552A9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6CDC4C06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6B91CB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DESCRIZIONE DELLO STATO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5343D8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RISOLTO DA</w:t>
            </w:r>
          </w:p>
        </w:tc>
      </w:tr>
      <w:tr w:rsidRPr="003829E3" w:rsidR="003829E3" w:rsidTr="003829E3" w14:paraId="3D93B921" w14:textId="77777777">
        <w:trPr>
          <w:trHeight w:val="720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5A5D609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B4F559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62469C" w:rsidR="003829E3" w:rsidP="000732A0" w:rsidRDefault="003829E3" w14:paraId="67320C11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p w:rsidRPr="0062469C" w:rsidR="0062469C" w:rsidP="000732A0" w:rsidRDefault="0062469C" w14:paraId="0605C34B" w14:textId="77777777">
      <w:pPr>
        <w:bidi w:val="false"/>
        <w:rPr>
          <w:rFonts w:ascii="Century Gothic" w:hAnsi="Century Gothic"/>
          <w:noProof/>
        </w:rPr>
        <w:sectPr w:rsidRPr="0062469C" w:rsidR="0062469C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2469C" w:rsidR="008A7F1D" w:rsidP="000732A0" w:rsidRDefault="008A7F1D" w14:paraId="2621C2EE" w14:textId="77777777">
      <w:pPr>
        <w:bidi w:val="false"/>
        <w:rPr>
          <w:rFonts w:ascii="Century Gothic" w:hAnsi="Century Gothic"/>
          <w:noProof/>
        </w:rPr>
      </w:pPr>
    </w:p>
    <w:p w:rsidRPr="0062469C" w:rsidR="008A7F1D" w:rsidP="000732A0" w:rsidRDefault="008A7F1D" w14:paraId="783FDE27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2469C" w:rsidR="000732A0" w:rsidTr="00EC210E" w14:paraId="06C16728" w14:textId="77777777">
        <w:trPr>
          <w:trHeight w:val="2565"/>
        </w:trPr>
        <w:tc>
          <w:tcPr>
            <w:tcW w:w="10583" w:type="dxa"/>
          </w:tcPr>
          <w:p w:rsidRPr="0062469C" w:rsidR="000732A0" w:rsidP="00B71E72" w:rsidRDefault="000732A0" w14:paraId="453A7920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2469C">
              <w:rPr>
                <w:rFonts w:ascii="Century Gothic" w:hAnsi="Century Gothic"/>
                <w:b/>
                <w:sz w:val="21"/>
                <w:lang w:val="Italian"/>
              </w:rPr>
              <w:t>DISCONOSCIMENTO</w:t>
            </w:r>
          </w:p>
          <w:p w:rsidRPr="0062469C" w:rsidR="000732A0" w:rsidP="00B71E72" w:rsidRDefault="000732A0" w14:paraId="6F459D4F" w14:textId="77777777">
            <w:pPr>
              <w:bidi w:val="false"/>
              <w:rPr>
                <w:rFonts w:ascii="Century Gothic" w:hAnsi="Century Gothic"/>
              </w:rPr>
            </w:pPr>
          </w:p>
          <w:p w:rsidRPr="0062469C" w:rsidR="000732A0" w:rsidP="00B71E72" w:rsidRDefault="000732A0" w14:paraId="5CB0D3F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2469C">
              <w:rPr>
                <w:rFonts w:ascii="Century Gothic" w:hAnsi="Century Gothic"/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2469C" w:rsidR="000732A0" w:rsidP="000732A0" w:rsidRDefault="000732A0" w14:paraId="449F1FA1" w14:textId="77777777">
      <w:pPr>
        <w:rPr>
          <w:rFonts w:ascii="Century Gothic" w:hAnsi="Century Gothic"/>
        </w:rPr>
      </w:pPr>
    </w:p>
    <w:p w:rsidRPr="0062469C" w:rsidR="00122EFB" w:rsidP="00122EFB" w:rsidRDefault="00122EFB" w14:paraId="278D42E0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62469C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BD91" w14:textId="77777777" w:rsidR="00DA19A7" w:rsidRDefault="00DA19A7" w:rsidP="00B01A05">
      <w:r>
        <w:separator/>
      </w:r>
    </w:p>
  </w:endnote>
  <w:endnote w:type="continuationSeparator" w:id="0">
    <w:p w14:paraId="37A455D3" w14:textId="77777777" w:rsidR="00DA19A7" w:rsidRDefault="00DA19A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A866" w14:textId="77777777" w:rsidR="00DA19A7" w:rsidRDefault="00DA19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7FEE" w14:textId="77777777" w:rsidR="00DA19A7" w:rsidRDefault="00DA19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F7EC" w14:textId="77777777" w:rsidR="00DA19A7" w:rsidRDefault="00DA1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4D87" w14:textId="77777777" w:rsidR="00DA19A7" w:rsidRDefault="00DA19A7" w:rsidP="00B01A05">
      <w:r>
        <w:separator/>
      </w:r>
    </w:p>
  </w:footnote>
  <w:footnote w:type="continuationSeparator" w:id="0">
    <w:p w14:paraId="1CA88AF9" w14:textId="77777777" w:rsidR="00DA19A7" w:rsidRDefault="00DA19A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9340" w14:textId="77777777" w:rsidR="00DA19A7" w:rsidRDefault="00DA19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B819" w14:textId="77777777" w:rsidR="00DA19A7" w:rsidRDefault="00DA19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F64C" w14:textId="77777777" w:rsidR="00DA19A7" w:rsidRDefault="00DA19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A7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2C38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56F51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29E3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2469C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80577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2D73"/>
    <w:rsid w:val="00D404D2"/>
    <w:rsid w:val="00D5017B"/>
    <w:rsid w:val="00D82800"/>
    <w:rsid w:val="00D83C7F"/>
    <w:rsid w:val="00DA19A7"/>
    <w:rsid w:val="00DB08A5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783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399&amp;utm_language=IT&amp;utm_source=integrated+content&amp;utm_campaign=/bug-report-form-templates&amp;utm_medium=ic+bug+report+form+template+37399+word+it&amp;lpa=ic+bug+report+form+template+3739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A4D1B-C2C3-474C-BFA3-45136FD5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IC-Bug-Report-Form-Template_WORD.dotx</Template>
  <TotalTime>1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2019-04-02T22:06:00Z</dcterms:created>
  <dcterms:modified xsi:type="dcterms:W3CDTF">2019-04-02T22:07:00Z</dcterms:modified>
</cp:coreProperties>
</file>