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1B6A1F13" w14:textId="77777777">
      <w:pPr>
        <w:pStyle w:val="a3"/>
        <w:bidi w:val="false"/>
        <w:rPr>
          <w:rFonts w:ascii="Century Gothic" w:hAnsi="Century Gothic" w:cs="Arial"/>
          <w:b/>
          <w:noProof/>
          <w:color w:val="808080" w:themeColor="background1" w:themeShade="80"/>
          <w:sz w:val="36"/>
          <w:szCs w:val="36"/>
        </w:rPr>
      </w:pPr>
      <w:r>
        <w:rPr>
          <w:noProof/>
          <w:lang w:val="Spanish"/>
        </w:rPr>
        <w:drawing>
          <wp:anchor distT="0" distB="0" distL="114300" distR="114300" simplePos="0" relativeHeight="251658240" behindDoc="0" locked="0" layoutInCell="1" allowOverlap="1" wp14:editId="5AF4F201" wp14:anchorId="6D185EAD">
            <wp:simplePos x="0" y="0"/>
            <wp:positionH relativeFrom="column">
              <wp:posOffset>7011742</wp:posOffset>
            </wp:positionH>
            <wp:positionV relativeFrom="paragraph">
              <wp:posOffset>-24130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E2EB3">
        <w:rPr>
          <w:rFonts w:ascii="Century Gothic" w:hAnsi="Century Gothic" w:cs="Arial"/>
          <w:b/>
          <w:noProof/>
          <w:color w:val="808080" w:themeColor="background1" w:themeShade="80"/>
          <w:sz w:val="36"/>
          <w:szCs w:val="36"/>
          <w:lang w:val="Spanish"/>
        </w:rPr>
        <w:t>PLANTILLA DE INFORME DE ERRORES</w:t>
      </w:r>
    </w:p>
    <w:p w:rsidRPr="004E2EB3" w:rsidR="00660116" w:rsidP="000732A0" w:rsidRDefault="00660116" w14:paraId="5136EB8D" w14:textId="77777777">
      <w:pPr>
        <w:bidi w:val="false"/>
        <w:rPr>
          <w:noProof/>
          <w:sz w:val="13"/>
          <w:szCs w:val="10"/>
        </w:rPr>
      </w:pPr>
    </w:p>
    <w:p w:rsidRPr="004E2EB3" w:rsidR="004E2EB3" w:rsidP="000732A0" w:rsidRDefault="004E2EB3" w14:paraId="42F75D49" w14:textId="77777777">
      <w:pPr>
        <w:bidi w:val="false"/>
        <w:rPr>
          <w:rFonts w:ascii="Century Gothic" w:hAnsi="Century Gothic"/>
          <w:noProof/>
          <w:sz w:val="18"/>
          <w:szCs w:val="18"/>
        </w:rPr>
      </w:pPr>
      <w:r w:rsidRPr="004E2EB3">
        <w:rPr>
          <w:rFonts w:ascii="Century Gothic" w:hAnsi="Century Gothic"/>
          <w:noProof/>
          <w:sz w:val="18"/>
          <w:szCs w:val="18"/>
          <w:lang w:val="Spanish"/>
        </w:rPr>
        <w:t>Realice un seguimiento del impacto de sus errores en su negocio y el rendimiento del software con esta plantilla de informe de errores fácilmente rellenable. Las columnas le proporcionan detalles de gravedad, impacto en el negocio, funcionalidad, rendimiento, estabilidad y gráficos / UX de errores. Determine si algún error en particular es un Showstopper o si es Mayor, Menor o Bajo en términos de gravedad. Proporcione a otros detalles del impacto en el negocio (por ejemplo, relacionados con entregables, ingresos, satisfacción del cliente, etc.). Detallar la funcionalidad esperada (a diferencia de la funcionalidad real que resultó en un error) y otros detalles para proporcionar a los miembros del Producto, Control de Calidad, Desarrollo y Servicio al Cliente el comportamiento, el estado y el marco de tiempo esperado para corregir cualquier error en particular.</w:t>
      </w:r>
    </w:p>
    <w:p w:rsidRPr="004E2EB3" w:rsidR="004E2EB3" w:rsidP="000732A0" w:rsidRDefault="004E2EB3" w14:paraId="26C283ED" w14:textId="77777777">
      <w:pPr>
        <w:bidi w:val="false"/>
        <w:rPr>
          <w:noProof/>
          <w:sz w:val="10"/>
          <w:szCs w:val="10"/>
        </w:rPr>
      </w:pPr>
    </w:p>
    <w:tbl>
      <w:tblPr>
        <w:tblW w:w="15003" w:type="dxa"/>
        <w:tblLook w:val="04A0" w:firstRow="1" w:lastRow="0" w:firstColumn="1" w:lastColumn="0" w:noHBand="0" w:noVBand="1"/>
      </w:tblPr>
      <w:tblGrid>
        <w:gridCol w:w="1255"/>
        <w:gridCol w:w="1930"/>
        <w:gridCol w:w="1349"/>
        <w:gridCol w:w="2084"/>
        <w:gridCol w:w="2105"/>
        <w:gridCol w:w="2104"/>
        <w:gridCol w:w="2083"/>
        <w:gridCol w:w="2093"/>
      </w:tblGrid>
      <w:tr w:rsidRPr="004E2EB3" w:rsidR="004E2EB3" w:rsidTr="004E2EB3" w14:paraId="2F0B9F5B" w14:textId="77777777">
        <w:trPr>
          <w:trHeight w:val="576"/>
        </w:trPr>
        <w:tc>
          <w:tcPr>
            <w:tcW w:w="1255"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4E2EB3" w:rsidR="004E2EB3" w:rsidP="004E2EB3" w:rsidRDefault="004E2EB3" w14:paraId="0F4BDCBD"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Spanish"/>
              </w:rPr>
              <w:t>ID DE DEFECTO</w:t>
            </w:r>
          </w:p>
        </w:tc>
        <w:tc>
          <w:tcPr>
            <w:tcW w:w="1930"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6C5FF6A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Spanish"/>
              </w:rPr>
              <w:t>DESCRIPCIÓN</w:t>
            </w:r>
          </w:p>
        </w:tc>
        <w:tc>
          <w:tcPr>
            <w:tcW w:w="1349"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388572A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Spanish"/>
              </w:rPr>
              <w:t>SEVERIDAD</w:t>
            </w:r>
          </w:p>
        </w:tc>
        <w:tc>
          <w:tcPr>
            <w:tcW w:w="2084"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728B52F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Spanish"/>
              </w:rPr>
              <w:t>IMPACTO EN EL NEGOCIO</w:t>
            </w:r>
          </w:p>
        </w:tc>
        <w:tc>
          <w:tcPr>
            <w:tcW w:w="2105"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65F9DA30"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Spanish"/>
              </w:rPr>
              <w:t>FUNCIONALIDAD</w:t>
            </w:r>
          </w:p>
        </w:tc>
        <w:tc>
          <w:tcPr>
            <w:tcW w:w="2104"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3D346058"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Spanish"/>
              </w:rPr>
              <w:t>RENDIMIENTO</w:t>
            </w:r>
          </w:p>
        </w:tc>
        <w:tc>
          <w:tcPr>
            <w:tcW w:w="2083" w:type="dxa"/>
            <w:tcBorders>
              <w:top w:val="single" w:color="BFBFBF" w:sz="4" w:space="0"/>
              <w:left w:val="nil"/>
              <w:bottom w:val="single" w:color="BFBFBF" w:sz="4" w:space="0"/>
              <w:right w:val="single" w:color="BFBFBF" w:sz="4" w:space="0"/>
            </w:tcBorders>
            <w:shd w:val="clear" w:color="000000" w:fill="D9D9D9"/>
            <w:vAlign w:val="center"/>
            <w:hideMark/>
          </w:tcPr>
          <w:p w:rsidRPr="004E2EB3" w:rsidR="004E2EB3" w:rsidP="004E2EB3" w:rsidRDefault="004E2EB3" w14:paraId="1D60E1F1"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Spanish"/>
              </w:rPr>
              <w:t>ESTABILIDAD</w:t>
            </w:r>
          </w:p>
        </w:tc>
        <w:tc>
          <w:tcPr>
            <w:tcW w:w="2093" w:type="dxa"/>
            <w:tcBorders>
              <w:top w:val="single" w:color="BFBFBF" w:sz="4" w:space="0"/>
              <w:left w:val="nil"/>
              <w:bottom w:val="single" w:color="BFBFBF" w:sz="4" w:space="0"/>
              <w:right w:val="single" w:color="BFBFBF" w:sz="4" w:space="0"/>
            </w:tcBorders>
            <w:shd w:val="clear" w:color="000000" w:fill="D9D9D9"/>
            <w:vAlign w:val="center"/>
            <w:hideMark/>
          </w:tcPr>
          <w:p w:rsidR="004E2EB3" w:rsidP="004E2EB3" w:rsidRDefault="004E2EB3" w14:paraId="28C8A974"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Spanish"/>
              </w:rPr>
              <w:t xml:space="preserve">GRÁFICO / </w:t>
            </w:r>
          </w:p>
          <w:p w:rsidRPr="004E2EB3" w:rsidR="004E2EB3" w:rsidP="004E2EB3" w:rsidRDefault="004E2EB3" w14:paraId="351984E2" w14:textId="77777777">
            <w:pPr>
              <w:bidi w:val="false"/>
              <w:rPr>
                <w:rFonts w:ascii="Century Gothic" w:hAnsi="Century Gothic" w:cs="Calibri"/>
                <w:b/>
                <w:bCs/>
                <w:color w:val="000000"/>
                <w:sz w:val="18"/>
                <w:szCs w:val="18"/>
              </w:rPr>
            </w:pPr>
            <w:r w:rsidRPr="004E2EB3">
              <w:rPr>
                <w:rFonts w:ascii="Century Gothic" w:hAnsi="Century Gothic" w:cs="Calibri"/>
                <w:b/>
                <w:color w:val="000000"/>
                <w:sz w:val="18"/>
                <w:szCs w:val="18"/>
                <w:lang w:val="Spanish"/>
              </w:rPr>
              <w:t>DETALLES DE UX</w:t>
            </w:r>
          </w:p>
        </w:tc>
      </w:tr>
      <w:tr w:rsidRPr="004E2EB3" w:rsidR="004E2EB3" w:rsidTr="004E2EB3" w14:paraId="7A6CABBA"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6BED23F2"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Spanis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388FC78"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4E2EB3" w:rsidR="004E2EB3" w:rsidP="004E2EB3" w:rsidRDefault="004E2EB3" w14:paraId="394A3D5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Showstopper</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01F2F5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767A0B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5D8DD91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5CEE36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CF6FDA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bookmarkStart w:name="_GoBack" w:id="0"/>
        <w:bookmarkEnd w:id="0"/>
      </w:tr>
      <w:tr w:rsidRPr="004E2EB3" w:rsidR="004E2EB3" w:rsidTr="004E2EB3" w14:paraId="359911C0"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3604FF26"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Spanis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8BD22F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EAEEF3"/>
            <w:vAlign w:val="center"/>
            <w:hideMark/>
          </w:tcPr>
          <w:p w:rsidRPr="004E2EB3" w:rsidR="004E2EB3" w:rsidP="004E2EB3" w:rsidRDefault="004E2EB3" w14:paraId="0AF2D5CB"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Destacado</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10076A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9D3ECE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2355C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142F2AC3"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0883D0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r>
      <w:tr w:rsidRPr="004E2EB3" w:rsidR="004E2EB3" w:rsidTr="004E2EB3" w14:paraId="2BFD60C4"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4C4ACA31"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Spanis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6C3B92A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1349"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4E2EB3" w:rsidR="004E2EB3" w:rsidP="004E2EB3" w:rsidRDefault="004E2EB3" w14:paraId="44766DEE"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Menor</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E642C24"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33FE0B0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33FA4DA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482FE4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5060C8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r>
      <w:tr w:rsidRPr="004E2EB3" w:rsidR="004E2EB3" w:rsidTr="004E2EB3" w14:paraId="6616D69D"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32761359"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Spanis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6D1167E"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1349"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E58E5D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Bajo</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375817B"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DF51D82"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F79C53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4D8EAEC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5D42185"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r>
      <w:tr w:rsidRPr="004E2EB3" w:rsidR="004E2EB3" w:rsidTr="004E2EB3" w14:paraId="6E1453D9" w14:textId="77777777">
        <w:trPr>
          <w:trHeight w:val="1440"/>
        </w:trPr>
        <w:tc>
          <w:tcPr>
            <w:tcW w:w="1255" w:type="dxa"/>
            <w:tcBorders>
              <w:top w:val="nil"/>
              <w:left w:val="single" w:color="BFBFBF" w:sz="4" w:space="0"/>
              <w:bottom w:val="single" w:color="BFBFBF" w:sz="4" w:space="0"/>
              <w:right w:val="single" w:color="BFBFBF" w:sz="4" w:space="0"/>
            </w:tcBorders>
            <w:shd w:val="clear" w:color="auto" w:fill="auto"/>
            <w:vAlign w:val="center"/>
            <w:hideMark/>
          </w:tcPr>
          <w:p w:rsidRPr="004E2EB3" w:rsidR="004E2EB3" w:rsidP="004E2EB3" w:rsidRDefault="004E2EB3" w14:paraId="15342313"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Spanish"/>
              </w:rPr>
              <w:t xml:space="preserve"> </w:t>
            </w:r>
          </w:p>
        </w:tc>
        <w:tc>
          <w:tcPr>
            <w:tcW w:w="1930"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C3241C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1349"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F13549F"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8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3A26155"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5"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277CC03D"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4"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77E7AD23"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8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0DEA14C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93" w:type="dxa"/>
            <w:tcBorders>
              <w:top w:val="nil"/>
              <w:left w:val="nil"/>
              <w:bottom w:val="single" w:color="BFBFBF" w:sz="4" w:space="0"/>
              <w:right w:val="single" w:color="BFBFBF" w:sz="4" w:space="0"/>
            </w:tcBorders>
            <w:shd w:val="clear" w:color="auto" w:fill="auto"/>
            <w:vAlign w:val="center"/>
            <w:hideMark/>
          </w:tcPr>
          <w:p w:rsidRPr="004E2EB3" w:rsidR="004E2EB3" w:rsidP="004E2EB3" w:rsidRDefault="004E2EB3" w14:paraId="682BA98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r>
      <w:tr w:rsidRPr="004E2EB3" w:rsidR="004E2EB3" w:rsidTr="004E2EB3" w14:paraId="3D59B038" w14:textId="77777777">
        <w:trPr>
          <w:trHeight w:val="1440"/>
        </w:trPr>
        <w:tc>
          <w:tcPr>
            <w:tcW w:w="125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1CE18C91" w14:textId="77777777">
            <w:pPr>
              <w:bidi w:val="false"/>
              <w:rPr>
                <w:rFonts w:ascii="Century Gothic" w:hAnsi="Century Gothic" w:cs="Calibri"/>
                <w:b/>
                <w:bCs/>
                <w:color w:val="000000"/>
                <w:sz w:val="18"/>
                <w:szCs w:val="18"/>
              </w:rPr>
            </w:pPr>
            <w:r w:rsidRPr="004E2EB3">
              <w:rPr>
                <w:rFonts w:ascii="Century Gothic" w:hAnsi="Century Gothic" w:cs="Calibri"/>
                <w:b/>
                <w:bCs/>
                <w:color w:val="000000"/>
                <w:sz w:val="18"/>
                <w:szCs w:val="18"/>
                <w:lang w:val="Spanish"/>
              </w:rPr>
              <w:t xml:space="preserve"> </w:t>
            </w:r>
          </w:p>
        </w:tc>
        <w:tc>
          <w:tcPr>
            <w:tcW w:w="1930"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13DA5D5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1349"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3B3B6ABC"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84"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717A7481"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5"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01D45A46"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104"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4A97E800"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8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40AC2729"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c>
          <w:tcPr>
            <w:tcW w:w="2093"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E2EB3" w:rsidR="004E2EB3" w:rsidP="004E2EB3" w:rsidRDefault="004E2EB3" w14:paraId="2767349A" w14:textId="77777777">
            <w:pPr>
              <w:bidi w:val="false"/>
              <w:rPr>
                <w:rFonts w:ascii="Century Gothic" w:hAnsi="Century Gothic" w:cs="Calibri"/>
                <w:color w:val="000000"/>
                <w:sz w:val="18"/>
                <w:szCs w:val="18"/>
              </w:rPr>
            </w:pPr>
            <w:r w:rsidRPr="004E2EB3">
              <w:rPr>
                <w:rFonts w:ascii="Century Gothic" w:hAnsi="Century Gothic" w:cs="Calibri"/>
                <w:color w:val="000000"/>
                <w:sz w:val="18"/>
                <w:szCs w:val="18"/>
                <w:lang w:val="Spanish"/>
              </w:rPr>
              <w:t xml:space="preserve"> </w:t>
            </w:r>
          </w:p>
        </w:tc>
      </w:tr>
    </w:tbl>
    <w:p w:rsidR="004E2EB3" w:rsidP="000732A0" w:rsidRDefault="004E2EB3" w14:paraId="34CA17A1" w14:textId="77777777">
      <w:pPr>
        <w:bidi w:val="false"/>
        <w:rPr>
          <w:noProof/>
        </w:rPr>
        <w:sectPr w:rsidR="004E2EB3" w:rsidSect="004E2EB3">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360" w:bottom="576" w:left="490" w:header="720" w:footer="720" w:gutter="0"/>
          <w:cols w:space="720"/>
          <w:docGrid w:linePitch="360"/>
        </w:sectPr>
      </w:pPr>
    </w:p>
    <w:p w:rsidRPr="00660116" w:rsidR="008A7F1D" w:rsidP="000732A0" w:rsidRDefault="008A7F1D" w14:paraId="47F959AC" w14:textId="77777777">
      <w:pPr>
        <w:bidi w:val="false"/>
        <w:rPr>
          <w:rFonts w:ascii="Century Gothic" w:hAnsi="Century Gothic"/>
          <w:noProof/>
        </w:rPr>
      </w:pPr>
    </w:p>
    <w:p w:rsidRPr="00660116" w:rsidR="008A7F1D" w:rsidP="000732A0" w:rsidRDefault="008A7F1D" w14:paraId="43F201B0"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541CCC58" w14:textId="77777777">
        <w:trPr>
          <w:trHeight w:val="2565"/>
        </w:trPr>
        <w:tc>
          <w:tcPr>
            <w:tcW w:w="10583" w:type="dxa"/>
          </w:tcPr>
          <w:p w:rsidRPr="00660116" w:rsidR="000732A0" w:rsidP="00B71E72" w:rsidRDefault="000732A0" w14:paraId="36378D7D" w14:textId="77777777">
            <w:pPr>
              <w:bidi w:val="false"/>
              <w:jc w:val="center"/>
              <w:rPr>
                <w:rFonts w:ascii="Century Gothic" w:hAnsi="Century Gothic"/>
                <w:b/>
                <w:sz w:val="21"/>
              </w:rPr>
            </w:pPr>
            <w:r w:rsidRPr="00660116">
              <w:rPr>
                <w:rFonts w:ascii="Century Gothic" w:hAnsi="Century Gothic"/>
                <w:b/>
                <w:sz w:val="21"/>
                <w:lang w:val="Spanish"/>
              </w:rPr>
              <w:t>RENUNCIA</w:t>
            </w:r>
          </w:p>
          <w:p w:rsidRPr="00660116" w:rsidR="000732A0" w:rsidP="00B71E72" w:rsidRDefault="000732A0" w14:paraId="0C3BB201" w14:textId="77777777">
            <w:pPr>
              <w:bidi w:val="false"/>
              <w:rPr>
                <w:rFonts w:ascii="Century Gothic" w:hAnsi="Century Gothic"/>
              </w:rPr>
            </w:pPr>
          </w:p>
          <w:p w:rsidRPr="00660116" w:rsidR="000732A0" w:rsidP="00B71E72" w:rsidRDefault="000732A0" w14:paraId="69288FAD" w14:textId="77777777">
            <w:pPr>
              <w:bidi w:val="false"/>
              <w:spacing w:line="276" w:lineRule="auto"/>
              <w:rPr>
                <w:rFonts w:ascii="Century Gothic" w:hAnsi="Century Gothic"/>
                <w:sz w:val="20"/>
              </w:rPr>
            </w:pPr>
            <w:r w:rsidRPr="00660116">
              <w:rPr>
                <w:rFonts w:ascii="Century Gothic" w:hAnsi="Century Gothic"/>
                <w:sz w:val="21"/>
                <w:lang w:val="Spanish"/>
              </w:rPr>
              <w:t>Cualquier artículo, plantilla o información proporcionada por Smartsheet en el sitio web es solo para referencia. Si bien nos esforzamos por mantener la información actualizada y correcta, no hacemos representaciones o garantías de ningún tipo, expresas o implícitas, sobre la integridad, precisión, confiabilidad, idoneidad o disponibilidad con respecto al sitio web o la información, artículos, plantillas o gráficos relacionados contenidos en el sitio web. Por lo tanto, cualquier confianza que deposite en dicha información es estrictamente bajo su propio riesgo.</w:t>
            </w:r>
          </w:p>
        </w:tc>
      </w:tr>
    </w:tbl>
    <w:p w:rsidRPr="00491059" w:rsidR="000732A0" w:rsidP="000732A0" w:rsidRDefault="000732A0" w14:paraId="6FD82668" w14:textId="77777777"/>
    <w:p w:rsidRPr="000732A0" w:rsidR="00122EFB" w:rsidP="00122EFB" w:rsidRDefault="00122EFB" w14:paraId="524646D6"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F2A6" w14:textId="77777777" w:rsidR="000A7656" w:rsidRDefault="000A7656" w:rsidP="00B01A05">
      <w:r>
        <w:separator/>
      </w:r>
    </w:p>
  </w:endnote>
  <w:endnote w:type="continuationSeparator" w:id="0">
    <w:p w14:paraId="2DBD7AE3" w14:textId="77777777" w:rsidR="000A7656" w:rsidRDefault="000A7656"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E148" w14:textId="77777777" w:rsidR="000A7656" w:rsidRDefault="000A76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7530" w14:textId="77777777" w:rsidR="000A7656" w:rsidRDefault="000A76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548C" w14:textId="77777777" w:rsidR="000A7656" w:rsidRDefault="000A7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D710B" w14:textId="77777777" w:rsidR="000A7656" w:rsidRDefault="000A7656" w:rsidP="00B01A05">
      <w:r>
        <w:separator/>
      </w:r>
    </w:p>
  </w:footnote>
  <w:footnote w:type="continuationSeparator" w:id="0">
    <w:p w14:paraId="38B8CCFE" w14:textId="77777777" w:rsidR="000A7656" w:rsidRDefault="000A7656"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26D4" w14:textId="77777777" w:rsidR="000A7656" w:rsidRDefault="000A76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6AC7B" w14:textId="77777777" w:rsidR="000A7656" w:rsidRDefault="000A76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A238" w14:textId="77777777" w:rsidR="000A7656" w:rsidRDefault="000A76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56"/>
    <w:rsid w:val="0000378B"/>
    <w:rsid w:val="000068A2"/>
    <w:rsid w:val="00007337"/>
    <w:rsid w:val="00043993"/>
    <w:rsid w:val="00044BBF"/>
    <w:rsid w:val="00056F3E"/>
    <w:rsid w:val="0007196B"/>
    <w:rsid w:val="00072091"/>
    <w:rsid w:val="000732A0"/>
    <w:rsid w:val="00074389"/>
    <w:rsid w:val="000766FF"/>
    <w:rsid w:val="00080214"/>
    <w:rsid w:val="000809A7"/>
    <w:rsid w:val="000A7656"/>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0377D"/>
    <w:rsid w:val="00350115"/>
    <w:rsid w:val="003566B4"/>
    <w:rsid w:val="00384D6E"/>
    <w:rsid w:val="00384D8F"/>
    <w:rsid w:val="00385F26"/>
    <w:rsid w:val="003A25E1"/>
    <w:rsid w:val="003A3599"/>
    <w:rsid w:val="003A5B09"/>
    <w:rsid w:val="003B328D"/>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BF0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smartsheet.com/try-it?trp=27405&amp;utm_language=ES&amp;utm_source=integrated+content&amp;utm_campaign=/bug-report-form-templates&amp;utm_medium=ic+bug+report+template+27405+word+es&amp;lpa=ic+bug+report+template+27405+word+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736EAF-47D4-4E8B-8EB5-86B6ABB52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IC-Bug-Report-Template_WORD - SR edits.dotx</Template>
  <TotalTime>1</TotalTime>
  <Pages>3</Pages>
  <Words>227</Words>
  <Characters>1298</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2016-11-18T18:21:00Z</cp:lastPrinted>
  <dcterms:created xsi:type="dcterms:W3CDTF">2019-04-02T18:17:00Z</dcterms:created>
  <dcterms:modified xsi:type="dcterms:W3CDTF">2019-04-02T18:18:00Z</dcterms:modified>
</cp:coreProperties>
</file>