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7AC974E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004296D8" wp14:anchorId="37B6F0D9">
            <wp:simplePos x="0" y="0"/>
            <wp:positionH relativeFrom="column">
              <wp:posOffset>4633105</wp:posOffset>
            </wp:positionH>
            <wp:positionV relativeFrom="paragraph">
              <wp:posOffset>-46990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2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MODÈLE DE FEUILLE DE BOGUE</w:t>
      </w:r>
    </w:p>
    <w:p w:rsidRPr="00914215" w:rsidR="00914215" w:rsidP="000732A0" w:rsidRDefault="00914215" w14:paraId="1D961C75" w14:textId="77777777">
      <w:pPr>
        <w:bidi w:val="false"/>
        <w:rPr>
          <w:noProof/>
          <w:sz w:val="11"/>
        </w:rPr>
      </w:pPr>
    </w:p>
    <w:tbl>
      <w:tblPr>
        <w:tblW w:w="11120" w:type="dxa"/>
        <w:tblLook w:val="04A0" w:firstRow="1" w:lastRow="0" w:firstColumn="1" w:lastColumn="0" w:noHBand="0" w:noVBand="1"/>
      </w:tblPr>
      <w:tblGrid>
        <w:gridCol w:w="5558"/>
        <w:gridCol w:w="5562"/>
      </w:tblGrid>
      <w:tr w:rsidRPr="00914215" w:rsidR="00914215" w:rsidTr="00914215" w14:paraId="293B8DE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22CE6EE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ID DE BOGUE</w:t>
            </w:r>
          </w:p>
        </w:tc>
        <w:tc>
          <w:tcPr>
            <w:tcW w:w="5561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64804DF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TESTEUR</w:t>
            </w:r>
          </w:p>
        </w:tc>
      </w:tr>
      <w:tr w:rsidRPr="00914215" w:rsidR="00914215" w:rsidTr="00914215" w14:paraId="172897D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6CBF2E2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7D5A95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37CE40C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0B560DE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7F6098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526F71C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7E97C5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TITRE DU BUG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F85288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DE SOUMISSION DU BOGUE</w:t>
            </w:r>
          </w:p>
        </w:tc>
      </w:tr>
      <w:tr w:rsidRPr="00914215" w:rsidR="00914215" w:rsidTr="00914215" w14:paraId="65343292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86C600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10AD58C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061F91BA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84E82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BCBD7B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840FF14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42644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DESCRIPTION DU BOGUE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4B3195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RÉSUMÉ DU PROBLÈME</w:t>
            </w:r>
          </w:p>
        </w:tc>
        <w:bookmarkStart w:name="_GoBack" w:id="0"/>
        <w:bookmarkEnd w:id="0"/>
      </w:tr>
      <w:tr w:rsidRPr="00914215" w:rsidR="00914215" w:rsidTr="00914215" w14:paraId="0A534FF2" w14:textId="77777777">
        <w:trPr>
          <w:trHeight w:val="1513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0086893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444AF2D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3857B3E6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392E9F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4C9983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1257ACB7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179D60F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 xml:space="preserve">URL OÙ BUG RENCONTRÉ le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cas échéant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B9C9D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PLATEFORME SUR LAQUELLE BUG RENCONTRÉ</w:t>
            </w:r>
          </w:p>
        </w:tc>
      </w:tr>
      <w:tr w:rsidRPr="00914215" w:rsidR="00914215" w:rsidTr="00914215" w14:paraId="3E20C1D8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488994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611A043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5A0FE8E5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09B94BB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 xml:space="preserve">NAVIGATEUR UTILISÉ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en cas de bogue en ligne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14215" w:rsidR="00914215" w:rsidP="00914215" w:rsidRDefault="00914215" w14:paraId="249A99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BUG DE DATE ET D'HEURE RENCONTRÉ</w:t>
            </w:r>
          </w:p>
        </w:tc>
      </w:tr>
      <w:tr w:rsidRPr="00914215" w:rsidR="00914215" w:rsidTr="00914215" w14:paraId="50267F1E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2F66843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14215" w:rsidR="00914215" w:rsidP="00914215" w:rsidRDefault="00914215" w14:paraId="0AEA0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76982CFC" w14:textId="77777777">
        <w:trPr>
          <w:trHeight w:val="151"/>
        </w:trPr>
        <w:tc>
          <w:tcPr>
            <w:tcW w:w="555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6FE7793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1E2117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4BDCC49A" w14:textId="77777777">
        <w:trPr>
          <w:trHeight w:val="332"/>
        </w:trPr>
        <w:tc>
          <w:tcPr>
            <w:tcW w:w="11120" w:type="dxa"/>
            <w:gridSpan w:val="2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4702A76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CAPTURE D'ÉCRAN ILLUSTRANT LE COMPORTEMENT DU BOGUE</w:t>
            </w:r>
          </w:p>
        </w:tc>
      </w:tr>
      <w:tr w:rsidRPr="00914215" w:rsidR="00914215" w:rsidTr="00914215" w14:paraId="16F3FC3C" w14:textId="77777777">
        <w:trPr>
          <w:trHeight w:val="5678"/>
        </w:trPr>
        <w:tc>
          <w:tcPr>
            <w:tcW w:w="11120" w:type="dxa"/>
            <w:gridSpan w:val="2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14215" w:rsidR="00914215" w:rsidP="00914215" w:rsidRDefault="00914215" w14:paraId="6F6F2B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335EBF80" w14:textId="77777777">
        <w:trPr>
          <w:trHeight w:val="151"/>
        </w:trPr>
        <w:tc>
          <w:tcPr>
            <w:tcW w:w="555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2920500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561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14215" w:rsidR="00914215" w:rsidP="00914215" w:rsidRDefault="00914215" w14:paraId="57AA17C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RPr="00914215" w:rsidR="00914215" w:rsidTr="00914215" w14:paraId="3CA56D6C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54E570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BOGUE ATTRIBUÉ À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1FD11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ET HEURE ASSIGNÉES</w:t>
            </w:r>
          </w:p>
        </w:tc>
      </w:tr>
      <w:tr w:rsidRPr="00914215" w:rsidR="00914215" w:rsidTr="00914215" w14:paraId="12CA931F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31638AB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2CCB86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914215" w:rsidR="00914215" w:rsidTr="00914215" w14:paraId="7708213D" w14:textId="77777777">
        <w:trPr>
          <w:trHeight w:val="332"/>
        </w:trPr>
        <w:tc>
          <w:tcPr>
            <w:tcW w:w="5558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nil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07AC7F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 xml:space="preserve">PRIORITÉ  </w:t>
            </w: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par rapport à d'autres bugs</w:t>
            </w:r>
          </w:p>
        </w:tc>
        <w:tc>
          <w:tcPr>
            <w:tcW w:w="5561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14215" w:rsidR="00914215" w:rsidP="00914215" w:rsidRDefault="00914215" w14:paraId="0156B9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SÉVÉRITÉ</w:t>
            </w:r>
          </w:p>
        </w:tc>
      </w:tr>
      <w:tr w:rsidRPr="00914215" w:rsidR="00914215" w:rsidTr="00914215" w14:paraId="7AFF5869" w14:textId="77777777">
        <w:trPr>
          <w:trHeight w:val="528"/>
        </w:trPr>
        <w:tc>
          <w:tcPr>
            <w:tcW w:w="5558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0DF024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561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914215" w:rsidR="00914215" w:rsidP="00914215" w:rsidRDefault="00914215" w14:paraId="50A592D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914215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914215" w:rsidP="000732A0" w:rsidRDefault="00914215" w14:paraId="30EF9C39" w14:textId="77777777">
      <w:pPr>
        <w:bidi w:val="false"/>
        <w:rPr>
          <w:noProof/>
        </w:rPr>
        <w:sectPr w:rsidR="00914215" w:rsidSect="009142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360" w:left="576" w:header="720" w:footer="720" w:gutter="0"/>
          <w:cols w:space="720"/>
          <w:docGrid w:linePitch="360"/>
        </w:sectPr>
      </w:pPr>
    </w:p>
    <w:p w:rsidRPr="00660116" w:rsidR="008A7F1D" w:rsidP="000732A0" w:rsidRDefault="008A7F1D" w14:paraId="7348F5B8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1078AD4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4C4D861C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2965D1F1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French"/>
              </w:rPr>
              <w:t>DÉMENTI</w:t>
            </w:r>
          </w:p>
          <w:p w:rsidRPr="00660116" w:rsidR="000732A0" w:rsidP="00B71E72" w:rsidRDefault="000732A0" w14:paraId="4233C5BF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5735F6E5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551EAE9F" w14:textId="77777777"/>
    <w:p w:rsidRPr="000732A0" w:rsidR="00122EFB" w:rsidP="00122EFB" w:rsidRDefault="00122EFB" w14:paraId="151DEA6C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353B" w14:textId="77777777" w:rsidR="00F003EE" w:rsidRDefault="00F003EE" w:rsidP="00B01A05">
      <w:r>
        <w:separator/>
      </w:r>
    </w:p>
  </w:endnote>
  <w:endnote w:type="continuationSeparator" w:id="0">
    <w:p w14:paraId="49E249B6" w14:textId="77777777" w:rsidR="00F003EE" w:rsidRDefault="00F003EE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DCC7" w14:textId="77777777" w:rsidR="00F003EE" w:rsidRDefault="00F003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EC2B" w14:textId="77777777" w:rsidR="00F003EE" w:rsidRDefault="00F003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EFAC" w14:textId="77777777" w:rsidR="00F003EE" w:rsidRDefault="00F00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A400" w14:textId="77777777" w:rsidR="00F003EE" w:rsidRDefault="00F003EE" w:rsidP="00B01A05">
      <w:r>
        <w:separator/>
      </w:r>
    </w:p>
  </w:footnote>
  <w:footnote w:type="continuationSeparator" w:id="0">
    <w:p w14:paraId="3E34DF90" w14:textId="77777777" w:rsidR="00F003EE" w:rsidRDefault="00F003EE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EF18" w14:textId="77777777" w:rsidR="00F003EE" w:rsidRDefault="00F003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C1D3" w14:textId="77777777" w:rsidR="00F003EE" w:rsidRDefault="00F003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1B688" w14:textId="77777777" w:rsidR="00F003EE" w:rsidRDefault="00F003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EE"/>
    <w:rsid w:val="0000378B"/>
    <w:rsid w:val="000068A2"/>
    <w:rsid w:val="00007337"/>
    <w:rsid w:val="00025744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421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03EE"/>
    <w:rsid w:val="00F030B9"/>
    <w:rsid w:val="00F071FB"/>
    <w:rsid w:val="00F157D7"/>
    <w:rsid w:val="00F17080"/>
    <w:rsid w:val="00F36F1D"/>
    <w:rsid w:val="00F51532"/>
    <w:rsid w:val="00F54105"/>
    <w:rsid w:val="00F73F94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3B26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919D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402&amp;utm_language=FR&amp;utm_source=integrated+content&amp;utm_campaign=/bug-report-form-templates&amp;utm_medium=ic+bug+sheet+template+17402+word+fr&amp;lpa=ic+bug+sheet+template+17402+word+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C38B4-B424-45B5-9C25-C74B4897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IC-Bug-Sheet-Template_WORD.dotx</Template>
  <TotalTime>0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2019-04-02T18:28:00Z</dcterms:created>
  <dcterms:modified xsi:type="dcterms:W3CDTF">2019-04-02T18:28:00Z</dcterms:modified>
</cp:coreProperties>
</file>