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E6" w:rsidP="004E2EB3" w:rsidRDefault="0068579C" w14:paraId="7AC974E3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004296D8" wp14:anchorId="37B6F0D9">
            <wp:simplePos x="0" y="0"/>
            <wp:positionH relativeFrom="column">
              <wp:posOffset>4633105</wp:posOffset>
            </wp:positionH>
            <wp:positionV relativeFrom="paragraph">
              <wp:posOffset>-46990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B2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>PLANTILLA DE HOJA DE ERRORES</w:t>
      </w:r>
    </w:p>
    <w:p w:rsidRPr="00914215" w:rsidR="00914215" w:rsidP="000732A0" w:rsidRDefault="00914215" w14:paraId="1D961C75" w14:textId="77777777">
      <w:pPr>
        <w:bidi w:val="false"/>
        <w:rPr>
          <w:noProof/>
          <w:sz w:val="11"/>
        </w:rPr>
      </w:pPr>
    </w:p>
    <w:tbl>
      <w:tblPr>
        <w:tblW w:w="11120" w:type="dxa"/>
        <w:tblLook w:val="04A0" w:firstRow="1" w:lastRow="0" w:firstColumn="1" w:lastColumn="0" w:noHBand="0" w:noVBand="1"/>
      </w:tblPr>
      <w:tblGrid>
        <w:gridCol w:w="5558"/>
        <w:gridCol w:w="5562"/>
      </w:tblGrid>
      <w:tr w:rsidRPr="00914215" w:rsidR="00914215" w:rsidTr="00914215" w14:paraId="293B8DE4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22CE6EE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ID DE ERROR</w:t>
            </w:r>
          </w:p>
        </w:tc>
        <w:tc>
          <w:tcPr>
            <w:tcW w:w="5561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64804DF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PROBADOR</w:t>
            </w:r>
          </w:p>
        </w:tc>
      </w:tr>
      <w:tr w:rsidRPr="00914215" w:rsidR="00914215" w:rsidTr="00914215" w14:paraId="172897D9" w14:textId="77777777">
        <w:trPr>
          <w:trHeight w:val="528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6CBF2E2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7D5A958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4215" w:rsidR="00914215" w:rsidTr="00914215" w14:paraId="37CE40C6" w14:textId="77777777">
        <w:trPr>
          <w:trHeight w:val="151"/>
        </w:trPr>
        <w:tc>
          <w:tcPr>
            <w:tcW w:w="555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0B560DEB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7F6098A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14215" w:rsidR="00914215" w:rsidTr="00914215" w14:paraId="526F71C4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nil"/>
            </w:tcBorders>
            <w:shd w:val="clear" w:color="000000" w:fill="D9D9D9"/>
            <w:vAlign w:val="center"/>
            <w:hideMark/>
          </w:tcPr>
          <w:p w:rsidRPr="00914215" w:rsidR="00914215" w:rsidP="00914215" w:rsidRDefault="00914215" w14:paraId="7E97C5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TÍTULO DEL ERROR</w:t>
            </w:r>
          </w:p>
        </w:tc>
        <w:tc>
          <w:tcPr>
            <w:tcW w:w="5561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14215" w:rsidR="00914215" w:rsidP="00914215" w:rsidRDefault="00914215" w14:paraId="1F85288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FECHA DE ENVÍO DEL ERROR</w:t>
            </w:r>
          </w:p>
        </w:tc>
      </w:tr>
      <w:tr w:rsidRPr="00914215" w:rsidR="00914215" w:rsidTr="00914215" w14:paraId="65343292" w14:textId="77777777">
        <w:trPr>
          <w:trHeight w:val="528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914215" w:rsidR="00914215" w:rsidP="00914215" w:rsidRDefault="00914215" w14:paraId="186C600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4215" w:rsidR="00914215" w:rsidP="00914215" w:rsidRDefault="00914215" w14:paraId="10AD58C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4215" w:rsidR="00914215" w:rsidTr="00914215" w14:paraId="061F91BA" w14:textId="77777777">
        <w:trPr>
          <w:trHeight w:val="151"/>
        </w:trPr>
        <w:tc>
          <w:tcPr>
            <w:tcW w:w="555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1E84E82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6BCBD7B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14215" w:rsidR="00914215" w:rsidTr="00914215" w14:paraId="4840FF14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nil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042644F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DESCRIPCIÓN DEL ERROR</w:t>
            </w:r>
          </w:p>
        </w:tc>
        <w:tc>
          <w:tcPr>
            <w:tcW w:w="5561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4B3195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RESUMEN DE LA CUESTIÓN</w:t>
            </w:r>
          </w:p>
        </w:tc>
        <w:bookmarkStart w:name="_GoBack" w:id="0"/>
        <w:bookmarkEnd w:id="0"/>
      </w:tr>
      <w:tr w:rsidRPr="00914215" w:rsidR="00914215" w:rsidTr="00914215" w14:paraId="0A534FF2" w14:textId="77777777">
        <w:trPr>
          <w:trHeight w:val="1513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14215" w:rsidR="00914215" w:rsidP="00914215" w:rsidRDefault="00914215" w14:paraId="0086893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4215" w:rsidR="00914215" w:rsidP="00914215" w:rsidRDefault="00914215" w14:paraId="444AF2D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4215" w:rsidR="00914215" w:rsidTr="00914215" w14:paraId="3857B3E6" w14:textId="77777777">
        <w:trPr>
          <w:trHeight w:val="151"/>
        </w:trPr>
        <w:tc>
          <w:tcPr>
            <w:tcW w:w="555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392E9F1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4C99838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14215" w:rsidR="00914215" w:rsidTr="00914215" w14:paraId="1257ACB7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nil"/>
            </w:tcBorders>
            <w:shd w:val="clear" w:color="000000" w:fill="D9D9D9"/>
            <w:vAlign w:val="center"/>
            <w:hideMark/>
          </w:tcPr>
          <w:p w:rsidRPr="00914215" w:rsidR="00914215" w:rsidP="00914215" w:rsidRDefault="00914215" w14:paraId="179D60F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 xml:space="preserve">URL DONDE SE ENCONTRÓ EL ERROR  </w:t>
            </w: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si corresponde</w:t>
            </w:r>
          </w:p>
        </w:tc>
        <w:tc>
          <w:tcPr>
            <w:tcW w:w="5561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14215" w:rsidR="00914215" w:rsidP="00914215" w:rsidRDefault="00914215" w14:paraId="0B9C9DA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PLATAFORMA EN LA QUE SE ENCONTRÓ EL ERROR</w:t>
            </w:r>
          </w:p>
        </w:tc>
      </w:tr>
      <w:tr w:rsidRPr="00914215" w:rsidR="00914215" w:rsidTr="00914215" w14:paraId="3E20C1D8" w14:textId="77777777">
        <w:trPr>
          <w:trHeight w:val="528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914215" w:rsidR="00914215" w:rsidP="00914215" w:rsidRDefault="00914215" w14:paraId="488994B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4215" w:rsidR="00914215" w:rsidP="00914215" w:rsidRDefault="00914215" w14:paraId="611A043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4215" w:rsidR="00914215" w:rsidTr="00914215" w14:paraId="5A0FE8E5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nil"/>
            </w:tcBorders>
            <w:shd w:val="clear" w:color="000000" w:fill="D9D9D9"/>
            <w:vAlign w:val="center"/>
            <w:hideMark/>
          </w:tcPr>
          <w:p w:rsidRPr="00914215" w:rsidR="00914215" w:rsidP="00914215" w:rsidRDefault="00914215" w14:paraId="09B94BB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 xml:space="preserve">NAVEGADOR UTILIZADO  </w:t>
            </w: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si un error en línea</w:t>
            </w:r>
          </w:p>
        </w:tc>
        <w:tc>
          <w:tcPr>
            <w:tcW w:w="5561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14215" w:rsidR="00914215" w:rsidP="00914215" w:rsidRDefault="00914215" w14:paraId="249A99E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ERROR DE FECHA Y HORA ENCONTRADO</w:t>
            </w:r>
          </w:p>
        </w:tc>
      </w:tr>
      <w:tr w:rsidRPr="00914215" w:rsidR="00914215" w:rsidTr="00914215" w14:paraId="50267F1E" w14:textId="77777777">
        <w:trPr>
          <w:trHeight w:val="528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914215" w:rsidR="00914215" w:rsidP="00914215" w:rsidRDefault="00914215" w14:paraId="2F66843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4215" w:rsidR="00914215" w:rsidP="00914215" w:rsidRDefault="00914215" w14:paraId="0AEA0DF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4215" w:rsidR="00914215" w:rsidTr="00914215" w14:paraId="76982CFC" w14:textId="77777777">
        <w:trPr>
          <w:trHeight w:val="151"/>
        </w:trPr>
        <w:tc>
          <w:tcPr>
            <w:tcW w:w="555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6FE7793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1E2117B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14215" w:rsidR="00914215" w:rsidTr="00914215" w14:paraId="4BDCC49A" w14:textId="77777777">
        <w:trPr>
          <w:trHeight w:val="332"/>
        </w:trPr>
        <w:tc>
          <w:tcPr>
            <w:tcW w:w="11120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4702A76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CAPTURA DE PANTALLA QUE DEMUESTRA EL COMPORTAMIENTO DEL ERROR</w:t>
            </w:r>
          </w:p>
        </w:tc>
      </w:tr>
      <w:tr w:rsidRPr="00914215" w:rsidR="00914215" w:rsidTr="00914215" w14:paraId="16F3FC3C" w14:textId="77777777">
        <w:trPr>
          <w:trHeight w:val="5678"/>
        </w:trPr>
        <w:tc>
          <w:tcPr>
            <w:tcW w:w="11120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4215" w:rsidR="00914215" w:rsidP="00914215" w:rsidRDefault="00914215" w14:paraId="6F6F2BE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4215" w:rsidR="00914215" w:rsidTr="00914215" w14:paraId="335EBF80" w14:textId="77777777">
        <w:trPr>
          <w:trHeight w:val="151"/>
        </w:trPr>
        <w:tc>
          <w:tcPr>
            <w:tcW w:w="555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2920500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57AA17C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14215" w:rsidR="00914215" w:rsidTr="00914215" w14:paraId="3CA56D6C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nil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54E570A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ERROR ASIGNADO A</w:t>
            </w:r>
          </w:p>
        </w:tc>
        <w:tc>
          <w:tcPr>
            <w:tcW w:w="5561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011FD11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FECHA Y HORA ASIGNADAS</w:t>
            </w:r>
          </w:p>
        </w:tc>
      </w:tr>
      <w:tr w:rsidRPr="00914215" w:rsidR="00914215" w:rsidTr="00914215" w14:paraId="12CA931F" w14:textId="77777777">
        <w:trPr>
          <w:trHeight w:val="528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31638AB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52CCB86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4215" w:rsidR="00914215" w:rsidTr="00914215" w14:paraId="7708213D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nil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007AC7F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 xml:space="preserve">PRIORIDAD  </w:t>
            </w: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en comparación con otros errores</w:t>
            </w:r>
          </w:p>
        </w:tc>
        <w:tc>
          <w:tcPr>
            <w:tcW w:w="5561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0156B9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SEVERIDAD</w:t>
            </w:r>
          </w:p>
        </w:tc>
      </w:tr>
      <w:tr w:rsidRPr="00914215" w:rsidR="00914215" w:rsidTr="00914215" w14:paraId="7AFF5869" w14:textId="77777777">
        <w:trPr>
          <w:trHeight w:val="528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0DF0241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50A592D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914215" w:rsidP="000732A0" w:rsidRDefault="00914215" w14:paraId="30EF9C39" w14:textId="77777777">
      <w:pPr>
        <w:bidi w:val="false"/>
        <w:rPr>
          <w:noProof/>
        </w:rPr>
        <w:sectPr w:rsidR="00914215" w:rsidSect="009142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360" w:left="576" w:header="720" w:footer="720" w:gutter="0"/>
          <w:cols w:space="720"/>
          <w:docGrid w:linePitch="360"/>
        </w:sectPr>
      </w:pPr>
    </w:p>
    <w:p w:rsidRPr="00660116" w:rsidR="008A7F1D" w:rsidP="000732A0" w:rsidRDefault="008A7F1D" w14:paraId="7348F5B8" w14:textId="77777777">
      <w:pPr>
        <w:bidi w:val="false"/>
        <w:rPr>
          <w:rFonts w:ascii="Century Gothic" w:hAnsi="Century Gothic"/>
          <w:noProof/>
        </w:rPr>
      </w:pPr>
    </w:p>
    <w:p w:rsidRPr="00660116" w:rsidR="008A7F1D" w:rsidP="000732A0" w:rsidRDefault="008A7F1D" w14:paraId="51078AD4" w14:textId="77777777">
      <w:pPr>
        <w:bidi w:val="false"/>
        <w:rPr>
          <w:rFonts w:ascii="Century Gothic" w:hAnsi="Century Gothic"/>
          <w:noProof/>
        </w:rPr>
      </w:pPr>
    </w:p>
    <w:tbl>
      <w:tblPr>
        <w:tblStyle w:val="aa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660116" w:rsidR="000732A0" w:rsidTr="00EC210E" w14:paraId="4C4D861C" w14:textId="77777777">
        <w:trPr>
          <w:trHeight w:val="2565"/>
        </w:trPr>
        <w:tc>
          <w:tcPr>
            <w:tcW w:w="10583" w:type="dxa"/>
          </w:tcPr>
          <w:p w:rsidRPr="00660116" w:rsidR="000732A0" w:rsidP="00B71E72" w:rsidRDefault="000732A0" w14:paraId="2965D1F1" w14:textId="77777777">
            <w:pPr>
              <w:bidi w:val="false"/>
              <w:jc w:val="center"/>
              <w:rPr>
                <w:rFonts w:ascii="Century Gothic" w:hAnsi="Century Gothic"/>
                <w:b/>
                <w:sz w:val="21"/>
              </w:rPr>
            </w:pPr>
            <w:r w:rsidRPr="00660116">
              <w:rPr>
                <w:rFonts w:ascii="Century Gothic" w:hAnsi="Century Gothic"/>
                <w:b/>
                <w:sz w:val="21"/>
                <w:lang w:val="Spanish"/>
              </w:rPr>
              <w:t>RENUNCIA</w:t>
            </w:r>
          </w:p>
          <w:p w:rsidRPr="00660116" w:rsidR="000732A0" w:rsidP="00B71E72" w:rsidRDefault="000732A0" w14:paraId="4233C5BF" w14:textId="77777777">
            <w:pPr>
              <w:bidi w:val="false"/>
              <w:rPr>
                <w:rFonts w:ascii="Century Gothic" w:hAnsi="Century Gothic"/>
              </w:rPr>
            </w:pPr>
          </w:p>
          <w:p w:rsidRPr="00660116" w:rsidR="000732A0" w:rsidP="00B71E72" w:rsidRDefault="000732A0" w14:paraId="5735F6E5" w14:textId="77777777">
            <w:pPr>
              <w:bidi w:val="false"/>
              <w:spacing w:line="276" w:lineRule="auto"/>
              <w:rPr>
                <w:rFonts w:ascii="Century Gothic" w:hAnsi="Century Gothic"/>
                <w:sz w:val="20"/>
              </w:rPr>
            </w:pPr>
            <w:r w:rsidRPr="00660116">
              <w:rPr>
                <w:rFonts w:ascii="Century Gothic" w:hAnsi="Century Gothic"/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 w14:paraId="551EAE9F" w14:textId="77777777"/>
    <w:p w:rsidRPr="000732A0" w:rsidR="00122EFB" w:rsidP="00122EFB" w:rsidRDefault="00122EFB" w14:paraId="151DEA6C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11AA5">
      <w:pgSz w:w="12240" w:h="15840"/>
      <w:pgMar w:top="49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353B" w14:textId="77777777" w:rsidR="00F003EE" w:rsidRDefault="00F003EE" w:rsidP="00B01A05">
      <w:r>
        <w:separator/>
      </w:r>
    </w:p>
  </w:endnote>
  <w:endnote w:type="continuationSeparator" w:id="0">
    <w:p w14:paraId="49E249B6" w14:textId="77777777" w:rsidR="00F003EE" w:rsidRDefault="00F003E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6DCC7" w14:textId="77777777" w:rsidR="00F003EE" w:rsidRDefault="00F003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EC2B" w14:textId="77777777" w:rsidR="00F003EE" w:rsidRDefault="00F003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EFAC" w14:textId="77777777" w:rsidR="00F003EE" w:rsidRDefault="00F003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AA400" w14:textId="77777777" w:rsidR="00F003EE" w:rsidRDefault="00F003EE" w:rsidP="00B01A05">
      <w:r>
        <w:separator/>
      </w:r>
    </w:p>
  </w:footnote>
  <w:footnote w:type="continuationSeparator" w:id="0">
    <w:p w14:paraId="3E34DF90" w14:textId="77777777" w:rsidR="00F003EE" w:rsidRDefault="00F003EE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CEF18" w14:textId="77777777" w:rsidR="00F003EE" w:rsidRDefault="00F003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5C1D3" w14:textId="77777777" w:rsidR="00F003EE" w:rsidRDefault="00F003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1B688" w14:textId="77777777" w:rsidR="00F003EE" w:rsidRDefault="00F003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EE"/>
    <w:rsid w:val="0000378B"/>
    <w:rsid w:val="000068A2"/>
    <w:rsid w:val="00007337"/>
    <w:rsid w:val="00025744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2E06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2EB3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0116"/>
    <w:rsid w:val="00665F5E"/>
    <w:rsid w:val="00666C1E"/>
    <w:rsid w:val="00673098"/>
    <w:rsid w:val="00673A2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92E"/>
    <w:rsid w:val="00861980"/>
    <w:rsid w:val="00876089"/>
    <w:rsid w:val="00892FA2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1AA5"/>
    <w:rsid w:val="00914215"/>
    <w:rsid w:val="009168B2"/>
    <w:rsid w:val="00920119"/>
    <w:rsid w:val="00931BAD"/>
    <w:rsid w:val="00935687"/>
    <w:rsid w:val="00937B38"/>
    <w:rsid w:val="009445FE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C6061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03EE"/>
    <w:rsid w:val="00F030B9"/>
    <w:rsid w:val="00F071FB"/>
    <w:rsid w:val="00F157D7"/>
    <w:rsid w:val="00F17080"/>
    <w:rsid w:val="00F36F1D"/>
    <w:rsid w:val="00F51532"/>
    <w:rsid w:val="00F54105"/>
    <w:rsid w:val="00F73F94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3B26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919D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rsid w:val="00660116"/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p1" w:customStyle="1">
    <w:name w:val="p1"/>
    <w:basedOn w:val="a"/>
    <w:rsid w:val="003F7C1A"/>
    <w:rPr>
      <w:rFonts w:ascii="Arial" w:hAnsi="Arial" w:cs="Arial" w:eastAsiaTheme="minorHAnsi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a0"/>
    <w:rsid w:val="00692B64"/>
  </w:style>
  <w:style w:type="paragraph" w:styleId="ad">
    <w:name w:val="Balloon Text"/>
    <w:basedOn w:val="a"/>
    <w:link w:val="ae"/>
    <w:uiPriority w:val="99"/>
    <w:semiHidden/>
    <w:unhideWhenUsed/>
    <w:rsid w:val="0068579C"/>
    <w:rPr>
      <w:rFonts w:eastAsiaTheme="minorHAns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405&amp;utm_language=ES&amp;utm_source=integrated+content&amp;utm_campaign=/bug-report-form-templates&amp;utm_medium=ic+bug+sheet+template+27405+word+es&amp;lpa=ic+bug+sheet+template+27405+word+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0C38B4-B424-45B5-9C25-C74B4897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IC-Bug-Sheet-Template_WORD.dotx</Template>
  <TotalTime>0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2016-11-18T18:21:00Z</cp:lastPrinted>
  <dcterms:created xsi:type="dcterms:W3CDTF">2019-04-02T18:28:00Z</dcterms:created>
  <dcterms:modified xsi:type="dcterms:W3CDTF">2019-04-02T18:28:00Z</dcterms:modified>
</cp:coreProperties>
</file>