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7AC974E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004296D8" wp14:anchorId="37B6F0D9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FOGLIO BUG</w:t>
      </w:r>
    </w:p>
    <w:p w:rsidRPr="00914215" w:rsidR="00914215" w:rsidP="000732A0" w:rsidRDefault="00914215" w14:paraId="1D961C75" w14:textId="77777777">
      <w:pPr>
        <w:bidi w:val="false"/>
        <w:rPr>
          <w:noProof/>
          <w:sz w:val="11"/>
        </w:rPr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5558"/>
        <w:gridCol w:w="5562"/>
      </w:tblGrid>
      <w:tr w:rsidRPr="00914215" w:rsidR="00914215" w:rsidTr="00914215" w14:paraId="293B8DE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22CE6E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BUG ID</w:t>
            </w:r>
          </w:p>
        </w:tc>
        <w:tc>
          <w:tcPr>
            <w:tcW w:w="5561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64804D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TESTER</w:t>
            </w:r>
          </w:p>
        </w:tc>
      </w:tr>
      <w:tr w:rsidRPr="00914215" w:rsidR="00914215" w:rsidTr="00914215" w14:paraId="172897D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6CBF2E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7D5A95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37CE40C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0B560DE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7F6098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526F71C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7E97C5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TITOLO BUG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F852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DI INVIO DEL BUG</w:t>
            </w:r>
          </w:p>
        </w:tc>
      </w:tr>
      <w:tr w:rsidRPr="00914215" w:rsidR="00914215" w:rsidTr="00914215" w14:paraId="65343292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86C6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0AD58C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061F91BA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84E82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BCBD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840FF1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42644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 BUG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4B319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SINTESI DEL PROBLEMA</w:t>
            </w:r>
          </w:p>
        </w:tc>
        <w:bookmarkStart w:name="_GoBack" w:id="0"/>
        <w:bookmarkEnd w:id="0"/>
      </w:tr>
      <w:tr w:rsidRPr="00914215" w:rsidR="00914215" w:rsidTr="00914215" w14:paraId="0A534FF2" w14:textId="77777777">
        <w:trPr>
          <w:trHeight w:val="1513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008689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444AF2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3857B3E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392E9F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4C9983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1257ACB7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79D6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URL IN CUI SI È VERIFICATO UN BUG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, se applicabile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B9C9D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PIATTAFORMA SU CUI È STATO RISCONTRATO UN BUG</w:t>
            </w:r>
          </w:p>
        </w:tc>
      </w:tr>
      <w:tr w:rsidRPr="00914215" w:rsidR="00914215" w:rsidTr="00914215" w14:paraId="3E20C1D8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488994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611A043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5A0FE8E5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9B94B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BROWSER UTILIZZATO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se un bug online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249A99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BUG DI DATA E ORA RISCONTRATO</w:t>
            </w:r>
          </w:p>
        </w:tc>
      </w:tr>
      <w:tr w:rsidRPr="00914215" w:rsidR="00914215" w:rsidTr="00914215" w14:paraId="50267F1E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2F6684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0AEA0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76982CFC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FE7793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2117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BDCC49A" w14:textId="77777777">
        <w:trPr>
          <w:trHeight w:val="332"/>
        </w:trPr>
        <w:tc>
          <w:tcPr>
            <w:tcW w:w="11120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4702A7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SCREENSHOT CHE DIMOSTRA IL COMPORTAMENTO DEL BUG</w:t>
            </w:r>
          </w:p>
        </w:tc>
      </w:tr>
      <w:tr w:rsidRPr="00914215" w:rsidR="00914215" w:rsidTr="00914215" w14:paraId="16F3FC3C" w14:textId="77777777">
        <w:trPr>
          <w:trHeight w:val="5678"/>
        </w:trPr>
        <w:tc>
          <w:tcPr>
            <w:tcW w:w="11120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6F6F2B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335EBF80" w14:textId="77777777">
        <w:trPr>
          <w:trHeight w:val="151"/>
        </w:trPr>
        <w:tc>
          <w:tcPr>
            <w:tcW w:w="55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292050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57AA17C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3CA56D6C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54E57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BUG ASSEGNATO A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1FD1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E ORA ASSEGNATE</w:t>
            </w:r>
          </w:p>
        </w:tc>
      </w:tr>
      <w:tr w:rsidRPr="00914215" w:rsidR="00914215" w:rsidTr="00914215" w14:paraId="12CA931F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31638A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2CCB86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14215" w:rsidR="00914215" w:rsidTr="00914215" w14:paraId="7708213D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07AC7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 xml:space="preserve">PRIORITÀ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rispetto ad altri bug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56B9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SEVERITÀ</w:t>
            </w:r>
          </w:p>
        </w:tc>
      </w:tr>
      <w:tr w:rsidRPr="00914215" w:rsidR="00914215" w:rsidTr="00914215" w14:paraId="7AFF586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DF024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0A592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914215" w:rsidP="000732A0" w:rsidRDefault="00914215" w14:paraId="30EF9C39" w14:textId="77777777">
      <w:pPr>
        <w:bidi w:val="false"/>
        <w:rPr>
          <w:noProof/>
        </w:rPr>
        <w:sectPr w:rsidR="00914215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60116" w:rsidR="008A7F1D" w:rsidP="000732A0" w:rsidRDefault="008A7F1D" w14:paraId="7348F5B8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1078AD4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4C4D861C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2965D1F1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60116" w:rsidR="000732A0" w:rsidP="00B71E72" w:rsidRDefault="000732A0" w14:paraId="4233C5BF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5735F6E5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551EAE9F" w14:textId="77777777"/>
    <w:p w:rsidRPr="000732A0" w:rsidR="00122EFB" w:rsidP="00122EFB" w:rsidRDefault="00122EFB" w14:paraId="151DEA6C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353B" w14:textId="77777777" w:rsidR="00F003EE" w:rsidRDefault="00F003EE" w:rsidP="00B01A05">
      <w:r>
        <w:separator/>
      </w:r>
    </w:p>
  </w:endnote>
  <w:endnote w:type="continuationSeparator" w:id="0">
    <w:p w14:paraId="49E249B6" w14:textId="77777777" w:rsidR="00F003EE" w:rsidRDefault="00F003E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DCC7" w14:textId="77777777" w:rsidR="00F003EE" w:rsidRDefault="00F00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EC2B" w14:textId="77777777" w:rsidR="00F003EE" w:rsidRDefault="00F00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EFAC" w14:textId="77777777" w:rsidR="00F003EE" w:rsidRDefault="00F00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A400" w14:textId="77777777" w:rsidR="00F003EE" w:rsidRDefault="00F003EE" w:rsidP="00B01A05">
      <w:r>
        <w:separator/>
      </w:r>
    </w:p>
  </w:footnote>
  <w:footnote w:type="continuationSeparator" w:id="0">
    <w:p w14:paraId="3E34DF90" w14:textId="77777777" w:rsidR="00F003EE" w:rsidRDefault="00F003E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EF18" w14:textId="77777777" w:rsidR="00F003EE" w:rsidRDefault="00F0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C1D3" w14:textId="77777777" w:rsidR="00F003EE" w:rsidRDefault="00F0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B688" w14:textId="77777777" w:rsidR="00F003EE" w:rsidRDefault="00F00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E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03EE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19D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bug+sheet+template+37399+word+it&amp;lpa=ic+bug+sheet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C38B4-B424-45B5-9C25-C74B489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IC-Bug-Sheet-Template_WORD.dotx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2019-04-02T18:28:00Z</dcterms:created>
  <dcterms:modified xsi:type="dcterms:W3CDTF">2019-04-02T18:28:00Z</dcterms:modified>
</cp:coreProperties>
</file>