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2B173645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15A1815E" wp14:anchorId="75609783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B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RAPPORT DE RÉSUMÉ DES BOGUES</w:t>
      </w:r>
    </w:p>
    <w:p w:rsidRPr="00EF2E60" w:rsidR="00EF2E60" w:rsidP="004E2EB3" w:rsidRDefault="00EF2E60" w14:paraId="3489C6AA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4967" w:type="dxa"/>
        <w:tblLook w:val="04A0" w:firstRow="1" w:lastRow="0" w:firstColumn="1" w:lastColumn="0" w:noHBand="0" w:noVBand="1"/>
      </w:tblPr>
      <w:tblGrid>
        <w:gridCol w:w="913"/>
        <w:gridCol w:w="1447"/>
        <w:gridCol w:w="969"/>
        <w:gridCol w:w="1457"/>
        <w:gridCol w:w="1472"/>
        <w:gridCol w:w="1466"/>
        <w:gridCol w:w="1454"/>
        <w:gridCol w:w="1444"/>
        <w:gridCol w:w="1229"/>
        <w:gridCol w:w="965"/>
        <w:gridCol w:w="1194"/>
        <w:gridCol w:w="957"/>
      </w:tblGrid>
      <w:tr w:rsidRPr="00EF2E60" w:rsidR="00EF2E60" w:rsidTr="00EF2E60" w14:paraId="05C944E6" w14:textId="77777777">
        <w:trPr>
          <w:trHeight w:val="754"/>
        </w:trPr>
        <w:tc>
          <w:tcPr>
            <w:tcW w:w="9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4973A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ID DE DÉFAUT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589FC9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NOM DU MODULE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4F10F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VERSION DE VERSION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EF907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RÉSUMÉ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2A222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1022B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ÉTAPES POUR REPRODUIRE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B5B70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RÉSULTAT ATTENDU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E06E6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RÉSULTAT RÉEL</w:t>
            </w:r>
          </w:p>
        </w:tc>
        <w:tc>
          <w:tcPr>
            <w:tcW w:w="12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79C83F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GRAVITÉ DU DÉFAUT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23F21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PRIORITÉ DES DÉFAUTS</w:t>
            </w:r>
          </w:p>
        </w:tc>
        <w:tc>
          <w:tcPr>
            <w:tcW w:w="12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AEE02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96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37D1C6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</w:tr>
      <w:tr w:rsidRPr="00EF2E60" w:rsidR="00EF2E60" w:rsidTr="00EF2E60" w14:paraId="7E1D6472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564D4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8267A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739C43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29C8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0EF0F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C3FE4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A20F95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E09A55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19D42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0ED9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FB41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601CC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EF2E60" w:rsidR="00EF2E60" w:rsidTr="00EF2E60" w14:paraId="152518AE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A356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4064F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A6D39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B3D4C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99FE2B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5CA53B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F9577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19E140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7229A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B5BE5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D5410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D0648D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F2E60" w:rsidR="00EF2E60" w:rsidTr="00EF2E60" w14:paraId="4E6367E9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B3084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F450E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7534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53736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A8047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6470C4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EAFB2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55BD76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F62ACC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78A665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386007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6CC805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F2E60" w:rsidR="00EF2E60" w:rsidTr="00EF2E60" w14:paraId="5D295FCB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69630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AC5386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B1284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0642B0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D4609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8B97F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150CC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3CC8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988BA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232D83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9D9F8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0FEE1C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F2E60" w:rsidR="00EF2E60" w:rsidTr="00EF2E60" w14:paraId="337FE8F3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4CE5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C04E2A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7734C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3054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31AA17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FB1E90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5FA0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96A14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B547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07E400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6A1BB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FB5FB8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F2E60" w:rsidR="00EF2E60" w:rsidTr="00EF2E60" w14:paraId="3ACC1117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188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173B0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E3B217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D80A2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AE736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330636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6212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7A040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EF910F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40C320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2E780F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64B88C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E2EB3" w:rsidP="000732A0" w:rsidRDefault="004E2EB3" w14:paraId="41B8796B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16E472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246DCCE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3987BE98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03919A3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French"/>
              </w:rPr>
              <w:t>DÉMENTI</w:t>
            </w:r>
          </w:p>
          <w:p w:rsidRPr="00660116" w:rsidR="000732A0" w:rsidP="00B71E72" w:rsidRDefault="000732A0" w14:paraId="03D4E4A1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1953A904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27A79347" w14:textId="77777777"/>
    <w:p w:rsidRPr="000732A0" w:rsidR="00122EFB" w:rsidP="00122EFB" w:rsidRDefault="00122EFB" w14:paraId="62C9DE4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91E5" w14:textId="77777777" w:rsidR="006C0F39" w:rsidRDefault="006C0F39" w:rsidP="00B01A05">
      <w:r>
        <w:separator/>
      </w:r>
    </w:p>
  </w:endnote>
  <w:endnote w:type="continuationSeparator" w:id="0">
    <w:p w14:paraId="2067CFA6" w14:textId="77777777" w:rsidR="006C0F39" w:rsidRDefault="006C0F3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DD7" w14:textId="77777777" w:rsidR="006C0F39" w:rsidRDefault="006C0F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D6D4" w14:textId="77777777" w:rsidR="006C0F39" w:rsidRDefault="006C0F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16F9" w14:textId="77777777" w:rsidR="006C0F39" w:rsidRDefault="006C0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A297" w14:textId="77777777" w:rsidR="006C0F39" w:rsidRDefault="006C0F39" w:rsidP="00B01A05">
      <w:r>
        <w:separator/>
      </w:r>
    </w:p>
  </w:footnote>
  <w:footnote w:type="continuationSeparator" w:id="0">
    <w:p w14:paraId="5D99EEAD" w14:textId="77777777" w:rsidR="006C0F39" w:rsidRDefault="006C0F3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2436" w14:textId="77777777" w:rsidR="006C0F39" w:rsidRDefault="006C0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9F39" w14:textId="77777777" w:rsidR="006C0F39" w:rsidRDefault="006C0F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6EA5" w14:textId="77777777" w:rsidR="006C0F39" w:rsidRDefault="006C0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0F39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2BE3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2E60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98F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02&amp;utm_language=FR&amp;utm_source=integrated+content&amp;utm_campaign=/bug-report-form-templates&amp;utm_medium=ic+bug+summary+report+template+17402+word+fr&amp;lpa=ic+bug+summary+report+template+17402+word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C34310-5217-4F32-BD04-D6DCB263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IC-Bug-Summary-Report-Template_WORD.dotx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2019-04-02T18:25:00Z</dcterms:created>
  <dcterms:modified xsi:type="dcterms:W3CDTF">2019-04-02T18:26:00Z</dcterms:modified>
</cp:coreProperties>
</file>