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E6" w:rsidP="004E2EB3" w:rsidRDefault="0068579C" w14:paraId="2B173645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15A1815E" wp14:anchorId="75609783">
            <wp:simplePos x="0" y="0"/>
            <wp:positionH relativeFrom="column">
              <wp:posOffset>7011742</wp:posOffset>
            </wp:positionH>
            <wp:positionV relativeFrom="paragraph">
              <wp:posOffset>-24130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EB3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INFORME DE RESUMEN DE ERRORES</w:t>
      </w:r>
    </w:p>
    <w:p w:rsidRPr="00EF2E60" w:rsidR="00EF2E60" w:rsidP="004E2EB3" w:rsidRDefault="00EF2E60" w14:paraId="3489C6AA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14967" w:type="dxa"/>
        <w:tblLook w:val="04A0" w:firstRow="1" w:lastRow="0" w:firstColumn="1" w:lastColumn="0" w:noHBand="0" w:noVBand="1"/>
      </w:tblPr>
      <w:tblGrid>
        <w:gridCol w:w="913"/>
        <w:gridCol w:w="1447"/>
        <w:gridCol w:w="969"/>
        <w:gridCol w:w="1457"/>
        <w:gridCol w:w="1472"/>
        <w:gridCol w:w="1466"/>
        <w:gridCol w:w="1454"/>
        <w:gridCol w:w="1444"/>
        <w:gridCol w:w="1229"/>
        <w:gridCol w:w="965"/>
        <w:gridCol w:w="1194"/>
        <w:gridCol w:w="957"/>
      </w:tblGrid>
      <w:tr w:rsidRPr="00EF2E60" w:rsidR="00EF2E60" w:rsidTr="00EF2E60" w14:paraId="05C944E6" w14:textId="77777777">
        <w:trPr>
          <w:trHeight w:val="754"/>
        </w:trPr>
        <w:tc>
          <w:tcPr>
            <w:tcW w:w="9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24973A2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ID DE DEFECTO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589FC90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NOMBRE DEL MÓDULO</w:t>
            </w:r>
          </w:p>
        </w:tc>
        <w:tc>
          <w:tcPr>
            <w:tcW w:w="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04F10FD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VERSIÓN DE LANZAMIENTO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2EF9078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RESUMEN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22A2221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41022BE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PASOS PARA REPRODUCIR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0B5B70E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RESULTADO ESPERADO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4E06E69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RESULTADO REAL</w:t>
            </w:r>
          </w:p>
        </w:tc>
        <w:tc>
          <w:tcPr>
            <w:tcW w:w="12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79C83F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GRAVEDAD DEL DEFECTO</w:t>
            </w:r>
          </w:p>
        </w:tc>
        <w:tc>
          <w:tcPr>
            <w:tcW w:w="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123F215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PRIORIDAD DE DEFECTOS</w:t>
            </w:r>
          </w:p>
        </w:tc>
        <w:tc>
          <w:tcPr>
            <w:tcW w:w="12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1AEE02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ASIGNADO A</w:t>
            </w:r>
          </w:p>
        </w:tc>
        <w:tc>
          <w:tcPr>
            <w:tcW w:w="96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37D1C6E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ESTADO</w:t>
            </w:r>
          </w:p>
        </w:tc>
      </w:tr>
      <w:tr w:rsidRPr="00EF2E60" w:rsidR="00EF2E60" w:rsidTr="00EF2E60" w14:paraId="7E1D6472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564D4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8267A9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739C43A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E29C8F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40EF0F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C3FE42A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A20F95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E09A55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319D42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0ED91B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4FB413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601CCD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bookmarkStart w:name="_GoBack" w:id="0"/>
        <w:bookmarkEnd w:id="0"/>
      </w:tr>
      <w:tr w:rsidRPr="00EF2E60" w:rsidR="00EF2E60" w:rsidTr="00EF2E60" w14:paraId="152518AE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8A356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D4064F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A6D395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B3D4C2A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99FE2B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5CA53B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DF9577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219E140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87229A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EB5BE5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D54106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D0648D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F2E60" w:rsidR="00EF2E60" w:rsidTr="00EF2E60" w14:paraId="4E6367E9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B3084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F450E6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747534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653736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A80479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6470C4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EAFB26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55BD76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F62ACC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78A665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2386007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6CC8050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F2E60" w:rsidR="00EF2E60" w:rsidTr="00EF2E60" w14:paraId="5D295FCB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696303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AC5386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B12842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0642B0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DD4609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78B97F0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150CCC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3CC81B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7988BA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232D83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39D9F8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0FEE1C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F2E60" w:rsidR="00EF2E60" w:rsidTr="00EF2E60" w14:paraId="337FE8F3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74CE5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C04E2A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27734C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230543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31AA17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FB1E90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745FA0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296A14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7B5475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07E4000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66A1BB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FB5FB8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F2E60" w:rsidR="00EF2E60" w:rsidTr="00EF2E60" w14:paraId="3ACC1117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D188A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173B03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E3B217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D80A28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AE736D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330636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26212D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77A040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EF910F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40C320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22E780F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264B88C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E2EB3" w:rsidP="000732A0" w:rsidRDefault="004E2EB3" w14:paraId="41B8796B" w14:textId="77777777">
      <w:pPr>
        <w:bidi w:val="false"/>
        <w:rPr>
          <w:noProof/>
        </w:rPr>
        <w:sectPr w:rsidR="004E2EB3" w:rsidSect="004E2E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432" w:right="360" w:bottom="576" w:left="490" w:header="720" w:footer="720" w:gutter="0"/>
          <w:cols w:space="720"/>
          <w:docGrid w:linePitch="360"/>
        </w:sectPr>
      </w:pPr>
    </w:p>
    <w:p w:rsidRPr="00660116" w:rsidR="008A7F1D" w:rsidP="000732A0" w:rsidRDefault="008A7F1D" w14:paraId="5D16E472" w14:textId="77777777">
      <w:pPr>
        <w:bidi w:val="false"/>
        <w:rPr>
          <w:rFonts w:ascii="Century Gothic" w:hAnsi="Century Gothic"/>
          <w:noProof/>
        </w:rPr>
      </w:pPr>
    </w:p>
    <w:p w:rsidRPr="00660116" w:rsidR="008A7F1D" w:rsidP="000732A0" w:rsidRDefault="008A7F1D" w14:paraId="5246DCCE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60116" w:rsidR="000732A0" w:rsidTr="00EC210E" w14:paraId="3987BE98" w14:textId="77777777">
        <w:trPr>
          <w:trHeight w:val="2565"/>
        </w:trPr>
        <w:tc>
          <w:tcPr>
            <w:tcW w:w="10583" w:type="dxa"/>
          </w:tcPr>
          <w:p w:rsidRPr="00660116" w:rsidR="000732A0" w:rsidP="00B71E72" w:rsidRDefault="000732A0" w14:paraId="03919A30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60116">
              <w:rPr>
                <w:rFonts w:ascii="Century Gothic" w:hAnsi="Century Gothic"/>
                <w:b/>
                <w:sz w:val="21"/>
                <w:lang w:val="Spanish"/>
              </w:rPr>
              <w:t>RENUNCIA</w:t>
            </w:r>
          </w:p>
          <w:p w:rsidRPr="00660116" w:rsidR="000732A0" w:rsidP="00B71E72" w:rsidRDefault="000732A0" w14:paraId="03D4E4A1" w14:textId="77777777">
            <w:pPr>
              <w:bidi w:val="false"/>
              <w:rPr>
                <w:rFonts w:ascii="Century Gothic" w:hAnsi="Century Gothic"/>
              </w:rPr>
            </w:pPr>
          </w:p>
          <w:p w:rsidRPr="00660116" w:rsidR="000732A0" w:rsidP="00B71E72" w:rsidRDefault="000732A0" w14:paraId="1953A904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60116">
              <w:rPr>
                <w:rFonts w:ascii="Century Gothic" w:hAnsi="Century Gothic"/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 w14:paraId="27A79347" w14:textId="77777777"/>
    <w:p w:rsidRPr="000732A0" w:rsidR="00122EFB" w:rsidP="00122EFB" w:rsidRDefault="00122EFB" w14:paraId="62C9DE43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E91E5" w14:textId="77777777" w:rsidR="006C0F39" w:rsidRDefault="006C0F39" w:rsidP="00B01A05">
      <w:r>
        <w:separator/>
      </w:r>
    </w:p>
  </w:endnote>
  <w:endnote w:type="continuationSeparator" w:id="0">
    <w:p w14:paraId="2067CFA6" w14:textId="77777777" w:rsidR="006C0F39" w:rsidRDefault="006C0F3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3DD7" w14:textId="77777777" w:rsidR="006C0F39" w:rsidRDefault="006C0F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D6D4" w14:textId="77777777" w:rsidR="006C0F39" w:rsidRDefault="006C0F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16F9" w14:textId="77777777" w:rsidR="006C0F39" w:rsidRDefault="006C0F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DA297" w14:textId="77777777" w:rsidR="006C0F39" w:rsidRDefault="006C0F39" w:rsidP="00B01A05">
      <w:r>
        <w:separator/>
      </w:r>
    </w:p>
  </w:footnote>
  <w:footnote w:type="continuationSeparator" w:id="0">
    <w:p w14:paraId="5D99EEAD" w14:textId="77777777" w:rsidR="006C0F39" w:rsidRDefault="006C0F39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E2436" w14:textId="77777777" w:rsidR="006C0F39" w:rsidRDefault="006C0F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9F39" w14:textId="77777777" w:rsidR="006C0F39" w:rsidRDefault="006C0F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6EA5" w14:textId="77777777" w:rsidR="006C0F39" w:rsidRDefault="006C0F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3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0116"/>
    <w:rsid w:val="00665F5E"/>
    <w:rsid w:val="00666C1E"/>
    <w:rsid w:val="00673098"/>
    <w:rsid w:val="00673A28"/>
    <w:rsid w:val="0068579C"/>
    <w:rsid w:val="00692B64"/>
    <w:rsid w:val="006C0F39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2BE3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68B2"/>
    <w:rsid w:val="00920119"/>
    <w:rsid w:val="00931BAD"/>
    <w:rsid w:val="00935687"/>
    <w:rsid w:val="00937B38"/>
    <w:rsid w:val="009445FE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F2E60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098F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05&amp;utm_language=ES&amp;utm_source=integrated+content&amp;utm_campaign=/bug-report-form-templates&amp;utm_medium=ic+bug+summary+report+template+27405+word+es&amp;lpa=ic+bug+summary+report+template+27405+word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C34310-5217-4F32-BD04-D6DCB263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IC-Bug-Summary-Report-Template_WORD.dotx</Template>
  <TotalTime>1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2016-11-18T18:21:00Z</cp:lastPrinted>
  <dcterms:created xsi:type="dcterms:W3CDTF">2019-04-02T18:25:00Z</dcterms:created>
  <dcterms:modified xsi:type="dcterms:W3CDTF">2019-04-02T18:26:00Z</dcterms:modified>
</cp:coreProperties>
</file>