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2B173645" w14:textId="77777777">
      <w:pPr>
        <w:pStyle w:val="a3"/>
        <w:bidi w:val="false"/>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15A1815E" wp14:anchorId="75609783">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E2EB3">
        <w:rPr>
          <w:rFonts w:ascii="Century Gothic" w:hAnsi="Century Gothic" w:cs="Arial"/>
          <w:b/>
          <w:noProof/>
          <w:color w:val="808080" w:themeColor="background1" w:themeShade="80"/>
          <w:sz w:val="36"/>
          <w:szCs w:val="36"/>
          <w:lang w:val="Portuguese"/>
        </w:rPr>
        <w:t xml:space="preserve">MODELO DE RELATÓRIO DE RESUMO DE BUGS</w:t>
      </w:r>
    </w:p>
    <w:p w:rsidRPr="00EF2E60" w:rsidR="00EF2E60" w:rsidP="004E2EB3" w:rsidRDefault="00EF2E60" w14:paraId="3489C6AA" w14:textId="77777777">
      <w:pPr>
        <w:pStyle w:val="a3"/>
        <w:bidi w:val="false"/>
        <w:rPr>
          <w:rFonts w:ascii="Century Gothic" w:hAnsi="Century Gothic" w:cs="Arial"/>
          <w:b/>
          <w:noProof/>
          <w:color w:val="808080" w:themeColor="background1" w:themeShade="80"/>
          <w:sz w:val="15"/>
          <w:szCs w:val="36"/>
        </w:rPr>
      </w:pPr>
    </w:p>
    <w:tbl>
      <w:tblPr>
        <w:tblW w:w="14967" w:type="dxa"/>
        <w:tblLook w:val="04A0" w:firstRow="1" w:lastRow="0" w:firstColumn="1" w:lastColumn="0" w:noHBand="0" w:noVBand="1"/>
      </w:tblPr>
      <w:tblGrid>
        <w:gridCol w:w="913"/>
        <w:gridCol w:w="1447"/>
        <w:gridCol w:w="969"/>
        <w:gridCol w:w="1457"/>
        <w:gridCol w:w="1472"/>
        <w:gridCol w:w="1466"/>
        <w:gridCol w:w="1454"/>
        <w:gridCol w:w="1444"/>
        <w:gridCol w:w="1229"/>
        <w:gridCol w:w="965"/>
        <w:gridCol w:w="1194"/>
        <w:gridCol w:w="957"/>
      </w:tblGrid>
      <w:tr w:rsidRPr="00EF2E60" w:rsidR="00EF2E60" w:rsidTr="00EF2E60" w14:paraId="05C944E6" w14:textId="77777777">
        <w:trPr>
          <w:trHeight w:val="754"/>
        </w:trPr>
        <w:tc>
          <w:tcPr>
            <w:tcW w:w="92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EF2E60" w:rsidR="00EF2E60" w:rsidP="00EF2E60" w:rsidRDefault="00EF2E60" w14:paraId="24973A2E"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ID de defeito</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589FC90E"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NOME DO MÓDULO</w:t>
            </w:r>
          </w:p>
        </w:tc>
        <w:tc>
          <w:tcPr>
            <w:tcW w:w="873"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04F10FD5"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VERSÃO DE LANÇAMENTO</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2EF90784"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RESUMO</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22A22214"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DESCRIÇÃO</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41022BE9"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PASSOS PARA SE REPRODUZIR</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0B5B70E6"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RESULTADO ESPERADO</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4E06E692"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RESULTADO REAL</w:t>
            </w:r>
          </w:p>
        </w:tc>
        <w:tc>
          <w:tcPr>
            <w:tcW w:w="1247"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79C83FA9"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GRAVIDADE DO DEFEITO</w:t>
            </w:r>
          </w:p>
        </w:tc>
        <w:tc>
          <w:tcPr>
            <w:tcW w:w="873"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123F2152"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PRIORIDADE DE DEFEITO</w:t>
            </w:r>
          </w:p>
        </w:tc>
        <w:tc>
          <w:tcPr>
            <w:tcW w:w="120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1AEE020F"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ATRIBUÍDO A</w:t>
            </w:r>
          </w:p>
        </w:tc>
        <w:tc>
          <w:tcPr>
            <w:tcW w:w="967"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37D1C6ED"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Portuguese"/>
              </w:rPr>
              <w:t>ESTADO</w:t>
            </w:r>
          </w:p>
        </w:tc>
      </w:tr>
      <w:tr w:rsidRPr="00EF2E60" w:rsidR="00EF2E60" w:rsidTr="00EF2E60" w14:paraId="7E1D6472"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1564D405"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8267A9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739C43A"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E29C8F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40EF0F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C3FE42A"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A20F952"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E09A55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319D42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0ED91B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4FB4139"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601CCD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bookmarkStart w:name="_GoBack" w:id="0"/>
        <w:bookmarkEnd w:id="0"/>
      </w:tr>
      <w:tr w:rsidRPr="00EF2E60" w:rsidR="00EF2E60" w:rsidTr="00EF2E60" w14:paraId="152518AE"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48A356A9"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D4064F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A6D395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B3D4C2A"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99FE2B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5CA53B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DF9577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19E140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87229A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EB5BE58"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D54106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D0648D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r>
      <w:tr w:rsidRPr="00EF2E60" w:rsidR="00EF2E60" w:rsidTr="00EF2E60" w14:paraId="4E6367E9"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4B308402"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F450E6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747534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653736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A80479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6470C4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EAFB26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55BD762"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F62ACC2"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78A665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386007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6CC8050"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r>
      <w:tr w:rsidRPr="00EF2E60" w:rsidR="00EF2E60" w:rsidTr="00EF2E60" w14:paraId="5D295FCB"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5696303B"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AC5386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B12842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0642B0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DD4609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78B97F0"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150CCC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3CC81B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7988BA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232D83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39D9F8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0FEE1C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r>
      <w:tr w:rsidRPr="00EF2E60" w:rsidR="00EF2E60" w:rsidTr="00EF2E60" w14:paraId="337FE8F3"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174CE549"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C04E2A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27734C5"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230543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31AA17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FB1E90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745FA0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296A14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7B5475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07E4000"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66A1BB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FB5FB8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r>
      <w:tr w:rsidRPr="00EF2E60" w:rsidR="00EF2E60" w:rsidTr="00EF2E60" w14:paraId="3ACC1117"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4D188A05"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173B03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E3B217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D80A28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AE736D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330636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26212D9"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77A0405"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EF910F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40C320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2E780F9"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64B88C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Portuguese"/>
              </w:rPr>
              <w:t xml:space="preserve"> </w:t>
            </w:r>
          </w:p>
        </w:tc>
      </w:tr>
    </w:tbl>
    <w:p w:rsidR="004E2EB3" w:rsidP="000732A0" w:rsidRDefault="004E2EB3" w14:paraId="41B8796B"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5D16E472" w14:textId="77777777">
      <w:pPr>
        <w:bidi w:val="false"/>
        <w:rPr>
          <w:rFonts w:ascii="Century Gothic" w:hAnsi="Century Gothic"/>
          <w:noProof/>
        </w:rPr>
      </w:pPr>
    </w:p>
    <w:p w:rsidRPr="00660116" w:rsidR="008A7F1D" w:rsidP="000732A0" w:rsidRDefault="008A7F1D" w14:paraId="5246DCCE"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3987BE98" w14:textId="77777777">
        <w:trPr>
          <w:trHeight w:val="2565"/>
        </w:trPr>
        <w:tc>
          <w:tcPr>
            <w:tcW w:w="10583" w:type="dxa"/>
          </w:tcPr>
          <w:p w:rsidRPr="00660116" w:rsidR="000732A0" w:rsidP="00B71E72" w:rsidRDefault="000732A0" w14:paraId="03919A30" w14:textId="77777777">
            <w:pPr>
              <w:bidi w:val="false"/>
              <w:jc w:val="center"/>
              <w:rPr>
                <w:rFonts w:ascii="Century Gothic" w:hAnsi="Century Gothic"/>
                <w:b/>
                <w:sz w:val="21"/>
              </w:rPr>
            </w:pPr>
            <w:r w:rsidRPr="00660116">
              <w:rPr>
                <w:rFonts w:ascii="Century Gothic" w:hAnsi="Century Gothic"/>
                <w:b/>
                <w:sz w:val="21"/>
                <w:lang w:val="Portuguese"/>
              </w:rPr>
              <w:t>DISCLAIMER</w:t>
            </w:r>
          </w:p>
          <w:p w:rsidRPr="00660116" w:rsidR="000732A0" w:rsidP="00B71E72" w:rsidRDefault="000732A0" w14:paraId="03D4E4A1" w14:textId="77777777">
            <w:pPr>
              <w:bidi w:val="false"/>
              <w:rPr>
                <w:rFonts w:ascii="Century Gothic" w:hAnsi="Century Gothic"/>
              </w:rPr>
            </w:pPr>
          </w:p>
          <w:p w:rsidRPr="00660116" w:rsidR="000732A0" w:rsidP="00B71E72" w:rsidRDefault="000732A0" w14:paraId="1953A904" w14:textId="77777777">
            <w:pPr>
              <w:bidi w:val="false"/>
              <w:spacing w:line="276" w:lineRule="auto"/>
              <w:rPr>
                <w:rFonts w:ascii="Century Gothic" w:hAnsi="Century Gothic"/>
                <w:sz w:val="20"/>
              </w:rPr>
            </w:pPr>
            <w:r w:rsidRPr="00660116">
              <w:rPr>
                <w:rFonts w:ascii="Century Gothic" w:hAnsi="Century Gothic"/>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0732A0" w:rsidP="000732A0" w:rsidRDefault="000732A0" w14:paraId="27A79347" w14:textId="77777777"/>
    <w:p w:rsidRPr="000732A0" w:rsidR="00122EFB" w:rsidP="00122EFB" w:rsidRDefault="00122EFB" w14:paraId="62C9DE43"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91E5" w14:textId="77777777" w:rsidR="006C0F39" w:rsidRDefault="006C0F39" w:rsidP="00B01A05">
      <w:r>
        <w:separator/>
      </w:r>
    </w:p>
  </w:endnote>
  <w:endnote w:type="continuationSeparator" w:id="0">
    <w:p w14:paraId="2067CFA6" w14:textId="77777777" w:rsidR="006C0F39" w:rsidRDefault="006C0F3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3DD7" w14:textId="77777777" w:rsidR="006C0F39" w:rsidRDefault="006C0F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D6D4" w14:textId="77777777" w:rsidR="006C0F39" w:rsidRDefault="006C0F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16F9" w14:textId="77777777" w:rsidR="006C0F39" w:rsidRDefault="006C0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A297" w14:textId="77777777" w:rsidR="006C0F39" w:rsidRDefault="006C0F39" w:rsidP="00B01A05">
      <w:r>
        <w:separator/>
      </w:r>
    </w:p>
  </w:footnote>
  <w:footnote w:type="continuationSeparator" w:id="0">
    <w:p w14:paraId="5D99EEAD" w14:textId="77777777" w:rsidR="006C0F39" w:rsidRDefault="006C0F3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2436" w14:textId="77777777" w:rsidR="006C0F39" w:rsidRDefault="006C0F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F39" w14:textId="77777777" w:rsidR="006C0F39" w:rsidRDefault="006C0F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6EA5" w14:textId="77777777" w:rsidR="006C0F39" w:rsidRDefault="006C0F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9"/>
    <w:rsid w:val="0000378B"/>
    <w:rsid w:val="000068A2"/>
    <w:rsid w:val="00007337"/>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0F39"/>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2BE3"/>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F2E60"/>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98F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853034546">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99&amp;utm_language=PT&amp;utm_source=integrated+content&amp;utm_campaign=/bug-report-form-templates&amp;utm_medium=ic+bug+summary+report+template+57399+word+pt&amp;lpa=ic+bug+summary+report+template+5739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C34310-5217-4F32-BD04-D6DCB263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IC-Bug-Summary-Report-Template_WORD.dotx</Template>
  <TotalTime>1</TotalTime>
  <Pages>3</Pages>
  <Words>130</Words>
  <Characters>741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2019-04-02T18:25:00Z</dcterms:created>
  <dcterms:modified xsi:type="dcterms:W3CDTF">2019-04-02T18:26:00Z</dcterms:modified>
</cp:coreProperties>
</file>