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D228BD" w:rsidP="00C741E8" w:rsidRDefault="002A4F44" w14:paraId="723D0A9B" w14:textId="77777777">
      <w:pPr>
        <w:bidi w:val="false"/>
        <w:rPr>
          <w:rFonts w:ascii="Century Gothic" w:hAnsi="Century Gothic" w:cs="Arial"/>
          <w:color w:val="595959" w:themeColor="text1" w:themeTint="A6"/>
          <w:sz w:val="44"/>
          <w:szCs w:val="44"/>
        </w:rPr>
      </w:pPr>
      <w:r w:rsidRPr="00351A95">
        <w:rPr>
          <w:rFonts w:ascii="Century Gothic" w:hAnsi="Century Gothic" w:cs="Arial"/>
          <w:b/>
          <w:noProof/>
          <w:color w:val="595959" w:themeColor="text1" w:themeTint="A6"/>
          <w:sz w:val="44"/>
          <w:szCs w:val="44"/>
          <w:lang w:val="Portuguese"/>
        </w:rPr>
        <w:drawing>
          <wp:anchor distT="0" distB="0" distL="114300" distR="114300" simplePos="0" relativeHeight="251661312" behindDoc="1" locked="0" layoutInCell="1" allowOverlap="1" wp14:editId="17E43006" wp14:anchorId="54D559D5">
            <wp:simplePos x="0" y="0"/>
            <wp:positionH relativeFrom="column">
              <wp:posOffset>3858260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2132CC">
        <w:rPr>
          <w:rFonts w:ascii="Century Gothic" w:hAnsi="Century Gothic" w:cs="Arial"/>
          <w:b/>
          <w:noProof/>
          <w:color w:val="595959" w:themeColor="text1" w:themeTint="A6"/>
          <w:sz w:val="44"/>
          <w:szCs w:val="44"/>
          <w:lang w:val="Portuguese"/>
        </w:rPr>
        <w:t xml:space="preserve">MODELO DE DOCUMENTO DE REQUISITOS DE ANÁLISE DE NEGÓCIOS</w:t>
      </w:r>
    </w:p>
    <w:p w:rsidRPr="005938A1" w:rsidR="00D228BD" w:rsidP="00D228BD" w:rsidRDefault="00D228BD" w14:paraId="2ACCDA1D" w14:textId="77777777">
      <w:pPr>
        <w:bidi w:val="false"/>
        <w:rPr>
          <w:rFonts w:ascii="Century Gothic" w:hAnsi="Century Gothic" w:cs="Arial"/>
        </w:rPr>
      </w:pPr>
    </w:p>
    <w:p w:rsidRPr="005938A1" w:rsidR="00CC174F" w:rsidP="00D228BD" w:rsidRDefault="00CC174F" w14:paraId="0FD8637A" w14:textId="77777777">
      <w:pPr>
        <w:bidi w:val="false"/>
        <w:jc w:val="center"/>
        <w:rPr>
          <w:rFonts w:ascii="Century Gothic" w:hAnsi="Century Gothic" w:cs="Arial"/>
          <w:b/>
          <w:sz w:val="32"/>
        </w:rPr>
      </w:pPr>
    </w:p>
    <w:p w:rsidRPr="00D0504F" w:rsidR="002132CC" w:rsidP="002132CC" w:rsidRDefault="002132CC" w14:paraId="7B6D0A18" w14:textId="77777777">
      <w:pPr>
        <w:pStyle w:val="NoSpacing"/>
        <w:bidi w:val="false"/>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lang w:val="Portuguese"/>
        </w:rPr>
        <w:t>NOME DO PROJETO</w:t>
      </w:r>
    </w:p>
    <w:p w:rsidRPr="00A32F89" w:rsidR="002132CC" w:rsidP="002132CC" w:rsidRDefault="00F05603" w14:paraId="21294590"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Portuguese"/>
        </w:rPr>
        <w:t xml:space="preserve">MODELO DE DOCUMENTO DE REQUISITOS DE ANÁLISE DE NEGÓCIOS</w:t>
      </w:r>
    </w:p>
    <w:p w:rsidR="002132CC" w:rsidP="002132CC" w:rsidRDefault="002132CC" w14:paraId="475E6F1E" w14:textId="77777777">
      <w:pPr>
        <w:pStyle w:val="NoSpacing"/>
        <w:bidi w:val="false"/>
        <w:spacing w:before="40" w:after="40"/>
        <w:rPr>
          <w:rFonts w:ascii="Century Gothic" w:hAnsi="Century Gothic"/>
          <w:caps/>
          <w:color w:val="1F4E79" w:themeColor="accent5" w:themeShade="80"/>
          <w:sz w:val="28"/>
          <w:szCs w:val="28"/>
        </w:rPr>
      </w:pPr>
    </w:p>
    <w:p w:rsidRPr="000C7A8B" w:rsidR="002132CC" w:rsidP="002132CC" w:rsidRDefault="002132CC" w14:paraId="0CD9A885" w14:textId="77777777">
      <w:pPr>
        <w:pStyle w:val="NoSpacing"/>
        <w:bidi w:val="false"/>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lang w:val="Portuguese"/>
        </w:rPr>
        <w:t>NOME DA EMPRESA</w:t>
      </w:r>
    </w:p>
    <w:p w:rsidRPr="000C7A8B" w:rsidR="002132CC" w:rsidP="002132CC" w:rsidRDefault="002132CC" w14:paraId="1522A8E5"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Endereço de rua</w:t>
      </w:r>
    </w:p>
    <w:p w:rsidRPr="000C7A8B" w:rsidR="002132CC" w:rsidP="002132CC" w:rsidRDefault="002132CC" w14:paraId="6DB623F8"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Cidade, Estado e Zip</w:t>
      </w:r>
    </w:p>
    <w:p w:rsidRPr="000C7A8B" w:rsidR="002132CC" w:rsidP="002132CC" w:rsidRDefault="002132CC" w14:paraId="7F8EC592" w14:textId="77777777">
      <w:pPr>
        <w:pStyle w:val="NoSpacing"/>
        <w:bidi w:val="false"/>
        <w:spacing w:before="40" w:after="40"/>
        <w:rPr>
          <w:rFonts w:ascii="Century Gothic" w:hAnsi="Century Gothic"/>
          <w:color w:val="1F4E79" w:themeColor="accent5" w:themeShade="80"/>
          <w:sz w:val="24"/>
          <w:szCs w:val="24"/>
        </w:rPr>
      </w:pPr>
    </w:p>
    <w:p w:rsidRPr="000C7A8B" w:rsidR="002132CC" w:rsidP="002132CC" w:rsidRDefault="002132CC" w14:paraId="233E6235"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webaddress.com</w:t>
      </w:r>
    </w:p>
    <w:p w:rsidRPr="000C7A8B" w:rsidR="002132CC" w:rsidP="002132CC" w:rsidRDefault="002132CC" w14:paraId="2B4A61F3" w14:textId="77777777">
      <w:pPr>
        <w:pStyle w:val="NoSpacing"/>
        <w:bidi w:val="false"/>
        <w:spacing w:before="40" w:after="40"/>
        <w:rPr>
          <w:rFonts w:ascii="Century Gothic" w:hAnsi="Century Gothic"/>
          <w:caps/>
          <w:color w:val="1F4E79" w:themeColor="accent5" w:themeShade="80"/>
          <w:sz w:val="24"/>
          <w:szCs w:val="24"/>
        </w:rPr>
      </w:pPr>
    </w:p>
    <w:p w:rsidRPr="000C7A8B" w:rsidR="002132CC" w:rsidP="002132CC" w:rsidRDefault="002132CC" w14:paraId="5F9C60D2"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Portuguese"/>
        </w:rPr>
        <w:t>Versão 0.0.0</w:t>
      </w:r>
    </w:p>
    <w:p w:rsidRPr="000C7A8B" w:rsidR="002132CC" w:rsidP="002132CC" w:rsidRDefault="002132CC" w14:paraId="0D3B4550" w14:textId="77777777">
      <w:pPr>
        <w:pStyle w:val="NoSpacing"/>
        <w:bidi w:val="false"/>
        <w:spacing w:before="80" w:after="40"/>
        <w:rPr>
          <w:rFonts w:ascii="Century Gothic" w:hAnsi="Century Gothic"/>
          <w:caps/>
          <w:color w:val="8496B0" w:themeColor="text2" w:themeTint="99"/>
          <w:sz w:val="24"/>
        </w:rPr>
      </w:pPr>
    </w:p>
    <w:p w:rsidRPr="000C7A8B" w:rsidR="002132CC" w:rsidP="002132CC" w:rsidRDefault="002132CC" w14:paraId="35DECC8E"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Portuguese"/>
        </w:rPr>
        <w:t>00/00/0000</w:t>
      </w:r>
    </w:p>
    <w:p w:rsidRPr="005938A1" w:rsidR="00D228BD" w:rsidP="00D228BD" w:rsidRDefault="00D228BD" w14:paraId="3F5A29CB" w14:textId="77777777">
      <w:pPr>
        <w:bidi w:val="false"/>
        <w:jc w:val="center"/>
        <w:outlineLvl w:val="0"/>
        <w:rPr>
          <w:rFonts w:ascii="Century Gothic" w:hAnsi="Century Gothic" w:cs="Arial"/>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47"/>
        <w:gridCol w:w="2409"/>
        <w:gridCol w:w="1380"/>
        <w:gridCol w:w="3537"/>
        <w:gridCol w:w="2341"/>
      </w:tblGrid>
      <w:tr w:rsidRPr="00491059" w:rsidR="00842AD4" w:rsidTr="00532ECC" w14:paraId="4C4AE11A"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842AD4" w:rsidP="00532ECC" w:rsidRDefault="00842AD4" w14:paraId="01023228"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842AD4" w:rsidTr="00532ECC" w14:paraId="7370F0B2"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6FAA819A"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842AD4" w:rsidP="00532ECC" w:rsidRDefault="00842AD4" w14:paraId="7B3AF07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1F2831C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640AF88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842AD4" w:rsidP="00532ECC" w:rsidRDefault="00842AD4" w14:paraId="13EC832C"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842AD4" w:rsidTr="00532ECC" w14:paraId="0F1A76E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ECEC1F7"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CF410BF"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A335E6E"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FBA834B"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14BAC36" w14:textId="77777777">
            <w:pPr>
              <w:pStyle w:val="TableText"/>
              <w:bidi w:val="false"/>
              <w:jc w:val="both"/>
              <w:rPr>
                <w:rFonts w:ascii="Century Gothic" w:hAnsi="Century Gothic"/>
                <w:color w:val="000000" w:themeColor="text1"/>
                <w:sz w:val="16"/>
              </w:rPr>
            </w:pPr>
          </w:p>
        </w:tc>
      </w:tr>
      <w:tr w:rsidRPr="00491059" w:rsidR="00842AD4" w:rsidTr="00532ECC" w14:paraId="28E32FE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55022E2"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E56FCF5"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A334070"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B3BBEDC"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E15E445" w14:textId="77777777">
            <w:pPr>
              <w:pStyle w:val="TableText"/>
              <w:bidi w:val="false"/>
              <w:jc w:val="both"/>
              <w:rPr>
                <w:rFonts w:ascii="Century Gothic" w:hAnsi="Century Gothic"/>
                <w:color w:val="000000" w:themeColor="text1"/>
                <w:sz w:val="16"/>
              </w:rPr>
            </w:pPr>
          </w:p>
        </w:tc>
      </w:tr>
      <w:tr w:rsidRPr="00491059" w:rsidR="00842AD4" w:rsidTr="00532ECC" w14:paraId="39B6885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EB1FFCC"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7DAEFC23"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D0BD269"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993DE30"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8BF9B54" w14:textId="77777777">
            <w:pPr>
              <w:pStyle w:val="TableText"/>
              <w:bidi w:val="false"/>
              <w:jc w:val="both"/>
              <w:rPr>
                <w:rFonts w:ascii="Century Gothic" w:hAnsi="Century Gothic"/>
                <w:color w:val="000000" w:themeColor="text1"/>
                <w:sz w:val="16"/>
              </w:rPr>
            </w:pPr>
          </w:p>
        </w:tc>
      </w:tr>
      <w:tr w:rsidRPr="00491059" w:rsidR="00842AD4" w:rsidTr="00532ECC" w14:paraId="2F7A8A8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A99F6A8"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F985E93"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3711B8C"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53AA44C"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5BDDAAB" w14:textId="77777777">
            <w:pPr>
              <w:pStyle w:val="TableText"/>
              <w:bidi w:val="false"/>
              <w:jc w:val="both"/>
              <w:rPr>
                <w:rFonts w:ascii="Century Gothic" w:hAnsi="Century Gothic"/>
                <w:color w:val="000000" w:themeColor="text1"/>
                <w:sz w:val="16"/>
              </w:rPr>
            </w:pPr>
          </w:p>
        </w:tc>
      </w:tr>
      <w:tr w:rsidRPr="00491059" w:rsidR="00842AD4" w:rsidTr="00532ECC" w14:paraId="6B2CEE6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B21C7B9"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9F7B3CA"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EB90CF9"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C3375F6"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D413F7A" w14:textId="77777777">
            <w:pPr>
              <w:pStyle w:val="TableText"/>
              <w:bidi w:val="false"/>
              <w:jc w:val="both"/>
              <w:rPr>
                <w:rFonts w:ascii="Century Gothic" w:hAnsi="Century Gothic"/>
                <w:color w:val="000000" w:themeColor="text1"/>
                <w:sz w:val="16"/>
              </w:rPr>
            </w:pPr>
          </w:p>
        </w:tc>
      </w:tr>
      <w:tr w:rsidRPr="00491059" w:rsidR="00842AD4" w:rsidTr="00532ECC" w14:paraId="52E12CD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35C1EEE2"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6BF62073"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5C47DF80"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4C5617ED"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1DE0C48E" w14:textId="77777777">
            <w:pPr>
              <w:pStyle w:val="TableText"/>
              <w:bidi w:val="false"/>
              <w:jc w:val="both"/>
              <w:rPr>
                <w:rFonts w:ascii="Century Gothic" w:hAnsi="Century Gothic"/>
                <w:color w:val="000000" w:themeColor="text1"/>
                <w:sz w:val="16"/>
              </w:rPr>
            </w:pPr>
          </w:p>
        </w:tc>
      </w:tr>
      <w:tr w:rsidRPr="00491059" w:rsidR="00842AD4" w:rsidTr="00532ECC" w14:paraId="00EF1C2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3810E5E" w14:textId="77777777">
            <w:pPr>
              <w:pStyle w:val="TableText"/>
              <w:bidi w:val="false"/>
              <w:jc w:val="both"/>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2910E7B8" w14:textId="77777777">
            <w:pPr>
              <w:pStyle w:val="TableText"/>
              <w:bidi w:val="false"/>
              <w:jc w:val="both"/>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89640D5" w14:textId="77777777">
            <w:pPr>
              <w:pStyle w:val="TableText"/>
              <w:bidi w:val="false"/>
              <w:jc w:val="both"/>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741EDB2" w14:textId="77777777">
            <w:pPr>
              <w:pStyle w:val="TableText"/>
              <w:bidi w:val="false"/>
              <w:jc w:val="both"/>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842AD4" w:rsidP="007B535D" w:rsidRDefault="00842AD4" w14:paraId="07486FA1" w14:textId="77777777">
            <w:pPr>
              <w:pStyle w:val="TableText"/>
              <w:bidi w:val="false"/>
              <w:jc w:val="both"/>
              <w:rPr>
                <w:rFonts w:ascii="Century Gothic" w:hAnsi="Century Gothic"/>
                <w:color w:val="000000" w:themeColor="text1"/>
                <w:sz w:val="16"/>
              </w:rPr>
            </w:pPr>
          </w:p>
        </w:tc>
      </w:tr>
    </w:tbl>
    <w:p w:rsidR="005D354E" w:rsidP="005D354E" w:rsidRDefault="005D354E" w14:paraId="7018B606" w14:textId="77777777">
      <w:pPr>
        <w:tabs>
          <w:tab w:val="left" w:pos="540"/>
        </w:tabs>
        <w:bidi w:val="false"/>
        <w:rPr>
          <w:rFonts w:ascii="Century Gothic" w:hAnsi="Century Gothic"/>
        </w:rPr>
      </w:pPr>
    </w:p>
    <w:p w:rsidR="00842AD4" w:rsidP="005D354E" w:rsidRDefault="00842AD4" w14:paraId="7F0BEF8D" w14:textId="77777777">
      <w:pPr>
        <w:tabs>
          <w:tab w:val="left" w:pos="540"/>
        </w:tabs>
        <w:bidi w:val="false"/>
        <w:rPr>
          <w:rFonts w:ascii="Century Gothic" w:hAnsi="Century Gothic"/>
        </w:rPr>
      </w:pPr>
    </w:p>
    <w:p w:rsidR="00842AD4" w:rsidP="005D354E" w:rsidRDefault="00842AD4" w14:paraId="07F1E4D8" w14:textId="77777777">
      <w:pPr>
        <w:tabs>
          <w:tab w:val="left" w:pos="540"/>
        </w:tabs>
        <w:bidi w:val="false"/>
        <w:rPr>
          <w:rFonts w:ascii="Century Gothic" w:hAnsi="Century Gothic"/>
        </w:rPr>
      </w:pPr>
    </w:p>
    <w:p w:rsidRPr="005938A1" w:rsidR="00192F63" w:rsidP="005D354E" w:rsidRDefault="00192F63" w14:paraId="65E4E63E" w14:textId="77777777">
      <w:pPr>
        <w:tabs>
          <w:tab w:val="left" w:pos="540"/>
        </w:tabs>
        <w:bidi w:val="false"/>
        <w:rPr>
          <w:rFonts w:ascii="Century Gothic" w:hAnsi="Century Gothic"/>
        </w:rPr>
      </w:pPr>
    </w:p>
    <w:p w:rsidRPr="005938A1" w:rsidR="00784AF2" w:rsidRDefault="00784AF2" w14:paraId="1961C612" w14:textId="77777777">
      <w:pPr>
        <w:bidi w:val="false"/>
        <w:rPr>
          <w:rFonts w:ascii="Century Gothic" w:hAnsi="Century Gothic"/>
        </w:rPr>
      </w:pPr>
    </w:p>
    <w:p w:rsidRPr="007D3117" w:rsidR="00784AF2" w:rsidP="00842AD4" w:rsidRDefault="001477C3" w14:paraId="56F86971" w14:textId="77777777">
      <w:pPr>
        <w:tabs>
          <w:tab w:val="left" w:pos="540"/>
        </w:tabs>
        <w:bidi w:val="false"/>
        <w:rPr>
          <w:rFonts w:ascii="Century Gothic" w:hAnsi="Century Gothic"/>
          <w:color w:val="595959" w:themeColor="text1" w:themeTint="A6"/>
          <w:sz w:val="28"/>
          <w:szCs w:val="28"/>
        </w:rPr>
      </w:pPr>
      <w:r>
        <w:rPr>
          <w:rFonts w:ascii="Century Gothic" w:hAnsi="Century Gothic"/>
          <w:color w:val="595959" w:themeColor="text1" w:themeTint="A6"/>
          <w:sz w:val="28"/>
          <w:szCs w:val="28"/>
          <w:lang w:val="Portuguese"/>
        </w:rPr>
        <w:t>MODELO DE DOCUMENTO DE REQUISITOS DE ANÁLISE DE NEGÓCIOS</w:t>
      </w:r>
    </w:p>
    <w:p w:rsidRPr="007D3117" w:rsidR="00784AF2" w:rsidP="00842AD4" w:rsidRDefault="00842AD4" w14:paraId="12F20A24" w14:textId="77777777">
      <w:pPr>
        <w:tabs>
          <w:tab w:val="left" w:pos="540"/>
        </w:tabs>
        <w:bidi w:val="false"/>
        <w:rPr>
          <w:rFonts w:ascii="Century Gothic" w:hAnsi="Century Gothic"/>
          <w:color w:val="595959" w:themeColor="text1" w:themeTint="A6"/>
          <w:sz w:val="28"/>
          <w:szCs w:val="28"/>
        </w:rPr>
      </w:pPr>
      <w:r w:rsidRPr="007D3117">
        <w:rPr>
          <w:rFonts w:ascii="Century Gothic" w:hAnsi="Century Gothic"/>
          <w:color w:val="595959" w:themeColor="text1" w:themeTint="A6"/>
          <w:sz w:val="28"/>
          <w:szCs w:val="28"/>
          <w:lang w:val="Portuguese"/>
        </w:rPr>
        <w:t>MEMORANDO DE ASSINATURAS DE AUTORIZAÇÃO</w:t>
      </w:r>
    </w:p>
    <w:p w:rsidRPr="005938A1" w:rsidR="005D354E" w:rsidP="005D354E" w:rsidRDefault="005D354E" w14:paraId="6A7BC4BE" w14:textId="77777777">
      <w:pPr>
        <w:bidi w:val="false"/>
        <w:rPr>
          <w:rFonts w:ascii="Century Gothic" w:hAnsi="Century Gothic"/>
        </w:rPr>
      </w:pPr>
    </w:p>
    <w:p w:rsidRPr="00842AD4" w:rsidR="00842AD4" w:rsidP="007B535D" w:rsidRDefault="00842AD4" w14:paraId="293799AC" w14:textId="77777777">
      <w:pPr>
        <w:pStyle w:val="BodyText"/>
        <w:bidi w:val="false"/>
        <w:ind w:left="-90"/>
        <w:rPr>
          <w:rFonts w:ascii="Century Gothic" w:hAnsi="Century Gothic"/>
          <w:b/>
          <w:color w:val="44546A" w:themeColor="text2"/>
          <w:sz w:val="20"/>
          <w:szCs w:val="20"/>
        </w:rPr>
      </w:pPr>
      <w:r w:rsidRPr="00842AD4">
        <w:rPr>
          <w:rFonts w:ascii="Century Gothic" w:hAnsi="Century Gothic"/>
          <w:b/>
          <w:color w:val="44546A" w:themeColor="text2"/>
          <w:sz w:val="20"/>
          <w:szCs w:val="20"/>
          <w:lang w:val="Portuguese"/>
        </w:rPr>
        <w:t>PREPARADO POR</w:t>
      </w:r>
    </w:p>
    <w:p w:rsidRPr="00C95788" w:rsidR="00842AD4" w:rsidP="00842AD4" w:rsidRDefault="00842AD4" w14:paraId="550F1D7F" w14:textId="77777777">
      <w:pPr>
        <w:pStyle w:val="BodyText"/>
        <w:bidi w:val="false"/>
        <w:rPr>
          <w:bCs/>
          <w:color w:val="44546A" w:themeColor="text2"/>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459928D0"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3FEB6BF3" w14:textId="77777777">
            <w:pPr>
              <w:bidi w:val="false"/>
              <w:rPr>
                <w:szCs w:val="20"/>
              </w:rPr>
            </w:pPr>
          </w:p>
        </w:tc>
      </w:tr>
      <w:tr w:rsidR="00842AD4" w:rsidTr="00532ECC" w14:paraId="1047B51F"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1FBF7DBE" w14:textId="77777777">
            <w:pPr>
              <w:bidi w:val="false"/>
              <w:rPr>
                <w:i/>
                <w:sz w:val="18"/>
                <w:szCs w:val="20"/>
              </w:rPr>
            </w:pPr>
            <w:r>
              <w:rPr>
                <w:i/>
                <w:sz w:val="18"/>
                <w:szCs w:val="20"/>
                <w:lang w:val="Portuguese"/>
              </w:rPr>
              <w:t>Nome e Título (Impresso)</w:t>
            </w:r>
          </w:p>
        </w:tc>
      </w:tr>
      <w:tr w:rsidR="00842AD4" w:rsidTr="00532ECC" w14:paraId="3CAB5CAB" w14:textId="77777777">
        <w:trPr>
          <w:trHeight w:val="576"/>
        </w:trPr>
        <w:tc>
          <w:tcPr>
            <w:tcW w:w="7645" w:type="dxa"/>
            <w:tcBorders>
              <w:bottom w:val="single" w:color="BFBFBF" w:themeColor="background1" w:themeShade="BF" w:sz="4" w:space="0"/>
            </w:tcBorders>
            <w:vAlign w:val="center"/>
          </w:tcPr>
          <w:p w:rsidR="00842AD4" w:rsidP="00532ECC" w:rsidRDefault="00842AD4" w14:paraId="29FC2A99"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49FAFC3C" w14:textId="77777777">
            <w:pPr>
              <w:bidi w:val="false"/>
              <w:rPr>
                <w:szCs w:val="20"/>
              </w:rPr>
            </w:pPr>
          </w:p>
        </w:tc>
      </w:tr>
      <w:tr w:rsidR="00842AD4" w:rsidTr="00532ECC" w14:paraId="7BFD62EC" w14:textId="77777777">
        <w:trPr>
          <w:trHeight w:val="328"/>
        </w:trPr>
        <w:tc>
          <w:tcPr>
            <w:tcW w:w="7645" w:type="dxa"/>
            <w:tcBorders>
              <w:top w:val="single" w:color="BFBFBF" w:themeColor="background1" w:themeShade="BF" w:sz="4" w:space="0"/>
            </w:tcBorders>
            <w:vAlign w:val="center"/>
          </w:tcPr>
          <w:p w:rsidRPr="002D5E3D" w:rsidR="00842AD4" w:rsidP="00532ECC" w:rsidRDefault="00842AD4" w14:paraId="150EE1EB" w14:textId="77777777">
            <w:pPr>
              <w:bidi w:val="false"/>
              <w:rPr>
                <w:i/>
                <w:sz w:val="18"/>
                <w:szCs w:val="20"/>
              </w:rPr>
            </w:pPr>
            <w:r w:rsidRPr="00507642">
              <w:rPr>
                <w:i/>
                <w:sz w:val="18"/>
                <w:szCs w:val="20"/>
                <w:lang w:val="Portuguese"/>
              </w:rPr>
              <w:t>Assinatura</w:t>
            </w:r>
          </w:p>
        </w:tc>
        <w:tc>
          <w:tcPr>
            <w:tcW w:w="2790" w:type="dxa"/>
            <w:tcBorders>
              <w:top w:val="single" w:color="BFBFBF" w:themeColor="background1" w:themeShade="BF" w:sz="4" w:space="0"/>
            </w:tcBorders>
            <w:vAlign w:val="center"/>
          </w:tcPr>
          <w:p w:rsidRPr="002D5E3D" w:rsidR="00842AD4" w:rsidP="00532ECC" w:rsidRDefault="00842AD4" w14:paraId="76FDA705" w14:textId="77777777">
            <w:pPr>
              <w:bidi w:val="false"/>
              <w:rPr>
                <w:i/>
                <w:sz w:val="18"/>
                <w:szCs w:val="20"/>
              </w:rPr>
            </w:pPr>
            <w:r w:rsidRPr="002D5E3D">
              <w:rPr>
                <w:i/>
                <w:sz w:val="18"/>
                <w:szCs w:val="20"/>
                <w:lang w:val="Portuguese"/>
              </w:rPr>
              <w:t>Data</w:t>
            </w:r>
          </w:p>
        </w:tc>
      </w:tr>
    </w:tbl>
    <w:p w:rsidRPr="00C805C2" w:rsidR="00842AD4" w:rsidP="00842AD4" w:rsidRDefault="00842AD4" w14:paraId="42C8FE88" w14:textId="77777777">
      <w:pPr>
        <w:bidi w:val="false"/>
        <w:rPr>
          <w:szCs w:val="20"/>
        </w:rPr>
      </w:pPr>
    </w:p>
    <w:p w:rsidR="00842AD4" w:rsidP="00842AD4" w:rsidRDefault="00842AD4" w14:paraId="33D9788E" w14:textId="77777777">
      <w:pPr>
        <w:pBdr>
          <w:bottom w:val="single" w:color="auto" w:sz="12" w:space="1"/>
        </w:pBdr>
        <w:bidi w:val="false"/>
        <w:rPr>
          <w:szCs w:val="20"/>
        </w:rPr>
      </w:pPr>
    </w:p>
    <w:p w:rsidRPr="00C805C2" w:rsidR="00842AD4" w:rsidP="00842AD4" w:rsidRDefault="00842AD4" w14:paraId="38F2AE90" w14:textId="77777777">
      <w:pPr>
        <w:bidi w:val="false"/>
        <w:rPr>
          <w:szCs w:val="20"/>
        </w:rPr>
      </w:pPr>
    </w:p>
    <w:p w:rsidRPr="007B535D" w:rsidR="00842AD4" w:rsidP="007B535D" w:rsidRDefault="00842AD4" w14:paraId="511F8F05" w14:textId="77777777">
      <w:pPr>
        <w:pStyle w:val="BodyText"/>
        <w:bidi w:val="false"/>
        <w:ind w:left="-90"/>
        <w:rPr>
          <w:rFonts w:ascii="Century Gothic" w:hAnsi="Century Gothic"/>
          <w:b/>
          <w:color w:val="44546A" w:themeColor="text2"/>
          <w:sz w:val="20"/>
          <w:szCs w:val="20"/>
        </w:rPr>
      </w:pPr>
      <w:r w:rsidRPr="007B535D">
        <w:rPr>
          <w:rFonts w:ascii="Century Gothic" w:hAnsi="Century Gothic"/>
          <w:b/>
          <w:color w:val="44546A" w:themeColor="text2"/>
          <w:sz w:val="20"/>
          <w:szCs w:val="20"/>
          <w:lang w:val="Portuguese"/>
        </w:rPr>
        <w:t>RECOMENDADO POR</w:t>
      </w:r>
    </w:p>
    <w:p w:rsidR="00842AD4" w:rsidP="00842AD4" w:rsidRDefault="00842AD4" w14:paraId="42BEA24F" w14:textId="77777777">
      <w:pPr>
        <w:pStyle w:val="BodyText"/>
        <w:bidi w:val="false"/>
        <w:rPr>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221E8F2F"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26659554" w14:textId="77777777">
            <w:pPr>
              <w:bidi w:val="false"/>
              <w:rPr>
                <w:szCs w:val="20"/>
              </w:rPr>
            </w:pPr>
          </w:p>
        </w:tc>
      </w:tr>
      <w:tr w:rsidR="00842AD4" w:rsidTr="00532ECC" w14:paraId="6D0FDD7E"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0967C57C" w14:textId="77777777">
            <w:pPr>
              <w:bidi w:val="false"/>
              <w:rPr>
                <w:i/>
                <w:sz w:val="18"/>
                <w:szCs w:val="20"/>
              </w:rPr>
            </w:pPr>
            <w:r w:rsidRPr="00507642">
              <w:rPr>
                <w:i/>
                <w:sz w:val="18"/>
                <w:szCs w:val="20"/>
                <w:lang w:val="Portuguese"/>
              </w:rPr>
              <w:t>Nome e Título (Impresso)</w:t>
            </w:r>
          </w:p>
        </w:tc>
      </w:tr>
      <w:tr w:rsidR="00842AD4" w:rsidTr="00532ECC" w14:paraId="19AEA5D6" w14:textId="77777777">
        <w:trPr>
          <w:trHeight w:val="576"/>
        </w:trPr>
        <w:tc>
          <w:tcPr>
            <w:tcW w:w="7645" w:type="dxa"/>
            <w:tcBorders>
              <w:bottom w:val="single" w:color="BFBFBF" w:themeColor="background1" w:themeShade="BF" w:sz="4" w:space="0"/>
            </w:tcBorders>
            <w:vAlign w:val="center"/>
          </w:tcPr>
          <w:p w:rsidR="00842AD4" w:rsidP="00532ECC" w:rsidRDefault="00842AD4" w14:paraId="14B11480"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686C315D" w14:textId="77777777">
            <w:pPr>
              <w:bidi w:val="false"/>
              <w:rPr>
                <w:szCs w:val="20"/>
              </w:rPr>
            </w:pPr>
          </w:p>
        </w:tc>
      </w:tr>
      <w:tr w:rsidR="00842AD4" w:rsidTr="00532ECC" w14:paraId="7FA6C5E2" w14:textId="77777777">
        <w:trPr>
          <w:trHeight w:val="288"/>
        </w:trPr>
        <w:tc>
          <w:tcPr>
            <w:tcW w:w="7645" w:type="dxa"/>
            <w:tcBorders>
              <w:top w:val="single" w:color="BFBFBF" w:themeColor="background1" w:themeShade="BF" w:sz="4" w:space="0"/>
            </w:tcBorders>
            <w:vAlign w:val="center"/>
          </w:tcPr>
          <w:p w:rsidRPr="002D5E3D" w:rsidR="00842AD4" w:rsidP="00532ECC" w:rsidRDefault="00842AD4" w14:paraId="5C1CCF8B" w14:textId="77777777">
            <w:pPr>
              <w:bidi w:val="false"/>
              <w:rPr>
                <w:i/>
                <w:sz w:val="18"/>
                <w:szCs w:val="20"/>
              </w:rPr>
            </w:pPr>
            <w:r w:rsidRPr="00507642">
              <w:rPr>
                <w:i/>
                <w:sz w:val="18"/>
                <w:szCs w:val="20"/>
                <w:lang w:val="Portuguese"/>
              </w:rPr>
              <w:t>Assinatura</w:t>
            </w:r>
          </w:p>
        </w:tc>
        <w:tc>
          <w:tcPr>
            <w:tcW w:w="2790" w:type="dxa"/>
            <w:tcBorders>
              <w:top w:val="single" w:color="BFBFBF" w:themeColor="background1" w:themeShade="BF" w:sz="4" w:space="0"/>
            </w:tcBorders>
            <w:vAlign w:val="center"/>
          </w:tcPr>
          <w:p w:rsidRPr="002D5E3D" w:rsidR="00842AD4" w:rsidP="00532ECC" w:rsidRDefault="00842AD4" w14:paraId="5852E84D" w14:textId="77777777">
            <w:pPr>
              <w:bidi w:val="false"/>
              <w:rPr>
                <w:i/>
                <w:sz w:val="18"/>
                <w:szCs w:val="20"/>
              </w:rPr>
            </w:pPr>
            <w:r w:rsidRPr="002D5E3D">
              <w:rPr>
                <w:i/>
                <w:sz w:val="18"/>
                <w:szCs w:val="20"/>
                <w:lang w:val="Portuguese"/>
              </w:rPr>
              <w:t>Data</w:t>
            </w:r>
          </w:p>
        </w:tc>
      </w:tr>
    </w:tbl>
    <w:p w:rsidRPr="00C805C2" w:rsidR="00842AD4" w:rsidP="00842AD4" w:rsidRDefault="00842AD4" w14:paraId="3C026F3B" w14:textId="77777777">
      <w:pPr>
        <w:bidi w:val="false"/>
        <w:rPr>
          <w:szCs w:val="20"/>
        </w:rPr>
      </w:pPr>
    </w:p>
    <w:p w:rsidR="00842AD4" w:rsidP="00842AD4" w:rsidRDefault="00842AD4" w14:paraId="4471F549" w14:textId="77777777">
      <w:pPr>
        <w:pBdr>
          <w:bottom w:val="single" w:color="auto" w:sz="12" w:space="1"/>
        </w:pBdr>
        <w:bidi w:val="false"/>
        <w:rPr>
          <w:szCs w:val="20"/>
        </w:rPr>
      </w:pPr>
    </w:p>
    <w:p w:rsidR="00842AD4" w:rsidP="00842AD4" w:rsidRDefault="00842AD4" w14:paraId="62DBDCF7" w14:textId="77777777">
      <w:pPr>
        <w:bidi w:val="false"/>
        <w:rPr>
          <w:szCs w:val="20"/>
        </w:rPr>
      </w:pPr>
    </w:p>
    <w:p w:rsidRPr="007B535D" w:rsidR="00842AD4" w:rsidP="007B535D" w:rsidRDefault="00842AD4" w14:paraId="27B8DBB4" w14:textId="77777777">
      <w:pPr>
        <w:pStyle w:val="BodyText"/>
        <w:bidi w:val="false"/>
        <w:ind w:left="-90"/>
        <w:rPr>
          <w:rFonts w:ascii="Century Gothic" w:hAnsi="Century Gothic"/>
          <w:b/>
          <w:color w:val="44546A" w:themeColor="text2"/>
          <w:sz w:val="20"/>
          <w:szCs w:val="20"/>
        </w:rPr>
      </w:pPr>
      <w:r w:rsidRPr="007B535D">
        <w:rPr>
          <w:rFonts w:ascii="Century Gothic" w:hAnsi="Century Gothic"/>
          <w:b/>
          <w:color w:val="44546A" w:themeColor="text2"/>
          <w:sz w:val="20"/>
          <w:szCs w:val="20"/>
          <w:lang w:val="Portuguese"/>
        </w:rPr>
        <w:t>APROVADO POR</w:t>
      </w:r>
    </w:p>
    <w:p w:rsidR="00842AD4" w:rsidP="00842AD4" w:rsidRDefault="00842AD4" w14:paraId="79D15869"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842AD4" w:rsidTr="00532ECC" w14:paraId="13BD0C99" w14:textId="77777777">
        <w:trPr>
          <w:trHeight w:val="576"/>
        </w:trPr>
        <w:tc>
          <w:tcPr>
            <w:tcW w:w="10435" w:type="dxa"/>
            <w:gridSpan w:val="2"/>
            <w:tcBorders>
              <w:bottom w:val="single" w:color="BFBFBF" w:themeColor="background1" w:themeShade="BF" w:sz="4" w:space="0"/>
            </w:tcBorders>
            <w:vAlign w:val="center"/>
          </w:tcPr>
          <w:p w:rsidR="00842AD4" w:rsidP="00532ECC" w:rsidRDefault="00842AD4" w14:paraId="6F39B40B" w14:textId="77777777">
            <w:pPr>
              <w:bidi w:val="false"/>
              <w:rPr>
                <w:szCs w:val="20"/>
              </w:rPr>
            </w:pPr>
          </w:p>
        </w:tc>
      </w:tr>
      <w:tr w:rsidR="00842AD4" w:rsidTr="00532ECC" w14:paraId="49A6524A" w14:textId="77777777">
        <w:trPr>
          <w:trHeight w:val="288"/>
        </w:trPr>
        <w:tc>
          <w:tcPr>
            <w:tcW w:w="10435" w:type="dxa"/>
            <w:gridSpan w:val="2"/>
            <w:tcBorders>
              <w:top w:val="single" w:color="BFBFBF" w:themeColor="background1" w:themeShade="BF" w:sz="4" w:space="0"/>
            </w:tcBorders>
            <w:vAlign w:val="center"/>
          </w:tcPr>
          <w:p w:rsidRPr="002D5E3D" w:rsidR="00842AD4" w:rsidP="00532ECC" w:rsidRDefault="00842AD4" w14:paraId="56991422" w14:textId="77777777">
            <w:pPr>
              <w:bidi w:val="false"/>
              <w:rPr>
                <w:i/>
                <w:sz w:val="18"/>
                <w:szCs w:val="20"/>
              </w:rPr>
            </w:pPr>
            <w:r>
              <w:rPr>
                <w:i/>
                <w:sz w:val="18"/>
                <w:szCs w:val="20"/>
                <w:lang w:val="Portuguese"/>
              </w:rPr>
              <w:t>Nome e Título do patrocinador do projeto (impresso)</w:t>
            </w:r>
          </w:p>
        </w:tc>
      </w:tr>
      <w:tr w:rsidR="00842AD4" w:rsidTr="00532ECC" w14:paraId="6BEF0E98" w14:textId="77777777">
        <w:trPr>
          <w:trHeight w:val="576"/>
        </w:trPr>
        <w:tc>
          <w:tcPr>
            <w:tcW w:w="7645" w:type="dxa"/>
            <w:tcBorders>
              <w:bottom w:val="single" w:color="BFBFBF" w:themeColor="background1" w:themeShade="BF" w:sz="4" w:space="0"/>
            </w:tcBorders>
            <w:vAlign w:val="center"/>
          </w:tcPr>
          <w:p w:rsidR="00842AD4" w:rsidP="00532ECC" w:rsidRDefault="00842AD4" w14:paraId="0CAFB6FB" w14:textId="77777777">
            <w:pPr>
              <w:bidi w:val="false"/>
              <w:rPr>
                <w:szCs w:val="20"/>
              </w:rPr>
            </w:pPr>
          </w:p>
        </w:tc>
        <w:tc>
          <w:tcPr>
            <w:tcW w:w="2790" w:type="dxa"/>
            <w:tcBorders>
              <w:bottom w:val="single" w:color="BFBFBF" w:themeColor="background1" w:themeShade="BF" w:sz="4" w:space="0"/>
            </w:tcBorders>
            <w:vAlign w:val="center"/>
          </w:tcPr>
          <w:p w:rsidR="00842AD4" w:rsidP="00532ECC" w:rsidRDefault="00842AD4" w14:paraId="4C0B6358" w14:textId="77777777">
            <w:pPr>
              <w:bidi w:val="false"/>
              <w:rPr>
                <w:szCs w:val="20"/>
              </w:rPr>
            </w:pPr>
          </w:p>
        </w:tc>
      </w:tr>
      <w:tr w:rsidR="00842AD4" w:rsidTr="00532ECC" w14:paraId="67F65CB1" w14:textId="77777777">
        <w:trPr>
          <w:trHeight w:val="328"/>
        </w:trPr>
        <w:tc>
          <w:tcPr>
            <w:tcW w:w="7645" w:type="dxa"/>
            <w:tcBorders>
              <w:top w:val="single" w:color="BFBFBF" w:themeColor="background1" w:themeShade="BF" w:sz="4" w:space="0"/>
            </w:tcBorders>
            <w:vAlign w:val="center"/>
          </w:tcPr>
          <w:p w:rsidRPr="002D5E3D" w:rsidR="00842AD4" w:rsidP="00532ECC" w:rsidRDefault="00842AD4" w14:paraId="4D0FBF13" w14:textId="77777777">
            <w:pPr>
              <w:bidi w:val="false"/>
              <w:rPr>
                <w:i/>
                <w:sz w:val="18"/>
                <w:szCs w:val="20"/>
              </w:rPr>
            </w:pPr>
            <w:r>
              <w:rPr>
                <w:i/>
                <w:sz w:val="18"/>
                <w:szCs w:val="20"/>
                <w:lang w:val="Portuguese"/>
              </w:rPr>
              <w:t>Assinatura do patrocinador do projeto</w:t>
            </w:r>
          </w:p>
        </w:tc>
        <w:tc>
          <w:tcPr>
            <w:tcW w:w="2790" w:type="dxa"/>
            <w:tcBorders>
              <w:top w:val="single" w:color="BFBFBF" w:themeColor="background1" w:themeShade="BF" w:sz="4" w:space="0"/>
            </w:tcBorders>
            <w:vAlign w:val="center"/>
          </w:tcPr>
          <w:p w:rsidRPr="002D5E3D" w:rsidR="00842AD4" w:rsidP="00532ECC" w:rsidRDefault="00842AD4" w14:paraId="70221E6E" w14:textId="77777777">
            <w:pPr>
              <w:bidi w:val="false"/>
              <w:rPr>
                <w:i/>
                <w:sz w:val="18"/>
                <w:szCs w:val="20"/>
              </w:rPr>
            </w:pPr>
            <w:r w:rsidRPr="002D5E3D">
              <w:rPr>
                <w:i/>
                <w:sz w:val="18"/>
                <w:szCs w:val="20"/>
                <w:lang w:val="Portuguese"/>
              </w:rPr>
              <w:t>Data</w:t>
            </w:r>
          </w:p>
        </w:tc>
      </w:tr>
    </w:tbl>
    <w:p w:rsidRPr="00645871" w:rsidR="005D354E" w:rsidP="005D354E" w:rsidRDefault="005D354E" w14:paraId="714EE085" w14:textId="77777777">
      <w:pPr>
        <w:bidi w:val="false"/>
        <w:jc w:val="both"/>
        <w:rPr>
          <w:rFonts w:ascii="Century Gothic" w:hAnsi="Century Gothic"/>
          <w:sz w:val="22"/>
        </w:rPr>
      </w:pPr>
    </w:p>
    <w:p w:rsidRPr="005938A1" w:rsidR="005D354E" w:rsidP="005D354E" w:rsidRDefault="005D354E" w14:paraId="7A082F92" w14:textId="77777777">
      <w:pPr>
        <w:tabs>
          <w:tab w:val="left" w:pos="540"/>
          <w:tab w:val="left" w:pos="1260"/>
        </w:tabs>
        <w:bidi w:val="false"/>
        <w:jc w:val="both"/>
        <w:rPr>
          <w:rFonts w:ascii="Century Gothic" w:hAnsi="Century Gothic"/>
        </w:rPr>
      </w:pPr>
    </w:p>
    <w:p w:rsidRPr="005938A1" w:rsidR="005D354E" w:rsidP="005D354E" w:rsidRDefault="005D354E" w14:paraId="2715EB8D" w14:textId="77777777">
      <w:pPr>
        <w:tabs>
          <w:tab w:val="left" w:pos="540"/>
          <w:tab w:val="left" w:pos="1260"/>
        </w:tabs>
        <w:bidi w:val="false"/>
        <w:jc w:val="both"/>
        <w:rPr>
          <w:rFonts w:ascii="Century Gothic" w:hAnsi="Century Gothic"/>
        </w:rPr>
      </w:pPr>
    </w:p>
    <w:p w:rsidRPr="005938A1" w:rsidR="005D354E" w:rsidP="005D354E" w:rsidRDefault="005D354E" w14:paraId="0EFA4F46" w14:textId="77777777">
      <w:pPr>
        <w:bidi w:val="false"/>
        <w:jc w:val="both"/>
        <w:rPr>
          <w:rFonts w:ascii="Century Gothic" w:hAnsi="Century Gothic"/>
        </w:rPr>
      </w:pPr>
    </w:p>
    <w:p w:rsidRPr="005938A1" w:rsidR="000D7C65" w:rsidRDefault="000D7C65" w14:paraId="33BFFC1C" w14:textId="77777777">
      <w:pPr>
        <w:bidi w:val="false"/>
        <w:rPr>
          <w:rFonts w:ascii="Century Gothic" w:hAnsi="Century Gothic"/>
        </w:rPr>
      </w:pPr>
      <w:r w:rsidRPr="005938A1">
        <w:rPr>
          <w:rFonts w:ascii="Century Gothic" w:hAnsi="Century Gothic"/>
          <w:lang w:val="Portuguese"/>
        </w:rPr>
        <w:br w:type="page"/>
      </w:r>
    </w:p>
    <w:p w:rsidR="007B535D" w:rsidP="007B535D" w:rsidRDefault="002132CC" w14:paraId="6737832E" w14:textId="77777777">
      <w:pPr>
        <w:pStyle w:val="TOCHeading"/>
        <w:bidi w:val="false"/>
        <w:spacing w:line="360" w:lineRule="auto"/>
        <w:rPr>
          <w:noProof/>
        </w:rPr>
      </w:pPr>
      <w:r w:rsidRPr="002132CC">
        <w:rPr>
          <w:rFonts w:ascii="Century Gothic" w:hAnsi="Century Gothic" w:cstheme="minorHAnsi"/>
          <w:b w:val="0"/>
          <w:color w:val="808080" w:themeColor="background1" w:themeShade="80"/>
          <w:szCs w:val="20"/>
          <w:lang w:val="Portuguese"/>
        </w:rPr>
        <w:lastRenderedPageBreak/>
        <w:t>TABELA DE CONTEÚDOS</w:t>
      </w:r>
      <w:r w:rsidRPr="00BD7713" w:rsidR="00131CA2">
        <w:rPr>
          <w:noProof/>
          <w:color w:val="44546A" w:themeColor="text2"/>
          <w:sz w:val="22"/>
          <w:lang w:val="Portuguese"/>
        </w:rPr>
        <w:fldChar w:fldCharType="begin"/>
      </w:r>
      <w:r w:rsidRPr="00BD7713" w:rsidR="00131CA2">
        <w:rPr>
          <w:sz w:val="22"/>
          <w:lang w:val="Portuguese"/>
        </w:rPr>
        <w:instrText xml:space="preserve"> TOC \o "1-3" \h \z \u </w:instrText>
      </w:r>
      <w:r w:rsidRPr="00BD7713" w:rsidR="00131CA2">
        <w:rPr>
          <w:noProof/>
          <w:color w:val="44546A" w:themeColor="text2"/>
          <w:sz w:val="22"/>
          <w:lang w:val="Portuguese"/>
        </w:rPr>
        <w:fldChar w:fldCharType="separate"/>
      </w:r>
    </w:p>
    <w:p w:rsidRPr="007B535D" w:rsidR="007B535D" w:rsidRDefault="00B96798" w14:paraId="57B060B7"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01">
        <w:r w:rsidRPr="007B535D" w:rsidR="007B535D">
          <w:rPr>
            <w:rStyle w:val="Hyperlink"/>
            <w:b w:val="0"/>
            <w:color w:val="595959" w:themeColor="text1" w:themeTint="A6"/>
            <w:lang w:val="Portuguese"/>
          </w:rPr>
          <w:t>1</w:t>
        </w:r>
        <w:r w:rsidRPr="007B535D" w:rsidR="007B535D">
          <w:rPr>
            <w:rFonts w:asciiTheme="minorHAnsi" w:hAnsiTheme="minorHAnsi" w:eastAsiaTheme="minorEastAsia"/>
            <w:b w:val="0"/>
            <w:color w:val="595959" w:themeColor="text1" w:themeTint="A6"/>
            <w:sz w:val="22"/>
            <w:szCs w:val="22"/>
            <w:lang w:val="Portuguese"/>
          </w:rPr>
          <w:tab/>
        </w:r>
        <w:r w:rsidRPr="007B535D" w:rsidR="007B535D">
          <w:rPr>
            <w:rStyle w:val="Hyperlink"/>
            <w:b w:val="0"/>
            <w:color w:val="595959" w:themeColor="text1" w:themeTint="A6"/>
            <w:lang w:val="Portuguese"/>
          </w:rPr>
          <w:t>INTRODUÇÃO</w:t>
        </w:r>
        <w:r w:rsidRPr="007B535D" w:rsidR="007B535D">
          <w:rPr>
            <w:b w:val="0"/>
            <w:webHidden/>
            <w:color w:val="595959" w:themeColor="text1" w:themeTint="A6"/>
            <w:lang w:val="Portuguese"/>
          </w:rPr>
          <w:tab/>
        </w:r>
        <w:r w:rsidRPr="007B535D" w:rsidR="007B535D">
          <w:rPr>
            <w:b w:val="0"/>
            <w:webHidden/>
            <w:color w:val="595959" w:themeColor="text1" w:themeTint="A6"/>
            <w:lang w:val="Portuguese"/>
          </w:rPr>
          <w:fldChar w:fldCharType="begin"/>
        </w:r>
        <w:r w:rsidRPr="007B535D" w:rsidR="007B535D">
          <w:rPr>
            <w:b w:val="0"/>
            <w:webHidden/>
            <w:color w:val="595959" w:themeColor="text1" w:themeTint="A6"/>
            <w:lang w:val="Portuguese"/>
          </w:rPr>
          <w:instrText xml:space="preserve"> PAGEREF _Toc88243801 \h </w:instrText>
        </w:r>
        <w:r w:rsidRPr="007B535D" w:rsidR="007B535D">
          <w:rPr>
            <w:b w:val="0"/>
            <w:webHidden/>
            <w:color w:val="595959" w:themeColor="text1" w:themeTint="A6"/>
            <w:lang w:val="Portuguese"/>
          </w:rPr>
        </w:r>
        <w:r w:rsidRPr="007B535D" w:rsidR="007B535D">
          <w:rPr>
            <w:b w:val="0"/>
            <w:webHidden/>
            <w:color w:val="595959" w:themeColor="text1" w:themeTint="A6"/>
            <w:lang w:val="Portuguese"/>
          </w:rPr>
          <w:fldChar w:fldCharType="separate"/>
        </w:r>
        <w:r w:rsidRPr="007B535D" w:rsidR="007B535D">
          <w:rPr>
            <w:b w:val="0"/>
            <w:webHidden/>
            <w:color w:val="595959" w:themeColor="text1" w:themeTint="A6"/>
            <w:lang w:val="Portuguese"/>
          </w:rPr>
          <w:t>4</w:t>
        </w:r>
        <w:r w:rsidRPr="007B535D" w:rsidR="007B535D">
          <w:rPr>
            <w:b w:val="0"/>
            <w:webHidden/>
            <w:color w:val="595959" w:themeColor="text1" w:themeTint="A6"/>
            <w:lang w:val="Portuguese"/>
          </w:rPr>
          <w:fldChar w:fldCharType="end"/>
        </w:r>
      </w:hyperlink>
    </w:p>
    <w:p w:rsidRPr="007B535D" w:rsidR="007B535D" w:rsidRDefault="00B96798" w14:paraId="247B20A0" w14:textId="77777777">
      <w:pPr>
        <w:pStyle w:val="TOC2"/>
        <w:tabs>
          <w:tab w:val="left" w:pos="720"/>
          <w:tab w:val="right" w:leader="dot" w:pos="10610"/>
        </w:tabs>
        <w:bidi w:val="false"/>
        <w:rPr>
          <w:rFonts w:eastAsiaTheme="minorEastAsia"/>
          <w:noProof/>
          <w:color w:val="595959" w:themeColor="text1" w:themeTint="A6"/>
        </w:rPr>
      </w:pPr>
      <w:hyperlink w:history="1" w:anchor="_Toc88243802">
        <w:r w:rsidRPr="007B535D" w:rsidR="007B535D">
          <w:rPr>
            <w:rStyle w:val="Hyperlink"/>
            <w:rFonts w:ascii="Century Gothic" w:hAnsi="Century Gothic"/>
            <w:noProof/>
            <w:color w:val="595959" w:themeColor="text1" w:themeTint="A6"/>
            <w:lang w:val="Portuguese"/>
          </w:rPr>
          <w:t>1.1</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Propósito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_Toc88243802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4</w:t>
        </w:r>
        <w:r w:rsidRPr="007B535D" w:rsidR="007B535D">
          <w:rPr>
            <w:noProof/>
            <w:webHidden/>
            <w:color w:val="595959" w:themeColor="text1" w:themeTint="A6"/>
            <w:lang w:val="Portuguese"/>
          </w:rPr>
          <w:fldChar w:fldCharType="end"/>
        </w:r>
      </w:hyperlink>
    </w:p>
    <w:p w:rsidRPr="007B535D" w:rsidR="007B535D" w:rsidRDefault="00B96798" w14:paraId="229F734B" w14:textId="77777777">
      <w:pPr>
        <w:pStyle w:val="TOC2"/>
        <w:tabs>
          <w:tab w:val="left" w:pos="720"/>
          <w:tab w:val="right" w:leader="dot" w:pos="10610"/>
        </w:tabs>
        <w:bidi w:val="false"/>
        <w:rPr>
          <w:rFonts w:eastAsiaTheme="minorEastAsia"/>
          <w:noProof/>
          <w:color w:val="595959" w:themeColor="text1" w:themeTint="A6"/>
        </w:rPr>
      </w:pPr>
      <w:hyperlink w:history="1" w:anchor="_Toc88243803">
        <w:r w:rsidRPr="007B535D" w:rsidR="007B535D">
          <w:rPr>
            <w:rStyle w:val="Hyperlink"/>
            <w:rFonts w:ascii="Century Gothic" w:hAnsi="Century Gothic"/>
            <w:noProof/>
            <w:color w:val="595959" w:themeColor="text1" w:themeTint="A6"/>
            <w:lang w:val="Portuguese"/>
          </w:rPr>
          <w:t>1.2</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Documentos de Referência</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_Toc88243803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4</w:t>
        </w:r>
        <w:r w:rsidRPr="007B535D" w:rsidR="007B535D">
          <w:rPr>
            <w:noProof/>
            <w:webHidden/>
            <w:color w:val="595959" w:themeColor="text1" w:themeTint="A6"/>
            <w:lang w:val="Portuguese"/>
          </w:rPr>
          <w:fldChar w:fldCharType="end"/>
        </w:r>
      </w:hyperlink>
    </w:p>
    <w:p w:rsidRPr="007B535D" w:rsidR="007B535D" w:rsidRDefault="00B96798" w14:paraId="5A16BD91" w14:textId="77777777">
      <w:pPr>
        <w:pStyle w:val="TOC2"/>
        <w:tabs>
          <w:tab w:val="left" w:pos="720"/>
          <w:tab w:val="right" w:leader="dot" w:pos="10610"/>
        </w:tabs>
        <w:bidi w:val="false"/>
        <w:rPr>
          <w:rFonts w:eastAsiaTheme="minorEastAsia"/>
          <w:noProof/>
          <w:color w:val="595959" w:themeColor="text1" w:themeTint="A6"/>
        </w:rPr>
      </w:pPr>
      <w:hyperlink w:history="1" w:anchor="_Toc88243804">
        <w:r w:rsidRPr="007B535D" w:rsidR="007B535D">
          <w:rPr>
            <w:rStyle w:val="Hyperlink"/>
            <w:rFonts w:ascii="Century Gothic" w:hAnsi="Century Gothic"/>
            <w:noProof/>
            <w:color w:val="595959" w:themeColor="text1" w:themeTint="A6"/>
            <w:lang w:val="Portuguese"/>
          </w:rPr>
          <w:t>1.3</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Abreviaturas e Siglas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_Toc88243804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4</w:t>
        </w:r>
        <w:r w:rsidRPr="007B535D" w:rsidR="007B535D">
          <w:rPr>
            <w:noProof/>
            <w:webHidden/>
            <w:color w:val="595959" w:themeColor="text1" w:themeTint="A6"/>
            <w:lang w:val="Portuguese"/>
          </w:rPr>
          <w:fldChar w:fldCharType="end"/>
        </w:r>
      </w:hyperlink>
    </w:p>
    <w:p w:rsidRPr="007B535D" w:rsidR="007B535D" w:rsidRDefault="00B96798" w14:paraId="35733BCB" w14:textId="77777777">
      <w:pPr>
        <w:pStyle w:val="TOC2"/>
        <w:tabs>
          <w:tab w:val="left" w:pos="720"/>
          <w:tab w:val="right" w:leader="dot" w:pos="10610"/>
        </w:tabs>
        <w:bidi w:val="false"/>
        <w:rPr>
          <w:rFonts w:eastAsiaTheme="minorEastAsia"/>
          <w:noProof/>
          <w:color w:val="595959" w:themeColor="text1" w:themeTint="A6"/>
        </w:rPr>
      </w:pPr>
      <w:hyperlink w:history="1" w:anchor="_Toc88243805">
        <w:r w:rsidRPr="007B535D" w:rsidR="007B535D">
          <w:rPr>
            <w:rStyle w:val="Hyperlink"/>
            <w:rFonts w:ascii="Century Gothic" w:hAnsi="Century Gothic"/>
            <w:noProof/>
            <w:color w:val="595959" w:themeColor="text1" w:themeTint="A6"/>
            <w:lang w:val="Portuguese"/>
          </w:rPr>
          <w:t>1.4</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Convenções de Documentos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_Toc88243805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4</w:t>
        </w:r>
        <w:r w:rsidRPr="007B535D" w:rsidR="007B535D">
          <w:rPr>
            <w:noProof/>
            <w:webHidden/>
            <w:color w:val="595959" w:themeColor="text1" w:themeTint="A6"/>
            <w:lang w:val="Portuguese"/>
          </w:rPr>
          <w:fldChar w:fldCharType="end"/>
        </w:r>
      </w:hyperlink>
    </w:p>
    <w:p w:rsidRPr="007B535D" w:rsidR="007B535D" w:rsidRDefault="00B96798" w14:paraId="20C9A59A"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06">
        <w:r w:rsidRPr="007B535D" w:rsidR="007B535D">
          <w:rPr>
            <w:rStyle w:val="Hyperlink"/>
            <w:b w:val="0"/>
            <w:color w:val="595959" w:themeColor="text1" w:themeTint="A6"/>
            <w:lang w:val="Portuguese"/>
          </w:rPr>
          <w:t>2</w:t>
        </w:r>
        <w:r w:rsidRPr="007B535D" w:rsidR="007B535D">
          <w:rPr>
            <w:rFonts w:asciiTheme="minorHAnsi" w:hAnsiTheme="minorHAnsi" w:eastAsiaTheme="minorEastAsia"/>
            <w:b w:val="0"/>
            <w:color w:val="595959" w:themeColor="text1" w:themeTint="A6"/>
            <w:sz w:val="22"/>
            <w:szCs w:val="22"/>
            <w:lang w:val="Portuguese"/>
          </w:rPr>
          <w:tab/>
        </w:r>
        <w:r w:rsidRPr="007B535D" w:rsidR="007B535D">
          <w:rPr>
            <w:rStyle w:val="Hyperlink"/>
            <w:b w:val="0"/>
            <w:color w:val="595959" w:themeColor="text1" w:themeTint="A6"/>
            <w:lang w:val="Portuguese"/>
          </w:rPr>
          <w:t>DESCRIÇÃO GERAL</w:t>
        </w:r>
        <w:r w:rsidRPr="007B535D" w:rsidR="007B535D">
          <w:rPr>
            <w:b w:val="0"/>
            <w:webHidden/>
            <w:color w:val="595959" w:themeColor="text1" w:themeTint="A6"/>
            <w:lang w:val="Portuguese"/>
          </w:rPr>
          <w:tab/>
        </w:r>
        <w:r w:rsidRPr="007B535D" w:rsidR="007B535D">
          <w:rPr>
            <w:b w:val="0"/>
            <w:webHidden/>
            <w:color w:val="595959" w:themeColor="text1" w:themeTint="A6"/>
            <w:lang w:val="Portuguese"/>
          </w:rPr>
          <w:fldChar w:fldCharType="begin"/>
        </w:r>
        <w:r w:rsidRPr="007B535D" w:rsidR="007B535D">
          <w:rPr>
            <w:b w:val="0"/>
            <w:webHidden/>
            <w:color w:val="595959" w:themeColor="text1" w:themeTint="A6"/>
            <w:lang w:val="Portuguese"/>
          </w:rPr>
          <w:instrText xml:space="preserve"> PAGEREF _Toc88243806 \h </w:instrText>
        </w:r>
        <w:r w:rsidRPr="007B535D" w:rsidR="007B535D">
          <w:rPr>
            <w:b w:val="0"/>
            <w:webHidden/>
            <w:color w:val="595959" w:themeColor="text1" w:themeTint="A6"/>
            <w:lang w:val="Portuguese"/>
          </w:rPr>
        </w:r>
        <w:r w:rsidRPr="007B535D" w:rsidR="007B535D">
          <w:rPr>
            <w:b w:val="0"/>
            <w:webHidden/>
            <w:color w:val="595959" w:themeColor="text1" w:themeTint="A6"/>
            <w:lang w:val="Portuguese"/>
          </w:rPr>
          <w:fldChar w:fldCharType="separate"/>
        </w:r>
        <w:r w:rsidRPr="007B535D" w:rsidR="007B535D">
          <w:rPr>
            <w:b w:val="0"/>
            <w:webHidden/>
            <w:color w:val="595959" w:themeColor="text1" w:themeTint="A6"/>
            <w:lang w:val="Portuguese"/>
          </w:rPr>
          <w:t>5</w:t>
        </w:r>
        <w:r w:rsidRPr="007B535D" w:rsidR="007B535D">
          <w:rPr>
            <w:b w:val="0"/>
            <w:webHidden/>
            <w:color w:val="595959" w:themeColor="text1" w:themeTint="A6"/>
            <w:lang w:val="Portuguese"/>
          </w:rPr>
          <w:fldChar w:fldCharType="end"/>
        </w:r>
      </w:hyperlink>
    </w:p>
    <w:p w:rsidRPr="007B535D" w:rsidR="007B535D" w:rsidRDefault="00B96798" w14:paraId="72E2CA07" w14:textId="77777777">
      <w:pPr>
        <w:pStyle w:val="TOC2"/>
        <w:tabs>
          <w:tab w:val="left" w:pos="720"/>
          <w:tab w:val="right" w:leader="dot" w:pos="10610"/>
        </w:tabs>
        <w:bidi w:val="false"/>
        <w:rPr>
          <w:rFonts w:eastAsiaTheme="minorEastAsia"/>
          <w:noProof/>
          <w:color w:val="595959" w:themeColor="text1" w:themeTint="A6"/>
        </w:rPr>
      </w:pPr>
      <w:hyperlink w:history="1" w:anchor="_Toc88243807">
        <w:r w:rsidRPr="007B535D" w:rsidR="007B535D">
          <w:rPr>
            <w:rStyle w:val="Hyperlink"/>
            <w:rFonts w:ascii="Century Gothic" w:hAnsi="Century Gothic"/>
            <w:noProof/>
            <w:color w:val="595959" w:themeColor="text1" w:themeTint="A6"/>
            <w:lang w:val="Portuguese"/>
          </w:rPr>
          <w:t>2.1</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Contexto do produto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_Toc88243807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B96798" w14:paraId="016D5A85" w14:textId="77777777">
      <w:pPr>
        <w:pStyle w:val="TOC2"/>
        <w:tabs>
          <w:tab w:val="left" w:pos="720"/>
          <w:tab w:val="right" w:leader="dot" w:pos="10610"/>
        </w:tabs>
        <w:bidi w:val="false"/>
        <w:rPr>
          <w:rFonts w:eastAsiaTheme="minorEastAsia"/>
          <w:noProof/>
          <w:color w:val="595959" w:themeColor="text1" w:themeTint="A6"/>
        </w:rPr>
      </w:pPr>
      <w:hyperlink w:history="1" w:anchor="_Toc88243808">
        <w:r w:rsidRPr="007B535D" w:rsidR="007B535D">
          <w:rPr>
            <w:rStyle w:val="Hyperlink"/>
            <w:rFonts w:ascii="Century Gothic" w:hAnsi="Century Gothic"/>
            <w:noProof/>
            <w:color w:val="595959" w:themeColor="text1" w:themeTint="A6"/>
            <w:lang w:val="Portuguese"/>
          </w:rPr>
          <w:t>2.2</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Classes e Características do Usuário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_Toc88243808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B96798" w14:paraId="5B364A0D" w14:textId="77777777">
      <w:pPr>
        <w:pStyle w:val="TOC2"/>
        <w:tabs>
          <w:tab w:val="left" w:pos="720"/>
          <w:tab w:val="right" w:leader="dot" w:pos="10610"/>
        </w:tabs>
        <w:bidi w:val="false"/>
        <w:rPr>
          <w:rFonts w:eastAsiaTheme="minorEastAsia"/>
          <w:noProof/>
          <w:color w:val="595959" w:themeColor="text1" w:themeTint="A6"/>
        </w:rPr>
      </w:pPr>
      <w:hyperlink w:history="1" w:anchor="_Toc88243809">
        <w:r w:rsidRPr="007B535D" w:rsidR="007B535D">
          <w:rPr>
            <w:rStyle w:val="Hyperlink"/>
            <w:rFonts w:ascii="Century Gothic" w:hAnsi="Century Gothic"/>
            <w:noProof/>
            <w:color w:val="595959" w:themeColor="text1" w:themeTint="A6"/>
            <w:lang w:val="Portuguese"/>
          </w:rPr>
          <w:t>2.3</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Visão geral dos requisitos funcionais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_Toc88243809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B96798" w14:paraId="4CC3B53B" w14:textId="77777777">
      <w:pPr>
        <w:pStyle w:val="TOC2"/>
        <w:tabs>
          <w:tab w:val="left" w:pos="720"/>
          <w:tab w:val="right" w:leader="dot" w:pos="10610"/>
        </w:tabs>
        <w:bidi w:val="false"/>
        <w:rPr>
          <w:rFonts w:eastAsiaTheme="minorEastAsia"/>
          <w:noProof/>
          <w:color w:val="595959" w:themeColor="text1" w:themeTint="A6"/>
        </w:rPr>
      </w:pPr>
      <w:hyperlink w:history="1" w:anchor="_Toc88243810">
        <w:r w:rsidRPr="007B535D" w:rsidR="007B535D">
          <w:rPr>
            <w:rStyle w:val="Hyperlink"/>
            <w:rFonts w:ascii="Century Gothic" w:hAnsi="Century Gothic"/>
            <w:noProof/>
            <w:color w:val="595959" w:themeColor="text1" w:themeTint="A6"/>
            <w:lang w:val="Portuguese"/>
          </w:rPr>
          <w:t>2.4</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Visão geral dos requisitos de dados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_Toc88243810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B96798" w14:paraId="0B0C7BF1" w14:textId="77777777">
      <w:pPr>
        <w:pStyle w:val="TOC2"/>
        <w:tabs>
          <w:tab w:val="left" w:pos="720"/>
          <w:tab w:val="right" w:leader="dot" w:pos="10610"/>
        </w:tabs>
        <w:bidi w:val="false"/>
        <w:rPr>
          <w:rFonts w:eastAsiaTheme="minorEastAsia"/>
          <w:noProof/>
          <w:color w:val="595959" w:themeColor="text1" w:themeTint="A6"/>
        </w:rPr>
      </w:pPr>
      <w:hyperlink w:history="1" w:anchor="_Toc88243811">
        <w:r w:rsidRPr="007B535D" w:rsidR="007B535D">
          <w:rPr>
            <w:rStyle w:val="Hyperlink"/>
            <w:rFonts w:ascii="Century Gothic" w:hAnsi="Century Gothic"/>
            <w:noProof/>
            <w:color w:val="595959" w:themeColor="text1" w:themeTint="A6"/>
            <w:lang w:val="Portuguese"/>
          </w:rPr>
          <w:t>2.5</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Ambiente Operacional</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_Toc88243811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B96798" w14:paraId="78FB886A" w14:textId="77777777">
      <w:pPr>
        <w:pStyle w:val="TOC2"/>
        <w:tabs>
          <w:tab w:val="left" w:pos="720"/>
          <w:tab w:val="right" w:leader="dot" w:pos="10610"/>
        </w:tabs>
        <w:bidi w:val="false"/>
        <w:rPr>
          <w:rFonts w:eastAsiaTheme="minorEastAsia"/>
          <w:noProof/>
          <w:color w:val="595959" w:themeColor="text1" w:themeTint="A6"/>
        </w:rPr>
      </w:pPr>
      <w:hyperlink w:history="1" w:anchor="_Toc88243812">
        <w:r w:rsidRPr="007B535D" w:rsidR="007B535D">
          <w:rPr>
            <w:rStyle w:val="Hyperlink"/>
            <w:rFonts w:ascii="Century Gothic" w:hAnsi="Century Gothic"/>
            <w:noProof/>
            <w:color w:val="595959" w:themeColor="text1" w:themeTint="A6"/>
            <w:lang w:val="Portuguese"/>
          </w:rPr>
          <w:t>2.6</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Restrições Gerais, Suposições, Dependências, Diretrizes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_Toc88243812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B96798" w14:paraId="64AD4FBA" w14:textId="77777777">
      <w:pPr>
        <w:pStyle w:val="TOC2"/>
        <w:tabs>
          <w:tab w:val="left" w:pos="720"/>
          <w:tab w:val="right" w:leader="dot" w:pos="10610"/>
        </w:tabs>
        <w:bidi w:val="false"/>
        <w:rPr>
          <w:rFonts w:eastAsiaTheme="minorEastAsia"/>
          <w:noProof/>
          <w:color w:val="595959" w:themeColor="text1" w:themeTint="A6"/>
        </w:rPr>
      </w:pPr>
      <w:hyperlink w:history="1" w:anchor="_Toc88243813">
        <w:r w:rsidRPr="007B535D" w:rsidR="007B535D">
          <w:rPr>
            <w:rStyle w:val="Hyperlink"/>
            <w:rFonts w:ascii="Century Gothic" w:hAnsi="Century Gothic"/>
            <w:noProof/>
            <w:color w:val="595959" w:themeColor="text1" w:themeTint="A6"/>
            <w:lang w:val="Portuguese"/>
          </w:rPr>
          <w:t>2.7</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Restrições de design e implementação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_Toc88243813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B96798" w14:paraId="67D89146" w14:textId="77777777">
      <w:pPr>
        <w:pStyle w:val="TOC2"/>
        <w:tabs>
          <w:tab w:val="left" w:pos="720"/>
          <w:tab w:val="right" w:leader="dot" w:pos="10610"/>
        </w:tabs>
        <w:bidi w:val="false"/>
        <w:rPr>
          <w:rFonts w:eastAsiaTheme="minorEastAsia"/>
          <w:noProof/>
          <w:color w:val="595959" w:themeColor="text1" w:themeTint="A6"/>
        </w:rPr>
      </w:pPr>
      <w:hyperlink w:history="1" w:anchor="_Toc88243814">
        <w:r w:rsidRPr="007B535D" w:rsidR="007B535D">
          <w:rPr>
            <w:rStyle w:val="Hyperlink"/>
            <w:rFonts w:ascii="Century Gothic" w:hAnsi="Century Gothic"/>
            <w:noProof/>
            <w:color w:val="595959" w:themeColor="text1" w:themeTint="A6"/>
            <w:lang w:val="Portuguese"/>
          </w:rPr>
          <w:t>2.8</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Documentação do usuário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_Toc88243814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5</w:t>
        </w:r>
        <w:r w:rsidRPr="007B535D" w:rsidR="007B535D">
          <w:rPr>
            <w:noProof/>
            <w:webHidden/>
            <w:color w:val="595959" w:themeColor="text1" w:themeTint="A6"/>
            <w:lang w:val="Portuguese"/>
          </w:rPr>
          <w:fldChar w:fldCharType="end"/>
        </w:r>
      </w:hyperlink>
    </w:p>
    <w:p w:rsidRPr="007B535D" w:rsidR="007B535D" w:rsidRDefault="00B96798" w14:paraId="7A4A0A2F" w14:textId="77777777">
      <w:pPr>
        <w:pStyle w:val="TOC1"/>
        <w:bidi w:val="false"/>
        <w:rPr>
          <w:rFonts w:asciiTheme="minorHAnsi" w:hAnsiTheme="minorHAnsi" w:eastAsiaTheme="minorEastAsia"/>
          <w:b w:val="0"/>
          <w:bCs w:val="0"/>
          <w:color w:val="595959" w:themeColor="text1" w:themeTint="A6"/>
          <w:sz w:val="22"/>
          <w:szCs w:val="22"/>
        </w:rPr>
      </w:pPr>
      <w:hyperlink w:history="1" w:anchor="_Toc88243815">
        <w:r w:rsidRPr="007B535D" w:rsidR="007B535D">
          <w:rPr>
            <w:rStyle w:val="Hyperlink"/>
            <w:b w:val="0"/>
            <w:color w:val="595959" w:themeColor="text1" w:themeTint="A6"/>
            <w:lang w:val="Portuguese"/>
          </w:rPr>
          <w:t>3</w:t>
        </w:r>
        <w:r w:rsidRPr="007B535D" w:rsidR="007B535D">
          <w:rPr>
            <w:rFonts w:asciiTheme="minorHAnsi" w:hAnsiTheme="minorHAnsi" w:eastAsiaTheme="minorEastAsia"/>
            <w:b w:val="0"/>
            <w:color w:val="595959" w:themeColor="text1" w:themeTint="A6"/>
            <w:sz w:val="22"/>
            <w:szCs w:val="22"/>
            <w:lang w:val="Portuguese"/>
          </w:rPr>
          <w:tab/>
        </w:r>
        <w:r w:rsidRPr="007B535D" w:rsidR="007B535D">
          <w:rPr>
            <w:rStyle w:val="Hyperlink"/>
            <w:b w:val="0"/>
            <w:color w:val="595959" w:themeColor="text1" w:themeTint="A6"/>
            <w:lang w:val="Portuguese"/>
          </w:rPr>
          <w:t>REQUISITOS</w:t>
        </w:r>
        <w:r w:rsidRPr="007B535D" w:rsidR="007B535D">
          <w:rPr>
            <w:b w:val="0"/>
            <w:webHidden/>
            <w:color w:val="595959" w:themeColor="text1" w:themeTint="A6"/>
            <w:lang w:val="Portuguese"/>
          </w:rPr>
          <w:tab/>
        </w:r>
        <w:r w:rsidRPr="007B535D" w:rsidR="007B535D">
          <w:rPr>
            <w:b w:val="0"/>
            <w:webHidden/>
            <w:color w:val="595959" w:themeColor="text1" w:themeTint="A6"/>
            <w:lang w:val="Portuguese"/>
          </w:rPr>
          <w:fldChar w:fldCharType="begin"/>
        </w:r>
        <w:r w:rsidRPr="007B535D" w:rsidR="007B535D">
          <w:rPr>
            <w:b w:val="0"/>
            <w:webHidden/>
            <w:color w:val="595959" w:themeColor="text1" w:themeTint="A6"/>
            <w:lang w:val="Portuguese"/>
          </w:rPr>
          <w:instrText xml:space="preserve"> PAGEREF _Toc88243815 \h </w:instrText>
        </w:r>
        <w:r w:rsidRPr="007B535D" w:rsidR="007B535D">
          <w:rPr>
            <w:b w:val="0"/>
            <w:webHidden/>
            <w:color w:val="595959" w:themeColor="text1" w:themeTint="A6"/>
            <w:lang w:val="Portuguese"/>
          </w:rPr>
        </w:r>
        <w:r w:rsidRPr="007B535D" w:rsidR="007B535D">
          <w:rPr>
            <w:b w:val="0"/>
            <w:webHidden/>
            <w:color w:val="595959" w:themeColor="text1" w:themeTint="A6"/>
            <w:lang w:val="Portuguese"/>
          </w:rPr>
          <w:fldChar w:fldCharType="separate"/>
        </w:r>
        <w:r w:rsidRPr="007B535D" w:rsidR="007B535D">
          <w:rPr>
            <w:b w:val="0"/>
            <w:webHidden/>
            <w:color w:val="595959" w:themeColor="text1" w:themeTint="A6"/>
            <w:lang w:val="Portuguese"/>
          </w:rPr>
          <w:t>6</w:t>
        </w:r>
        <w:r w:rsidRPr="007B535D" w:rsidR="007B535D">
          <w:rPr>
            <w:b w:val="0"/>
            <w:webHidden/>
            <w:color w:val="595959" w:themeColor="text1" w:themeTint="A6"/>
            <w:lang w:val="Portuguese"/>
          </w:rPr>
          <w:fldChar w:fldCharType="end"/>
        </w:r>
      </w:hyperlink>
    </w:p>
    <w:p w:rsidRPr="007B535D" w:rsidR="007B535D" w:rsidRDefault="00B96798" w14:paraId="0575B287" w14:textId="77777777">
      <w:pPr>
        <w:pStyle w:val="TOC2"/>
        <w:tabs>
          <w:tab w:val="left" w:pos="720"/>
          <w:tab w:val="right" w:leader="dot" w:pos="10610"/>
        </w:tabs>
        <w:bidi w:val="false"/>
        <w:rPr>
          <w:rFonts w:eastAsiaTheme="minorEastAsia"/>
          <w:noProof/>
          <w:color w:val="595959" w:themeColor="text1" w:themeTint="A6"/>
        </w:rPr>
      </w:pPr>
      <w:hyperlink w:history="1" w:anchor="_Toc88243816">
        <w:r w:rsidRPr="007B535D" w:rsidR="007B535D">
          <w:rPr>
            <w:rStyle w:val="Hyperlink"/>
            <w:rFonts w:ascii="Century Gothic" w:hAnsi="Century Gothic"/>
            <w:noProof/>
            <w:color w:val="595959" w:themeColor="text1" w:themeTint="A6"/>
            <w:lang w:val="Portuguese"/>
          </w:rPr>
          <w:t>3.1</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Requisitos de interface externa</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_Toc88243816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0F4E857D"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7">
        <w:r w:rsidRPr="007B535D" w:rsidR="007B535D">
          <w:rPr>
            <w:rStyle w:val="Hyperlink"/>
            <w:rFonts w:ascii="Century Gothic" w:hAnsi="Century Gothic"/>
            <w:noProof/>
            <w:color w:val="595959" w:themeColor="text1" w:themeTint="A6"/>
            <w:lang w:val="Portuguese"/>
          </w:rPr>
          <w:t>3.1.1</w:t>
        </w:r>
        <w:r w:rsidRPr="007B535D" w:rsidR="007B535D">
          <w:rPr>
            <w:rFonts w:eastAsiaTheme="minorEastAsia"/>
            <w:i w:val="0"/>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Interfaces de usuário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_Toc88243817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5263D8D6"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8">
        <w:r w:rsidRPr="007B535D" w:rsidR="007B535D">
          <w:rPr>
            <w:rStyle w:val="Hyperlink"/>
            <w:rFonts w:ascii="Century Gothic" w:hAnsi="Century Gothic"/>
            <w:noProof/>
            <w:color w:val="595959" w:themeColor="text1" w:themeTint="A6"/>
            <w:lang w:val="Portuguese"/>
          </w:rPr>
          <w:t>Interfaces de hardware 3.1.2</w:t>
        </w:r>
        <w:r w:rsidRPr="007B535D" w:rsidR="007B535D">
          <w:rPr>
            <w:rFonts w:eastAsiaTheme="minorEastAsia"/>
            <w:i w:val="0"/>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_Toc88243818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5B826E12"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19">
        <w:r w:rsidRPr="007B535D" w:rsidR="007B535D">
          <w:rPr>
            <w:rStyle w:val="Hyperlink"/>
            <w:rFonts w:ascii="Century Gothic" w:hAnsi="Century Gothic"/>
            <w:noProof/>
            <w:color w:val="595959" w:themeColor="text1" w:themeTint="A6"/>
            <w:lang w:val="Portuguese"/>
          </w:rPr>
          <w:t>3.1.3</w:t>
        </w:r>
        <w:r w:rsidRPr="007B535D" w:rsidR="007B535D">
          <w:rPr>
            <w:rFonts w:eastAsiaTheme="minorEastAsia"/>
            <w:i w:val="0"/>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Interfaces de software</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_Toc88243819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35C58AB2"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20">
        <w:r w:rsidRPr="007B535D" w:rsidR="007B535D">
          <w:rPr>
            <w:rStyle w:val="Hyperlink"/>
            <w:rFonts w:ascii="Century Gothic" w:hAnsi="Century Gothic"/>
            <w:noProof/>
            <w:color w:val="595959" w:themeColor="text1" w:themeTint="A6"/>
            <w:lang w:val="Portuguese"/>
          </w:rPr>
          <w:t>3.1.4</w:t>
        </w:r>
        <w:r w:rsidRPr="007B535D" w:rsidR="007B535D">
          <w:rPr>
            <w:rFonts w:eastAsiaTheme="minorEastAsia"/>
            <w:i w:val="0"/>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Interfaces de Comunicação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_Toc88243820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7666A68D" w14:textId="77777777">
      <w:pPr>
        <w:pStyle w:val="TOC2"/>
        <w:tabs>
          <w:tab w:val="left" w:pos="720"/>
          <w:tab w:val="right" w:leader="dot" w:pos="10610"/>
        </w:tabs>
        <w:bidi w:val="false"/>
        <w:rPr>
          <w:rFonts w:eastAsiaTheme="minorEastAsia"/>
          <w:noProof/>
          <w:color w:val="595959" w:themeColor="text1" w:themeTint="A6"/>
        </w:rPr>
      </w:pPr>
      <w:hyperlink w:history="1" w:anchor="_Toc88243821">
        <w:r w:rsidRPr="007B535D" w:rsidR="007B535D">
          <w:rPr>
            <w:rStyle w:val="Hyperlink"/>
            <w:rFonts w:ascii="Century Gothic" w:hAnsi="Century Gothic"/>
            <w:noProof/>
            <w:color w:val="595959" w:themeColor="text1" w:themeTint="A6"/>
            <w:lang w:val="Portuguese"/>
          </w:rPr>
          <w:t>3.2</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Requisitos Funcionais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_Toc88243821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5B1071E5" w14:textId="77777777">
      <w:pPr>
        <w:pStyle w:val="TOC3"/>
        <w:tabs>
          <w:tab w:val="left" w:pos="960"/>
          <w:tab w:val="right" w:leader="dot" w:pos="10610"/>
        </w:tabs>
        <w:bidi w:val="false"/>
        <w:rPr>
          <w:rFonts w:eastAsiaTheme="minorEastAsia"/>
          <w:i w:val="0"/>
          <w:iCs w:val="0"/>
          <w:noProof/>
          <w:color w:val="595959" w:themeColor="text1" w:themeTint="A6"/>
        </w:rPr>
      </w:pPr>
      <w:hyperlink w:history="1" w:anchor="_Toc88243822">
        <w:r w:rsidRPr="007B535D" w:rsidR="007B535D">
          <w:rPr>
            <w:rStyle w:val="Hyperlink"/>
            <w:rFonts w:ascii="Century Gothic" w:hAnsi="Century Gothic"/>
            <w:noProof/>
            <w:color w:val="595959" w:themeColor="text1" w:themeTint="A6"/>
            <w:lang w:val="Portuguese"/>
          </w:rPr>
          <w:t>3.2.1</w:t>
        </w:r>
        <w:r w:rsidRPr="007B535D" w:rsidR="007B535D">
          <w:rPr>
            <w:rFonts w:eastAsiaTheme="minorEastAsia"/>
            <w:i w:val="0"/>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Modelo para requisitos funcionais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_Toc88243822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20EE5601" w14:textId="77777777">
      <w:pPr>
        <w:pStyle w:val="TOC2"/>
        <w:tabs>
          <w:tab w:val="left" w:pos="720"/>
          <w:tab w:val="right" w:leader="dot" w:pos="10610"/>
        </w:tabs>
        <w:bidi w:val="false"/>
        <w:rPr>
          <w:rFonts w:eastAsiaTheme="minorEastAsia"/>
          <w:noProof/>
          <w:color w:val="595959" w:themeColor="text1" w:themeTint="A6"/>
        </w:rPr>
      </w:pPr>
      <w:hyperlink w:history="1" w:anchor="_Toc88243823">
        <w:r w:rsidRPr="007B535D" w:rsidR="007B535D">
          <w:rPr>
            <w:rStyle w:val="Hyperlink"/>
            <w:rFonts w:ascii="Century Gothic" w:hAnsi="Century Gothic"/>
            <w:noProof/>
            <w:color w:val="595959" w:themeColor="text1" w:themeTint="A6"/>
            <w:lang w:val="Portuguese"/>
          </w:rPr>
          <w:t>3.3</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Requisitos de desempenho</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_Toc88243823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726628D8" w14:textId="77777777">
      <w:pPr>
        <w:pStyle w:val="TOC2"/>
        <w:tabs>
          <w:tab w:val="left" w:pos="720"/>
          <w:tab w:val="right" w:leader="dot" w:pos="10610"/>
        </w:tabs>
        <w:bidi w:val="false"/>
        <w:rPr>
          <w:rFonts w:eastAsiaTheme="minorEastAsia"/>
          <w:noProof/>
          <w:color w:val="595959" w:themeColor="text1" w:themeTint="A6"/>
        </w:rPr>
      </w:pPr>
      <w:hyperlink w:history="1" w:anchor="_Toc88243824">
        <w:r w:rsidRPr="007B535D" w:rsidR="007B535D">
          <w:rPr>
            <w:rStyle w:val="Hyperlink"/>
            <w:rFonts w:ascii="Century Gothic" w:hAnsi="Century Gothic"/>
            <w:noProof/>
            <w:color w:val="595959" w:themeColor="text1" w:themeTint="A6"/>
            <w:lang w:val="Portuguese"/>
          </w:rPr>
          <w:t>3.4</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Segurança</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_Toc88243824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5439E76B" w14:textId="77777777">
      <w:pPr>
        <w:pStyle w:val="TOC2"/>
        <w:tabs>
          <w:tab w:val="left" w:pos="720"/>
          <w:tab w:val="right" w:leader="dot" w:pos="10610"/>
        </w:tabs>
        <w:bidi w:val="false"/>
        <w:rPr>
          <w:rFonts w:eastAsiaTheme="minorEastAsia"/>
          <w:noProof/>
          <w:color w:val="595959" w:themeColor="text1" w:themeTint="A6"/>
        </w:rPr>
      </w:pPr>
      <w:hyperlink w:history="1" w:anchor="_Toc88243825">
        <w:r w:rsidRPr="007B535D" w:rsidR="007B535D">
          <w:rPr>
            <w:rStyle w:val="Hyperlink"/>
            <w:rFonts w:ascii="Century Gothic" w:hAnsi="Century Gothic"/>
            <w:noProof/>
            <w:color w:val="595959" w:themeColor="text1" w:themeTint="A6"/>
            <w:lang w:val="Portuguese"/>
          </w:rPr>
          <w:t>3.5</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Usabilidade</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_Toc88243825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4C6FE4F0" w14:textId="77777777">
      <w:pPr>
        <w:pStyle w:val="TOC2"/>
        <w:tabs>
          <w:tab w:val="left" w:pos="720"/>
          <w:tab w:val="right" w:leader="dot" w:pos="10610"/>
        </w:tabs>
        <w:bidi w:val="false"/>
        <w:rPr>
          <w:rFonts w:eastAsiaTheme="minorEastAsia"/>
          <w:noProof/>
          <w:color w:val="595959" w:themeColor="text1" w:themeTint="A6"/>
        </w:rPr>
      </w:pPr>
      <w:hyperlink w:history="1" w:anchor="_Toc88243826">
        <w:r w:rsidRPr="007B535D" w:rsidR="007B535D">
          <w:rPr>
            <w:rStyle w:val="Hyperlink"/>
            <w:rFonts w:ascii="Century Gothic" w:hAnsi="Century Gothic"/>
            <w:noProof/>
            <w:color w:val="595959" w:themeColor="text1" w:themeTint="A6"/>
            <w:lang w:val="Portuguese"/>
          </w:rPr>
          <w:t>3.6</w:t>
        </w:r>
        <w:r w:rsidRPr="007B535D" w:rsidR="007B535D">
          <w:rPr>
            <w:rFonts w:eastAsiaTheme="minorEastAsia"/>
            <w:noProof/>
            <w:color w:val="595959" w:themeColor="text1" w:themeTint="A6"/>
            <w:lang w:val="Portuguese"/>
          </w:rPr>
          <w:tab/>
        </w:r>
        <w:r w:rsidRPr="007B535D" w:rsidR="007B535D">
          <w:rPr>
            <w:rStyle w:val="Hyperlink"/>
            <w:rFonts w:ascii="Century Gothic" w:hAnsi="Century Gothic"/>
            <w:noProof/>
            <w:color w:val="595959" w:themeColor="text1" w:themeTint="A6"/>
            <w:lang w:val="Portuguese"/>
          </w:rPr>
          <w:t>Outros Requisitos</w:t>
        </w:r>
        <w:r w:rsidRPr="007B535D" w:rsidR="007B535D">
          <w:rPr>
            <w:noProof/>
            <w:webHidden/>
            <w:color w:val="595959" w:themeColor="text1" w:themeTint="A6"/>
            <w:lang w:val="Portuguese"/>
          </w:rPr>
          <w:tab/>
        </w:r>
        <w:r w:rsidRPr="007B535D" w:rsidR="007B535D">
          <w:rPr>
            <w:noProof/>
            <w:webHidden/>
            <w:color w:val="595959" w:themeColor="text1" w:themeTint="A6"/>
            <w:lang w:val="Portuguese"/>
          </w:rPr>
          <w:fldChar w:fldCharType="begin"/>
        </w:r>
        <w:r w:rsidRPr="007B535D" w:rsidR="007B535D">
          <w:rPr>
            <w:noProof/>
            <w:webHidden/>
            <w:color w:val="595959" w:themeColor="text1" w:themeTint="A6"/>
            <w:lang w:val="Portuguese"/>
          </w:rPr>
          <w:instrText xml:space="preserve"> PAGEREF _Toc88243826 \h </w:instrText>
        </w:r>
        <w:r w:rsidRPr="007B535D" w:rsidR="007B535D">
          <w:rPr>
            <w:noProof/>
            <w:webHidden/>
            <w:color w:val="595959" w:themeColor="text1" w:themeTint="A6"/>
            <w:lang w:val="Portuguese"/>
          </w:rPr>
        </w:r>
        <w:r w:rsidRPr="007B535D" w:rsidR="007B535D">
          <w:rPr>
            <w:noProof/>
            <w:webHidden/>
            <w:color w:val="595959" w:themeColor="text1" w:themeTint="A6"/>
            <w:lang w:val="Portuguese"/>
          </w:rPr>
          <w:fldChar w:fldCharType="separate"/>
        </w:r>
        <w:r w:rsidRPr="007B535D" w:rsidR="007B535D">
          <w:rPr>
            <w:noProof/>
            <w:webHidden/>
            <w:color w:val="595959" w:themeColor="text1" w:themeTint="A6"/>
            <w:lang w:val="Portuguese"/>
          </w:rPr>
          <w:t>6</w:t>
        </w:r>
        <w:r w:rsidRPr="007B535D" w:rsidR="007B535D">
          <w:rPr>
            <w:noProof/>
            <w:webHidden/>
            <w:color w:val="595959" w:themeColor="text1" w:themeTint="A6"/>
            <w:lang w:val="Portuguese"/>
          </w:rPr>
          <w:fldChar w:fldCharType="end"/>
        </w:r>
      </w:hyperlink>
    </w:p>
    <w:p w:rsidRPr="007B535D" w:rsidR="007B535D" w:rsidRDefault="00B96798" w14:paraId="7BAEA8B2" w14:textId="77777777">
      <w:pPr>
        <w:pStyle w:val="TOC1"/>
        <w:tabs>
          <w:tab w:val="left" w:pos="1680"/>
        </w:tabs>
        <w:bidi w:val="false"/>
        <w:rPr>
          <w:rFonts w:asciiTheme="minorHAnsi" w:hAnsiTheme="minorHAnsi" w:eastAsiaTheme="minorEastAsia"/>
          <w:b w:val="0"/>
          <w:bCs w:val="0"/>
          <w:color w:val="595959" w:themeColor="text1" w:themeTint="A6"/>
          <w:sz w:val="22"/>
          <w:szCs w:val="22"/>
        </w:rPr>
      </w:pPr>
      <w:hyperlink w:history="1" w:anchor="_Toc88243827">
        <w:r w:rsidRPr="007B535D" w:rsidR="007B535D">
          <w:rPr>
            <w:rStyle w:val="Hyperlink"/>
            <w:b w:val="0"/>
            <w:color w:val="595959" w:themeColor="text1" w:themeTint="A6"/>
            <w:lang w:val="Portuguese"/>
          </w:rPr>
          <w:t xml:space="preserve">Apêndice A. </w:t>
        </w:r>
        <w:r w:rsidRPr="007B535D" w:rsidR="007B535D">
          <w:rPr>
            <w:rFonts w:asciiTheme="minorHAnsi" w:hAnsiTheme="minorHAnsi" w:eastAsiaTheme="minorEastAsia"/>
            <w:b w:val="0"/>
            <w:color w:val="595959" w:themeColor="text1" w:themeTint="A6"/>
            <w:sz w:val="22"/>
            <w:szCs w:val="22"/>
            <w:lang w:val="Portuguese"/>
          </w:rPr>
          <w:tab/>
        </w:r>
        <w:r w:rsidRPr="007B535D" w:rsidR="007B535D">
          <w:rPr>
            <w:rStyle w:val="Hyperlink"/>
            <w:b w:val="0"/>
            <w:color w:val="595959" w:themeColor="text1" w:themeTint="A6"/>
            <w:lang w:val="Portuguese"/>
          </w:rPr>
          <w:t>Modelos de Análise</w:t>
        </w:r>
        <w:r w:rsidRPr="007B535D" w:rsidR="007B535D">
          <w:rPr>
            <w:b w:val="0"/>
            <w:webHidden/>
            <w:color w:val="595959" w:themeColor="text1" w:themeTint="A6"/>
            <w:lang w:val="Portuguese"/>
          </w:rPr>
          <w:tab/>
        </w:r>
        <w:r w:rsidRPr="007B535D" w:rsidR="007B535D">
          <w:rPr>
            <w:b w:val="0"/>
            <w:webHidden/>
            <w:color w:val="595959" w:themeColor="text1" w:themeTint="A6"/>
            <w:lang w:val="Portuguese"/>
          </w:rPr>
          <w:fldChar w:fldCharType="begin"/>
        </w:r>
        <w:r w:rsidRPr="007B535D" w:rsidR="007B535D">
          <w:rPr>
            <w:b w:val="0"/>
            <w:webHidden/>
            <w:color w:val="595959" w:themeColor="text1" w:themeTint="A6"/>
            <w:lang w:val="Portuguese"/>
          </w:rPr>
          <w:instrText xml:space="preserve"> PAGEREF _Toc88243827 \h </w:instrText>
        </w:r>
        <w:r w:rsidRPr="007B535D" w:rsidR="007B535D">
          <w:rPr>
            <w:b w:val="0"/>
            <w:webHidden/>
            <w:color w:val="595959" w:themeColor="text1" w:themeTint="A6"/>
            <w:lang w:val="Portuguese"/>
          </w:rPr>
        </w:r>
        <w:r w:rsidRPr="007B535D" w:rsidR="007B535D">
          <w:rPr>
            <w:b w:val="0"/>
            <w:webHidden/>
            <w:color w:val="595959" w:themeColor="text1" w:themeTint="A6"/>
            <w:lang w:val="Portuguese"/>
          </w:rPr>
          <w:fldChar w:fldCharType="separate"/>
        </w:r>
        <w:r w:rsidRPr="007B535D" w:rsidR="007B535D">
          <w:rPr>
            <w:b w:val="0"/>
            <w:webHidden/>
            <w:color w:val="595959" w:themeColor="text1" w:themeTint="A6"/>
            <w:lang w:val="Portuguese"/>
          </w:rPr>
          <w:t>7</w:t>
        </w:r>
        <w:r w:rsidRPr="007B535D" w:rsidR="007B535D">
          <w:rPr>
            <w:b w:val="0"/>
            <w:webHidden/>
            <w:color w:val="595959" w:themeColor="text1" w:themeTint="A6"/>
            <w:lang w:val="Portuguese"/>
          </w:rPr>
          <w:fldChar w:fldCharType="end"/>
        </w:r>
      </w:hyperlink>
    </w:p>
    <w:p w:rsidRPr="007B535D" w:rsidR="007B535D" w:rsidRDefault="00B96798" w14:paraId="768AA8E0" w14:textId="77777777">
      <w:pPr>
        <w:pStyle w:val="TOC1"/>
        <w:tabs>
          <w:tab w:val="left" w:pos="1680"/>
        </w:tabs>
        <w:bidi w:val="false"/>
        <w:rPr>
          <w:rFonts w:asciiTheme="minorHAnsi" w:hAnsiTheme="minorHAnsi" w:eastAsiaTheme="minorEastAsia"/>
          <w:b w:val="0"/>
          <w:bCs w:val="0"/>
          <w:color w:val="595959" w:themeColor="text1" w:themeTint="A6"/>
          <w:sz w:val="22"/>
          <w:szCs w:val="22"/>
        </w:rPr>
      </w:pPr>
      <w:hyperlink w:history="1" w:anchor="_Toc88243828">
        <w:r w:rsidRPr="007B535D" w:rsidR="007B535D">
          <w:rPr>
            <w:rStyle w:val="Hyperlink"/>
            <w:b w:val="0"/>
            <w:color w:val="595959" w:themeColor="text1" w:themeTint="A6"/>
            <w:lang w:val="Portuguese"/>
          </w:rPr>
          <w:t xml:space="preserve">Apêndice B. </w:t>
        </w:r>
        <w:r w:rsidRPr="007B535D" w:rsidR="007B535D">
          <w:rPr>
            <w:rFonts w:asciiTheme="minorHAnsi" w:hAnsiTheme="minorHAnsi" w:eastAsiaTheme="minorEastAsia"/>
            <w:b w:val="0"/>
            <w:color w:val="595959" w:themeColor="text1" w:themeTint="A6"/>
            <w:sz w:val="22"/>
            <w:szCs w:val="22"/>
            <w:lang w:val="Portuguese"/>
          </w:rPr>
          <w:tab/>
        </w:r>
        <w:r w:rsidRPr="007B535D" w:rsidR="007B535D">
          <w:rPr>
            <w:rStyle w:val="Hyperlink"/>
            <w:b w:val="0"/>
            <w:color w:val="595959" w:themeColor="text1" w:themeTint="A6"/>
            <w:lang w:val="Portuguese"/>
          </w:rPr>
          <w:t>Lista de problemas</w:t>
        </w:r>
        <w:r w:rsidRPr="007B535D" w:rsidR="007B535D">
          <w:rPr>
            <w:b w:val="0"/>
            <w:webHidden/>
            <w:color w:val="595959" w:themeColor="text1" w:themeTint="A6"/>
            <w:lang w:val="Portuguese"/>
          </w:rPr>
          <w:tab/>
        </w:r>
        <w:r w:rsidRPr="007B535D" w:rsidR="007B535D">
          <w:rPr>
            <w:b w:val="0"/>
            <w:webHidden/>
            <w:color w:val="595959" w:themeColor="text1" w:themeTint="A6"/>
            <w:lang w:val="Portuguese"/>
          </w:rPr>
          <w:fldChar w:fldCharType="begin"/>
        </w:r>
        <w:r w:rsidRPr="007B535D" w:rsidR="007B535D">
          <w:rPr>
            <w:b w:val="0"/>
            <w:webHidden/>
            <w:color w:val="595959" w:themeColor="text1" w:themeTint="A6"/>
            <w:lang w:val="Portuguese"/>
          </w:rPr>
          <w:instrText xml:space="preserve"> PAGEREF _Toc88243828 \h </w:instrText>
        </w:r>
        <w:r w:rsidRPr="007B535D" w:rsidR="007B535D">
          <w:rPr>
            <w:b w:val="0"/>
            <w:webHidden/>
            <w:color w:val="595959" w:themeColor="text1" w:themeTint="A6"/>
            <w:lang w:val="Portuguese"/>
          </w:rPr>
        </w:r>
        <w:r w:rsidRPr="007B535D" w:rsidR="007B535D">
          <w:rPr>
            <w:b w:val="0"/>
            <w:webHidden/>
            <w:color w:val="595959" w:themeColor="text1" w:themeTint="A6"/>
            <w:lang w:val="Portuguese"/>
          </w:rPr>
          <w:fldChar w:fldCharType="separate"/>
        </w:r>
        <w:r w:rsidRPr="007B535D" w:rsidR="007B535D">
          <w:rPr>
            <w:b w:val="0"/>
            <w:webHidden/>
            <w:color w:val="595959" w:themeColor="text1" w:themeTint="A6"/>
            <w:lang w:val="Portuguese"/>
          </w:rPr>
          <w:t>8</w:t>
        </w:r>
        <w:r w:rsidRPr="007B535D" w:rsidR="007B535D">
          <w:rPr>
            <w:b w:val="0"/>
            <w:webHidden/>
            <w:color w:val="595959" w:themeColor="text1" w:themeTint="A6"/>
            <w:lang w:val="Portuguese"/>
          </w:rPr>
          <w:fldChar w:fldCharType="end"/>
        </w:r>
      </w:hyperlink>
    </w:p>
    <w:p w:rsidRPr="007B535D" w:rsidR="007B535D" w:rsidP="007B535D" w:rsidRDefault="00131CA2" w14:paraId="407D8F16"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44546A" w:themeColor="text2"/>
        </w:rPr>
      </w:pPr>
      <w:r w:rsidRPr="00BD7713">
        <w:rPr>
          <w:rFonts w:ascii="Century Gothic" w:hAnsi="Century Gothic"/>
          <w:sz w:val="22"/>
          <w:lang w:val="Portuguese"/>
        </w:rPr>
        <w:lastRenderedPageBreak/>
        <w:fldChar w:fldCharType="end"/>
      </w:r>
      <w:r w:rsidRPr="007B535D" w:rsidR="007B535D">
        <w:rPr>
          <w:rFonts w:ascii="Century Gothic" w:hAnsi="Century Gothic"/>
          <w:color w:val="44546A" w:themeColor="text2"/>
          <w:lang w:val="Portuguese"/>
        </w:rPr>
        <w:t xml:space="preserve"> </w:t>
      </w:r>
      <w:bookmarkStart w:name="_Toc88243801" w:id="1"/>
      <w:r w:rsidRPr="007B535D" w:rsidR="007B535D">
        <w:rPr>
          <w:rFonts w:ascii="Century Gothic" w:hAnsi="Century Gothic"/>
          <w:b w:val="0"/>
          <w:color w:val="595959" w:themeColor="text1" w:themeTint="A6"/>
          <w:lang w:val="Portuguese"/>
        </w:rPr>
        <w:t>INTRODUÇÃO</w:t>
      </w:r>
      <w:bookmarkEnd w:id="1"/>
    </w:p>
    <w:p w:rsidRPr="007D3117" w:rsidR="00131CA2" w:rsidP="007D3117" w:rsidRDefault="00C741E8" w14:paraId="2BE7269F" w14:textId="77777777">
      <w:pPr>
        <w:bidi w:val="false"/>
        <w:rPr>
          <w:rFonts w:ascii="Century Gothic" w:hAnsi="Century Gothic"/>
          <w:iCs/>
          <w:color w:val="595959" w:themeColor="text1" w:themeTint="A6"/>
          <w:sz w:val="20"/>
          <w:szCs w:val="20"/>
        </w:rPr>
      </w:pPr>
      <w:r w:rsidRPr="007D3117">
        <w:rPr>
          <w:rFonts w:ascii="Century Gothic" w:hAnsi="Century Gothic"/>
          <w:color w:val="595959" w:themeColor="text1" w:themeTint="A6"/>
          <w:sz w:val="20"/>
          <w:szCs w:val="20"/>
          <w:lang w:val="Portuguese"/>
        </w:rPr>
        <w:t xml:space="preserve">Forneça uma visão geral de todos os Requisitos de Análise de Negócios, incluindo a finalidade, escopo, definições, siglas, abreviaturas, referências, etc. </w:t>
      </w:r>
    </w:p>
    <w:p w:rsidRPr="00C741E8" w:rsidR="00131CA2" w:rsidP="00131CA2" w:rsidRDefault="00131CA2" w14:paraId="5DC15D4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2" w:id="2"/>
      <w:r w:rsidRPr="00C741E8">
        <w:rPr>
          <w:rFonts w:ascii="Century Gothic" w:hAnsi="Century Gothic"/>
          <w:color w:val="000000" w:themeColor="text1"/>
          <w:sz w:val="22"/>
          <w:szCs w:val="22"/>
          <w:lang w:val="Portuguese"/>
        </w:rPr>
        <w:t>Propósito</w:t>
      </w:r>
      <w:bookmarkEnd w:id="2"/>
    </w:p>
    <w:p w:rsidRPr="00C741E8" w:rsidR="00131CA2" w:rsidP="00131CA2" w:rsidRDefault="00131CA2" w14:paraId="5E2368FE"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3" w:id="3"/>
      <w:r w:rsidRPr="00C741E8">
        <w:rPr>
          <w:rFonts w:ascii="Century Gothic" w:hAnsi="Century Gothic"/>
          <w:color w:val="000000" w:themeColor="text1"/>
          <w:sz w:val="22"/>
          <w:szCs w:val="22"/>
          <w:lang w:val="Portuguese"/>
        </w:rPr>
        <w:t>Documentos de referência</w:t>
      </w:r>
      <w:bookmarkEnd w:id="3"/>
    </w:p>
    <w:p w:rsidRPr="00C741E8" w:rsidR="00131CA2" w:rsidP="00131CA2" w:rsidRDefault="00131CA2" w14:paraId="0F7FC513"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4" w:id="4"/>
      <w:r w:rsidRPr="00C741E8">
        <w:rPr>
          <w:rFonts w:ascii="Century Gothic" w:hAnsi="Century Gothic"/>
          <w:color w:val="000000" w:themeColor="text1"/>
          <w:sz w:val="22"/>
          <w:szCs w:val="22"/>
          <w:lang w:val="Portuguese"/>
        </w:rPr>
        <w:t>Abreviaturas e Siglas</w:t>
      </w:r>
      <w:bookmarkEnd w:id="4"/>
    </w:p>
    <w:p w:rsidRPr="00C741E8" w:rsidR="00131CA2" w:rsidP="00131CA2" w:rsidRDefault="00131CA2" w14:paraId="33B8137D"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5" w:id="5"/>
      <w:r w:rsidRPr="00C741E8">
        <w:rPr>
          <w:rFonts w:ascii="Century Gothic" w:hAnsi="Century Gothic"/>
          <w:color w:val="000000" w:themeColor="text1"/>
          <w:sz w:val="22"/>
          <w:szCs w:val="22"/>
          <w:lang w:val="Portuguese"/>
        </w:rPr>
        <w:t>Convenções documentais</w:t>
      </w:r>
      <w:bookmarkEnd w:id="5"/>
    </w:p>
    <w:p w:rsidRPr="007B535D" w:rsidR="00131CA2" w:rsidP="007B535D" w:rsidRDefault="00131CA2" w14:paraId="37D074FB"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595959" w:themeColor="text1" w:themeTint="A6"/>
        </w:rPr>
      </w:pPr>
      <w:bookmarkStart w:name="_Toc88243806" w:id="6"/>
      <w:r w:rsidRPr="007B535D">
        <w:rPr>
          <w:rFonts w:ascii="Century Gothic" w:hAnsi="Century Gothic"/>
          <w:b w:val="0"/>
          <w:color w:val="595959" w:themeColor="text1" w:themeTint="A6"/>
          <w:lang w:val="Portuguese"/>
        </w:rPr>
        <w:lastRenderedPageBreak/>
        <w:t>DESCRIÇÃO GERAL</w:t>
      </w:r>
      <w:bookmarkEnd w:id="6"/>
    </w:p>
    <w:p w:rsidRPr="00C741E8" w:rsidR="00131CA2" w:rsidP="00131CA2" w:rsidRDefault="006B39BC" w14:paraId="5324A177"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07" w:id="7"/>
      <w:r w:rsidRPr="00C741E8">
        <w:rPr>
          <w:rFonts w:ascii="Century Gothic" w:hAnsi="Century Gothic"/>
          <w:color w:val="000000" w:themeColor="text1"/>
          <w:sz w:val="22"/>
          <w:szCs w:val="22"/>
          <w:lang w:val="Portuguese"/>
        </w:rPr>
        <w:t>Contexto do produto</w:t>
      </w:r>
      <w:bookmarkEnd w:id="7"/>
    </w:p>
    <w:p w:rsidRPr="00C741E8" w:rsidR="00131CA2" w:rsidP="00131CA2" w:rsidRDefault="00131CA2" w14:paraId="3F533BBB"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08" w:id="8"/>
      <w:r w:rsidRPr="00C741E8">
        <w:rPr>
          <w:rFonts w:ascii="Century Gothic" w:hAnsi="Century Gothic"/>
          <w:color w:val="000000" w:themeColor="text1"/>
          <w:sz w:val="22"/>
          <w:szCs w:val="22"/>
          <w:lang w:val="Portuguese"/>
        </w:rPr>
        <w:t>Classes e Características do Usuário</w:t>
      </w:r>
      <w:bookmarkEnd w:id="8"/>
    </w:p>
    <w:p w:rsidRPr="00C741E8" w:rsidR="00131CA2" w:rsidP="00131CA2" w:rsidRDefault="00131CA2" w14:paraId="7727452E"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09" w:id="9"/>
      <w:r w:rsidRPr="00C741E8">
        <w:rPr>
          <w:rFonts w:ascii="Century Gothic" w:hAnsi="Century Gothic"/>
          <w:color w:val="000000" w:themeColor="text1"/>
          <w:sz w:val="22"/>
          <w:szCs w:val="22"/>
          <w:lang w:val="Portuguese"/>
        </w:rPr>
        <w:t>Visão geral dos requisitos funcionais</w:t>
      </w:r>
      <w:bookmarkEnd w:id="9"/>
    </w:p>
    <w:p w:rsidRPr="00C741E8" w:rsidR="00131CA2" w:rsidP="00131CA2" w:rsidRDefault="00131CA2" w14:paraId="3895E428"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0" w:id="10"/>
      <w:r w:rsidRPr="00C741E8">
        <w:rPr>
          <w:rFonts w:ascii="Century Gothic" w:hAnsi="Century Gothic"/>
          <w:color w:val="000000" w:themeColor="text1"/>
          <w:sz w:val="22"/>
          <w:szCs w:val="22"/>
          <w:lang w:val="Portuguese"/>
        </w:rPr>
        <w:t>Visão geral dos requisitos de dados</w:t>
      </w:r>
      <w:bookmarkEnd w:id="10"/>
    </w:p>
    <w:p w:rsidRPr="00C741E8" w:rsidR="00131CA2" w:rsidP="00131CA2" w:rsidRDefault="00131CA2" w14:paraId="695EA27A"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1" w:id="11"/>
      <w:r w:rsidRPr="00C741E8">
        <w:rPr>
          <w:rFonts w:ascii="Century Gothic" w:hAnsi="Century Gothic"/>
          <w:color w:val="000000" w:themeColor="text1"/>
          <w:sz w:val="22"/>
          <w:szCs w:val="22"/>
          <w:lang w:val="Portuguese"/>
        </w:rPr>
        <w:t>Ambiente Operacional</w:t>
      </w:r>
      <w:bookmarkEnd w:id="11"/>
    </w:p>
    <w:p w:rsidRPr="00C741E8" w:rsidR="00131CA2" w:rsidP="00131CA2" w:rsidRDefault="00131CA2" w14:paraId="6E8C1B4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88243812" w:id="12"/>
      <w:r w:rsidRPr="00C741E8">
        <w:rPr>
          <w:rFonts w:ascii="Century Gothic" w:hAnsi="Century Gothic"/>
          <w:color w:val="000000" w:themeColor="text1"/>
          <w:sz w:val="22"/>
          <w:szCs w:val="22"/>
          <w:lang w:val="Portuguese"/>
        </w:rPr>
        <w:t>Restrições Gerais, Suposições, Dependências, Diretrizes</w:t>
      </w:r>
      <w:bookmarkEnd w:id="12"/>
    </w:p>
    <w:p w:rsidRPr="00C741E8" w:rsidR="00131CA2" w:rsidP="00131CA2" w:rsidRDefault="00131CA2" w14:paraId="0FFE6CE6"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439994678" w:id="13"/>
      <w:bookmarkStart w:name="_Toc26969066" w:id="14"/>
      <w:bookmarkStart w:name="_Toc88243813" w:id="15"/>
      <w:bookmarkStart w:name="_Toc439994679" w:id="16"/>
      <w:bookmarkStart w:name="_Toc26969067" w:id="17"/>
      <w:r w:rsidRPr="00C741E8">
        <w:rPr>
          <w:rFonts w:ascii="Century Gothic" w:hAnsi="Century Gothic"/>
          <w:color w:val="000000" w:themeColor="text1"/>
          <w:sz w:val="22"/>
          <w:szCs w:val="22"/>
          <w:lang w:val="Portuguese"/>
        </w:rPr>
        <w:t>Restrições de design e implementação</w:t>
      </w:r>
      <w:bookmarkEnd w:id="13"/>
      <w:bookmarkEnd w:id="14"/>
      <w:bookmarkEnd w:id="15"/>
    </w:p>
    <w:p w:rsidRPr="00C741E8" w:rsidR="00131CA2" w:rsidP="00131CA2" w:rsidRDefault="00131CA2" w14:paraId="2EA476C4"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88243814" w:id="18"/>
      <w:r w:rsidRPr="00C741E8">
        <w:rPr>
          <w:rFonts w:ascii="Century Gothic" w:hAnsi="Century Gothic"/>
          <w:color w:val="000000" w:themeColor="text1"/>
          <w:sz w:val="22"/>
          <w:szCs w:val="22"/>
          <w:lang w:val="Portuguese"/>
        </w:rPr>
        <w:t>Documentação do usuário</w:t>
      </w:r>
      <w:bookmarkEnd w:id="16"/>
      <w:bookmarkEnd w:id="17"/>
      <w:bookmarkEnd w:id="18"/>
    </w:p>
    <w:p w:rsidRPr="007B535D" w:rsidR="00131CA2" w:rsidP="007B535D" w:rsidRDefault="00131CA2" w14:paraId="766D146B" w14:textId="77777777">
      <w:pPr>
        <w:pStyle w:val="Heading1"/>
        <w:pageBreakBefore/>
        <w:numPr>
          <w:ilvl w:val="0"/>
          <w:numId w:val="2"/>
        </w:numPr>
        <w:tabs>
          <w:tab w:val="clear" w:pos="432"/>
          <w:tab w:val="num" w:pos="720"/>
        </w:tabs>
        <w:overflowPunct/>
        <w:autoSpaceDE/>
        <w:autoSpaceDN/>
        <w:bidi w:val="false"/>
        <w:adjustRightInd/>
        <w:spacing w:before="0" w:after="160"/>
        <w:ind w:left="360" w:right="-1440" w:hanging="360"/>
        <w:textAlignment w:val="auto"/>
        <w:rPr>
          <w:rFonts w:ascii="Century Gothic" w:hAnsi="Century Gothic"/>
          <w:b w:val="0"/>
          <w:bCs/>
          <w:color w:val="595959" w:themeColor="text1" w:themeTint="A6"/>
          <w:lang w:val="en-GB"/>
        </w:rPr>
      </w:pPr>
      <w:bookmarkStart w:name="_Toc88243815" w:id="19"/>
      <w:r w:rsidRPr="007B535D">
        <w:rPr>
          <w:rFonts w:ascii="Century Gothic" w:hAnsi="Century Gothic"/>
          <w:b w:val="0"/>
          <w:color w:val="595959" w:themeColor="text1" w:themeTint="A6"/>
          <w:lang w:val="Portuguese"/>
        </w:rPr>
        <w:lastRenderedPageBreak/>
        <w:t>REQUISITOS</w:t>
      </w:r>
      <w:bookmarkEnd w:id="19"/>
    </w:p>
    <w:p w:rsidRPr="00AE6DEA" w:rsidR="00131CA2" w:rsidP="00131CA2" w:rsidRDefault="00131CA2" w14:paraId="51B53732"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16" w:id="20"/>
      <w:r w:rsidRPr="00AE6DEA">
        <w:rPr>
          <w:rFonts w:ascii="Century Gothic" w:hAnsi="Century Gothic"/>
          <w:color w:val="000000" w:themeColor="text1"/>
          <w:sz w:val="22"/>
          <w:lang w:val="Portuguese"/>
        </w:rPr>
        <w:t>Requisitos de interface externa</w:t>
      </w:r>
      <w:bookmarkEnd w:id="20"/>
    </w:p>
    <w:p w:rsidRPr="00AE6DEA" w:rsidR="00131CA2" w:rsidP="00131CA2" w:rsidRDefault="00131CA2" w14:paraId="3013496A"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7" w:id="21"/>
      <w:r w:rsidRPr="00AE6DEA">
        <w:rPr>
          <w:rFonts w:ascii="Century Gothic" w:hAnsi="Century Gothic"/>
          <w:color w:val="000000" w:themeColor="text1"/>
          <w:sz w:val="22"/>
          <w:lang w:val="Portuguese"/>
        </w:rPr>
        <w:t>Interfaces de usuário</w:t>
      </w:r>
      <w:bookmarkEnd w:id="21"/>
    </w:p>
    <w:p w:rsidRPr="00AE6DEA" w:rsidR="00131CA2" w:rsidP="00131CA2" w:rsidRDefault="00131CA2" w14:paraId="6EF42F96"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8" w:id="22"/>
      <w:r w:rsidRPr="00AE6DEA">
        <w:rPr>
          <w:rFonts w:ascii="Century Gothic" w:hAnsi="Century Gothic"/>
          <w:color w:val="000000" w:themeColor="text1"/>
          <w:sz w:val="22"/>
          <w:lang w:val="Portuguese"/>
        </w:rPr>
        <w:t>Hardware Interfaces</w:t>
      </w:r>
      <w:bookmarkEnd w:id="22"/>
    </w:p>
    <w:p w:rsidRPr="00AE6DEA" w:rsidR="00131CA2" w:rsidP="00131CA2" w:rsidRDefault="00131CA2" w14:paraId="28D283A8"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19" w:id="23"/>
      <w:r w:rsidRPr="00AE6DEA">
        <w:rPr>
          <w:rFonts w:ascii="Century Gothic" w:hAnsi="Century Gothic"/>
          <w:color w:val="000000" w:themeColor="text1"/>
          <w:sz w:val="22"/>
          <w:lang w:val="Portuguese"/>
        </w:rPr>
        <w:t>Software Interfaces</w:t>
      </w:r>
      <w:bookmarkEnd w:id="23"/>
    </w:p>
    <w:p w:rsidRPr="00AE6DEA" w:rsidR="00131CA2" w:rsidP="00131CA2" w:rsidRDefault="00131CA2" w14:paraId="2F1188BE"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rPr>
      </w:pPr>
      <w:bookmarkStart w:name="_Toc439994686" w:id="24"/>
      <w:bookmarkStart w:name="_Toc26969076" w:id="25"/>
      <w:bookmarkStart w:name="_Toc88243820" w:id="26"/>
      <w:r w:rsidRPr="00AE6DEA">
        <w:rPr>
          <w:rFonts w:ascii="Century Gothic" w:hAnsi="Century Gothic"/>
          <w:color w:val="000000" w:themeColor="text1"/>
          <w:sz w:val="22"/>
          <w:lang w:val="Portuguese"/>
        </w:rPr>
        <w:t>Interfaces de comunicação</w:t>
      </w:r>
      <w:bookmarkEnd w:id="24"/>
      <w:bookmarkEnd w:id="25"/>
      <w:bookmarkEnd w:id="26"/>
    </w:p>
    <w:p w:rsidRPr="00AE6DEA" w:rsidR="00131CA2" w:rsidP="00131CA2" w:rsidRDefault="00131CA2" w14:paraId="4EB7AA27"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1" w:id="27"/>
      <w:r w:rsidRPr="00AE6DEA">
        <w:rPr>
          <w:rFonts w:ascii="Century Gothic" w:hAnsi="Century Gothic"/>
          <w:color w:val="000000" w:themeColor="text1"/>
          <w:sz w:val="22"/>
          <w:lang w:val="Portuguese"/>
        </w:rPr>
        <w:t>Requisitos Funcionais</w:t>
      </w:r>
      <w:bookmarkEnd w:id="27"/>
    </w:p>
    <w:p w:rsidRPr="00AE6DEA" w:rsidR="00131CA2" w:rsidP="00131CA2" w:rsidRDefault="00131CA2" w14:paraId="77077ECB"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88243822" w:id="28"/>
      <w:r w:rsidRPr="00AE6DEA">
        <w:rPr>
          <w:rFonts w:ascii="Century Gothic" w:hAnsi="Century Gothic"/>
          <w:color w:val="000000" w:themeColor="text1"/>
          <w:sz w:val="22"/>
          <w:lang w:val="Portuguese"/>
        </w:rPr>
        <w:t>Modelo para requisitos funcionais</w:t>
      </w:r>
      <w:bookmarkEnd w:id="28"/>
    </w:p>
    <w:p w:rsidRPr="00AE6DEA" w:rsidR="00131CA2" w:rsidP="00131CA2" w:rsidRDefault="00131CA2" w14:paraId="75982FC6" w14:textId="77777777">
      <w:pPr>
        <w:numPr>
          <w:ilvl w:val="0"/>
          <w:numId w:val="5"/>
        </w:numPr>
        <w:bidi w:val="false"/>
        <w:jc w:val="both"/>
        <w:rPr>
          <w:rFonts w:ascii="Century Gothic" w:hAnsi="Century Gothic"/>
          <w:iCs/>
          <w:color w:val="000000" w:themeColor="text1"/>
          <w:sz w:val="22"/>
          <w:szCs w:val="20"/>
          <w:lang w:val="en-GB"/>
        </w:rPr>
      </w:pPr>
      <w:r w:rsidRPr="00AE6DEA">
        <w:rPr>
          <w:rFonts w:ascii="Century Gothic" w:hAnsi="Century Gothic"/>
          <w:b/>
          <w:color w:val="000000" w:themeColor="text1"/>
          <w:sz w:val="22"/>
          <w:szCs w:val="20"/>
          <w:lang w:val="Portuguese"/>
        </w:rPr>
        <w:t>propósito / descrição</w:t>
      </w:r>
    </w:p>
    <w:p w:rsidR="00C741E8" w:rsidP="00150732" w:rsidRDefault="00131CA2" w14:paraId="6A6DACD9"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Portuguese"/>
        </w:rPr>
        <w:t>Entradas</w:t>
      </w:r>
    </w:p>
    <w:p w:rsidR="00C741E8" w:rsidP="0026203F" w:rsidRDefault="00131CA2" w14:paraId="0C8CECA8"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Portuguese"/>
        </w:rPr>
        <w:t>processamento</w:t>
      </w:r>
    </w:p>
    <w:p w:rsidRPr="00C741E8" w:rsidR="00131CA2" w:rsidP="0026203F" w:rsidRDefault="00131CA2" w14:paraId="155FAB1F"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val="Portuguese"/>
        </w:rPr>
        <w:t xml:space="preserve">Saídas </w:t>
      </w:r>
      <w:r w:rsidRPr="00C741E8">
        <w:rPr>
          <w:rFonts w:ascii="Century Gothic" w:hAnsi="Century Gothic"/>
          <w:color w:val="000000" w:themeColor="text1"/>
          <w:sz w:val="22"/>
          <w:szCs w:val="20"/>
          <w:lang w:val="Portuguese"/>
        </w:rPr>
        <w:t xml:space="preserve"/>
      </w:r>
    </w:p>
    <w:p w:rsidRPr="00AE6DEA" w:rsidR="00131CA2" w:rsidP="00131CA2" w:rsidRDefault="00131CA2" w14:paraId="12347FA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3" w:id="29"/>
      <w:r w:rsidRPr="00AE6DEA">
        <w:rPr>
          <w:rFonts w:ascii="Century Gothic" w:hAnsi="Century Gothic"/>
          <w:color w:val="000000" w:themeColor="text1"/>
          <w:sz w:val="22"/>
          <w:lang w:val="Portuguese"/>
        </w:rPr>
        <w:t>Requisitos de desempenho</w:t>
      </w:r>
      <w:bookmarkEnd w:id="29"/>
    </w:p>
    <w:p w:rsidRPr="00AE6DEA" w:rsidR="00131CA2" w:rsidP="00131CA2" w:rsidRDefault="006B39BC" w14:paraId="031311A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88243824" w:id="30"/>
      <w:r w:rsidRPr="00AE6DEA">
        <w:rPr>
          <w:rFonts w:ascii="Century Gothic" w:hAnsi="Century Gothic"/>
          <w:color w:val="000000" w:themeColor="text1"/>
          <w:sz w:val="22"/>
          <w:lang w:val="Portuguese"/>
        </w:rPr>
        <w:t>Segurança</w:t>
      </w:r>
      <w:bookmarkEnd w:id="30"/>
    </w:p>
    <w:p w:rsidRPr="00AE6DEA" w:rsidR="00131CA2" w:rsidP="00131CA2" w:rsidRDefault="006B39BC" w14:paraId="0D97F1A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88243825" w:id="31"/>
      <w:r w:rsidRPr="00AE6DEA">
        <w:rPr>
          <w:rFonts w:ascii="Century Gothic" w:hAnsi="Century Gothic"/>
          <w:color w:val="000000" w:themeColor="text1"/>
          <w:sz w:val="22"/>
          <w:lang w:val="Portuguese"/>
        </w:rPr>
        <w:t>Usabilidade</w:t>
      </w:r>
      <w:bookmarkEnd w:id="31"/>
    </w:p>
    <w:p w:rsidRPr="00AE6DEA" w:rsidR="006B39BC" w:rsidP="006B39BC" w:rsidRDefault="006B39BC" w14:paraId="191F6FCA"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88243826" w:id="32"/>
      <w:r w:rsidRPr="00AE6DEA">
        <w:rPr>
          <w:rFonts w:ascii="Century Gothic" w:hAnsi="Century Gothic"/>
          <w:color w:val="000000" w:themeColor="text1"/>
          <w:sz w:val="22"/>
          <w:lang w:val="Portuguese"/>
        </w:rPr>
        <w:t>Outros Requisitos</w:t>
      </w:r>
      <w:bookmarkEnd w:id="32"/>
    </w:p>
    <w:p w:rsidRPr="00131CA2" w:rsidR="00131CA2" w:rsidP="00131CA2" w:rsidRDefault="00131CA2" w14:paraId="66105F1D" w14:textId="77777777">
      <w:pPr>
        <w:bidi w:val="false"/>
        <w:rPr>
          <w:rFonts w:ascii="Century Gothic" w:hAnsi="Century Gothic"/>
        </w:rPr>
      </w:pPr>
    </w:p>
    <w:p w:rsidRPr="00131CA2" w:rsidR="00131CA2" w:rsidP="00131CA2" w:rsidRDefault="00131CA2" w14:paraId="1D1DC75C" w14:textId="77777777">
      <w:pPr>
        <w:bidi w:val="false"/>
        <w:rPr>
          <w:rFonts w:ascii="Century Gothic" w:hAnsi="Century Gothic"/>
          <w:i/>
          <w:iCs/>
          <w:color w:val="0000FF"/>
        </w:rPr>
      </w:pPr>
    </w:p>
    <w:p w:rsidRPr="007B535D" w:rsidR="00131CA2" w:rsidP="007B535D" w:rsidRDefault="00131CA2" w14:paraId="1A75D683" w14:textId="77777777">
      <w:pPr>
        <w:pStyle w:val="Appendix"/>
        <w:shd w:val="clear" w:color="auto" w:fill="auto"/>
        <w:bidi w:val="false"/>
        <w:spacing w:before="0" w:after="160"/>
        <w:ind w:left="360" w:right="-1440" w:hanging="360"/>
        <w:rPr>
          <w:rFonts w:ascii="Century Gothic" w:hAnsi="Century Gothic"/>
          <w:b w:val="0"/>
          <w:bCs/>
          <w:color w:val="595959" w:themeColor="text1" w:themeTint="A6"/>
        </w:rPr>
      </w:pPr>
      <w:bookmarkStart w:name="_Toc439994697" w:id="33"/>
      <w:bookmarkStart w:name="_Toc26969084" w:id="34"/>
      <w:bookmarkStart w:name="_Toc88243827" w:id="35"/>
      <w:r w:rsidRPr="007B535D">
        <w:rPr>
          <w:rFonts w:ascii="Century Gothic" w:hAnsi="Century Gothic"/>
          <w:b w:val="0"/>
          <w:color w:val="595959" w:themeColor="text1" w:themeTint="A6"/>
          <w:lang w:val="Portuguese"/>
        </w:rPr>
        <w:lastRenderedPageBreak/>
        <w:t>Modelos de Análise</w:t>
      </w:r>
      <w:bookmarkEnd w:id="33"/>
      <w:bookmarkEnd w:id="34"/>
      <w:bookmarkEnd w:id="35"/>
    </w:p>
    <w:p w:rsidRPr="007D3117" w:rsidR="00131CA2" w:rsidP="00131CA2" w:rsidRDefault="00A37D6F" w14:paraId="35B31B02" w14:textId="77777777">
      <w:pPr>
        <w:bidi w:val="false"/>
        <w:rPr>
          <w:rFonts w:ascii="Century Gothic" w:hAnsi="Century Gothic"/>
          <w:iCs/>
          <w:color w:val="595959" w:themeColor="text1" w:themeTint="A6"/>
          <w:sz w:val="20"/>
        </w:rPr>
      </w:pPr>
      <w:r w:rsidRPr="007D3117">
        <w:rPr>
          <w:rFonts w:ascii="Century Gothic" w:hAnsi="Century Gothic"/>
          <w:color w:val="595959" w:themeColor="text1" w:themeTint="A6"/>
          <w:sz w:val="20"/>
          <w:lang w:val="Portuguese"/>
        </w:rPr>
        <w:t xml:space="preserve">Liste qualquer documentação anexada/referenciada, como diagramas de fluxo de dados, diagramas de classe, diagramas de transição de estado, diagramas de relacionamento de entidades, etc. </w:t>
      </w:r>
    </w:p>
    <w:p w:rsidR="00A37D6F" w:rsidP="00131CA2" w:rsidRDefault="00A37D6F" w14:paraId="331FF724" w14:textId="77777777">
      <w:pPr>
        <w:bidi w:val="false"/>
        <w:rPr>
          <w:rFonts w:ascii="Century Gothic" w:hAnsi="Century Gothic"/>
          <w:iCs/>
          <w:color w:val="44546A" w:themeColor="text2"/>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596"/>
        <w:gridCol w:w="3597"/>
        <w:gridCol w:w="3597"/>
      </w:tblGrid>
      <w:tr w:rsidRPr="005938A1" w:rsidR="00A37D6F" w:rsidTr="00AB645D" w14:paraId="2A2E186D"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7B535D" w:rsidRDefault="00A37D6F" w14:paraId="6C58EAA1"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Portuguese"/>
              </w:rPr>
              <w:t>MODELOS DE ANÁLISE</w:t>
            </w:r>
          </w:p>
        </w:tc>
      </w:tr>
      <w:tr w:rsidRPr="005938A1" w:rsidR="00A37D6F" w:rsidTr="00A37D6F" w14:paraId="6119370E"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456BE3D7"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NOME DO DOCUMENTO</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57108B91"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DESCRIÇÃO</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30C71910"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LOCALIZAÇÃO</w:t>
            </w:r>
          </w:p>
        </w:tc>
      </w:tr>
      <w:tr w:rsidRPr="005938A1" w:rsidR="00A37D6F" w:rsidTr="00A37D6F" w14:paraId="6D454D4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F61EF6D"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B2AEC30"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8B39AC6" w14:textId="77777777">
            <w:pPr>
              <w:pStyle w:val="TableText"/>
              <w:bidi w:val="false"/>
              <w:rPr>
                <w:rFonts w:ascii="Century Gothic" w:hAnsi="Century Gothic"/>
                <w:color w:val="000000" w:themeColor="text1"/>
                <w:sz w:val="16"/>
              </w:rPr>
            </w:pPr>
          </w:p>
        </w:tc>
      </w:tr>
      <w:tr w:rsidRPr="005938A1" w:rsidR="00A37D6F" w:rsidTr="00A37D6F" w14:paraId="5C64C133"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6B2BB92"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1D27F9E"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376B759" w14:textId="77777777">
            <w:pPr>
              <w:pStyle w:val="TableText"/>
              <w:bidi w:val="false"/>
              <w:rPr>
                <w:rFonts w:ascii="Century Gothic" w:hAnsi="Century Gothic"/>
                <w:color w:val="000000" w:themeColor="text1"/>
                <w:sz w:val="16"/>
              </w:rPr>
            </w:pPr>
          </w:p>
        </w:tc>
      </w:tr>
      <w:tr w:rsidRPr="005938A1" w:rsidR="00A37D6F" w:rsidTr="00A37D6F" w14:paraId="479A181B"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054A2A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9F00A46"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8C70F13" w14:textId="77777777">
            <w:pPr>
              <w:pStyle w:val="TableText"/>
              <w:bidi w:val="false"/>
              <w:rPr>
                <w:rFonts w:ascii="Century Gothic" w:hAnsi="Century Gothic"/>
                <w:color w:val="000000" w:themeColor="text1"/>
                <w:sz w:val="16"/>
              </w:rPr>
            </w:pPr>
          </w:p>
        </w:tc>
      </w:tr>
      <w:tr w:rsidRPr="005938A1" w:rsidR="00A37D6F" w:rsidTr="00A37D6F" w14:paraId="4AC65387"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D9B933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46C2CF4"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505637B" w14:textId="77777777">
            <w:pPr>
              <w:pStyle w:val="TableText"/>
              <w:bidi w:val="false"/>
              <w:rPr>
                <w:rFonts w:ascii="Century Gothic" w:hAnsi="Century Gothic"/>
                <w:color w:val="000000" w:themeColor="text1"/>
                <w:sz w:val="16"/>
              </w:rPr>
            </w:pPr>
          </w:p>
        </w:tc>
      </w:tr>
      <w:tr w:rsidRPr="005938A1" w:rsidR="00A37D6F" w:rsidTr="00A37D6F" w14:paraId="1D3DB4B2"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57F46D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ECCCBE4"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1B6CF5B" w14:textId="77777777">
            <w:pPr>
              <w:pStyle w:val="TableText"/>
              <w:bidi w:val="false"/>
              <w:rPr>
                <w:rFonts w:ascii="Century Gothic" w:hAnsi="Century Gothic"/>
                <w:color w:val="000000" w:themeColor="text1"/>
                <w:sz w:val="16"/>
              </w:rPr>
            </w:pPr>
          </w:p>
        </w:tc>
      </w:tr>
      <w:tr w:rsidRPr="005938A1" w:rsidR="00A37D6F" w:rsidTr="00A37D6F" w14:paraId="796C4B15"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349D3F3"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254EF7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F736812" w14:textId="77777777">
            <w:pPr>
              <w:pStyle w:val="TableText"/>
              <w:bidi w:val="false"/>
              <w:rPr>
                <w:rFonts w:ascii="Century Gothic" w:hAnsi="Century Gothic"/>
                <w:color w:val="000000" w:themeColor="text1"/>
                <w:sz w:val="16"/>
              </w:rPr>
            </w:pPr>
          </w:p>
        </w:tc>
      </w:tr>
      <w:tr w:rsidRPr="005938A1" w:rsidR="00A37D6F" w:rsidTr="00A37D6F" w14:paraId="52FCBAEA"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A896EF2"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5721FBF"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6389018" w14:textId="77777777">
            <w:pPr>
              <w:pStyle w:val="TableText"/>
              <w:bidi w:val="false"/>
              <w:rPr>
                <w:rFonts w:ascii="Century Gothic" w:hAnsi="Century Gothic"/>
                <w:color w:val="000000" w:themeColor="text1"/>
                <w:sz w:val="16"/>
              </w:rPr>
            </w:pPr>
          </w:p>
        </w:tc>
      </w:tr>
    </w:tbl>
    <w:p w:rsidRPr="00A37D6F" w:rsidR="00A37D6F" w:rsidP="00131CA2" w:rsidRDefault="00A37D6F" w14:paraId="449B86D0" w14:textId="77777777">
      <w:pPr>
        <w:bidi w:val="false"/>
        <w:rPr>
          <w:rFonts w:ascii="Century Gothic" w:hAnsi="Century Gothic"/>
          <w:iCs/>
          <w:color w:val="44546A" w:themeColor="text2"/>
        </w:rPr>
      </w:pPr>
    </w:p>
    <w:p w:rsidRPr="007B535D" w:rsidR="00131CA2" w:rsidP="007B535D" w:rsidRDefault="00131CA2" w14:paraId="1D8FB14E" w14:textId="77777777">
      <w:pPr>
        <w:pStyle w:val="Appendix"/>
        <w:shd w:val="clear" w:color="auto" w:fill="auto"/>
        <w:tabs>
          <w:tab w:val="clear" w:pos="720"/>
          <w:tab w:val="num" w:pos="630"/>
        </w:tabs>
        <w:bidi w:val="false"/>
        <w:spacing w:before="0" w:after="160"/>
        <w:ind w:left="360" w:right="-1440" w:hanging="360"/>
        <w:rPr>
          <w:rFonts w:ascii="Century Gothic" w:hAnsi="Century Gothic"/>
          <w:b w:val="0"/>
          <w:bCs/>
          <w:color w:val="595959" w:themeColor="text1" w:themeTint="A6"/>
        </w:rPr>
      </w:pPr>
      <w:bookmarkStart w:name="_Toc439994698" w:id="36"/>
      <w:bookmarkStart w:name="_Toc26969085" w:id="37"/>
      <w:bookmarkStart w:name="_Toc88243828" w:id="38"/>
      <w:r w:rsidRPr="007B535D">
        <w:rPr>
          <w:rFonts w:ascii="Century Gothic" w:hAnsi="Century Gothic"/>
          <w:b w:val="0"/>
          <w:color w:val="595959" w:themeColor="text1" w:themeTint="A6"/>
          <w:lang w:val="Portuguese"/>
        </w:rPr>
        <w:lastRenderedPageBreak/>
        <w:t>Lista de problemas</w:t>
      </w:r>
      <w:bookmarkEnd w:id="36"/>
      <w:bookmarkEnd w:id="37"/>
      <w:bookmarkEnd w:id="38"/>
    </w:p>
    <w:p w:rsidRPr="007D3117" w:rsidR="00131CA2" w:rsidP="00131CA2" w:rsidRDefault="00C741E8" w14:paraId="2C91CBB6" w14:textId="77777777">
      <w:pPr>
        <w:bidi w:val="false"/>
        <w:rPr>
          <w:rFonts w:ascii="Century Gothic" w:hAnsi="Century Gothic"/>
          <w:iCs/>
          <w:color w:val="595959" w:themeColor="text1" w:themeTint="A6"/>
          <w:sz w:val="20"/>
        </w:rPr>
      </w:pPr>
      <w:r w:rsidRPr="007D3117">
        <w:rPr>
          <w:rFonts w:ascii="Century Gothic" w:hAnsi="Century Gothic"/>
          <w:color w:val="595959" w:themeColor="text1" w:themeTint="A6"/>
          <w:sz w:val="20"/>
          <w:lang w:val="Portuguese"/>
        </w:rPr>
        <w:t>Detalhe quaisquer problemas não resolvidos.</w:t>
      </w:r>
    </w:p>
    <w:p w:rsidR="00B24297" w:rsidP="00CC174F" w:rsidRDefault="00B24297" w14:paraId="7040DECE" w14:textId="77777777">
      <w:pPr>
        <w:tabs>
          <w:tab w:val="left" w:pos="1732"/>
        </w:tabs>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974"/>
        <w:gridCol w:w="6660"/>
        <w:gridCol w:w="2156"/>
      </w:tblGrid>
      <w:tr w:rsidRPr="005938A1" w:rsidR="00A37D6F" w:rsidTr="00AB645D" w14:paraId="229CA875"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7B535D" w:rsidRDefault="00A37D6F" w14:paraId="03B06EF0" w14:textId="77777777">
            <w:pPr>
              <w:pStyle w:val="TableHeading"/>
              <w:bidi w:val="false"/>
              <w:rPr>
                <w:rFonts w:ascii="Century Gothic" w:hAnsi="Century Gothic"/>
                <w:color w:val="323E4F" w:themeColor="text2" w:themeShade="BF"/>
                <w:sz w:val="16"/>
              </w:rPr>
            </w:pPr>
            <w:r>
              <w:rPr>
                <w:rFonts w:ascii="Century Gothic" w:hAnsi="Century Gothic"/>
                <w:color w:val="FFFFFF" w:themeColor="background1"/>
                <w:sz w:val="16"/>
                <w:lang w:val="Portuguese"/>
              </w:rPr>
              <w:t>LISTA DE PROBLEMAS</w:t>
            </w:r>
          </w:p>
        </w:tc>
      </w:tr>
      <w:tr w:rsidRPr="005938A1" w:rsidR="00A37D6F" w:rsidTr="00A37D6F" w14:paraId="72723DBB" w14:textId="77777777">
        <w:trPr>
          <w:cantSplit/>
          <w:trHeight w:val="276"/>
          <w:tblHeader/>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6EF75DFA"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ID de edição</w:t>
            </w: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A37D6F" w:rsidP="00AB645D" w:rsidRDefault="00A37D6F" w14:paraId="22DD38FB"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DESCRIÇÃO DA QUESTÃO</w:t>
            </w: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1BDFC416"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val="Portuguese"/>
              </w:rPr>
              <w:t>ESTADO</w:t>
            </w:r>
          </w:p>
        </w:tc>
      </w:tr>
      <w:tr w:rsidRPr="005938A1" w:rsidR="00A37D6F" w:rsidTr="00A37D6F" w14:paraId="679F471C"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3B7228D"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3B53930"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A5FC899" w14:textId="77777777">
            <w:pPr>
              <w:pStyle w:val="TableText"/>
              <w:bidi w:val="false"/>
              <w:rPr>
                <w:rFonts w:ascii="Century Gothic" w:hAnsi="Century Gothic"/>
                <w:color w:val="000000" w:themeColor="text1"/>
                <w:sz w:val="16"/>
              </w:rPr>
            </w:pPr>
          </w:p>
        </w:tc>
      </w:tr>
      <w:tr w:rsidRPr="005938A1" w:rsidR="00A37D6F" w:rsidTr="00A37D6F" w14:paraId="34CE1D5A"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477D97B"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4DF3B7E"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2FA3B9F" w14:textId="77777777">
            <w:pPr>
              <w:pStyle w:val="TableText"/>
              <w:bidi w:val="false"/>
              <w:rPr>
                <w:rFonts w:ascii="Century Gothic" w:hAnsi="Century Gothic"/>
                <w:color w:val="000000" w:themeColor="text1"/>
                <w:sz w:val="16"/>
              </w:rPr>
            </w:pPr>
          </w:p>
        </w:tc>
      </w:tr>
      <w:tr w:rsidRPr="005938A1" w:rsidR="00A37D6F" w:rsidTr="00A37D6F" w14:paraId="3CA4081D"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248D052"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1E6CD6B2"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50753CA3" w14:textId="77777777">
            <w:pPr>
              <w:pStyle w:val="TableText"/>
              <w:bidi w:val="false"/>
              <w:rPr>
                <w:rFonts w:ascii="Century Gothic" w:hAnsi="Century Gothic"/>
                <w:color w:val="000000" w:themeColor="text1"/>
                <w:sz w:val="16"/>
              </w:rPr>
            </w:pPr>
          </w:p>
        </w:tc>
      </w:tr>
      <w:tr w:rsidRPr="005938A1" w:rsidR="00A37D6F" w:rsidTr="00A37D6F" w14:paraId="16FA8B21"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BD824A3"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E0274D5"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F48CD59" w14:textId="77777777">
            <w:pPr>
              <w:pStyle w:val="TableText"/>
              <w:bidi w:val="false"/>
              <w:rPr>
                <w:rFonts w:ascii="Century Gothic" w:hAnsi="Century Gothic"/>
                <w:color w:val="000000" w:themeColor="text1"/>
                <w:sz w:val="16"/>
              </w:rPr>
            </w:pPr>
          </w:p>
        </w:tc>
      </w:tr>
      <w:tr w:rsidRPr="005938A1" w:rsidR="00A37D6F" w:rsidTr="00A37D6F" w14:paraId="3697C4A7"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24B82285"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710FE44"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1F74826" w14:textId="77777777">
            <w:pPr>
              <w:pStyle w:val="TableText"/>
              <w:bidi w:val="false"/>
              <w:rPr>
                <w:rFonts w:ascii="Century Gothic" w:hAnsi="Century Gothic"/>
                <w:color w:val="000000" w:themeColor="text1"/>
                <w:sz w:val="16"/>
              </w:rPr>
            </w:pPr>
          </w:p>
        </w:tc>
      </w:tr>
      <w:tr w:rsidRPr="005938A1" w:rsidR="00A37D6F" w:rsidTr="00A37D6F" w14:paraId="61D2B450"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7601567"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3C220F59"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01B397C9" w14:textId="77777777">
            <w:pPr>
              <w:pStyle w:val="TableText"/>
              <w:bidi w:val="false"/>
              <w:rPr>
                <w:rFonts w:ascii="Century Gothic" w:hAnsi="Century Gothic"/>
                <w:color w:val="000000" w:themeColor="text1"/>
                <w:sz w:val="16"/>
              </w:rPr>
            </w:pPr>
          </w:p>
        </w:tc>
      </w:tr>
      <w:tr w:rsidRPr="005938A1" w:rsidR="00A37D6F" w:rsidTr="00A37D6F" w14:paraId="32227744"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6B5C470A" w14:textId="77777777">
            <w:pPr>
              <w:pStyle w:val="TableText"/>
              <w:bidi w:val="false"/>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4E1E43A4" w14:textId="77777777">
            <w:pPr>
              <w:pStyle w:val="TableText"/>
              <w:bidi w:val="false"/>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7B535D" w:rsidRDefault="00A37D6F" w14:paraId="7A15D1E7" w14:textId="77777777">
            <w:pPr>
              <w:pStyle w:val="TableText"/>
              <w:bidi w:val="false"/>
              <w:rPr>
                <w:rFonts w:ascii="Century Gothic" w:hAnsi="Century Gothic"/>
                <w:color w:val="000000" w:themeColor="text1"/>
                <w:sz w:val="16"/>
              </w:rPr>
            </w:pPr>
          </w:p>
        </w:tc>
      </w:tr>
    </w:tbl>
    <w:p w:rsidR="00A37D6F" w:rsidP="00CC174F" w:rsidRDefault="00A37D6F" w14:paraId="6F46385A" w14:textId="77777777">
      <w:pPr>
        <w:tabs>
          <w:tab w:val="left" w:pos="1732"/>
        </w:tabs>
        <w:bidi w:val="false"/>
        <w:rPr>
          <w:rFonts w:ascii="Century Gothic" w:hAnsi="Century Gothic"/>
        </w:rPr>
      </w:pPr>
    </w:p>
    <w:p w:rsidR="00C741E8" w:rsidP="00CC174F" w:rsidRDefault="00C741E8" w14:paraId="73ECCDED" w14:textId="77777777">
      <w:pPr>
        <w:tabs>
          <w:tab w:val="left" w:pos="1732"/>
        </w:tabs>
        <w:bidi w:val="false"/>
        <w:rPr>
          <w:rFonts w:ascii="Century Gothic" w:hAnsi="Century Gothic"/>
        </w:rPr>
      </w:pPr>
    </w:p>
    <w:p w:rsidR="00C741E8" w:rsidRDefault="00C741E8" w14:paraId="5EA4F967" w14:textId="77777777">
      <w:pPr>
        <w:bidi w:val="false"/>
        <w:rPr>
          <w:rFonts w:ascii="Century Gothic" w:hAnsi="Century Gothic"/>
        </w:rPr>
      </w:pPr>
      <w:r>
        <w:rPr>
          <w:rFonts w:ascii="Century Gothic" w:hAnsi="Century Gothic"/>
          <w:lang w:val="Portuguese"/>
        </w:rPr>
        <w:br w:type="page"/>
      </w:r>
    </w:p>
    <w:p w:rsidRPr="00FF18F5" w:rsidR="00C741E8" w:rsidP="00C741E8" w:rsidRDefault="00C741E8" w14:paraId="7A00CB71" w14:textId="77777777">
      <w:pPr>
        <w:pStyle w:val="Header"/>
        <w:bidi w:val="false"/>
        <w:rPr>
          <w:rFonts w:ascii="Century Gothic" w:hAnsi="Century Gothic" w:cs="Arial"/>
          <w:b/>
          <w:noProof/>
          <w:color w:val="A6A6A6" w:themeColor="background1" w:themeShade="A6"/>
          <w:sz w:val="16"/>
          <w:szCs w:val="36"/>
        </w:rPr>
      </w:pPr>
    </w:p>
    <w:p w:rsidRPr="00FF18F5" w:rsidR="00C741E8" w:rsidP="00C741E8" w:rsidRDefault="00C741E8" w14:paraId="0B89A4E4" w14:textId="77777777">
      <w:pPr>
        <w:pStyle w:val="Header"/>
        <w:bidi w:val="false"/>
        <w:rPr>
          <w:rFonts w:ascii="Century Gothic" w:hAnsi="Century Gothic" w:cs="Arial"/>
          <w:b/>
          <w:noProof/>
          <w:color w:val="A6A6A6" w:themeColor="background1" w:themeShade="A6"/>
          <w:sz w:val="16"/>
          <w:szCs w:val="36"/>
        </w:rPr>
      </w:pPr>
    </w:p>
    <w:tbl>
      <w:tblPr>
        <w:tblStyle w:val="TableGrid"/>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741E8" w:rsidTr="00AB645D" w14:paraId="3B87301F" w14:textId="77777777">
        <w:trPr>
          <w:trHeight w:val="2624"/>
        </w:trPr>
        <w:tc>
          <w:tcPr>
            <w:tcW w:w="10723" w:type="dxa"/>
          </w:tcPr>
          <w:p w:rsidRPr="00FF18F5" w:rsidR="00C741E8" w:rsidP="00AB645D" w:rsidRDefault="00C741E8" w14:paraId="3A87759A"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C741E8" w:rsidP="00AB645D" w:rsidRDefault="00C741E8" w14:paraId="79B76650" w14:textId="77777777">
            <w:pPr>
              <w:bidi w:val="false"/>
              <w:rPr>
                <w:rFonts w:ascii="Century Gothic" w:hAnsi="Century Gothic" w:cs="Arial"/>
                <w:szCs w:val="20"/>
              </w:rPr>
            </w:pPr>
          </w:p>
          <w:p w:rsidRPr="00FF18F5" w:rsidR="00C741E8" w:rsidP="00AB645D" w:rsidRDefault="00C741E8" w14:paraId="0BDD154F"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C741E8" w:rsidP="00C741E8" w:rsidRDefault="00C741E8" w14:paraId="4C4DE67C" w14:textId="77777777">
      <w:pPr>
        <w:rPr>
          <w:rFonts w:ascii="Century Gothic" w:hAnsi="Century Gothic"/>
        </w:rPr>
      </w:pPr>
    </w:p>
    <w:p w:rsidR="00C741E8" w:rsidP="00C741E8" w:rsidRDefault="00C741E8" w14:paraId="638FF8FD" w14:textId="77777777">
      <w:pPr>
        <w:rPr>
          <w:rFonts w:ascii="Century Gothic" w:hAnsi="Century Gothic"/>
        </w:rPr>
      </w:pPr>
    </w:p>
    <w:p w:rsidR="00C741E8" w:rsidP="00C741E8" w:rsidRDefault="00C741E8" w14:paraId="254FE8DD" w14:textId="77777777">
      <w:pPr>
        <w:rPr>
          <w:rFonts w:ascii="Century Gothic" w:hAnsi="Century Gothic"/>
        </w:rPr>
      </w:pPr>
    </w:p>
    <w:p w:rsidR="00C741E8" w:rsidP="00C741E8" w:rsidRDefault="00C741E8" w14:paraId="05A52FCB" w14:textId="77777777">
      <w:pPr>
        <w:tabs>
          <w:tab w:val="left" w:pos="1732"/>
        </w:tabs>
        <w:rPr>
          <w:rFonts w:ascii="Century Gothic" w:hAnsi="Century Gothic"/>
        </w:rPr>
      </w:pPr>
      <w:r>
        <w:rPr>
          <w:rFonts w:ascii="Century Gothic" w:hAnsi="Century Gothic"/>
        </w:rPr>
        <w:tab/>
      </w:r>
    </w:p>
    <w:p w:rsidRPr="00131CA2" w:rsidR="00C741E8" w:rsidP="00C741E8" w:rsidRDefault="00C741E8" w14:paraId="2D27397E"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30BE" w14:textId="77777777" w:rsidR="00B96798" w:rsidRDefault="00B96798" w:rsidP="005D354E">
      <w:r>
        <w:separator/>
      </w:r>
    </w:p>
  </w:endnote>
  <w:endnote w:type="continuationSeparator" w:id="0">
    <w:p w14:paraId="7D97F81C" w14:textId="77777777" w:rsidR="00B96798" w:rsidRDefault="00B96798"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6830" w:rsidP="00004F7D" w:rsidRDefault="00856830" w14:paraId="5280EA05"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P="00856830" w:rsidRDefault="00856830" w14:paraId="369EA68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38A1" w:rsidR="00856830" w:rsidP="00A25FD5" w:rsidRDefault="00856830" w14:paraId="3181C5ED" w14:textId="77777777">
    <w:pPr>
      <w:pStyle w:val="Footer"/>
      <w:framePr w:wrap="notBeside" w:hAnchor="page" w:vAnchor="page" w:x="11357" w:y="14966"/>
      <w:bidi w:val="false"/>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lang w:val="Portuguese"/>
      </w:rPr>
      <w:fldChar w:fldCharType="begin"/>
    </w:r>
    <w:r w:rsidRPr="005938A1">
      <w:rPr>
        <w:rStyle w:val="PageNumber"/>
        <w:rFonts w:ascii="Century Gothic" w:hAnsi="Century Gothic"/>
        <w:color w:val="000000" w:themeColor="text1"/>
        <w:sz w:val="18"/>
        <w:lang w:val="Portuguese"/>
      </w:rPr>
      <w:instrText xml:space="preserve">PAGE  </w:instrText>
    </w:r>
    <w:r w:rsidRPr="005938A1">
      <w:rPr>
        <w:rStyle w:val="PageNumber"/>
        <w:rFonts w:ascii="Century Gothic" w:hAnsi="Century Gothic"/>
        <w:color w:val="000000" w:themeColor="text1"/>
        <w:sz w:val="18"/>
        <w:lang w:val="Portuguese"/>
      </w:rPr>
      <w:fldChar w:fldCharType="separate"/>
    </w:r>
    <w:r w:rsidR="002A3092">
      <w:rPr>
        <w:rStyle w:val="PageNumber"/>
        <w:rFonts w:ascii="Century Gothic" w:hAnsi="Century Gothic"/>
        <w:noProof/>
        <w:color w:val="000000" w:themeColor="text1"/>
        <w:sz w:val="18"/>
        <w:lang w:val="Portuguese"/>
      </w:rPr>
      <w:t>4</w:t>
    </w:r>
    <w:r w:rsidRPr="005938A1">
      <w:rPr>
        <w:rStyle w:val="PageNumber"/>
        <w:rFonts w:ascii="Century Gothic" w:hAnsi="Century Gothic"/>
        <w:color w:val="000000" w:themeColor="text1"/>
        <w:sz w:val="18"/>
        <w:lang w:val="Portuguese"/>
      </w:rPr>
      <w:fldChar w:fldCharType="end"/>
    </w:r>
  </w:p>
  <w:p w:rsidR="00856830" w:rsidP="00856830" w:rsidRDefault="00856830" w14:paraId="5A92F36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AD908" w14:textId="77777777" w:rsidR="00B96798" w:rsidRDefault="00B96798" w:rsidP="005D354E">
      <w:r>
        <w:separator/>
      </w:r>
    </w:p>
  </w:footnote>
  <w:footnote w:type="continuationSeparator" w:id="0">
    <w:p w14:paraId="13EF0ECC" w14:textId="77777777" w:rsidR="00B96798" w:rsidRDefault="00B96798"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9A95F16"/>
    <w:multiLevelType w:val="hybridMultilevel"/>
    <w:tmpl w:val="7C924BEA"/>
    <w:lvl w:ilvl="0" w:tplc="A1F0E524">
      <w:start w:val="1"/>
      <w:numFmt w:val="upperLetter"/>
      <w:pStyle w:val="Appendix"/>
      <w:lvlText w:val="Appendix %1. "/>
      <w:lvlJc w:val="left"/>
      <w:pPr>
        <w:tabs>
          <w:tab w:val="num" w:pos="720"/>
        </w:tabs>
        <w:ind w:left="720" w:hanging="360"/>
      </w:pPr>
      <w:rPr>
        <w:rFonts w:hint="default"/>
        <w:color w:val="595959" w:themeColor="text1" w:themeTint="A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8"/>
    <w:rsid w:val="00011AA9"/>
    <w:rsid w:val="00042E5D"/>
    <w:rsid w:val="000D7C65"/>
    <w:rsid w:val="000E4EEC"/>
    <w:rsid w:val="000E7964"/>
    <w:rsid w:val="000F2A72"/>
    <w:rsid w:val="00107576"/>
    <w:rsid w:val="00131CA2"/>
    <w:rsid w:val="00141D30"/>
    <w:rsid w:val="001477C3"/>
    <w:rsid w:val="001740D8"/>
    <w:rsid w:val="00192F63"/>
    <w:rsid w:val="001E7A9F"/>
    <w:rsid w:val="002132CC"/>
    <w:rsid w:val="00224CAD"/>
    <w:rsid w:val="00287319"/>
    <w:rsid w:val="002A3092"/>
    <w:rsid w:val="002A4F44"/>
    <w:rsid w:val="003101F4"/>
    <w:rsid w:val="00315337"/>
    <w:rsid w:val="0032070E"/>
    <w:rsid w:val="00330152"/>
    <w:rsid w:val="00351A95"/>
    <w:rsid w:val="003910D4"/>
    <w:rsid w:val="0041265B"/>
    <w:rsid w:val="00431FE8"/>
    <w:rsid w:val="00472089"/>
    <w:rsid w:val="004B3008"/>
    <w:rsid w:val="005938A1"/>
    <w:rsid w:val="005A728E"/>
    <w:rsid w:val="005B54C8"/>
    <w:rsid w:val="005C5EF8"/>
    <w:rsid w:val="005D354E"/>
    <w:rsid w:val="00622572"/>
    <w:rsid w:val="00645871"/>
    <w:rsid w:val="006505F7"/>
    <w:rsid w:val="006B39BC"/>
    <w:rsid w:val="006D0069"/>
    <w:rsid w:val="00711857"/>
    <w:rsid w:val="007777DF"/>
    <w:rsid w:val="00784AF2"/>
    <w:rsid w:val="007B535D"/>
    <w:rsid w:val="007D3117"/>
    <w:rsid w:val="007F78B2"/>
    <w:rsid w:val="00824AA2"/>
    <w:rsid w:val="008367E7"/>
    <w:rsid w:val="00842AD4"/>
    <w:rsid w:val="00856830"/>
    <w:rsid w:val="00874884"/>
    <w:rsid w:val="00945F8D"/>
    <w:rsid w:val="00963C93"/>
    <w:rsid w:val="009E0257"/>
    <w:rsid w:val="00A14ABE"/>
    <w:rsid w:val="00A25FD5"/>
    <w:rsid w:val="00A37D6F"/>
    <w:rsid w:val="00AD777D"/>
    <w:rsid w:val="00AE6DEA"/>
    <w:rsid w:val="00B24297"/>
    <w:rsid w:val="00B96798"/>
    <w:rsid w:val="00BD568E"/>
    <w:rsid w:val="00BD7713"/>
    <w:rsid w:val="00C741E8"/>
    <w:rsid w:val="00CC174F"/>
    <w:rsid w:val="00D16014"/>
    <w:rsid w:val="00D228BD"/>
    <w:rsid w:val="00D809B2"/>
    <w:rsid w:val="00D92A67"/>
    <w:rsid w:val="00DE0678"/>
    <w:rsid w:val="00DE48AE"/>
    <w:rsid w:val="00E03E59"/>
    <w:rsid w:val="00E90D2A"/>
    <w:rsid w:val="00EA68A7"/>
    <w:rsid w:val="00F05603"/>
    <w:rsid w:val="00F868B6"/>
    <w:rsid w:val="00FE36D2"/>
    <w:rsid w:val="00FF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E6AC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qFormat/>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link w:val="NoSpacingChar"/>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NoSpacingChar" w:customStyle="1">
    <w:name w:val="No Spacing Char"/>
    <w:basedOn w:val="DefaultParagraphFont"/>
    <w:link w:val="NoSpacing"/>
    <w:uiPriority w:val="1"/>
    <w:rsid w:val="002132CC"/>
    <w:rPr>
      <w:rFonts w:ascii="Times New Roman" w:hAnsi="Times New Roman" w:eastAsia="Times New Roman" w:cs="Times New Roman"/>
      <w:sz w:val="22"/>
      <w:szCs w:val="20"/>
    </w:rPr>
  </w:style>
  <w:style w:type="paragraph" w:styleId="ListParagraph">
    <w:name w:val="List Paragraph"/>
    <w:basedOn w:val="Normal"/>
    <w:uiPriority w:val="34"/>
    <w:qFormat/>
    <w:rsid w:val="007F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13&amp;utm_language=PT&amp;utm_source=integrated+content&amp;utm_campaign=/business-requirement-document-templates&amp;utm_medium=ic+business+analysis+requirements+document+57413+word+pt&amp;lpa=ic+business+analysis+requirements+document+57413+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A49801-13EB-432B-A799-022BFB64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IC-Business-Analysis-Requirements-Document-Template_WORD.dotx</Template>
  <TotalTime>0</TotalTime>
  <Pages>9</Pages>
  <Words>739</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2021-11-23T18:30:00Z</dcterms:created>
  <dcterms:modified xsi:type="dcterms:W3CDTF">2021-11-23T18:30:00Z</dcterms:modified>
</cp:coreProperties>
</file>