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1059" w:rsidR="001962A6" w:rsidP="00D4300C" w:rsidRDefault="00AF788F" w14:paraId="156A4E10" w14:textId="77777777">
      <w:r>
        <w:rPr>
          <w:b/>
          <w:color w:val="808080" w:themeColor="background1" w:themeShade="80"/>
          <w:sz w:val="36"/>
          <w:lang w:val="French"/>
        </w:rPr>
        <w:t xml:space="preserve">PLAN DE CONTINUITÉ DES ACTIVITÉS </w:t>
      </w:r>
      <w:r w:rsidRPr="00491059" w:rsidR="000A2DB1">
        <w:rPr>
          <w:noProof/>
          <w:lang w:val="French"/>
        </w:rPr>
        <mc:AlternateContent>
          <mc:Choice Requires="wps">
            <w:drawing>
              <wp:anchor distT="0" distB="0" distL="182880" distR="182880" simplePos="0" relativeHeight="251660800" behindDoc="0" locked="0" layoutInCell="1" allowOverlap="1" wp14:editId="38280BFD" wp14:anchorId="4098920E">
                <wp:simplePos x="0" y="0"/>
                <wp:positionH relativeFrom="margin">
                  <wp:posOffset>48895</wp:posOffset>
                </wp:positionH>
                <wp:positionV relativeFrom="page">
                  <wp:posOffset>1997075</wp:posOffset>
                </wp:positionV>
                <wp:extent cx="521970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21970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78648680"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French"/>
                              </w:rPr>
                              <w:t>PLAN DE CONTINUITÉ DES ACTIVITÉS</w:t>
                            </w:r>
                          </w:p>
                          <w:p w:rsidR="00A8452F" w:rsidP="001C7751" w:rsidRDefault="00A8452F" w14:paraId="4388D7FB"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73D29F35"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French"/>
                              </w:rPr>
                              <w:t>NOM DE L'ENTREPRISE</w:t>
                            </w:r>
                          </w:p>
                          <w:p w:rsidR="005B0B4C" w:rsidP="001C7751" w:rsidRDefault="005B0B4C" w14:paraId="7232AB16"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Adresse municipale</w:t>
                            </w:r>
                          </w:p>
                          <w:p w:rsidR="005B0B4C" w:rsidP="001C7751" w:rsidRDefault="005B0B4C" w14:paraId="1CDA6E7E"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Ville, État et Zip</w:t>
                            </w:r>
                          </w:p>
                          <w:p w:rsidR="005B0B4C" w:rsidP="001C7751" w:rsidRDefault="005B0B4C" w14:paraId="02CDA939"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26E1B43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webaddress.com</w:t>
                            </w:r>
                          </w:p>
                          <w:p w:rsidRPr="0037789A" w:rsidR="005B0B4C" w:rsidP="001C7751" w:rsidRDefault="005B0B4C" w14:paraId="3BCA966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65F85BF5"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w:t>
                            </w:r>
                          </w:p>
                          <w:p w:rsidR="005B0B4C" w:rsidP="001C7751" w:rsidRDefault="005B0B4C" w14:paraId="03ECB9D9"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2BA26644"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00/00/0000</w:t>
                            </w:r>
                          </w:p>
                          <w:p w:rsidR="005B0B4C" w:rsidP="009F028C" w:rsidRDefault="005B0B4C" w14:paraId="103A0D88"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1E25D12E"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4098920E">
                <v:stroke joinstyle="miter"/>
                <v:path gradientshapeok="t" o:connecttype="rect"/>
              </v:shapetype>
              <v:shape id="Text Box 131" style="position:absolute;margin-left:3.85pt;margin-top:157.25pt;width:411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">
                <v:textbox inset="0,0,0,0">
                  <w:txbxContent>
                    <w:p w:rsidRPr="0037789A" w:rsidR="00A8452F" w:rsidP="001C7751" w:rsidRDefault="00AF788F" w14:paraId="78648680"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French"/>
                        </w:rPr>
                        <w:t>PLAN DE CONTINUITÉ DES ACTIVITÉS</w:t>
                      </w:r>
                    </w:p>
                    <w:p w:rsidR="00A8452F" w:rsidP="001C7751" w:rsidRDefault="00A8452F" w14:paraId="4388D7FB"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73D29F35"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French"/>
                        </w:rPr>
                        <w:t>NOM DE L'ENTREPRISE</w:t>
                      </w:r>
                    </w:p>
                    <w:p w:rsidR="005B0B4C" w:rsidP="001C7751" w:rsidRDefault="005B0B4C" w14:paraId="7232AB16"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Adresse municipale</w:t>
                      </w:r>
                    </w:p>
                    <w:p w:rsidR="005B0B4C" w:rsidP="001C7751" w:rsidRDefault="005B0B4C" w14:paraId="1CDA6E7E"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Ville, État et Zip</w:t>
                      </w:r>
                    </w:p>
                    <w:p w:rsidR="005B0B4C" w:rsidP="001C7751" w:rsidRDefault="005B0B4C" w14:paraId="02CDA939"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26E1B43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webaddress.com</w:t>
                      </w:r>
                    </w:p>
                    <w:p w:rsidRPr="0037789A" w:rsidR="005B0B4C" w:rsidP="001C7751" w:rsidRDefault="005B0B4C" w14:paraId="3BCA966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65F85BF5"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w:t>
                      </w:r>
                    </w:p>
                    <w:p w:rsidR="005B0B4C" w:rsidP="001C7751" w:rsidRDefault="005B0B4C" w14:paraId="03ECB9D9"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2BA26644"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00/00/0000</w:t>
                      </w:r>
                    </w:p>
                    <w:p w:rsidR="005B0B4C" w:rsidP="009F028C" w:rsidRDefault="005B0B4C" w14:paraId="103A0D88"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1E25D12E"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A8452F">
        <w:rPr>
          <w:b/>
          <w:color w:val="808080" w:themeColor="background1" w:themeShade="80"/>
          <w:sz w:val="36"/>
          <w:lang w:val="French"/>
        </w:rPr>
        <w:t>MODÈLE</w:t>
      </w:r>
      <w:r w:rsidR="00B26345">
        <w:rPr>
          <w:b/>
          <w:color w:val="808080" w:themeColor="background1" w:themeShade="80"/>
          <w:sz w:val="36"/>
          <w:lang w:val="French"/>
        </w:rPr>
        <w:tab/>
      </w:r>
      <w:r w:rsidR="00B26345">
        <w:rPr>
          <w:b/>
          <w:color w:val="808080" w:themeColor="background1" w:themeShade="80"/>
          <w:sz w:val="36"/>
          <w:lang w:val="French"/>
        </w:rPr>
        <w:tab/>
      </w:r>
      <w:r w:rsidR="00B26345">
        <w:rPr>
          <w:noProof/>
          <w:lang w:val="French"/>
        </w:rPr>
        <w:drawing>
          <wp:inline distT="0" distB="0" distL="0" distR="0" wp14:anchorId="7360A7C6" wp14:editId="5E113FFA">
            <wp:extent cx="1963420" cy="272803"/>
            <wp:effectExtent l="0" t="0" r="0" b="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1962" cy="276769"/>
                    </a:xfrm>
                    <a:prstGeom prst="rect">
                      <a:avLst/>
                    </a:prstGeom>
                  </pic:spPr>
                </pic:pic>
              </a:graphicData>
            </a:graphic>
          </wp:inline>
        </w:drawing>
      </w:r>
      <w:bookmarkStart w:name="_GoBack" w:id="0"/>
      <w:bookmarkEnd w:id="0"/>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2AF57FF4"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2A416CBE"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French"/>
              </w:rPr>
              <w:t>HISTORIQUE DES VERSIONS</w:t>
            </w:r>
          </w:p>
        </w:tc>
      </w:tr>
      <w:tr w:rsidRPr="00491059" w:rsidR="001962A6" w:rsidTr="008E5F44" w14:paraId="09912D18"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273A7FB2" w14:textId="77777777">
            <w:pPr>
              <w:pStyle w:val="TableHeading"/>
              <w:bidi w:val="false"/>
              <w:rPr>
                <w:rFonts w:ascii="Century Gothic" w:hAnsi="Century Gothic"/>
                <w:color w:val="000000" w:themeColor="text1"/>
                <w:sz w:val="16"/>
              </w:rPr>
            </w:pPr>
            <w:bookmarkStart w:name="ColumnTitle_01" w:id="1"/>
            <w:bookmarkEnd w:id="1"/>
            <w:r w:rsidRPr="00491059">
              <w:rPr>
                <w:rFonts w:ascii="Century Gothic" w:hAnsi="Century Gothic"/>
                <w:color w:val="000000" w:themeColor="text1"/>
                <w:sz w:val="16"/>
                <w:lang w:val="French"/>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0A419128"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APPROUVÉ PAR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06A5592"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DATE DE RÉVISION</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5A6171B1"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DESCRIPTION DU CHANGEMENT</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7538138"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AUTEUR</w:t>
            </w:r>
          </w:p>
        </w:tc>
      </w:tr>
      <w:tr w:rsidRPr="00491059" w:rsidR="001962A6" w:rsidTr="008E5F44" w14:paraId="7CDF44BF"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17BACD7"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0A273A6"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33B5BF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7447A4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9131A28" w14:textId="77777777">
            <w:pPr>
              <w:pStyle w:val="TableText"/>
              <w:bidi w:val="false"/>
              <w:rPr>
                <w:rFonts w:ascii="Century Gothic" w:hAnsi="Century Gothic"/>
                <w:color w:val="000000" w:themeColor="text1"/>
                <w:sz w:val="16"/>
              </w:rPr>
            </w:pPr>
          </w:p>
        </w:tc>
      </w:tr>
      <w:tr w:rsidRPr="00491059" w:rsidR="001962A6" w:rsidTr="008E5F44" w14:paraId="18F612C6"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C5D59E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44E0EBD"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198481F"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A139079"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B9A492C" w14:textId="77777777">
            <w:pPr>
              <w:pStyle w:val="TableText"/>
              <w:bidi w:val="false"/>
              <w:rPr>
                <w:rFonts w:ascii="Century Gothic" w:hAnsi="Century Gothic"/>
                <w:color w:val="000000" w:themeColor="text1"/>
                <w:sz w:val="16"/>
              </w:rPr>
            </w:pPr>
          </w:p>
        </w:tc>
      </w:tr>
      <w:tr w:rsidRPr="00491059" w:rsidR="001962A6" w:rsidTr="008E5F44" w14:paraId="1784F65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33AFE16"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93268C2"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DE9C15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BAB82A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DC0C651" w14:textId="77777777">
            <w:pPr>
              <w:pStyle w:val="TableText"/>
              <w:bidi w:val="false"/>
              <w:rPr>
                <w:rFonts w:ascii="Century Gothic" w:hAnsi="Century Gothic"/>
                <w:color w:val="000000" w:themeColor="text1"/>
                <w:sz w:val="16"/>
              </w:rPr>
            </w:pPr>
          </w:p>
        </w:tc>
      </w:tr>
      <w:tr w:rsidRPr="00491059" w:rsidR="001962A6" w:rsidTr="008E5F44" w14:paraId="51AE9BA7"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2EBCE4F"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B5690F5"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303BBD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149900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E27387B" w14:textId="77777777">
            <w:pPr>
              <w:pStyle w:val="TableText"/>
              <w:bidi w:val="false"/>
              <w:rPr>
                <w:rFonts w:ascii="Century Gothic" w:hAnsi="Century Gothic"/>
                <w:color w:val="000000" w:themeColor="text1"/>
                <w:sz w:val="16"/>
              </w:rPr>
            </w:pPr>
          </w:p>
        </w:tc>
      </w:tr>
      <w:tr w:rsidRPr="00491059" w:rsidR="001962A6" w:rsidTr="008E5F44" w14:paraId="75A6CB4A"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2962EC2"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68CA13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C10B10A"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764971D"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905FC23" w14:textId="77777777">
            <w:pPr>
              <w:pStyle w:val="TableText"/>
              <w:bidi w:val="false"/>
              <w:rPr>
                <w:rFonts w:ascii="Century Gothic" w:hAnsi="Century Gothic"/>
                <w:color w:val="000000" w:themeColor="text1"/>
                <w:sz w:val="16"/>
              </w:rPr>
            </w:pPr>
          </w:p>
        </w:tc>
      </w:tr>
      <w:tr w:rsidRPr="00491059" w:rsidR="001962A6" w:rsidTr="008E5F44" w14:paraId="28A8351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AD1CA66"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D4E6FE9"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5283B1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36F247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9D5C30A" w14:textId="77777777">
            <w:pPr>
              <w:pStyle w:val="TableText"/>
              <w:bidi w:val="false"/>
              <w:rPr>
                <w:rFonts w:ascii="Century Gothic" w:hAnsi="Century Gothic"/>
                <w:color w:val="000000" w:themeColor="text1"/>
                <w:sz w:val="16"/>
              </w:rPr>
            </w:pPr>
          </w:p>
        </w:tc>
      </w:tr>
      <w:tr w:rsidRPr="00491059" w:rsidR="001962A6" w:rsidTr="008E5F44" w14:paraId="35887D8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80A9B9C"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A00961A"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38B228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BB8B95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8ABE54D" w14:textId="77777777">
            <w:pPr>
              <w:pStyle w:val="TableText"/>
              <w:bidi w:val="false"/>
              <w:rPr>
                <w:rFonts w:ascii="Century Gothic" w:hAnsi="Century Gothic"/>
                <w:color w:val="000000" w:themeColor="text1"/>
                <w:sz w:val="16"/>
              </w:rPr>
            </w:pPr>
          </w:p>
        </w:tc>
      </w:tr>
    </w:tbl>
    <w:p w:rsidR="001962A6" w:rsidP="00D4300C" w:rsidRDefault="001962A6" w14:paraId="5043C974"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29F4B01D"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3945030" w14:textId="77777777">
            <w:pPr>
              <w:bidi w:val="false"/>
              <w:rPr>
                <w:b/>
                <w:sz w:val="16"/>
              </w:rPr>
            </w:pPr>
            <w:r w:rsidRPr="0036274A">
              <w:rPr>
                <w:b/>
                <w:sz w:val="16"/>
                <w:lang w:val="French"/>
              </w:rPr>
              <w:t>PRÉPARÉ PAR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BD53499"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3D4FD8C1" w14:textId="77777777">
            <w:pPr>
              <w:bidi w:val="false"/>
              <w:rPr>
                <w:b/>
                <w:sz w:val="16"/>
              </w:rPr>
            </w:pPr>
            <w:r w:rsidRPr="0036274A">
              <w:rPr>
                <w:b/>
                <w:sz w:val="16"/>
                <w:lang w:val="French"/>
              </w:rPr>
              <w:t>TITRE</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B3B31AA"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68ED2085" w14:textId="77777777">
            <w:pPr>
              <w:bidi w:val="false"/>
              <w:rPr>
                <w:b/>
                <w:sz w:val="16"/>
              </w:rPr>
            </w:pPr>
            <w:r w:rsidRPr="0036274A">
              <w:rPr>
                <w:b/>
                <w:sz w:val="16"/>
                <w:lang w:val="French"/>
              </w:rPr>
              <w:t>DATE</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6C057F61" w14:textId="77777777"/>
        </w:tc>
      </w:tr>
      <w:tr w:rsidRPr="00491059" w:rsidR="00D4300C" w:rsidTr="0036274A" w14:paraId="7BBC2AC6"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2B151663" w14:textId="77777777">
            <w:pPr>
              <w:bidi w:val="false"/>
              <w:rPr>
                <w:b/>
                <w:color w:val="FFFFFF" w:themeColor="background1"/>
                <w:sz w:val="16"/>
              </w:rPr>
            </w:pPr>
            <w:r w:rsidRPr="00A8452F">
              <w:rPr>
                <w:b/>
                <w:color w:val="FFFFFF" w:themeColor="background1"/>
                <w:sz w:val="16"/>
                <w:lang w:val="French"/>
              </w:rPr>
              <w:t>APPROUVÉ PAR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6308A33D"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D6B3BBE" w14:textId="77777777">
            <w:pPr>
              <w:bidi w:val="false"/>
              <w:rPr>
                <w:b/>
                <w:sz w:val="16"/>
              </w:rPr>
            </w:pPr>
            <w:r w:rsidRPr="00A8452F">
              <w:rPr>
                <w:b/>
                <w:color w:val="FFFFFF" w:themeColor="background1"/>
                <w:sz w:val="16"/>
                <w:lang w:val="French"/>
              </w:rPr>
              <w:t>TITRE</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5DFC708"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4E36409" w14:textId="77777777">
            <w:pPr>
              <w:bidi w:val="false"/>
              <w:rPr>
                <w:b/>
                <w:sz w:val="16"/>
              </w:rPr>
            </w:pPr>
            <w:r w:rsidRPr="00A8452F">
              <w:rPr>
                <w:b/>
                <w:color w:val="FFFFFF" w:themeColor="background1"/>
                <w:sz w:val="16"/>
                <w:lang w:val="French"/>
              </w:rPr>
              <w:t>DATE</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28176ED" w14:textId="77777777"/>
        </w:tc>
      </w:tr>
    </w:tbl>
    <w:p w:rsidR="00D4300C" w:rsidP="00D4300C" w:rsidRDefault="00D4300C" w14:paraId="7CC1F579" w14:textId="77777777"/>
    <w:p w:rsidR="00D4300C" w:rsidP="00D4300C" w:rsidRDefault="00D4300C" w14:paraId="37F3136D" w14:textId="77777777"/>
    <w:p w:rsidRPr="009212F2" w:rsidR="00E8348B" w:rsidP="009212F2" w:rsidRDefault="00E8348B" w14:paraId="033D08CE" w14:textId="77777777">
      <w:pPr>
        <w:pStyle w:val="1"/>
        <w:bidi w:val="false"/>
      </w:pPr>
      <w:bookmarkStart w:name="_Toc524518728" w:id="2"/>
      <w:bookmarkStart w:name="_Toc528350747" w:id="3"/>
      <w:bookmarkStart w:name="_Toc528656442" w:id="4"/>
      <w:bookmarkStart w:name="_Toc131584552" w:id="5"/>
      <w:bookmarkStart w:name="_Toc131584626" w:id="6"/>
      <w:bookmarkStart w:name="_Toc131585092" w:id="7"/>
      <w:bookmarkStart w:name="_Toc131585463" w:id="8"/>
      <w:bookmarkStart w:name="_Toc131587766" w:id="9"/>
      <w:bookmarkStart w:name="_Toc131588156" w:id="10"/>
      <w:bookmarkStart w:name="_Toc183409696" w:id="11"/>
      <w:r w:rsidRPr="009212F2">
        <w:rPr>
          <w:lang w:val="French"/>
        </w:rPr>
        <w:lastRenderedPageBreak/>
        <w:t>TABLE DES MATIÈRES</w:t>
      </w:r>
      <w:bookmarkEnd w:id="2"/>
      <w:bookmarkEnd w:id="3"/>
      <w:bookmarkEnd w:id="4"/>
    </w:p>
    <w:sdt>
      <w:sdtPr>
        <w:rPr>
          <w:b w:val="0"/>
          <w:bCs w:val="0"/>
          <w:i/>
          <w:iCs w:val="0"/>
          <w:noProof w:val="0"/>
          <w:sz w:val="18"/>
        </w:rPr>
        <w:id w:val="690190842"/>
        <w:docPartObj>
          <w:docPartGallery w:val="Table of Contents"/>
          <w:docPartUnique/>
        </w:docPartObj>
      </w:sdtPr>
      <w:sdtEndPr>
        <w:rPr>
          <w:i w:val="0"/>
        </w:rPr>
      </w:sdtEndPr>
      <w:sdtContent>
        <w:p w:rsidRPr="00913151" w:rsidR="00913151" w:rsidP="00913151" w:rsidRDefault="00E8348B" w14:paraId="57876FE5" w14:textId="77777777">
          <w:pPr>
            <w:pStyle w:val="11"/>
            <w:bidi w:val="false"/>
            <w:rPr>
              <w:rFonts w:asciiTheme="minorHAnsi" w:hAnsiTheme="minorHAnsi" w:eastAsiaTheme="minorEastAsia" w:cstheme="minorBidi"/>
              <w:i/>
            </w:rPr>
          </w:pPr>
          <w:r w:rsidRPr="00913151">
            <w:rPr>
              <w:i/>
              <w:noProof w:val="0"/>
              <w:lang w:val="French"/>
            </w:rPr>
            <w:fldChar w:fldCharType="begin"/>
          </w:r>
          <w:r w:rsidRPr="00913151">
            <w:rPr>
              <w:lang w:val="French"/>
            </w:rPr>
            <w:instrText xml:space="preserve"> TOC \o "1-3" \h \z \u </w:instrText>
          </w:r>
          <w:r w:rsidRPr="00913151">
            <w:rPr>
              <w:i/>
              <w:noProof w:val="0"/>
              <w:lang w:val="French"/>
            </w:rPr>
            <w:fldChar w:fldCharType="separate"/>
          </w:r>
        </w:p>
        <w:p w:rsidRPr="00913151" w:rsidR="00913151" w:rsidP="00913151" w:rsidRDefault="00B26345" w14:paraId="01DC92B8" w14:textId="77777777">
          <w:pPr>
            <w:pStyle w:val="11"/>
            <w:bidi w:val="false"/>
            <w:rPr>
              <w:rFonts w:asciiTheme="minorHAnsi" w:hAnsiTheme="minorHAnsi" w:eastAsiaTheme="minorEastAsia" w:cstheme="minorBidi"/>
            </w:rPr>
          </w:pPr>
          <w:hyperlink w:history="1" w:anchor="_Toc528656443">
            <w:r w:rsidRPr="00913151" w:rsidR="00913151">
              <w:rPr>
                <w:rStyle w:val="a8"/>
                <w:lang w:val="French"/>
              </w:rPr>
              <w:t>1.PRIORITÉS</w:t>
            </w:r>
            <w:r w:rsidRPr="00913151" w:rsidR="00913151">
              <w:rPr>
                <w:rFonts w:asciiTheme="minorHAnsi" w:hAnsiTheme="minorHAnsi" w:eastAsiaTheme="minorEastAsia" w:cstheme="minorBidi"/>
                <w:lang w:val="French"/>
              </w:rPr>
              <w:tab/>
            </w:r>
            <w:r w:rsidRPr="00913151" w:rsidR="00913151">
              <w:rPr>
                <w:rStyle w:val="a8"/>
                <w:lang w:val="French"/>
              </w:rPr>
              <w:t xml:space="preserve"> DE REPRISE DES FONCTIONS OPÉRATIONNELLES</w:t>
            </w:r>
            <w:r w:rsidRPr="00913151" w:rsidR="00913151">
              <w:rPr>
                <w:webHidden/>
                <w:lang w:val="French"/>
              </w:rPr>
              <w:tab/>
            </w:r>
            <w:r w:rsidRPr="00913151" w:rsidR="00913151">
              <w:rPr>
                <w:webHidden/>
                <w:lang w:val="French"/>
              </w:rPr>
              <w:fldChar w:fldCharType="begin"/>
            </w:r>
            <w:r w:rsidRPr="00913151" w:rsidR="00913151">
              <w:rPr>
                <w:webHidden/>
                <w:lang w:val="French"/>
              </w:rPr>
              <w:instrText xml:space="preserve"> PAGEREF _Toc528656443 \h </w:instrText>
            </w:r>
            <w:r w:rsidRPr="00913151" w:rsidR="00913151">
              <w:rPr>
                <w:webHidden/>
                <w:lang w:val="French"/>
              </w:rPr>
            </w:r>
            <w:r w:rsidRPr="00913151" w:rsidR="00913151">
              <w:rPr>
                <w:webHidden/>
                <w:lang w:val="French"/>
              </w:rPr>
              <w:fldChar w:fldCharType="separate"/>
            </w:r>
            <w:r>
              <w:rPr>
                <w:webHidden/>
                <w:lang w:val="French"/>
              </w:rPr>
              <w:t>3</w:t>
            </w:r>
            <w:r w:rsidRPr="00913151" w:rsidR="00913151">
              <w:rPr>
                <w:webHidden/>
                <w:lang w:val="French"/>
              </w:rPr>
              <w:fldChar w:fldCharType="end"/>
            </w:r>
          </w:hyperlink>
        </w:p>
        <w:p w:rsidRPr="00913151" w:rsidR="00913151" w:rsidP="00913151" w:rsidRDefault="00B26345" w14:paraId="05F53DE4" w14:textId="77777777">
          <w:pPr>
            <w:pStyle w:val="11"/>
            <w:bidi w:val="false"/>
            <w:rPr>
              <w:rFonts w:asciiTheme="minorHAnsi" w:hAnsiTheme="minorHAnsi" w:eastAsiaTheme="minorEastAsia" w:cstheme="minorBidi"/>
            </w:rPr>
          </w:pPr>
          <w:hyperlink w:history="1" w:anchor="_Toc528656444">
            <w:r w:rsidRPr="00913151" w:rsidR="00913151">
              <w:rPr>
                <w:rStyle w:val="a8"/>
                <w:lang w:val="French"/>
              </w:rPr>
              <w:t>2.STRATÉGIE</w:t>
            </w:r>
            <w:r w:rsidRPr="00913151" w:rsidR="00913151">
              <w:rPr>
                <w:rFonts w:asciiTheme="minorHAnsi" w:hAnsiTheme="minorHAnsi" w:eastAsiaTheme="minorEastAsia" w:cstheme="minorBidi"/>
                <w:lang w:val="French"/>
              </w:rPr>
              <w:tab/>
            </w:r>
            <w:r w:rsidRPr="00913151" w:rsidR="00913151">
              <w:rPr>
                <w:rStyle w:val="a8"/>
                <w:lang w:val="French"/>
              </w:rPr>
              <w:t xml:space="preserve"> DE RELOCALISATION</w:t>
            </w:r>
            <w:r w:rsidRPr="00913151" w:rsidR="00913151">
              <w:rPr>
                <w:webHidden/>
                <w:lang w:val="French"/>
              </w:rPr>
              <w:tab/>
            </w:r>
            <w:r w:rsidRPr="00913151" w:rsidR="00913151">
              <w:rPr>
                <w:webHidden/>
                <w:lang w:val="French"/>
              </w:rPr>
              <w:fldChar w:fldCharType="begin"/>
            </w:r>
            <w:r w:rsidRPr="00913151" w:rsidR="00913151">
              <w:rPr>
                <w:webHidden/>
                <w:lang w:val="French"/>
              </w:rPr>
              <w:instrText xml:space="preserve"> PAGEREF _Toc528656444 \h </w:instrText>
            </w:r>
            <w:r w:rsidRPr="00913151" w:rsidR="00913151">
              <w:rPr>
                <w:webHidden/>
                <w:lang w:val="French"/>
              </w:rPr>
            </w:r>
            <w:r w:rsidRPr="00913151" w:rsidR="00913151">
              <w:rPr>
                <w:webHidden/>
                <w:lang w:val="French"/>
              </w:rPr>
              <w:fldChar w:fldCharType="separate"/>
            </w:r>
            <w:r>
              <w:rPr>
                <w:webHidden/>
                <w:lang w:val="French"/>
              </w:rPr>
              <w:t>3</w:t>
            </w:r>
            <w:r w:rsidRPr="00913151" w:rsidR="00913151">
              <w:rPr>
                <w:webHidden/>
                <w:lang w:val="French"/>
              </w:rPr>
              <w:fldChar w:fldCharType="end"/>
            </w:r>
          </w:hyperlink>
        </w:p>
        <w:p w:rsidRPr="00913151" w:rsidR="00913151" w:rsidP="00913151" w:rsidRDefault="00B26345" w14:paraId="2C540B47" w14:textId="77777777">
          <w:pPr>
            <w:pStyle w:val="11"/>
            <w:bidi w:val="false"/>
            <w:rPr>
              <w:rFonts w:asciiTheme="minorHAnsi" w:hAnsiTheme="minorHAnsi" w:eastAsiaTheme="minorEastAsia" w:cstheme="minorBidi"/>
            </w:rPr>
          </w:pPr>
          <w:hyperlink w:history="1" w:anchor="_Toc528656445">
            <w:r w:rsidRPr="00913151" w:rsidR="00913151">
              <w:rPr>
                <w:rStyle w:val="a8"/>
                <w:lang w:val="French"/>
              </w:rPr>
              <w:t>3.AUTRE</w:t>
            </w:r>
            <w:r w:rsidRPr="00913151" w:rsidR="00913151">
              <w:rPr>
                <w:rFonts w:asciiTheme="minorHAnsi" w:hAnsiTheme="minorHAnsi" w:eastAsiaTheme="minorEastAsia" w:cstheme="minorBidi"/>
                <w:lang w:val="French"/>
              </w:rPr>
              <w:tab/>
            </w:r>
            <w:r w:rsidRPr="00913151" w:rsidR="00913151">
              <w:rPr>
                <w:rStyle w:val="a8"/>
                <w:lang w:val="French"/>
              </w:rPr>
              <w:t xml:space="preserve"> SITE D'AFFAIRES</w:t>
            </w:r>
            <w:r w:rsidRPr="00913151" w:rsidR="00913151">
              <w:rPr>
                <w:webHidden/>
                <w:lang w:val="French"/>
              </w:rPr>
              <w:tab/>
            </w:r>
            <w:r w:rsidRPr="00913151" w:rsidR="00913151">
              <w:rPr>
                <w:webHidden/>
                <w:lang w:val="French"/>
              </w:rPr>
              <w:fldChar w:fldCharType="begin"/>
            </w:r>
            <w:r w:rsidRPr="00913151" w:rsidR="00913151">
              <w:rPr>
                <w:webHidden/>
                <w:lang w:val="French"/>
              </w:rPr>
              <w:instrText xml:space="preserve"> PAGEREF _Toc528656445 \h </w:instrText>
            </w:r>
            <w:r w:rsidRPr="00913151" w:rsidR="00913151">
              <w:rPr>
                <w:webHidden/>
                <w:lang w:val="French"/>
              </w:rPr>
            </w:r>
            <w:r w:rsidRPr="00913151" w:rsidR="00913151">
              <w:rPr>
                <w:webHidden/>
                <w:lang w:val="French"/>
              </w:rPr>
              <w:fldChar w:fldCharType="separate"/>
            </w:r>
            <w:r>
              <w:rPr>
                <w:webHidden/>
                <w:lang w:val="French"/>
              </w:rPr>
              <w:t>3</w:t>
            </w:r>
            <w:r w:rsidRPr="00913151" w:rsidR="00913151">
              <w:rPr>
                <w:webHidden/>
                <w:lang w:val="French"/>
              </w:rPr>
              <w:fldChar w:fldCharType="end"/>
            </w:r>
          </w:hyperlink>
        </w:p>
        <w:p w:rsidRPr="00913151" w:rsidR="00913151" w:rsidP="00913151" w:rsidRDefault="00B26345" w14:paraId="2F417D26" w14:textId="77777777">
          <w:pPr>
            <w:pStyle w:val="11"/>
            <w:bidi w:val="false"/>
            <w:rPr>
              <w:rFonts w:asciiTheme="minorHAnsi" w:hAnsiTheme="minorHAnsi" w:eastAsiaTheme="minorEastAsia" w:cstheme="minorBidi"/>
            </w:rPr>
          </w:pPr>
          <w:hyperlink w:history="1" w:anchor="_Toc528656446">
            <w:r w:rsidRPr="00913151" w:rsidR="00913151">
              <w:rPr>
                <w:rStyle w:val="a8"/>
                <w:lang w:val="French"/>
              </w:rPr>
              <w:t>4.PLAN</w:t>
            </w:r>
            <w:r w:rsidRPr="00913151" w:rsidR="00913151">
              <w:rPr>
                <w:rFonts w:asciiTheme="minorHAnsi" w:hAnsiTheme="minorHAnsi" w:eastAsiaTheme="minorEastAsia" w:cstheme="minorBidi"/>
                <w:lang w:val="French"/>
              </w:rPr>
              <w:tab/>
            </w:r>
            <w:r w:rsidRPr="00913151" w:rsidR="00913151">
              <w:rPr>
                <w:rStyle w:val="a8"/>
                <w:lang w:val="French"/>
              </w:rPr>
              <w:t xml:space="preserve"> DE RELANCE</w:t>
            </w:r>
            <w:r w:rsidRPr="00913151" w:rsidR="00913151">
              <w:rPr>
                <w:webHidden/>
                <w:lang w:val="French"/>
              </w:rPr>
              <w:tab/>
            </w:r>
            <w:r w:rsidRPr="00913151" w:rsidR="00913151">
              <w:rPr>
                <w:webHidden/>
                <w:lang w:val="French"/>
              </w:rPr>
              <w:fldChar w:fldCharType="begin"/>
            </w:r>
            <w:r w:rsidRPr="00913151" w:rsidR="00913151">
              <w:rPr>
                <w:webHidden/>
                <w:lang w:val="French"/>
              </w:rPr>
              <w:instrText xml:space="preserve"> PAGEREF _Toc528656446 \h </w:instrText>
            </w:r>
            <w:r w:rsidRPr="00913151" w:rsidR="00913151">
              <w:rPr>
                <w:webHidden/>
                <w:lang w:val="French"/>
              </w:rPr>
            </w:r>
            <w:r w:rsidRPr="00913151" w:rsidR="00913151">
              <w:rPr>
                <w:webHidden/>
                <w:lang w:val="French"/>
              </w:rPr>
              <w:fldChar w:fldCharType="separate"/>
            </w:r>
            <w:r>
              <w:rPr>
                <w:webHidden/>
                <w:lang w:val="French"/>
              </w:rPr>
              <w:t>4</w:t>
            </w:r>
            <w:r w:rsidRPr="00913151" w:rsidR="00913151">
              <w:rPr>
                <w:webHidden/>
                <w:lang w:val="French"/>
              </w:rPr>
              <w:fldChar w:fldCharType="end"/>
            </w:r>
          </w:hyperlink>
        </w:p>
        <w:p w:rsidRPr="00913151" w:rsidR="00913151" w:rsidP="00913151" w:rsidRDefault="00B26345" w14:paraId="7E6AE7A4" w14:textId="77777777">
          <w:pPr>
            <w:pStyle w:val="11"/>
            <w:bidi w:val="false"/>
            <w:rPr>
              <w:rFonts w:asciiTheme="minorHAnsi" w:hAnsiTheme="minorHAnsi" w:eastAsiaTheme="minorEastAsia" w:cstheme="minorBidi"/>
            </w:rPr>
          </w:pPr>
          <w:hyperlink w:history="1" w:anchor="_Toc528656447">
            <w:r w:rsidRPr="00913151" w:rsidR="00913151">
              <w:rPr>
                <w:rStyle w:val="a8"/>
                <w:lang w:val="French"/>
              </w:rPr>
              <w:t>5.PHASES</w:t>
            </w:r>
            <w:r w:rsidRPr="00913151" w:rsidR="00913151">
              <w:rPr>
                <w:rFonts w:asciiTheme="minorHAnsi" w:hAnsiTheme="minorHAnsi" w:eastAsiaTheme="minorEastAsia" w:cstheme="minorBidi"/>
                <w:lang w:val="French"/>
              </w:rPr>
              <w:tab/>
            </w:r>
            <w:r w:rsidRPr="00913151" w:rsidR="00913151">
              <w:rPr>
                <w:rStyle w:val="a8"/>
                <w:lang w:val="French"/>
              </w:rPr>
              <w:t xml:space="preserve"> DE RÉCUPÉRATION</w:t>
            </w:r>
            <w:r w:rsidRPr="00913151" w:rsidR="00913151">
              <w:rPr>
                <w:webHidden/>
                <w:lang w:val="French"/>
              </w:rPr>
              <w:tab/>
            </w:r>
            <w:r w:rsidRPr="00913151" w:rsidR="00913151">
              <w:rPr>
                <w:webHidden/>
                <w:lang w:val="French"/>
              </w:rPr>
              <w:fldChar w:fldCharType="begin"/>
            </w:r>
            <w:r w:rsidRPr="00913151" w:rsidR="00913151">
              <w:rPr>
                <w:webHidden/>
                <w:lang w:val="French"/>
              </w:rPr>
              <w:instrText xml:space="preserve"> PAGEREF _Toc528656447 \h </w:instrText>
            </w:r>
            <w:r w:rsidRPr="00913151" w:rsidR="00913151">
              <w:rPr>
                <w:webHidden/>
                <w:lang w:val="French"/>
              </w:rPr>
            </w:r>
            <w:r w:rsidRPr="00913151" w:rsidR="00913151">
              <w:rPr>
                <w:webHidden/>
                <w:lang w:val="French"/>
              </w:rPr>
              <w:fldChar w:fldCharType="separate"/>
            </w:r>
            <w:r>
              <w:rPr>
                <w:webHidden/>
                <w:lang w:val="French"/>
              </w:rPr>
              <w:t>4</w:t>
            </w:r>
            <w:r w:rsidRPr="00913151" w:rsidR="00913151">
              <w:rPr>
                <w:webHidden/>
                <w:lang w:val="French"/>
              </w:rPr>
              <w:fldChar w:fldCharType="end"/>
            </w:r>
          </w:hyperlink>
        </w:p>
        <w:p w:rsidRPr="00913151" w:rsidR="00913151" w:rsidP="00913151" w:rsidRDefault="00B26345" w14:paraId="6645760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48">
            <w:r w:rsidRPr="00913151" w:rsidR="00913151">
              <w:rPr>
                <w:rStyle w:val="a8"/>
                <w:b w:val="0"/>
                <w:noProof/>
                <w:sz w:val="20"/>
                <w:szCs w:val="18"/>
                <w:lang w:val="French"/>
              </w:rPr>
              <w:t>A.CATASTROPHE</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_Toc528656448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4</w:t>
            </w:r>
            <w:r w:rsidRPr="00913151" w:rsidR="00913151">
              <w:rPr>
                <w:b w:val="0"/>
                <w:noProof/>
                <w:webHidden/>
                <w:sz w:val="20"/>
                <w:szCs w:val="18"/>
                <w:lang w:val="French"/>
              </w:rPr>
              <w:fldChar w:fldCharType="end"/>
            </w:r>
          </w:hyperlink>
        </w:p>
        <w:p w:rsidRPr="00913151" w:rsidR="00913151" w:rsidP="00913151" w:rsidRDefault="00B26345" w14:paraId="11CEAF8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49">
            <w:r w:rsidRPr="00913151" w:rsidR="00913151">
              <w:rPr>
                <w:rStyle w:val="a8"/>
                <w:b w:val="0"/>
                <w:noProof/>
                <w:sz w:val="20"/>
                <w:szCs w:val="18"/>
                <w:lang w:val="French"/>
              </w:rPr>
              <w:t>B.PLANIFIER</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L'ACTIVATION</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_Toc528656449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4</w:t>
            </w:r>
            <w:r w:rsidRPr="00913151" w:rsidR="00913151">
              <w:rPr>
                <w:b w:val="0"/>
                <w:noProof/>
                <w:webHidden/>
                <w:sz w:val="20"/>
                <w:szCs w:val="18"/>
                <w:lang w:val="French"/>
              </w:rPr>
              <w:fldChar w:fldCharType="end"/>
            </w:r>
          </w:hyperlink>
        </w:p>
        <w:p w:rsidRPr="00913151" w:rsidR="00913151" w:rsidP="00913151" w:rsidRDefault="00B26345" w14:paraId="412FDF7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0">
            <w:r w:rsidRPr="00913151" w:rsidR="00913151">
              <w:rPr>
                <w:rStyle w:val="a8"/>
                <w:b w:val="0"/>
                <w:noProof/>
                <w:sz w:val="20"/>
                <w:szCs w:val="18"/>
                <w:lang w:val="French"/>
              </w:rPr>
              <w:t>C.EXPLOITATION</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DU SITE ALTERNATIF</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_Toc528656450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4</w:t>
            </w:r>
            <w:r w:rsidRPr="00913151" w:rsidR="00913151">
              <w:rPr>
                <w:b w:val="0"/>
                <w:noProof/>
                <w:webHidden/>
                <w:sz w:val="20"/>
                <w:szCs w:val="18"/>
                <w:lang w:val="French"/>
              </w:rPr>
              <w:fldChar w:fldCharType="end"/>
            </w:r>
          </w:hyperlink>
        </w:p>
        <w:p w:rsidRPr="00913151" w:rsidR="00913151" w:rsidP="00913151" w:rsidRDefault="00B26345" w14:paraId="649C14B8"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1">
            <w:r w:rsidRPr="00913151" w:rsidR="00913151">
              <w:rPr>
                <w:rStyle w:val="a8"/>
                <w:b w:val="0"/>
                <w:noProof/>
                <w:sz w:val="20"/>
                <w:szCs w:val="18"/>
                <w:lang w:val="French"/>
              </w:rPr>
              <w:t>D.TRANSITION</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VERS LE SITE PRINCIPAL</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_Toc528656451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4</w:t>
            </w:r>
            <w:r w:rsidRPr="00913151" w:rsidR="00913151">
              <w:rPr>
                <w:b w:val="0"/>
                <w:noProof/>
                <w:webHidden/>
                <w:sz w:val="20"/>
                <w:szCs w:val="18"/>
                <w:lang w:val="French"/>
              </w:rPr>
              <w:fldChar w:fldCharType="end"/>
            </w:r>
          </w:hyperlink>
        </w:p>
        <w:p w:rsidRPr="00913151" w:rsidR="00913151" w:rsidP="00913151" w:rsidRDefault="00B26345" w14:paraId="52D3BDCB" w14:textId="77777777">
          <w:pPr>
            <w:pStyle w:val="11"/>
            <w:bidi w:val="false"/>
            <w:rPr>
              <w:rFonts w:asciiTheme="minorHAnsi" w:hAnsiTheme="minorHAnsi" w:eastAsiaTheme="minorEastAsia" w:cstheme="minorBidi"/>
            </w:rPr>
          </w:pPr>
          <w:hyperlink w:history="1" w:anchor="_Toc528656452">
            <w:r w:rsidRPr="00913151" w:rsidR="00913151">
              <w:rPr>
                <w:rStyle w:val="a8"/>
                <w:lang w:val="French"/>
              </w:rPr>
              <w:t>6.SAUVEGARDE</w:t>
            </w:r>
            <w:r w:rsidRPr="00913151" w:rsidR="00913151">
              <w:rPr>
                <w:rFonts w:asciiTheme="minorHAnsi" w:hAnsiTheme="minorHAnsi" w:eastAsiaTheme="minorEastAsia" w:cstheme="minorBidi"/>
                <w:lang w:val="French"/>
              </w:rPr>
              <w:tab/>
            </w:r>
            <w:r w:rsidRPr="00913151" w:rsidR="00913151">
              <w:rPr>
                <w:rStyle w:val="a8"/>
                <w:lang w:val="French"/>
              </w:rPr>
              <w:t xml:space="preserve"> DES ENREGISTREMENTS</w:t>
            </w:r>
            <w:r w:rsidRPr="00913151" w:rsidR="00913151">
              <w:rPr>
                <w:webHidden/>
                <w:lang w:val="French"/>
              </w:rPr>
              <w:tab/>
            </w:r>
            <w:r w:rsidRPr="00913151" w:rsidR="00913151">
              <w:rPr>
                <w:webHidden/>
                <w:lang w:val="French"/>
              </w:rPr>
              <w:fldChar w:fldCharType="begin"/>
            </w:r>
            <w:r w:rsidRPr="00913151" w:rsidR="00913151">
              <w:rPr>
                <w:webHidden/>
                <w:lang w:val="French"/>
              </w:rPr>
              <w:instrText xml:space="preserve"> PAGEREF _Toc528656452 \h </w:instrText>
            </w:r>
            <w:r w:rsidRPr="00913151" w:rsidR="00913151">
              <w:rPr>
                <w:webHidden/>
                <w:lang w:val="French"/>
              </w:rPr>
            </w:r>
            <w:r w:rsidRPr="00913151" w:rsidR="00913151">
              <w:rPr>
                <w:webHidden/>
                <w:lang w:val="French"/>
              </w:rPr>
              <w:fldChar w:fldCharType="separate"/>
            </w:r>
            <w:r>
              <w:rPr>
                <w:webHidden/>
                <w:lang w:val="French"/>
              </w:rPr>
              <w:t>5</w:t>
            </w:r>
            <w:r w:rsidRPr="00913151" w:rsidR="00913151">
              <w:rPr>
                <w:webHidden/>
                <w:lang w:val="French"/>
              </w:rPr>
              <w:fldChar w:fldCharType="end"/>
            </w:r>
          </w:hyperlink>
        </w:p>
        <w:p w:rsidRPr="00913151" w:rsidR="00913151" w:rsidP="00913151" w:rsidRDefault="00B26345" w14:paraId="2025049E" w14:textId="77777777">
          <w:pPr>
            <w:pStyle w:val="11"/>
            <w:bidi w:val="false"/>
            <w:rPr>
              <w:rFonts w:asciiTheme="minorHAnsi" w:hAnsiTheme="minorHAnsi" w:eastAsiaTheme="minorEastAsia" w:cstheme="minorBidi"/>
            </w:rPr>
          </w:pPr>
          <w:hyperlink w:history="1" w:anchor="_Toc528656453">
            <w:r w:rsidRPr="00913151" w:rsidR="00913151">
              <w:rPr>
                <w:rStyle w:val="a8"/>
                <w:lang w:val="French"/>
              </w:rPr>
              <w:t>7.PLAN</w:t>
            </w:r>
            <w:r w:rsidRPr="00913151" w:rsidR="00913151">
              <w:rPr>
                <w:rFonts w:asciiTheme="minorHAnsi" w:hAnsiTheme="minorHAnsi" w:eastAsiaTheme="minorEastAsia" w:cstheme="minorBidi"/>
                <w:lang w:val="French"/>
              </w:rPr>
              <w:tab/>
            </w:r>
            <w:r w:rsidRPr="00913151" w:rsidR="00913151">
              <w:rPr>
                <w:rStyle w:val="a8"/>
                <w:lang w:val="French"/>
              </w:rPr>
              <w:t xml:space="preserve"> DE RESTAURATION</w:t>
            </w:r>
            <w:r w:rsidRPr="00913151" w:rsidR="00913151">
              <w:rPr>
                <w:webHidden/>
                <w:lang w:val="French"/>
              </w:rPr>
              <w:tab/>
            </w:r>
            <w:r w:rsidRPr="00913151" w:rsidR="00913151">
              <w:rPr>
                <w:webHidden/>
                <w:lang w:val="French"/>
              </w:rPr>
              <w:fldChar w:fldCharType="begin"/>
            </w:r>
            <w:r w:rsidRPr="00913151" w:rsidR="00913151">
              <w:rPr>
                <w:webHidden/>
                <w:lang w:val="French"/>
              </w:rPr>
              <w:instrText xml:space="preserve"> PAGEREF _Toc528656453 \h </w:instrText>
            </w:r>
            <w:r w:rsidRPr="00913151" w:rsidR="00913151">
              <w:rPr>
                <w:webHidden/>
                <w:lang w:val="French"/>
              </w:rPr>
            </w:r>
            <w:r w:rsidRPr="00913151" w:rsidR="00913151">
              <w:rPr>
                <w:webHidden/>
                <w:lang w:val="French"/>
              </w:rPr>
              <w:fldChar w:fldCharType="separate"/>
            </w:r>
            <w:r>
              <w:rPr>
                <w:webHidden/>
                <w:lang w:val="French"/>
              </w:rPr>
              <w:t>5</w:t>
            </w:r>
            <w:r w:rsidRPr="00913151" w:rsidR="00913151">
              <w:rPr>
                <w:webHidden/>
                <w:lang w:val="French"/>
              </w:rPr>
              <w:fldChar w:fldCharType="end"/>
            </w:r>
          </w:hyperlink>
        </w:p>
        <w:p w:rsidRPr="00913151" w:rsidR="00913151" w:rsidP="00913151" w:rsidRDefault="00B26345" w14:paraId="472EDC24" w14:textId="77777777">
          <w:pPr>
            <w:pStyle w:val="11"/>
            <w:bidi w:val="false"/>
            <w:rPr>
              <w:rFonts w:asciiTheme="minorHAnsi" w:hAnsiTheme="minorHAnsi" w:eastAsiaTheme="minorEastAsia" w:cstheme="minorBidi"/>
            </w:rPr>
          </w:pPr>
          <w:hyperlink w:history="1" w:anchor="_Toc528656454">
            <w:r w:rsidRPr="00913151" w:rsidR="00913151">
              <w:rPr>
                <w:rStyle w:val="a8"/>
                <w:lang w:val="French"/>
              </w:rPr>
              <w:t>8.ÉQUIPES</w:t>
            </w:r>
            <w:r w:rsidRPr="00913151" w:rsidR="00913151">
              <w:rPr>
                <w:rFonts w:asciiTheme="minorHAnsi" w:hAnsiTheme="minorHAnsi" w:eastAsiaTheme="minorEastAsia" w:cstheme="minorBidi"/>
                <w:lang w:val="French"/>
              </w:rPr>
              <w:tab/>
            </w:r>
            <w:r w:rsidR="00DE4000">
              <w:rPr>
                <w:rStyle w:val="a8"/>
                <w:lang w:val="French"/>
              </w:rPr>
              <w:t xml:space="preserve"> DE RÉCUPÉRATION</w:t>
            </w:r>
            <w:r w:rsidRPr="00913151" w:rsidR="00913151">
              <w:rPr>
                <w:webHidden/>
                <w:lang w:val="French"/>
              </w:rPr>
              <w:tab/>
            </w:r>
            <w:r w:rsidRPr="00913151" w:rsidR="00913151">
              <w:rPr>
                <w:webHidden/>
                <w:lang w:val="French"/>
              </w:rPr>
              <w:fldChar w:fldCharType="begin"/>
            </w:r>
            <w:r w:rsidRPr="00913151" w:rsidR="00913151">
              <w:rPr>
                <w:webHidden/>
                <w:lang w:val="French"/>
              </w:rPr>
              <w:instrText xml:space="preserve"> PAGEREF _Toc528656454 \h </w:instrText>
            </w:r>
            <w:r w:rsidRPr="00913151" w:rsidR="00913151">
              <w:rPr>
                <w:webHidden/>
                <w:lang w:val="French"/>
              </w:rPr>
            </w:r>
            <w:r w:rsidRPr="00913151" w:rsidR="00913151">
              <w:rPr>
                <w:webHidden/>
                <w:lang w:val="French"/>
              </w:rPr>
              <w:fldChar w:fldCharType="separate"/>
            </w:r>
            <w:r>
              <w:rPr>
                <w:webHidden/>
                <w:lang w:val="French"/>
              </w:rPr>
              <w:t>5</w:t>
            </w:r>
            <w:r w:rsidRPr="00913151" w:rsidR="00913151">
              <w:rPr>
                <w:webHidden/>
                <w:lang w:val="French"/>
              </w:rPr>
              <w:fldChar w:fldCharType="end"/>
            </w:r>
          </w:hyperlink>
        </w:p>
        <w:p w:rsidRPr="00913151" w:rsidR="00913151" w:rsidP="00913151" w:rsidRDefault="00B26345" w14:paraId="6BC03A80"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5">
            <w:r w:rsidRPr="00913151" w:rsidR="00913151">
              <w:rPr>
                <w:rStyle w:val="a8"/>
                <w:b w:val="0"/>
                <w:noProof/>
                <w:sz w:val="20"/>
                <w:szCs w:val="18"/>
                <w:lang w:val="French"/>
              </w:rPr>
              <w:t>A.RÔLES</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D'ÉQUIPE</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_Toc528656455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5</w:t>
            </w:r>
            <w:r w:rsidRPr="00913151" w:rsidR="00913151">
              <w:rPr>
                <w:b w:val="0"/>
                <w:noProof/>
                <w:webHidden/>
                <w:sz w:val="20"/>
                <w:szCs w:val="18"/>
                <w:lang w:val="French"/>
              </w:rPr>
              <w:fldChar w:fldCharType="end"/>
            </w:r>
          </w:hyperlink>
        </w:p>
        <w:p w:rsidRPr="00913151" w:rsidR="00913151" w:rsidP="00913151" w:rsidRDefault="00B26345" w14:paraId="48913025"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6">
            <w:r w:rsidRPr="00913151" w:rsidR="00913151">
              <w:rPr>
                <w:rStyle w:val="a8"/>
                <w:b w:val="0"/>
                <w:noProof/>
                <w:sz w:val="20"/>
                <w:szCs w:val="18"/>
                <w:lang w:val="French"/>
              </w:rPr>
              <w:t>B.CONTACTS</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DE L'ÉQUIPE</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_Toc528656456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5</w:t>
            </w:r>
            <w:r w:rsidRPr="00913151" w:rsidR="00913151">
              <w:rPr>
                <w:b w:val="0"/>
                <w:noProof/>
                <w:webHidden/>
                <w:sz w:val="20"/>
                <w:szCs w:val="18"/>
                <w:lang w:val="French"/>
              </w:rPr>
              <w:fldChar w:fldCharType="end"/>
            </w:r>
          </w:hyperlink>
        </w:p>
        <w:p w:rsidRPr="00913151" w:rsidR="00913151" w:rsidP="00913151" w:rsidRDefault="00B26345" w14:paraId="04F0C7C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7">
            <w:r w:rsidRPr="00913151" w:rsidR="00913151">
              <w:rPr>
                <w:rStyle w:val="a8"/>
                <w:b w:val="0"/>
                <w:noProof/>
                <w:sz w:val="20"/>
                <w:szCs w:val="18"/>
                <w:lang w:val="French"/>
              </w:rPr>
              <w:t>C.RESPONSABILITÉS</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DE L'ÉQUIPE</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_Toc528656457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6</w:t>
            </w:r>
            <w:r w:rsidRPr="00913151" w:rsidR="00913151">
              <w:rPr>
                <w:b w:val="0"/>
                <w:noProof/>
                <w:webHidden/>
                <w:sz w:val="20"/>
                <w:szCs w:val="18"/>
                <w:lang w:val="French"/>
              </w:rPr>
              <w:fldChar w:fldCharType="end"/>
            </w:r>
          </w:hyperlink>
        </w:p>
        <w:p w:rsidRPr="00913151" w:rsidR="00913151" w:rsidP="00913151" w:rsidRDefault="00B26345" w14:paraId="242D941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8">
            <w:r w:rsidRPr="00913151" w:rsidR="00913151">
              <w:rPr>
                <w:rStyle w:val="a8"/>
                <w:b w:val="0"/>
                <w:noProof/>
                <w:sz w:val="20"/>
                <w:szCs w:val="18"/>
                <w:lang w:val="French"/>
              </w:rPr>
              <w:t>D.ÉQUIPES</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MINISTÉRIELLES DE RÉTABLISSEMENT</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_Toc528656458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6</w:t>
            </w:r>
            <w:r w:rsidRPr="00913151" w:rsidR="00913151">
              <w:rPr>
                <w:b w:val="0"/>
                <w:noProof/>
                <w:webHidden/>
                <w:sz w:val="20"/>
                <w:szCs w:val="18"/>
                <w:lang w:val="French"/>
              </w:rPr>
              <w:fldChar w:fldCharType="end"/>
            </w:r>
          </w:hyperlink>
        </w:p>
        <w:p w:rsidRPr="00913151" w:rsidR="00913151" w:rsidP="00913151" w:rsidRDefault="00B26345" w14:paraId="0397B617" w14:textId="77777777">
          <w:pPr>
            <w:pStyle w:val="11"/>
            <w:bidi w:val="false"/>
            <w:rPr>
              <w:rFonts w:asciiTheme="minorHAnsi" w:hAnsiTheme="minorHAnsi" w:eastAsiaTheme="minorEastAsia" w:cstheme="minorBidi"/>
            </w:rPr>
          </w:pPr>
          <w:hyperlink w:history="1" w:anchor="_Toc528656459">
            <w:r w:rsidRPr="00913151" w:rsidR="00913151">
              <w:rPr>
                <w:rStyle w:val="a8"/>
                <w:lang w:val="French"/>
              </w:rPr>
              <w:t>9.PROCÉDURES</w:t>
            </w:r>
            <w:r w:rsidRPr="00913151" w:rsidR="00913151">
              <w:rPr>
                <w:rFonts w:asciiTheme="minorHAnsi" w:hAnsiTheme="minorHAnsi" w:eastAsiaTheme="minorEastAsia" w:cstheme="minorBidi"/>
                <w:lang w:val="French"/>
              </w:rPr>
              <w:tab/>
            </w:r>
            <w:r w:rsidRPr="00913151" w:rsidR="00913151">
              <w:rPr>
                <w:rStyle w:val="a8"/>
                <w:lang w:val="French"/>
              </w:rPr>
              <w:t xml:space="preserve"> DE RÉCUPÉRATION</w:t>
            </w:r>
            <w:r w:rsidRPr="00913151" w:rsidR="00913151">
              <w:rPr>
                <w:webHidden/>
                <w:lang w:val="French"/>
              </w:rPr>
              <w:tab/>
            </w:r>
            <w:r w:rsidRPr="00913151" w:rsidR="00913151">
              <w:rPr>
                <w:webHidden/>
                <w:lang w:val="French"/>
              </w:rPr>
              <w:fldChar w:fldCharType="begin"/>
            </w:r>
            <w:r w:rsidRPr="00913151" w:rsidR="00913151">
              <w:rPr>
                <w:webHidden/>
                <w:lang w:val="French"/>
              </w:rPr>
              <w:instrText xml:space="preserve"> PAGEREF _Toc528656459 \h </w:instrText>
            </w:r>
            <w:r w:rsidRPr="00913151" w:rsidR="00913151">
              <w:rPr>
                <w:webHidden/>
                <w:lang w:val="French"/>
              </w:rPr>
            </w:r>
            <w:r w:rsidRPr="00913151" w:rsidR="00913151">
              <w:rPr>
                <w:webHidden/>
                <w:lang w:val="French"/>
              </w:rPr>
              <w:fldChar w:fldCharType="separate"/>
            </w:r>
            <w:r>
              <w:rPr>
                <w:webHidden/>
                <w:lang w:val="French"/>
              </w:rPr>
              <w:t>6</w:t>
            </w:r>
            <w:r w:rsidRPr="00913151" w:rsidR="00913151">
              <w:rPr>
                <w:webHidden/>
                <w:lang w:val="French"/>
              </w:rPr>
              <w:fldChar w:fldCharType="end"/>
            </w:r>
          </w:hyperlink>
        </w:p>
        <w:p w:rsidRPr="00913151" w:rsidR="00913151" w:rsidP="00913151" w:rsidRDefault="00B26345" w14:paraId="6E314182"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0">
            <w:r w:rsidRPr="00913151" w:rsidR="00913151">
              <w:rPr>
                <w:rStyle w:val="a8"/>
                <w:b w:val="0"/>
                <w:noProof/>
                <w:sz w:val="20"/>
                <w:szCs w:val="18"/>
                <w:lang w:val="French"/>
              </w:rPr>
              <w:t>A.PROCÉDURE</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DE RÉCUPÉRATION POTENTIELLE</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_Toc528656460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6</w:t>
            </w:r>
            <w:r w:rsidRPr="00913151" w:rsidR="00913151">
              <w:rPr>
                <w:b w:val="0"/>
                <w:noProof/>
                <w:webHidden/>
                <w:sz w:val="20"/>
                <w:szCs w:val="18"/>
                <w:lang w:val="French"/>
              </w:rPr>
              <w:fldChar w:fldCharType="end"/>
            </w:r>
          </w:hyperlink>
        </w:p>
        <w:p w:rsidRPr="00913151" w:rsidR="00913151" w:rsidP="00913151" w:rsidRDefault="00B26345" w14:paraId="72AAF80F" w14:textId="77777777">
          <w:pPr>
            <w:pStyle w:val="11"/>
            <w:bidi w:val="false"/>
            <w:rPr>
              <w:rFonts w:asciiTheme="minorHAnsi" w:hAnsiTheme="minorHAnsi" w:eastAsiaTheme="minorEastAsia" w:cstheme="minorBidi"/>
            </w:rPr>
          </w:pPr>
          <w:hyperlink w:history="1" w:anchor="_Toc528656461">
            <w:r w:rsidRPr="00913151" w:rsidR="00913151">
              <w:rPr>
                <w:rStyle w:val="a8"/>
                <w:lang w:val="French"/>
              </w:rPr>
              <w:t>10.ANNEXES</w:t>
            </w:r>
            <w:r w:rsidRPr="00913151" w:rsidR="00913151">
              <w:rPr>
                <w:rFonts w:asciiTheme="minorHAnsi" w:hAnsiTheme="minorHAnsi" w:eastAsiaTheme="minorEastAsia" w:cstheme="minorBidi"/>
                <w:lang w:val="French"/>
              </w:rPr>
              <w:tab/>
            </w:r>
            <w:r w:rsidRPr="00913151" w:rsidR="00913151">
              <w:rPr>
                <w:rStyle w:val="a8"/>
                <w:lang w:val="French"/>
              </w:rPr>
              <w:t xml:space="preserve"> </w:t>
            </w:r>
            <w:r w:rsidRPr="00913151" w:rsidR="00913151">
              <w:rPr>
                <w:webHidden/>
                <w:lang w:val="French"/>
              </w:rPr>
              <w:tab/>
            </w:r>
            <w:r w:rsidRPr="00913151" w:rsidR="00913151">
              <w:rPr>
                <w:webHidden/>
                <w:lang w:val="French"/>
              </w:rPr>
              <w:fldChar w:fldCharType="begin"/>
            </w:r>
            <w:r w:rsidRPr="00913151" w:rsidR="00913151">
              <w:rPr>
                <w:webHidden/>
                <w:lang w:val="French"/>
              </w:rPr>
              <w:instrText xml:space="preserve"> PAGEREF _Toc528656461 \h </w:instrText>
            </w:r>
            <w:r w:rsidRPr="00913151" w:rsidR="00913151">
              <w:rPr>
                <w:webHidden/>
                <w:lang w:val="French"/>
              </w:rPr>
            </w:r>
            <w:r w:rsidRPr="00913151" w:rsidR="00913151">
              <w:rPr>
                <w:webHidden/>
                <w:lang w:val="French"/>
              </w:rPr>
              <w:fldChar w:fldCharType="separate"/>
            </w:r>
            <w:r>
              <w:rPr>
                <w:webHidden/>
                <w:lang w:val="French"/>
              </w:rPr>
              <w:t>6</w:t>
            </w:r>
            <w:r w:rsidRPr="00913151" w:rsidR="00913151">
              <w:rPr>
                <w:webHidden/>
                <w:lang w:val="French"/>
              </w:rPr>
              <w:fldChar w:fldCharType="end"/>
            </w:r>
          </w:hyperlink>
        </w:p>
        <w:p w:rsidRPr="00913151" w:rsidR="00913151" w:rsidP="00913151" w:rsidRDefault="00B26345" w14:paraId="23FB3D9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2">
            <w:r w:rsidRPr="00913151" w:rsidR="00913151">
              <w:rPr>
                <w:rStyle w:val="a8"/>
                <w:b w:val="0"/>
                <w:noProof/>
                <w:sz w:val="20"/>
                <w:szCs w:val="18"/>
                <w:lang w:val="French"/>
              </w:rPr>
              <w:t>A.Liste</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de contacts des employés</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_Toc528656462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6</w:t>
            </w:r>
            <w:r w:rsidRPr="00913151" w:rsidR="00913151">
              <w:rPr>
                <w:b w:val="0"/>
                <w:noProof/>
                <w:webHidden/>
                <w:sz w:val="20"/>
                <w:szCs w:val="18"/>
                <w:lang w:val="French"/>
              </w:rPr>
              <w:fldChar w:fldCharType="end"/>
            </w:r>
          </w:hyperlink>
        </w:p>
        <w:p w:rsidRPr="00913151" w:rsidR="00913151" w:rsidP="00913151" w:rsidRDefault="00B26345" w14:paraId="7876206B"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3">
            <w:r w:rsidRPr="00913151" w:rsidR="00913151">
              <w:rPr>
                <w:rStyle w:val="a8"/>
                <w:b w:val="0"/>
                <w:noProof/>
                <w:sz w:val="20"/>
                <w:szCs w:val="18"/>
                <w:lang w:val="French"/>
              </w:rPr>
              <w:t xml:space="preserve">B.Priorités </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en matière de rétablissement</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_Toc528656463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6</w:t>
            </w:r>
            <w:r w:rsidRPr="00913151" w:rsidR="00913151">
              <w:rPr>
                <w:b w:val="0"/>
                <w:noProof/>
                <w:webHidden/>
                <w:sz w:val="20"/>
                <w:szCs w:val="18"/>
                <w:lang w:val="French"/>
              </w:rPr>
              <w:fldChar w:fldCharType="end"/>
            </w:r>
          </w:hyperlink>
        </w:p>
        <w:p w:rsidRPr="00913151" w:rsidR="00913151" w:rsidP="00913151" w:rsidRDefault="00B26345" w14:paraId="66C697EA"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4">
            <w:r w:rsidRPr="00913151" w:rsidR="00913151">
              <w:rPr>
                <w:rStyle w:val="a8"/>
                <w:b w:val="0"/>
                <w:noProof/>
                <w:sz w:val="20"/>
                <w:szCs w:val="18"/>
                <w:lang w:val="French"/>
              </w:rPr>
              <w:t>C.Ressources</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du site alternatif</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_Toc528656464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6</w:t>
            </w:r>
            <w:r w:rsidRPr="00913151" w:rsidR="00913151">
              <w:rPr>
                <w:b w:val="0"/>
                <w:noProof/>
                <w:webHidden/>
                <w:sz w:val="20"/>
                <w:szCs w:val="18"/>
                <w:lang w:val="French"/>
              </w:rPr>
              <w:fldChar w:fldCharType="end"/>
            </w:r>
          </w:hyperlink>
        </w:p>
        <w:p w:rsidRPr="00913151" w:rsidR="00913151" w:rsidP="00913151" w:rsidRDefault="00B26345" w14:paraId="6BBECD56"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5">
            <w:r w:rsidRPr="00913151" w:rsidR="00913151">
              <w:rPr>
                <w:rStyle w:val="a8"/>
                <w:b w:val="0"/>
                <w:noProof/>
                <w:sz w:val="20"/>
                <w:szCs w:val="18"/>
                <w:lang w:val="French"/>
              </w:rPr>
              <w:t>D.Centres</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des opérations d'urgence (COU) Emplacements</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_Toc528656465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6</w:t>
            </w:r>
            <w:r w:rsidRPr="00913151" w:rsidR="00913151">
              <w:rPr>
                <w:b w:val="0"/>
                <w:noProof/>
                <w:webHidden/>
                <w:sz w:val="20"/>
                <w:szCs w:val="18"/>
                <w:lang w:val="French"/>
              </w:rPr>
              <w:fldChar w:fldCharType="end"/>
            </w:r>
          </w:hyperlink>
        </w:p>
        <w:p w:rsidRPr="00913151" w:rsidR="00913151" w:rsidP="00913151" w:rsidRDefault="00B26345" w14:paraId="11D85A9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6">
            <w:r w:rsidRPr="00913151" w:rsidR="00913151">
              <w:rPr>
                <w:rStyle w:val="a8"/>
                <w:b w:val="0"/>
                <w:noProof/>
                <w:sz w:val="20"/>
                <w:szCs w:val="18"/>
                <w:lang w:val="French"/>
              </w:rPr>
              <w:t>E.Dossiers</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d'état civil</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_Toc528656466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6</w:t>
            </w:r>
            <w:r w:rsidRPr="00913151" w:rsidR="00913151">
              <w:rPr>
                <w:b w:val="0"/>
                <w:noProof/>
                <w:webHidden/>
                <w:sz w:val="20"/>
                <w:szCs w:val="18"/>
                <w:lang w:val="French"/>
              </w:rPr>
              <w:fldChar w:fldCharType="end"/>
            </w:r>
          </w:hyperlink>
        </w:p>
        <w:p w:rsidRPr="00913151" w:rsidR="00913151" w:rsidP="00913151" w:rsidRDefault="00B26345" w14:paraId="34177678"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7">
            <w:r w:rsidRPr="00913151" w:rsidR="00913151">
              <w:rPr>
                <w:rStyle w:val="a8"/>
                <w:b w:val="0"/>
                <w:noProof/>
                <w:sz w:val="20"/>
                <w:szCs w:val="18"/>
                <w:lang w:val="French"/>
              </w:rPr>
              <w:t>F.Listes</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de fournisseurs</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_Toc528656467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6</w:t>
            </w:r>
            <w:r w:rsidRPr="00913151" w:rsidR="00913151">
              <w:rPr>
                <w:b w:val="0"/>
                <w:noProof/>
                <w:webHidden/>
                <w:sz w:val="20"/>
                <w:szCs w:val="18"/>
                <w:lang w:val="French"/>
              </w:rPr>
              <w:fldChar w:fldCharType="end"/>
            </w:r>
          </w:hyperlink>
        </w:p>
        <w:p w:rsidRPr="00913151" w:rsidR="00913151" w:rsidP="00913151" w:rsidRDefault="00B26345" w14:paraId="0328B4DC" w14:textId="77777777">
          <w:pPr>
            <w:pStyle w:val="20"/>
            <w:tabs>
              <w:tab w:val="left" w:pos="80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8">
            <w:r w:rsidRPr="00913151" w:rsidR="00913151">
              <w:rPr>
                <w:rStyle w:val="a8"/>
                <w:b w:val="0"/>
                <w:noProof/>
                <w:sz w:val="20"/>
                <w:szCs w:val="18"/>
                <w:lang w:val="French"/>
              </w:rPr>
              <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Rapports et ressources du système G.TI</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_Toc528656468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6</w:t>
            </w:r>
            <w:r w:rsidRPr="00913151" w:rsidR="00913151">
              <w:rPr>
                <w:b w:val="0"/>
                <w:noProof/>
                <w:webHidden/>
                <w:sz w:val="20"/>
                <w:szCs w:val="18"/>
                <w:lang w:val="French"/>
              </w:rPr>
              <w:fldChar w:fldCharType="end"/>
            </w:r>
          </w:hyperlink>
        </w:p>
        <w:p w:rsidRPr="00913151" w:rsidR="00913151" w:rsidP="00913151" w:rsidRDefault="00B26345" w14:paraId="4BAF188A"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9">
            <w:r w:rsidRPr="00913151" w:rsidR="00913151">
              <w:rPr>
                <w:rStyle w:val="a8"/>
                <w:b w:val="0"/>
                <w:noProof/>
                <w:sz w:val="20"/>
                <w:szCs w:val="18"/>
                <w:lang w:val="French"/>
              </w:rPr>
              <w:t>H.Renseignements</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sur le transport sur un autre site</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_Toc528656469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6</w:t>
            </w:r>
            <w:r w:rsidRPr="00913151" w:rsidR="00913151">
              <w:rPr>
                <w:b w:val="0"/>
                <w:noProof/>
                <w:webHidden/>
                <w:sz w:val="20"/>
                <w:szCs w:val="18"/>
                <w:lang w:val="French"/>
              </w:rPr>
              <w:fldChar w:fldCharType="end"/>
            </w:r>
          </w:hyperlink>
        </w:p>
        <w:p w:rsidRPr="00913151" w:rsidR="00913151" w:rsidP="00913151" w:rsidRDefault="00B26345" w14:paraId="174D3DF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70">
            <w:r w:rsidRPr="00913151" w:rsidR="00913151">
              <w:rPr>
                <w:rStyle w:val="a8"/>
                <w:b w:val="0"/>
                <w:noProof/>
                <w:sz w:val="20"/>
                <w:szCs w:val="18"/>
                <w:lang w:val="French"/>
              </w:rPr>
              <w:t>I.Évaluations</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de l'impact et des risques</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_Toc528656470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6</w:t>
            </w:r>
            <w:r w:rsidRPr="00913151" w:rsidR="00913151">
              <w:rPr>
                <w:b w:val="0"/>
                <w:noProof/>
                <w:webHidden/>
                <w:sz w:val="20"/>
                <w:szCs w:val="18"/>
                <w:lang w:val="French"/>
              </w:rPr>
              <w:fldChar w:fldCharType="end"/>
            </w:r>
          </w:hyperlink>
        </w:p>
        <w:p w:rsidRPr="00913151" w:rsidR="00913151" w:rsidP="00913151" w:rsidRDefault="00B26345" w14:paraId="094E7FA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71">
            <w:r w:rsidRPr="00913151" w:rsidR="00913151">
              <w:rPr>
                <w:rStyle w:val="a8"/>
                <w:b w:val="0"/>
                <w:noProof/>
                <w:sz w:val="20"/>
                <w:szCs w:val="18"/>
                <w:lang w:val="French"/>
              </w:rPr>
              <w:t>J.Analyse</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 xml:space="preserve"> d'impact sur l'entreprise</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_Toc528656471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6</w:t>
            </w:r>
            <w:r w:rsidRPr="00913151" w:rsidR="00913151">
              <w:rPr>
                <w:b w:val="0"/>
                <w:noProof/>
                <w:webHidden/>
                <w:sz w:val="20"/>
                <w:szCs w:val="18"/>
                <w:lang w:val="French"/>
              </w:rPr>
              <w:fldChar w:fldCharType="end"/>
            </w:r>
          </w:hyperlink>
        </w:p>
        <w:p w:rsidRPr="00913151" w:rsidR="00913151" w:rsidP="00913151" w:rsidRDefault="00B26345" w14:paraId="2382E9A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72">
            <w:r w:rsidRPr="00913151" w:rsidR="00913151">
              <w:rPr>
                <w:rStyle w:val="a8"/>
                <w:b w:val="0"/>
                <w:noProof/>
                <w:sz w:val="20"/>
                <w:szCs w:val="18"/>
                <w:lang w:val="French"/>
              </w:rPr>
              <w:t xml:space="preserve"> K.Recovery </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Listes de tâches</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_Toc528656472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6</w:t>
            </w:r>
            <w:r w:rsidRPr="00913151" w:rsidR="00913151">
              <w:rPr>
                <w:b w:val="0"/>
                <w:noProof/>
                <w:webHidden/>
                <w:sz w:val="20"/>
                <w:szCs w:val="18"/>
                <w:lang w:val="French"/>
              </w:rPr>
              <w:fldChar w:fldCharType="end"/>
            </w:r>
          </w:hyperlink>
        </w:p>
        <w:p w:rsidRPr="00913151" w:rsidR="00913151" w:rsidP="00913151" w:rsidRDefault="00B26345" w14:paraId="70498A6B"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73">
            <w:r w:rsidRPr="00913151" w:rsidR="00913151">
              <w:rPr>
                <w:rStyle w:val="a8"/>
                <w:b w:val="0"/>
                <w:noProof/>
                <w:sz w:val="20"/>
                <w:szCs w:val="18"/>
                <w:lang w:val="French"/>
              </w:rPr>
              <w:t xml:space="preserve"> L.Office </w:t>
            </w:r>
            <w:r w:rsidRPr="00913151" w:rsidR="00913151">
              <w:rPr>
                <w:rFonts w:asciiTheme="minorHAnsi" w:hAnsiTheme="minorHAnsi" w:eastAsiaTheme="minorEastAsia" w:cstheme="minorBidi"/>
                <w:b w:val="0"/>
                <w:noProof/>
                <w:sz w:val="20"/>
                <w:szCs w:val="18"/>
                <w:lang w:val="French"/>
              </w:rPr>
              <w:tab/>
            </w:r>
            <w:r w:rsidRPr="00913151" w:rsidR="00913151">
              <w:rPr>
                <w:rStyle w:val="a8"/>
                <w:b w:val="0"/>
                <w:noProof/>
                <w:sz w:val="20"/>
                <w:szCs w:val="18"/>
                <w:lang w:val="French"/>
              </w:rPr>
              <w:t>Plan de récupération</w:t>
            </w:r>
            <w:r w:rsidRPr="00913151" w:rsidR="00913151">
              <w:rPr>
                <w:b w:val="0"/>
                <w:noProof/>
                <w:webHidden/>
                <w:sz w:val="20"/>
                <w:szCs w:val="18"/>
                <w:lang w:val="French"/>
              </w:rPr>
              <w:tab/>
            </w:r>
            <w:r w:rsidRPr="00913151" w:rsidR="00913151">
              <w:rPr>
                <w:b w:val="0"/>
                <w:noProof/>
                <w:webHidden/>
                <w:sz w:val="20"/>
                <w:szCs w:val="18"/>
                <w:lang w:val="French"/>
              </w:rPr>
              <w:fldChar w:fldCharType="begin"/>
            </w:r>
            <w:r w:rsidRPr="00913151" w:rsidR="00913151">
              <w:rPr>
                <w:b w:val="0"/>
                <w:noProof/>
                <w:webHidden/>
                <w:sz w:val="20"/>
                <w:szCs w:val="18"/>
                <w:lang w:val="French"/>
              </w:rPr>
              <w:instrText xml:space="preserve"> PAGEREF _Toc528656473 \h </w:instrText>
            </w:r>
            <w:r w:rsidRPr="00913151" w:rsidR="00913151">
              <w:rPr>
                <w:b w:val="0"/>
                <w:noProof/>
                <w:webHidden/>
                <w:sz w:val="20"/>
                <w:szCs w:val="18"/>
                <w:lang w:val="French"/>
              </w:rPr>
            </w:r>
            <w:r w:rsidRPr="00913151" w:rsidR="00913151">
              <w:rPr>
                <w:b w:val="0"/>
                <w:noProof/>
                <w:webHidden/>
                <w:sz w:val="20"/>
                <w:szCs w:val="18"/>
                <w:lang w:val="French"/>
              </w:rPr>
              <w:fldChar w:fldCharType="separate"/>
            </w:r>
            <w:r>
              <w:rPr>
                <w:b w:val="0"/>
                <w:noProof/>
                <w:webHidden/>
                <w:sz w:val="20"/>
                <w:szCs w:val="18"/>
                <w:lang w:val="French"/>
              </w:rPr>
              <w:t>6</w:t>
            </w:r>
            <w:r w:rsidRPr="00913151" w:rsidR="00913151">
              <w:rPr>
                <w:b w:val="0"/>
                <w:noProof/>
                <w:webHidden/>
                <w:sz w:val="20"/>
                <w:szCs w:val="18"/>
                <w:lang w:val="French"/>
              </w:rPr>
              <w:fldChar w:fldCharType="end"/>
            </w:r>
          </w:hyperlink>
        </w:p>
        <w:p w:rsidRPr="00913151" w:rsidR="00D675F4" w:rsidP="00913151" w:rsidRDefault="00E8348B" w14:paraId="50502F45"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913151">
            <w:rPr>
              <w:noProof/>
              <w:lang w:val="French"/>
            </w:rPr>
            <w:fldChar w:fldCharType="end"/>
          </w:r>
        </w:p>
        <w:p w:rsidRPr="00491059" w:rsidR="00E8348B" w:rsidP="00D4300C" w:rsidRDefault="00B26345" w14:paraId="2F324269" w14:textId="77777777"/>
      </w:sdtContent>
    </w:sdt>
    <w:p w:rsidR="001C7751" w:rsidP="000D4E76" w:rsidRDefault="00AF788F" w14:paraId="362A6F8A" w14:textId="77777777">
      <w:pPr>
        <w:pStyle w:val="1"/>
        <w:numPr>
          <w:ilvl w:val="0"/>
          <w:numId w:val="20"/>
        </w:numPr>
        <w:bidi w:val="false"/>
        <w:spacing w:line="276" w:lineRule="auto"/>
        <w:ind w:left="360"/>
      </w:pPr>
      <w:bookmarkStart w:name="_Toc528656443" w:id="12"/>
      <w:bookmarkStart w:name="_Toc354384082" w:id="13"/>
      <w:bookmarkEnd w:id="5"/>
      <w:bookmarkEnd w:id="6"/>
      <w:bookmarkEnd w:id="7"/>
      <w:bookmarkEnd w:id="8"/>
      <w:bookmarkEnd w:id="9"/>
      <w:bookmarkEnd w:id="10"/>
      <w:bookmarkEnd w:id="11"/>
      <w:r>
        <w:rPr>
          <w:lang w:val="French"/>
        </w:rPr>
        <w:t>PRIORITÉS DE REPRISE DES FONCTIONS MÉTIER</w:t>
      </w:r>
      <w:bookmarkEnd w:id="12"/>
    </w:p>
    <w:p w:rsidR="00AF788F" w:rsidP="00AF788F" w:rsidRDefault="00DE4000" w14:paraId="1505E038" w14:textId="77777777">
      <w:r w:rsidRPr="00DE4000">
        <w:rPr>
          <w:lang w:val="French"/>
        </w:rPr>
        <w:t>Les équipes de reprise après sinistre utilisent cette stratégie pour récupérer les opérations commerciales essentielles sur un autre site. Le système d'information et les équipes informatiques restaurent les fonctions informatiques en fonction des fonctions critiques de l'entreprise.</w:t>
      </w:r>
    </w:p>
    <w:p w:rsidRPr="00AF788F" w:rsidR="00AF788F" w:rsidP="00AF788F" w:rsidRDefault="00AF788F" w14:paraId="1D778B14"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C7751" w:rsidTr="00AF788F" w14:paraId="28D126D0" w14:textId="77777777">
        <w:trPr>
          <w:trHeight w:val="3168"/>
        </w:trPr>
        <w:tc>
          <w:tcPr>
            <w:tcW w:w="10800" w:type="dxa"/>
          </w:tcPr>
          <w:p w:rsidRPr="00491059" w:rsidR="001C7751" w:rsidP="005B0B4C" w:rsidRDefault="001C7751" w14:paraId="0E1F43BA" w14:textId="77777777"/>
          <w:p w:rsidRPr="00491059" w:rsidR="001C7751" w:rsidP="005B0B4C" w:rsidRDefault="001C7751" w14:paraId="6075F8A8" w14:textId="77777777"/>
        </w:tc>
      </w:tr>
    </w:tbl>
    <w:p w:rsidR="00A8452F" w:rsidP="008C59BA" w:rsidRDefault="00A8452F" w14:paraId="7ACAD4F9" w14:textId="77777777">
      <w:pPr>
        <w:pStyle w:val="1"/>
        <w:bidi w:val="false"/>
        <w:spacing w:line="276" w:lineRule="auto"/>
      </w:pPr>
    </w:p>
    <w:p w:rsidRPr="00A8452F" w:rsidR="008C59BA" w:rsidP="000D4E76" w:rsidRDefault="00AF788F" w14:paraId="52594560" w14:textId="77777777">
      <w:pPr>
        <w:pStyle w:val="1"/>
        <w:numPr>
          <w:ilvl w:val="0"/>
          <w:numId w:val="20"/>
        </w:numPr>
        <w:bidi w:val="false"/>
        <w:spacing w:line="276" w:lineRule="auto"/>
        <w:ind w:left="360"/>
        <w:rPr>
          <w:szCs w:val="18"/>
        </w:rPr>
      </w:pPr>
      <w:bookmarkStart w:name="_Toc528656444" w:id="14"/>
      <w:r>
        <w:rPr>
          <w:lang w:val="French"/>
        </w:rPr>
        <w:t>STRATÉGIE DE RELOCALISATION</w:t>
      </w:r>
      <w:bookmarkEnd w:id="14"/>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C59BA" w:rsidTr="00AF788F" w14:paraId="3CD16B6E" w14:textId="77777777">
        <w:trPr>
          <w:trHeight w:val="3168"/>
        </w:trPr>
        <w:tc>
          <w:tcPr>
            <w:tcW w:w="10800" w:type="dxa"/>
          </w:tcPr>
          <w:p w:rsidRPr="00491059" w:rsidR="008C59BA" w:rsidP="00F905E7" w:rsidRDefault="008C59BA" w14:paraId="45C74386" w14:textId="77777777"/>
          <w:p w:rsidRPr="00491059" w:rsidR="008C59BA" w:rsidP="00F905E7" w:rsidRDefault="008C59BA" w14:paraId="087648BF" w14:textId="77777777"/>
        </w:tc>
      </w:tr>
      <w:bookmarkEnd w:id="13"/>
    </w:tbl>
    <w:p w:rsidR="00AF788F" w:rsidP="00AF788F" w:rsidRDefault="00AF788F" w14:paraId="49131C99" w14:textId="77777777">
      <w:pPr>
        <w:pStyle w:val="1"/>
        <w:bidi w:val="false"/>
        <w:spacing w:line="276" w:lineRule="auto"/>
      </w:pPr>
    </w:p>
    <w:p w:rsidR="00AF788F" w:rsidP="000D4E76" w:rsidRDefault="00AF788F" w14:paraId="7D3CF7EA" w14:textId="77777777">
      <w:pPr>
        <w:pStyle w:val="1"/>
        <w:numPr>
          <w:ilvl w:val="0"/>
          <w:numId w:val="20"/>
        </w:numPr>
        <w:bidi w:val="false"/>
        <w:spacing w:line="276" w:lineRule="auto"/>
        <w:ind w:left="360"/>
      </w:pPr>
      <w:bookmarkStart w:name="_Toc528656445" w:id="15"/>
      <w:r>
        <w:rPr>
          <w:lang w:val="French"/>
        </w:rPr>
        <w:t>AUTRE SITE D'AFFAIRES</w:t>
      </w:r>
      <w:bookmarkEnd w:id="15"/>
    </w:p>
    <w:p w:rsidR="00AF788F" w:rsidP="00AF788F" w:rsidRDefault="00DE4000" w14:paraId="26FFC026" w14:textId="77777777">
      <w:r w:rsidRPr="00DE4000">
        <w:rPr>
          <w:lang w:val="French"/>
        </w:rPr>
        <w:t>Une organisation utilise l'autre site d'affaires et la stratégie de relocalisation en cas de sinistre ou de perturbation qui empêche la poursuite des processus opérationnels sur le site d'origine de l'entreprise. Cette stratégie devrait inclure des sites de relocalisation à court et à long terme dans le cas des deux types de perturbations.</w:t>
      </w:r>
    </w:p>
    <w:p w:rsidRPr="00AF788F" w:rsidR="00AF788F" w:rsidP="00AF788F" w:rsidRDefault="00AF788F" w14:paraId="3C7B3A43"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F788F" w:rsidTr="00AF788F" w14:paraId="6F84EEC7" w14:textId="77777777">
        <w:trPr>
          <w:trHeight w:val="3168"/>
        </w:trPr>
        <w:tc>
          <w:tcPr>
            <w:tcW w:w="10800" w:type="dxa"/>
          </w:tcPr>
          <w:p w:rsidRPr="00491059" w:rsidR="00AF788F" w:rsidP="00E74DD1" w:rsidRDefault="00AF788F" w14:paraId="5E76E89E" w14:textId="77777777"/>
          <w:p w:rsidRPr="00491059" w:rsidR="00AF788F" w:rsidP="00E74DD1" w:rsidRDefault="00AF788F" w14:paraId="12C6CBCB" w14:textId="77777777"/>
        </w:tc>
      </w:tr>
    </w:tbl>
    <w:p w:rsidR="00A8452F" w:rsidP="00A8452F" w:rsidRDefault="00A8452F" w14:paraId="59C945CC" w14:textId="77777777">
      <w:pPr>
        <w:pStyle w:val="1"/>
        <w:bidi w:val="false"/>
        <w:spacing w:line="276" w:lineRule="auto"/>
      </w:pPr>
    </w:p>
    <w:p w:rsidR="00FE6D48" w:rsidRDefault="00FE6D48" w14:paraId="1987868B" w14:textId="77777777">
      <w:pPr>
        <w:bidi w:val="false"/>
        <w:rPr>
          <w:noProof/>
        </w:rPr>
      </w:pPr>
    </w:p>
    <w:p w:rsidRPr="00A8452F" w:rsidR="00FE6D48" w:rsidP="000D4E76" w:rsidRDefault="001314A7" w14:paraId="7F413764" w14:textId="77777777">
      <w:pPr>
        <w:pStyle w:val="1"/>
        <w:numPr>
          <w:ilvl w:val="0"/>
          <w:numId w:val="20"/>
        </w:numPr>
        <w:bidi w:val="false"/>
        <w:spacing w:line="276" w:lineRule="auto"/>
        <w:ind w:left="360"/>
        <w:rPr>
          <w:szCs w:val="18"/>
        </w:rPr>
      </w:pPr>
      <w:bookmarkStart w:name="_Toc528656446" w:id="16"/>
      <w:r>
        <w:rPr>
          <w:lang w:val="French"/>
        </w:rPr>
        <w:lastRenderedPageBreak/>
        <w:t>PLAN DE RELANCE</w:t>
      </w:r>
      <w:bookmarkEnd w:id="16"/>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FE6D48" w:rsidTr="009776EA" w14:paraId="2B85A530" w14:textId="77777777">
        <w:trPr>
          <w:trHeight w:val="3024"/>
        </w:trPr>
        <w:tc>
          <w:tcPr>
            <w:tcW w:w="10800" w:type="dxa"/>
          </w:tcPr>
          <w:p w:rsidRPr="00491059" w:rsidR="00FE6D48" w:rsidP="00F905E7" w:rsidRDefault="00FE6D48" w14:paraId="03F700AD" w14:textId="77777777"/>
          <w:p w:rsidRPr="00491059" w:rsidR="00FE6D48" w:rsidP="00F905E7" w:rsidRDefault="00FE6D48" w14:paraId="35E19E60" w14:textId="77777777"/>
        </w:tc>
      </w:tr>
    </w:tbl>
    <w:p w:rsidR="00A8452F" w:rsidP="00A8452F" w:rsidRDefault="00A8452F" w14:paraId="411EF3E3" w14:textId="77777777">
      <w:pPr>
        <w:pStyle w:val="1"/>
        <w:bidi w:val="false"/>
        <w:spacing w:line="276" w:lineRule="auto"/>
      </w:pPr>
    </w:p>
    <w:p w:rsidR="000D4E76" w:rsidP="000D4E76" w:rsidRDefault="001314A7" w14:paraId="5B7F0FF3" w14:textId="77777777">
      <w:pPr>
        <w:pStyle w:val="1"/>
        <w:numPr>
          <w:ilvl w:val="0"/>
          <w:numId w:val="20"/>
        </w:numPr>
        <w:bidi w:val="false"/>
        <w:spacing w:before="120" w:after="120"/>
        <w:ind w:left="360"/>
      </w:pPr>
      <w:bookmarkStart w:name="_Toc528656447" w:id="17"/>
      <w:r w:rsidR="000D4E76">
        <w:rPr>
          <w:lang w:val="French"/>
        </w:rPr>
        <w:t>PHASES DE RÉCUPÉRATION</w:t>
      </w:r>
      <w:bookmarkEnd w:id="17"/>
    </w:p>
    <w:p w:rsidRPr="000D4E76" w:rsidR="000D4E76" w:rsidP="000D4E76" w:rsidRDefault="000D4E76" w14:paraId="3493B7DE" w14:textId="77777777">
      <w:r>
        <w:rPr>
          <w:lang w:val="French"/>
        </w:rPr>
        <w:t>Ce sont les activités les plus nécessaires à la poursuite de l'entreprise, et le plan de redressement devrait cibler ces fonctions essentielles de l'entreprise. Le plan de redressement devrait se dérouler comme suit :</w:t>
      </w:r>
    </w:p>
    <w:p w:rsidRPr="009F3EC8" w:rsidR="000D4E76" w:rsidP="000D4E76" w:rsidRDefault="000D4E76" w14:paraId="22018A47" w14:textId="77777777">
      <w:pPr>
        <w:pStyle w:val="2"/>
        <w:numPr>
          <w:ilvl w:val="0"/>
          <w:numId w:val="19"/>
        </w:numPr>
        <w:bidi w:val="false"/>
        <w:spacing w:before="120" w:after="120"/>
      </w:pPr>
      <w:bookmarkStart w:name="_Toc528656448" w:id="18"/>
      <w:r w:rsidR="009776EA">
        <w:rPr>
          <w:lang w:val="French"/>
        </w:rPr>
        <w:t>CATASTROPHE</w:t>
      </w:r>
      <w:bookmarkEnd w:id="1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00A249E2" w14:textId="77777777">
        <w:trPr>
          <w:trHeight w:val="1440"/>
        </w:trPr>
        <w:tc>
          <w:tcPr>
            <w:tcW w:w="10445" w:type="dxa"/>
          </w:tcPr>
          <w:p w:rsidRPr="00491059" w:rsidR="000D4E76" w:rsidP="00E74DD1" w:rsidRDefault="000D4E76" w14:paraId="30229C56" w14:textId="77777777"/>
          <w:p w:rsidRPr="00491059" w:rsidR="000D4E76" w:rsidP="00E74DD1" w:rsidRDefault="00DE4000" w14:paraId="3AD46137" w14:textId="77777777">
            <w:r w:rsidRPr="00DE4000">
              <w:rPr>
                <w:lang w:val="French"/>
              </w:rPr>
              <w:t>L'entreprise déclare une catastrophe et prend la décision d'activer le reste du plan de redressement.</w:t>
            </w:r>
          </w:p>
        </w:tc>
      </w:tr>
    </w:tbl>
    <w:p w:rsidR="000D4E76" w:rsidP="000D4E76" w:rsidRDefault="000D4E76" w14:paraId="6CF920D7" w14:textId="77777777"/>
    <w:p w:rsidRPr="009F3EC8" w:rsidR="000D4E76" w:rsidP="000D4E76" w:rsidRDefault="009776EA" w14:paraId="2C6DCBB9" w14:textId="77777777">
      <w:pPr>
        <w:pStyle w:val="2"/>
        <w:numPr>
          <w:ilvl w:val="0"/>
          <w:numId w:val="19"/>
        </w:numPr>
        <w:bidi w:val="false"/>
        <w:spacing w:before="120" w:after="120"/>
      </w:pPr>
      <w:bookmarkStart w:name="_Toc528656449" w:id="19"/>
      <w:r>
        <w:rPr>
          <w:lang w:val="French"/>
        </w:rPr>
        <w:t>PLANIFIER L'ACTIVATION</w:t>
      </w:r>
      <w:bookmarkEnd w:id="1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1CFAA822" w14:textId="77777777">
        <w:trPr>
          <w:trHeight w:val="1440"/>
        </w:trPr>
        <w:tc>
          <w:tcPr>
            <w:tcW w:w="10445" w:type="dxa"/>
          </w:tcPr>
          <w:p w:rsidRPr="00491059" w:rsidR="000D4E76" w:rsidP="00E74DD1" w:rsidRDefault="000D4E76" w14:paraId="0B2D41B7" w14:textId="77777777"/>
          <w:p w:rsidRPr="009776EA" w:rsidR="000D4E76" w:rsidP="009776EA" w:rsidRDefault="00DE4000" w14:paraId="623EC439" w14:textId="77777777">
            <w:pPr>
              <w:bidi w:val="false"/>
              <w:spacing w:line="276" w:lineRule="auto"/>
              <w:contextualSpacing/>
            </w:pPr>
            <w:r w:rsidRPr="00DE4000">
              <w:rPr>
                <w:lang w:val="French"/>
              </w:rPr>
              <w:t>Au cours de cette phase, l'entreprise met en œuvre le plan de continuité des activités. Cette phase se poursuit jusqu'à ce que l'entreprise sécurise l'autre site commercial et déplace les opérations commerciales.</w:t>
            </w:r>
          </w:p>
        </w:tc>
      </w:tr>
    </w:tbl>
    <w:p w:rsidR="000D4E76" w:rsidP="000D4E76" w:rsidRDefault="000D4E76" w14:paraId="5710E9A1" w14:textId="77777777"/>
    <w:p w:rsidRPr="009F3EC8" w:rsidR="000D4E76" w:rsidP="000D4E76" w:rsidRDefault="009776EA" w14:paraId="3EDFB80E" w14:textId="77777777">
      <w:pPr>
        <w:pStyle w:val="2"/>
        <w:numPr>
          <w:ilvl w:val="0"/>
          <w:numId w:val="19"/>
        </w:numPr>
        <w:bidi w:val="false"/>
        <w:spacing w:before="120" w:after="120"/>
      </w:pPr>
      <w:bookmarkStart w:name="_Toc528656450" w:id="20"/>
      <w:r>
        <w:rPr>
          <w:lang w:val="French"/>
        </w:rPr>
        <w:t>FONCTIONNEMENT D'UN AUTRE SITE</w:t>
      </w:r>
      <w:bookmarkEnd w:id="2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6DD5CE31" w14:textId="77777777">
        <w:trPr>
          <w:trHeight w:val="1440"/>
        </w:trPr>
        <w:tc>
          <w:tcPr>
            <w:tcW w:w="10445" w:type="dxa"/>
          </w:tcPr>
          <w:p w:rsidRPr="00491059" w:rsidR="000D4E76" w:rsidP="00E74DD1" w:rsidRDefault="000D4E76" w14:paraId="27A4C083" w14:textId="77777777"/>
          <w:p w:rsidR="009776EA" w:rsidP="009776EA" w:rsidRDefault="009776EA" w14:paraId="767A29BE" w14:textId="77777777">
            <w:pPr>
              <w:bidi w:val="false"/>
              <w:spacing w:line="276" w:lineRule="auto"/>
              <w:contextualSpacing/>
            </w:pPr>
            <w:r w:rsidR="00DE4000">
              <w:rPr>
                <w:lang w:val="French"/>
              </w:rPr>
              <w:t>Cette phase se poursuit jusqu'à ce que l'entreprise puisse restaurer l'installation principale.</w:t>
            </w:r>
          </w:p>
          <w:p w:rsidRPr="009776EA" w:rsidR="009776EA" w:rsidP="009776EA" w:rsidRDefault="009776EA" w14:paraId="47A05B27" w14:textId="77777777">
            <w:pPr>
              <w:tabs>
                <w:tab w:val="left" w:pos="1927"/>
              </w:tabs>
              <w:bidi w:val="false"/>
            </w:pPr>
          </w:p>
        </w:tc>
      </w:tr>
    </w:tbl>
    <w:p w:rsidR="00E324A8" w:rsidP="00E324A8" w:rsidRDefault="00E324A8" w14:paraId="3E5424A3" w14:textId="77777777"/>
    <w:p w:rsidRPr="009F3EC8" w:rsidR="009776EA" w:rsidP="00E324A8" w:rsidRDefault="009776EA" w14:paraId="3D0E5E5A" w14:textId="77777777">
      <w:pPr>
        <w:pStyle w:val="2"/>
        <w:numPr>
          <w:ilvl w:val="0"/>
          <w:numId w:val="19"/>
        </w:numPr>
        <w:bidi w:val="false"/>
        <w:spacing w:before="120" w:after="120"/>
      </w:pPr>
      <w:bookmarkStart w:name="_Toc528656451" w:id="21"/>
      <w:r>
        <w:rPr>
          <w:lang w:val="French"/>
        </w:rPr>
        <w:t>TRANSITION VERS LE SITE PRINCIPAL</w:t>
      </w:r>
      <w:bookmarkEnd w:id="2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043FBBE0" w14:textId="77777777">
        <w:trPr>
          <w:trHeight w:val="1440"/>
        </w:trPr>
        <w:tc>
          <w:tcPr>
            <w:tcW w:w="10445" w:type="dxa"/>
          </w:tcPr>
          <w:p w:rsidRPr="00491059" w:rsidR="009776EA" w:rsidP="00E74DD1" w:rsidRDefault="009776EA" w14:paraId="6B467411" w14:textId="77777777"/>
          <w:p w:rsidRPr="009776EA" w:rsidR="009776EA" w:rsidP="00E74DD1" w:rsidRDefault="009776EA" w14:paraId="08DF940F" w14:textId="77777777">
            <w:pPr>
              <w:tabs>
                <w:tab w:val="left" w:pos="1927"/>
              </w:tabs>
              <w:bidi w:val="false"/>
            </w:pPr>
            <w:r w:rsidR="00DE4000">
              <w:rPr>
                <w:lang w:val="French"/>
              </w:rPr>
              <w:t xml:space="preserve">Cette phase se poursuit jusqu'à ce que l'entreprise puisse déplacer de manière appropriée les opérations commerciales vers le site commercial d'origine. </w:t>
            </w:r>
          </w:p>
        </w:tc>
      </w:tr>
    </w:tbl>
    <w:p w:rsidR="000D4E76" w:rsidP="000D4E76" w:rsidRDefault="000D4E76" w14:paraId="1C172B3D" w14:textId="77777777"/>
    <w:p w:rsidR="00A8452F" w:rsidP="00A8452F" w:rsidRDefault="00A8452F" w14:paraId="3FE272BD" w14:textId="77777777">
      <w:pPr>
        <w:pStyle w:val="1"/>
        <w:bidi w:val="false"/>
        <w:spacing w:line="276" w:lineRule="auto"/>
      </w:pPr>
    </w:p>
    <w:p w:rsidRPr="00A8452F" w:rsidR="00A8452F" w:rsidP="009776EA" w:rsidRDefault="009776EA" w14:paraId="6D58A39C" w14:textId="77777777">
      <w:pPr>
        <w:pStyle w:val="1"/>
        <w:numPr>
          <w:ilvl w:val="0"/>
          <w:numId w:val="20"/>
        </w:numPr>
        <w:bidi w:val="false"/>
        <w:spacing w:line="276" w:lineRule="auto"/>
        <w:ind w:left="360"/>
        <w:rPr>
          <w:szCs w:val="18"/>
        </w:rPr>
      </w:pPr>
      <w:bookmarkStart w:name="_Toc528656452" w:id="22"/>
      <w:r>
        <w:rPr>
          <w:lang w:val="French"/>
        </w:rPr>
        <w:t>SAUVEGARDE DES ENREGISTREMENTS</w:t>
      </w:r>
      <w:bookmarkEnd w:id="22"/>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A8452F" w14:paraId="7B29DF87" w14:textId="77777777">
        <w:trPr>
          <w:trHeight w:val="2736"/>
        </w:trPr>
        <w:tc>
          <w:tcPr>
            <w:tcW w:w="10800" w:type="dxa"/>
          </w:tcPr>
          <w:p w:rsidRPr="00491059" w:rsidR="00A8452F" w:rsidP="00E74DD1" w:rsidRDefault="00A8452F" w14:paraId="7C898789" w14:textId="77777777"/>
          <w:p w:rsidRPr="00491059" w:rsidR="00A8452F" w:rsidP="00E74DD1" w:rsidRDefault="00A8452F" w14:paraId="43219A51" w14:textId="77777777"/>
        </w:tc>
      </w:tr>
    </w:tbl>
    <w:p w:rsidR="00A8452F" w:rsidP="00A8452F" w:rsidRDefault="00A8452F" w14:paraId="10713089" w14:textId="77777777">
      <w:pPr>
        <w:pStyle w:val="1"/>
        <w:bidi w:val="false"/>
        <w:spacing w:line="276" w:lineRule="auto"/>
      </w:pPr>
    </w:p>
    <w:p w:rsidR="00A8452F" w:rsidP="009776EA" w:rsidRDefault="009776EA" w14:paraId="615FC039" w14:textId="77777777">
      <w:pPr>
        <w:pStyle w:val="1"/>
        <w:numPr>
          <w:ilvl w:val="0"/>
          <w:numId w:val="20"/>
        </w:numPr>
        <w:bidi w:val="false"/>
        <w:spacing w:line="276" w:lineRule="auto"/>
        <w:ind w:left="360"/>
      </w:pPr>
      <w:bookmarkStart w:name="_Toc528656453" w:id="23"/>
      <w:r>
        <w:rPr>
          <w:lang w:val="French"/>
        </w:rPr>
        <w:t>PLAN DE RESTAURATION</w:t>
      </w:r>
      <w:bookmarkEnd w:id="23"/>
    </w:p>
    <w:p w:rsidR="009776EA" w:rsidP="009776EA" w:rsidRDefault="00DE4000" w14:paraId="315E3D59" w14:textId="77777777">
      <w:r w:rsidRPr="00DE4000">
        <w:rPr>
          <w:lang w:val="French"/>
        </w:rPr>
        <w:t>Les équipes de reprise après sinistre et informatique maintiennent, contrôlent et vérifient périodiquement tous les dossiers qui sont essentiels à la poursuite des opérations commerciales et qui seraient affectés par des perturbations ou des catastrophes des installations. Les équipes sauvegardent et stockent périodiquement les fichiers les plus critiques sur un site hors site.</w:t>
      </w:r>
    </w:p>
    <w:p w:rsidRPr="009776EA" w:rsidR="009776EA" w:rsidP="009776EA" w:rsidRDefault="009776EA" w14:paraId="076455BA"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A8452F" w14:paraId="585AF022" w14:textId="77777777">
        <w:trPr>
          <w:trHeight w:val="2736"/>
        </w:trPr>
        <w:tc>
          <w:tcPr>
            <w:tcW w:w="10800" w:type="dxa"/>
          </w:tcPr>
          <w:p w:rsidRPr="00491059" w:rsidR="00A8452F" w:rsidP="00E74DD1" w:rsidRDefault="00A8452F" w14:paraId="2F39849B" w14:textId="77777777"/>
          <w:p w:rsidRPr="00491059" w:rsidR="00A8452F" w:rsidP="00E74DD1" w:rsidRDefault="00A8452F" w14:paraId="4CA10573" w14:textId="77777777"/>
        </w:tc>
      </w:tr>
    </w:tbl>
    <w:p w:rsidR="009776EA" w:rsidP="009776EA" w:rsidRDefault="009776EA" w14:paraId="33BB1CA6" w14:textId="77777777">
      <w:pPr>
        <w:pStyle w:val="1"/>
        <w:bidi w:val="false"/>
        <w:spacing w:line="276" w:lineRule="auto"/>
      </w:pPr>
    </w:p>
    <w:p w:rsidR="009776EA" w:rsidP="009776EA" w:rsidRDefault="009776EA" w14:paraId="2C46CD0B" w14:textId="77777777">
      <w:pPr>
        <w:pStyle w:val="1"/>
        <w:numPr>
          <w:ilvl w:val="0"/>
          <w:numId w:val="20"/>
        </w:numPr>
        <w:bidi w:val="false"/>
        <w:spacing w:before="120" w:after="120"/>
        <w:ind w:left="360"/>
      </w:pPr>
      <w:bookmarkStart w:name="_Toc528656454" w:id="24"/>
      <w:r>
        <w:rPr>
          <w:lang w:val="French"/>
        </w:rPr>
        <w:t>Équipes RECOVERY</w:t>
      </w:r>
      <w:bookmarkEnd w:id="24"/>
    </w:p>
    <w:p w:rsidRPr="000D4E76" w:rsidR="009776EA" w:rsidP="009776EA" w:rsidRDefault="00DE4000" w14:paraId="3334F670" w14:textId="77777777">
      <w:r w:rsidRPr="00DE4000">
        <w:rPr>
          <w:lang w:val="French"/>
        </w:rPr>
        <w:t>L'entreprise met en place des équipes de récupération et divise les participants en groupes appropriés en fonction du rôle et du titre du poste. L'organisation désigne un chef d'équipe pour chaque équipe. Il attribue un rôle ou un devoir spécifique à chaque membre restant de l'équipe.</w:t>
      </w:r>
    </w:p>
    <w:p w:rsidRPr="001B6E94" w:rsidR="001B6E94" w:rsidP="00147F93" w:rsidRDefault="001B6E94" w14:paraId="11DEFF8E" w14:textId="77777777">
      <w:pPr>
        <w:pStyle w:val="2"/>
        <w:numPr>
          <w:ilvl w:val="0"/>
          <w:numId w:val="23"/>
        </w:numPr>
        <w:bidi w:val="false"/>
        <w:spacing w:before="120" w:after="120"/>
      </w:pPr>
      <w:bookmarkStart w:name="_Toc528656455" w:id="25"/>
      <w:r>
        <w:rPr>
          <w:lang w:val="French"/>
        </w:rPr>
        <w:t>RÔLES D'ÉQUIPE</w:t>
      </w:r>
      <w:bookmarkEnd w:id="25"/>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16CF1E32" w14:textId="77777777">
        <w:trPr>
          <w:trHeight w:val="1440"/>
        </w:trPr>
        <w:tc>
          <w:tcPr>
            <w:tcW w:w="10445" w:type="dxa"/>
          </w:tcPr>
          <w:p w:rsidRPr="00491059" w:rsidR="009776EA" w:rsidP="00E74DD1" w:rsidRDefault="009776EA" w14:paraId="32FEAE66" w14:textId="77777777"/>
          <w:p w:rsidR="00147F93" w:rsidP="00147F93" w:rsidRDefault="00147F93" w14:paraId="6F75414A" w14:textId="77777777">
            <w:r>
              <w:rPr>
                <w:lang w:val="French"/>
              </w:rPr>
              <w:t>Chef d'équipe, Chef d'équipe de secours, Membre d'équipe</w:t>
            </w:r>
          </w:p>
          <w:p w:rsidRPr="00491059" w:rsidR="009776EA" w:rsidP="00E74DD1" w:rsidRDefault="009776EA" w14:paraId="0056A39B" w14:textId="77777777"/>
        </w:tc>
      </w:tr>
    </w:tbl>
    <w:p w:rsidR="009776EA" w:rsidP="009776EA" w:rsidRDefault="009776EA" w14:paraId="22C61013" w14:textId="77777777"/>
    <w:p w:rsidRPr="009F3EC8" w:rsidR="009776EA" w:rsidP="009776EA" w:rsidRDefault="00147F93" w14:paraId="23637BAE" w14:textId="77777777">
      <w:pPr>
        <w:pStyle w:val="2"/>
        <w:numPr>
          <w:ilvl w:val="0"/>
          <w:numId w:val="23"/>
        </w:numPr>
        <w:bidi w:val="false"/>
        <w:spacing w:before="120" w:after="120"/>
      </w:pPr>
      <w:bookmarkStart w:name="_Toc528656456" w:id="26"/>
      <w:r>
        <w:rPr>
          <w:lang w:val="French"/>
        </w:rPr>
        <w:t>CONTACTS DE L'ÉQUIPE</w:t>
      </w:r>
      <w:bookmarkEnd w:id="26"/>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34964CAD" w14:textId="77777777">
        <w:trPr>
          <w:trHeight w:val="1440"/>
        </w:trPr>
        <w:tc>
          <w:tcPr>
            <w:tcW w:w="10445" w:type="dxa"/>
          </w:tcPr>
          <w:p w:rsidRPr="00491059" w:rsidR="009776EA" w:rsidP="00E74DD1" w:rsidRDefault="009776EA" w14:paraId="3A8C98E7" w14:textId="77777777"/>
          <w:p w:rsidRPr="009776EA" w:rsidR="009776EA" w:rsidP="00E74DD1" w:rsidRDefault="00147F93" w14:paraId="3ED2B5D4" w14:textId="77777777">
            <w:pPr>
              <w:bidi w:val="false"/>
              <w:spacing w:line="276" w:lineRule="auto"/>
              <w:contextualSpacing/>
            </w:pPr>
            <w:r>
              <w:rPr>
                <w:lang w:val="French"/>
              </w:rPr>
              <w:t>Stocké dans l'annexe de la liste de contacts</w:t>
            </w:r>
          </w:p>
        </w:tc>
      </w:tr>
    </w:tbl>
    <w:p w:rsidR="009776EA" w:rsidP="009776EA" w:rsidRDefault="009776EA" w14:paraId="05084757" w14:textId="77777777"/>
    <w:p w:rsidRPr="009F3EC8" w:rsidR="009776EA" w:rsidP="009776EA" w:rsidRDefault="00147F93" w14:paraId="29A59AD1" w14:textId="77777777">
      <w:pPr>
        <w:pStyle w:val="2"/>
        <w:numPr>
          <w:ilvl w:val="0"/>
          <w:numId w:val="23"/>
        </w:numPr>
        <w:bidi w:val="false"/>
        <w:spacing w:before="120" w:after="120"/>
      </w:pPr>
      <w:bookmarkStart w:name="_Toc528656457" w:id="27"/>
      <w:r>
        <w:rPr>
          <w:lang w:val="French"/>
        </w:rPr>
        <w:t>RESPONSABILITÉS DE L'ÉQUIPE</w:t>
      </w:r>
      <w:bookmarkEnd w:id="2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568E9EB3" w14:textId="77777777">
        <w:trPr>
          <w:trHeight w:val="1440"/>
        </w:trPr>
        <w:tc>
          <w:tcPr>
            <w:tcW w:w="10445" w:type="dxa"/>
          </w:tcPr>
          <w:p w:rsidRPr="00491059" w:rsidR="009776EA" w:rsidP="00E74DD1" w:rsidRDefault="009776EA" w14:paraId="5130FEF8" w14:textId="77777777"/>
          <w:p w:rsidRPr="00147F93" w:rsidR="009776EA" w:rsidP="00147F93" w:rsidRDefault="00147F93" w14:paraId="5FB24F07" w14:textId="77777777">
            <w:pPr>
              <w:bidi w:val="false"/>
              <w:spacing w:line="276" w:lineRule="auto"/>
              <w:contextualSpacing/>
            </w:pPr>
            <w:r>
              <w:rPr>
                <w:lang w:val="French"/>
              </w:rPr>
              <w:t>Commandant d'intervention, agent des RH/relations publiques, Technologie de l'information, Finances/Administrateur, Juridique/Contacts</w:t>
            </w:r>
          </w:p>
        </w:tc>
      </w:tr>
    </w:tbl>
    <w:p w:rsidR="00147F93" w:rsidP="00147F93" w:rsidRDefault="00147F93" w14:paraId="386B2D18" w14:textId="77777777"/>
    <w:p w:rsidRPr="009F3EC8" w:rsidR="009776EA" w:rsidP="009776EA" w:rsidRDefault="00147F93" w14:paraId="02ADB30F" w14:textId="77777777">
      <w:pPr>
        <w:pStyle w:val="2"/>
        <w:numPr>
          <w:ilvl w:val="0"/>
          <w:numId w:val="23"/>
        </w:numPr>
        <w:bidi w:val="false"/>
        <w:spacing w:before="120" w:after="120"/>
      </w:pPr>
      <w:bookmarkStart w:name="_Toc528656458" w:id="28"/>
      <w:r>
        <w:rPr>
          <w:lang w:val="French"/>
        </w:rPr>
        <w:t>ÉQUIPES MINISTÉRIELLES DE RÉTABLISSEMENT</w:t>
      </w:r>
      <w:bookmarkEnd w:id="2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6EFC9217" w14:textId="77777777">
        <w:trPr>
          <w:trHeight w:val="1440"/>
        </w:trPr>
        <w:tc>
          <w:tcPr>
            <w:tcW w:w="10445" w:type="dxa"/>
          </w:tcPr>
          <w:p w:rsidR="00147F93" w:rsidP="00E74DD1" w:rsidRDefault="00147F93" w14:paraId="5CBB08E9" w14:textId="77777777">
            <w:pPr>
              <w:tabs>
                <w:tab w:val="left" w:pos="1927"/>
              </w:tabs>
              <w:bidi w:val="false"/>
            </w:pPr>
          </w:p>
          <w:p w:rsidRPr="009776EA" w:rsidR="009776EA" w:rsidP="00E74DD1" w:rsidRDefault="00147F93" w14:paraId="0E51B0E9" w14:textId="77777777">
            <w:pPr>
              <w:tabs>
                <w:tab w:val="left" w:pos="1927"/>
              </w:tabs>
              <w:bidi w:val="false"/>
            </w:pPr>
            <w:r>
              <w:rPr>
                <w:lang w:val="French"/>
              </w:rPr>
              <w:t>Coordonnateur de la continuité des activités, Équipe des communications des COE, Équipe des ressources humaines des COE, Équipe d'administration des COE, Équipe d'intervention d'urgence, Équipe de rétablissement des technologies de l'information</w:t>
            </w:r>
          </w:p>
        </w:tc>
      </w:tr>
    </w:tbl>
    <w:p w:rsidR="001D4D30" w:rsidP="001D4D30" w:rsidRDefault="001D4D30" w14:paraId="6A7D6614" w14:textId="77777777">
      <w:pPr>
        <w:pStyle w:val="1"/>
        <w:bidi w:val="false"/>
        <w:spacing w:line="276" w:lineRule="auto"/>
      </w:pPr>
    </w:p>
    <w:p w:rsidR="00A8452F" w:rsidP="00147F93" w:rsidRDefault="00147F93" w14:paraId="67C1F27E" w14:textId="77777777">
      <w:pPr>
        <w:pStyle w:val="1"/>
        <w:numPr>
          <w:ilvl w:val="0"/>
          <w:numId w:val="20"/>
        </w:numPr>
        <w:bidi w:val="false"/>
        <w:spacing w:line="276" w:lineRule="auto"/>
        <w:ind w:left="360"/>
      </w:pPr>
      <w:bookmarkStart w:name="_Toc528656459" w:id="29"/>
      <w:r>
        <w:rPr>
          <w:lang w:val="French"/>
        </w:rPr>
        <w:t>PROCÉDURES DE RÉCUPÉRATION</w:t>
      </w:r>
      <w:bookmarkEnd w:id="29"/>
    </w:p>
    <w:p w:rsidR="001D4D30" w:rsidP="001D4D30" w:rsidRDefault="00DE4000" w14:paraId="1680B4D3" w14:textId="77777777">
      <w:r w:rsidRPr="00DE4000">
        <w:rPr>
          <w:lang w:val="French"/>
        </w:rPr>
        <w:t>L'entreprise détaille les activités ou tâches spécifiques nécessaires pour récupérer les opérations commerciales normales et critiques. Il décrit chaque stratégie en énumérant l'ensemble spécifique d'activités et de tâches nécessaires pour récupérer de manière appropriée.</w:t>
      </w:r>
    </w:p>
    <w:p w:rsidRPr="00A8452F" w:rsidR="001D4D30" w:rsidP="001D4D30" w:rsidRDefault="001D4D30" w14:paraId="62A5CF74"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D4D30" w:rsidTr="001D4D30" w14:paraId="3DA876C8" w14:textId="77777777">
        <w:trPr>
          <w:trHeight w:val="1440"/>
        </w:trPr>
        <w:tc>
          <w:tcPr>
            <w:tcW w:w="10800" w:type="dxa"/>
          </w:tcPr>
          <w:p w:rsidRPr="00491059" w:rsidR="001D4D30" w:rsidP="00E74DD1" w:rsidRDefault="001D4D30" w14:paraId="0E1475F4" w14:textId="77777777"/>
          <w:p w:rsidRPr="00491059" w:rsidR="001D4D30" w:rsidP="00E74DD1" w:rsidRDefault="001D4D30" w14:paraId="41FDB8D4" w14:textId="77777777"/>
        </w:tc>
      </w:tr>
    </w:tbl>
    <w:p w:rsidR="001D4D30" w:rsidP="00147F93" w:rsidRDefault="001D4D30" w14:paraId="02E1A15D" w14:textId="77777777"/>
    <w:p w:rsidRPr="001B6E94" w:rsidR="00147F93" w:rsidP="00147F93" w:rsidRDefault="00147F93" w14:paraId="24F823EF" w14:textId="77777777">
      <w:pPr>
        <w:pStyle w:val="2"/>
        <w:numPr>
          <w:ilvl w:val="0"/>
          <w:numId w:val="24"/>
        </w:numPr>
        <w:bidi w:val="false"/>
        <w:spacing w:before="120" w:after="120"/>
      </w:pPr>
      <w:bookmarkStart w:name="_Toc528656460" w:id="30"/>
      <w:r>
        <w:rPr>
          <w:lang w:val="French"/>
        </w:rPr>
        <w:t>PROCÉDURE DE RÉCUPÉRATION POTENTIELLE</w:t>
      </w:r>
      <w:bookmarkEnd w:id="30"/>
    </w:p>
    <w:p w:rsidR="00147F93" w:rsidP="00147F93" w:rsidRDefault="00147F93" w14:paraId="5E8755AD" w14:textId="77777777"/>
    <w:p w:rsidRPr="00147F93" w:rsidR="00147F93" w:rsidP="001D4D30" w:rsidRDefault="00147F93" w14:paraId="08EEB421" w14:textId="77777777">
      <w:pPr>
        <w:numPr>
          <w:ilvl w:val="2"/>
          <w:numId w:val="21"/>
        </w:numPr>
        <w:bidi w:val="false"/>
        <w:spacing w:line="480" w:lineRule="auto"/>
        <w:ind w:left="1260"/>
        <w:contextualSpacing/>
      </w:pPr>
      <w:r w:rsidRPr="00147F93">
        <w:rPr>
          <w:lang w:val="French"/>
        </w:rPr>
        <w:t>Catastrophe</w:t>
      </w:r>
    </w:p>
    <w:p w:rsidRPr="00147F93" w:rsidR="00147F93" w:rsidP="001D4D30" w:rsidRDefault="00147F93" w14:paraId="48810724" w14:textId="77777777">
      <w:pPr>
        <w:numPr>
          <w:ilvl w:val="2"/>
          <w:numId w:val="21"/>
        </w:numPr>
        <w:bidi w:val="false"/>
        <w:spacing w:line="480" w:lineRule="auto"/>
        <w:ind w:left="1260"/>
        <w:contextualSpacing/>
      </w:pPr>
      <w:r w:rsidRPr="00147F93">
        <w:rPr>
          <w:lang w:val="French"/>
        </w:rPr>
        <w:t>Notification de la direction</w:t>
      </w:r>
    </w:p>
    <w:p w:rsidRPr="00147F93" w:rsidR="00147F93" w:rsidP="001D4D30" w:rsidRDefault="00147F93" w14:paraId="18FBCFEA" w14:textId="77777777">
      <w:pPr>
        <w:numPr>
          <w:ilvl w:val="2"/>
          <w:numId w:val="21"/>
        </w:numPr>
        <w:bidi w:val="false"/>
        <w:spacing w:line="480" w:lineRule="auto"/>
        <w:ind w:left="1260"/>
        <w:contextualSpacing/>
      </w:pPr>
      <w:r w:rsidRPr="00147F93">
        <w:rPr>
          <w:lang w:val="French"/>
        </w:rPr>
        <w:t>Évaluation préliminaire des dommages</w:t>
      </w:r>
    </w:p>
    <w:p w:rsidRPr="00147F93" w:rsidR="00147F93" w:rsidP="001D4D30" w:rsidRDefault="00147F93" w14:paraId="0F6403B3" w14:textId="77777777">
      <w:pPr>
        <w:numPr>
          <w:ilvl w:val="2"/>
          <w:numId w:val="21"/>
        </w:numPr>
        <w:bidi w:val="false"/>
        <w:spacing w:line="480" w:lineRule="auto"/>
        <w:ind w:left="1260"/>
        <w:contextualSpacing/>
      </w:pPr>
      <w:r w:rsidRPr="00147F93">
        <w:rPr>
          <w:lang w:val="French"/>
        </w:rPr>
        <w:t>Déclaration de catastrophe</w:t>
      </w:r>
    </w:p>
    <w:p w:rsidRPr="00147F93" w:rsidR="00147F93" w:rsidP="001D4D30" w:rsidRDefault="00147F93" w14:paraId="0AEEACA4" w14:textId="77777777">
      <w:pPr>
        <w:numPr>
          <w:ilvl w:val="2"/>
          <w:numId w:val="21"/>
        </w:numPr>
        <w:bidi w:val="false"/>
        <w:spacing w:line="480" w:lineRule="auto"/>
        <w:ind w:left="1260"/>
        <w:contextualSpacing/>
      </w:pPr>
      <w:r w:rsidRPr="00147F93">
        <w:rPr>
          <w:lang w:val="French"/>
        </w:rPr>
        <w:t>Planifier l'activation</w:t>
      </w:r>
    </w:p>
    <w:p w:rsidRPr="00147F93" w:rsidR="00147F93" w:rsidP="001D4D30" w:rsidRDefault="00147F93" w14:paraId="0161D56A" w14:textId="77777777">
      <w:pPr>
        <w:numPr>
          <w:ilvl w:val="2"/>
          <w:numId w:val="21"/>
        </w:numPr>
        <w:bidi w:val="false"/>
        <w:spacing w:line="480" w:lineRule="auto"/>
        <w:ind w:left="1260"/>
        <w:contextualSpacing/>
      </w:pPr>
      <w:r w:rsidRPr="00147F93">
        <w:rPr>
          <w:lang w:val="French"/>
        </w:rPr>
        <w:t>Déménagement vers un autre site</w:t>
      </w:r>
    </w:p>
    <w:p w:rsidRPr="00147F93" w:rsidR="00147F93" w:rsidP="001D4D30" w:rsidRDefault="00147F93" w14:paraId="21450213" w14:textId="77777777">
      <w:pPr>
        <w:numPr>
          <w:ilvl w:val="2"/>
          <w:numId w:val="21"/>
        </w:numPr>
        <w:bidi w:val="false"/>
        <w:spacing w:line="480" w:lineRule="auto"/>
        <w:ind w:left="1260"/>
        <w:contextualSpacing/>
      </w:pPr>
      <w:r w:rsidRPr="00147F93">
        <w:rPr>
          <w:lang w:val="French"/>
        </w:rPr>
        <w:t>Mise en œuvre de la procédure temporaire</w:t>
      </w:r>
    </w:p>
    <w:p w:rsidRPr="00147F93" w:rsidR="00147F93" w:rsidP="001D4D30" w:rsidRDefault="00DE4000" w14:paraId="6F6D6014" w14:textId="77777777">
      <w:pPr>
        <w:numPr>
          <w:ilvl w:val="2"/>
          <w:numId w:val="21"/>
        </w:numPr>
        <w:bidi w:val="false"/>
        <w:spacing w:line="480" w:lineRule="auto"/>
        <w:ind w:left="1260"/>
        <w:contextualSpacing/>
      </w:pPr>
      <w:r>
        <w:rPr>
          <w:lang w:val="French"/>
        </w:rPr>
        <w:t>Mise en place de la communication</w:t>
      </w:r>
    </w:p>
    <w:p w:rsidRPr="00147F93" w:rsidR="00147F93" w:rsidP="001D4D30" w:rsidRDefault="00DE4000" w14:paraId="520BC80D" w14:textId="77777777">
      <w:pPr>
        <w:numPr>
          <w:ilvl w:val="2"/>
          <w:numId w:val="21"/>
        </w:numPr>
        <w:bidi w:val="false"/>
        <w:spacing w:line="480" w:lineRule="auto"/>
        <w:ind w:left="1260"/>
        <w:contextualSpacing/>
      </w:pPr>
      <w:r w:rsidRPr="00147F93" w:rsidR="00147F93">
        <w:rPr>
          <w:lang w:val="French"/>
        </w:rPr>
        <w:t xml:space="preserve">Restauration du processus de données et de la communication avec l'emplacement de sauvegarde</w:t>
      </w:r>
    </w:p>
    <w:p w:rsidRPr="00147F93" w:rsidR="00147F93" w:rsidP="001D4D30" w:rsidRDefault="00DE4000" w14:paraId="290688CB" w14:textId="77777777">
      <w:pPr>
        <w:numPr>
          <w:ilvl w:val="2"/>
          <w:numId w:val="21"/>
        </w:numPr>
        <w:bidi w:val="false"/>
        <w:spacing w:line="480" w:lineRule="auto"/>
        <w:ind w:left="1260"/>
        <w:contextualSpacing/>
      </w:pPr>
      <w:r w:rsidRPr="00147F93" w:rsidR="00147F93">
        <w:rPr>
          <w:lang w:val="French"/>
        </w:rPr>
        <w:t xml:space="preserve">Début des opérations sur un autre site</w:t>
      </w:r>
    </w:p>
    <w:p w:rsidRPr="00147F93" w:rsidR="00147F93" w:rsidP="001D4D30" w:rsidRDefault="00147F93" w14:paraId="7ABAA710" w14:textId="77777777">
      <w:pPr>
        <w:numPr>
          <w:ilvl w:val="2"/>
          <w:numId w:val="21"/>
        </w:numPr>
        <w:bidi w:val="false"/>
        <w:spacing w:line="480" w:lineRule="auto"/>
        <w:ind w:left="1260"/>
        <w:contextualSpacing/>
      </w:pPr>
      <w:r w:rsidRPr="00147F93">
        <w:rPr>
          <w:lang w:val="French"/>
        </w:rPr>
        <w:t xml:space="preserve">Gestion du travail </w:t>
      </w:r>
    </w:p>
    <w:p w:rsidRPr="00147F93" w:rsidR="00147F93" w:rsidP="001D4D30" w:rsidRDefault="00147F93" w14:paraId="65A8106A" w14:textId="77777777">
      <w:pPr>
        <w:numPr>
          <w:ilvl w:val="2"/>
          <w:numId w:val="21"/>
        </w:numPr>
        <w:bidi w:val="false"/>
        <w:spacing w:line="480" w:lineRule="auto"/>
        <w:ind w:left="1260"/>
        <w:contextualSpacing/>
      </w:pPr>
      <w:r w:rsidRPr="00147F93">
        <w:rPr>
          <w:lang w:val="French"/>
        </w:rPr>
        <w:t>Retour aux opérations principales</w:t>
      </w:r>
    </w:p>
    <w:p w:rsidRPr="00147F93" w:rsidR="00147F93" w:rsidP="001D4D30" w:rsidRDefault="00DE4000" w14:paraId="7B8A993B" w14:textId="77777777">
      <w:pPr>
        <w:numPr>
          <w:ilvl w:val="2"/>
          <w:numId w:val="21"/>
        </w:numPr>
        <w:bidi w:val="false"/>
        <w:spacing w:line="480" w:lineRule="auto"/>
        <w:ind w:left="1260"/>
        <w:contextualSpacing/>
      </w:pPr>
      <w:r w:rsidRPr="00147F93" w:rsidR="00147F93">
        <w:rPr>
          <w:lang w:val="French"/>
        </w:rPr>
        <w:t xml:space="preserve">Cessation des procédures relatives à d'autres sites</w:t>
      </w:r>
    </w:p>
    <w:p w:rsidRPr="00147F93" w:rsidR="00147F93" w:rsidP="001D4D30" w:rsidRDefault="00DE4000" w14:paraId="0F256DC3" w14:textId="77777777">
      <w:pPr>
        <w:numPr>
          <w:ilvl w:val="2"/>
          <w:numId w:val="21"/>
        </w:numPr>
        <w:bidi w:val="false"/>
        <w:spacing w:line="480" w:lineRule="auto"/>
        <w:ind w:left="1260"/>
        <w:contextualSpacing/>
      </w:pPr>
      <w:r w:rsidRPr="00147F93" w:rsidR="00147F93">
        <w:rPr>
          <w:lang w:val="French"/>
        </w:rPr>
        <w:t xml:space="preserve">Relocalisation des ressources vers le site principal</w:t>
      </w:r>
    </w:p>
    <w:p w:rsidR="00A8452F" w:rsidP="00A8452F" w:rsidRDefault="00A8452F" w14:paraId="29F09919" w14:textId="77777777">
      <w:pPr>
        <w:pStyle w:val="1"/>
        <w:bidi w:val="false"/>
        <w:spacing w:line="276" w:lineRule="auto"/>
      </w:pPr>
    </w:p>
    <w:p w:rsidR="00A8452F" w:rsidP="004509F5" w:rsidRDefault="004509F5" w14:paraId="0E2E23F5" w14:textId="77777777">
      <w:pPr>
        <w:pStyle w:val="1"/>
        <w:numPr>
          <w:ilvl w:val="0"/>
          <w:numId w:val="20"/>
        </w:numPr>
        <w:bidi w:val="false"/>
        <w:spacing w:line="276" w:lineRule="auto"/>
        <w:ind w:left="360"/>
      </w:pPr>
      <w:bookmarkStart w:name="_Toc528656461" w:id="31"/>
      <w:r>
        <w:rPr>
          <w:lang w:val="French"/>
        </w:rPr>
        <w:t>ANNEXES</w:t>
      </w:r>
      <w:bookmarkEnd w:id="31"/>
    </w:p>
    <w:p w:rsidR="004509F5" w:rsidP="004509F5" w:rsidRDefault="004509F5" w14:paraId="1B26399C" w14:textId="77777777">
      <w:r w:rsidR="00DE4000">
        <w:rPr>
          <w:lang w:val="French"/>
        </w:rPr>
        <w:t xml:space="preserve">Cette section énumère toutes les annexes nécessaires à la réalisation d'un PCA. Ces annexes comprennent les éléments suivants :</w:t>
      </w:r>
    </w:p>
    <w:p w:rsidR="004509F5" w:rsidP="004509F5" w:rsidRDefault="004509F5" w14:paraId="247CD3B7" w14:textId="77777777"/>
    <w:p w:rsidR="004509F5" w:rsidP="003D0FB9" w:rsidRDefault="004509F5" w14:paraId="63D2D63D" w14:textId="77777777">
      <w:pPr>
        <w:pStyle w:val="2"/>
        <w:numPr>
          <w:ilvl w:val="0"/>
          <w:numId w:val="26"/>
        </w:numPr>
        <w:bidi w:val="false"/>
        <w:spacing w:line="480" w:lineRule="auto"/>
      </w:pPr>
      <w:bookmarkStart w:name="_Toc528656462" w:id="32"/>
      <w:r>
        <w:rPr>
          <w:lang w:val="French"/>
        </w:rPr>
        <w:t>Liste de contacts des employés</w:t>
      </w:r>
      <w:bookmarkEnd w:id="32"/>
    </w:p>
    <w:p w:rsidR="004509F5" w:rsidP="003D0FB9" w:rsidRDefault="004509F5" w14:paraId="2A71DC4B" w14:textId="77777777">
      <w:pPr>
        <w:pStyle w:val="2"/>
        <w:numPr>
          <w:ilvl w:val="0"/>
          <w:numId w:val="26"/>
        </w:numPr>
        <w:bidi w:val="false"/>
        <w:spacing w:line="480" w:lineRule="auto"/>
      </w:pPr>
      <w:bookmarkStart w:name="_Toc528656463" w:id="33"/>
      <w:r>
        <w:rPr>
          <w:lang w:val="French"/>
        </w:rPr>
        <w:t>Priorités en matière de rétablissement</w:t>
      </w:r>
      <w:bookmarkEnd w:id="33"/>
    </w:p>
    <w:p w:rsidR="004509F5" w:rsidP="003D0FB9" w:rsidRDefault="004509F5" w14:paraId="6D1D05EE" w14:textId="77777777">
      <w:pPr>
        <w:pStyle w:val="2"/>
        <w:numPr>
          <w:ilvl w:val="0"/>
          <w:numId w:val="26"/>
        </w:numPr>
        <w:bidi w:val="false"/>
        <w:spacing w:line="480" w:lineRule="auto"/>
      </w:pPr>
      <w:bookmarkStart w:name="_Toc528656464" w:id="34"/>
      <w:r>
        <w:rPr>
          <w:lang w:val="French"/>
        </w:rPr>
        <w:t>Ressources de site de remplacement</w:t>
      </w:r>
      <w:bookmarkEnd w:id="34"/>
    </w:p>
    <w:p w:rsidR="004509F5" w:rsidP="003D0FB9" w:rsidRDefault="004509F5" w14:paraId="0D796FC1" w14:textId="77777777">
      <w:pPr>
        <w:pStyle w:val="2"/>
        <w:numPr>
          <w:ilvl w:val="0"/>
          <w:numId w:val="26"/>
        </w:numPr>
        <w:bidi w:val="false"/>
        <w:spacing w:line="480" w:lineRule="auto"/>
      </w:pPr>
      <w:bookmarkStart w:name="_Toc528656465" w:id="35"/>
      <w:r>
        <w:rPr>
          <w:lang w:val="French"/>
        </w:rPr>
        <w:t>Emplacements des centres d'opérations d'urgence (COU)</w:t>
      </w:r>
      <w:bookmarkEnd w:id="35"/>
    </w:p>
    <w:p w:rsidR="004509F5" w:rsidP="003D0FB9" w:rsidRDefault="004509F5" w14:paraId="06C0EEFF" w14:textId="77777777">
      <w:pPr>
        <w:pStyle w:val="2"/>
        <w:numPr>
          <w:ilvl w:val="0"/>
          <w:numId w:val="26"/>
        </w:numPr>
        <w:bidi w:val="false"/>
        <w:spacing w:line="480" w:lineRule="auto"/>
      </w:pPr>
      <w:bookmarkStart w:name="_Toc528656466" w:id="36"/>
      <w:r>
        <w:rPr>
          <w:lang w:val="French"/>
        </w:rPr>
        <w:t>Registres de l'état civil</w:t>
      </w:r>
      <w:bookmarkEnd w:id="36"/>
    </w:p>
    <w:p w:rsidR="004509F5" w:rsidP="003D0FB9" w:rsidRDefault="004509F5" w14:paraId="329D62BC" w14:textId="77777777">
      <w:pPr>
        <w:pStyle w:val="2"/>
        <w:numPr>
          <w:ilvl w:val="0"/>
          <w:numId w:val="26"/>
        </w:numPr>
        <w:bidi w:val="false"/>
        <w:spacing w:line="480" w:lineRule="auto"/>
      </w:pPr>
      <w:bookmarkStart w:name="_Toc528656467" w:id="37"/>
      <w:r>
        <w:rPr>
          <w:lang w:val="French"/>
        </w:rPr>
        <w:t>Listes de fournisseurs</w:t>
      </w:r>
      <w:bookmarkEnd w:id="37"/>
    </w:p>
    <w:p w:rsidR="004509F5" w:rsidP="003D0FB9" w:rsidRDefault="004509F5" w14:paraId="5AE1A5AE" w14:textId="77777777">
      <w:pPr>
        <w:pStyle w:val="2"/>
        <w:numPr>
          <w:ilvl w:val="0"/>
          <w:numId w:val="26"/>
        </w:numPr>
        <w:bidi w:val="false"/>
        <w:spacing w:line="480" w:lineRule="auto"/>
      </w:pPr>
      <w:bookmarkStart w:name="_Toc528656468" w:id="38"/>
      <w:r>
        <w:rPr>
          <w:lang w:val="French"/>
        </w:rPr>
        <w:t>Rapports et ressources sur le système informatique</w:t>
      </w:r>
      <w:bookmarkEnd w:id="38"/>
    </w:p>
    <w:p w:rsidR="004509F5" w:rsidP="003D0FB9" w:rsidRDefault="004509F5" w14:paraId="1D9DE6D2" w14:textId="77777777">
      <w:pPr>
        <w:pStyle w:val="2"/>
        <w:numPr>
          <w:ilvl w:val="0"/>
          <w:numId w:val="26"/>
        </w:numPr>
        <w:bidi w:val="false"/>
        <w:spacing w:line="480" w:lineRule="auto"/>
      </w:pPr>
      <w:bookmarkStart w:name="_Toc528656469" w:id="39"/>
      <w:r>
        <w:rPr>
          <w:lang w:val="French"/>
        </w:rPr>
        <w:t>Autres informations sur le transport sur le site</w:t>
      </w:r>
      <w:bookmarkEnd w:id="39"/>
    </w:p>
    <w:p w:rsidR="004509F5" w:rsidP="003D0FB9" w:rsidRDefault="004509F5" w14:paraId="4DACBB43" w14:textId="77777777">
      <w:pPr>
        <w:pStyle w:val="2"/>
        <w:numPr>
          <w:ilvl w:val="0"/>
          <w:numId w:val="26"/>
        </w:numPr>
        <w:bidi w:val="false"/>
        <w:spacing w:line="480" w:lineRule="auto"/>
      </w:pPr>
      <w:bookmarkStart w:name="_Toc528656470" w:id="40"/>
      <w:r>
        <w:rPr>
          <w:lang w:val="French"/>
        </w:rPr>
        <w:t>Évaluations de l'impact et des risques</w:t>
      </w:r>
      <w:bookmarkEnd w:id="40"/>
    </w:p>
    <w:p w:rsidR="004509F5" w:rsidP="003D0FB9" w:rsidRDefault="004509F5" w14:paraId="7698E349" w14:textId="77777777">
      <w:pPr>
        <w:pStyle w:val="2"/>
        <w:numPr>
          <w:ilvl w:val="0"/>
          <w:numId w:val="26"/>
        </w:numPr>
        <w:bidi w:val="false"/>
        <w:spacing w:line="480" w:lineRule="auto"/>
      </w:pPr>
      <w:bookmarkStart w:name="_Toc528656471" w:id="41"/>
      <w:r>
        <w:rPr>
          <w:lang w:val="French"/>
        </w:rPr>
        <w:t>Analyse de l'impact sur l'entreprise</w:t>
      </w:r>
      <w:bookmarkEnd w:id="41"/>
    </w:p>
    <w:p w:rsidR="004509F5" w:rsidP="003D0FB9" w:rsidRDefault="004509F5" w14:paraId="62546193" w14:textId="77777777">
      <w:pPr>
        <w:pStyle w:val="2"/>
        <w:numPr>
          <w:ilvl w:val="0"/>
          <w:numId w:val="26"/>
        </w:numPr>
        <w:bidi w:val="false"/>
        <w:spacing w:line="480" w:lineRule="auto"/>
      </w:pPr>
      <w:bookmarkStart w:name="_Toc528656472" w:id="42"/>
      <w:r>
        <w:rPr>
          <w:lang w:val="French"/>
        </w:rPr>
        <w:t>Listes de tâches de récupération</w:t>
      </w:r>
      <w:bookmarkEnd w:id="42"/>
    </w:p>
    <w:p w:rsidR="004509F5" w:rsidP="003D0FB9" w:rsidRDefault="004509F5" w14:paraId="5A30408F" w14:textId="77777777">
      <w:pPr>
        <w:pStyle w:val="2"/>
        <w:numPr>
          <w:ilvl w:val="0"/>
          <w:numId w:val="26"/>
        </w:numPr>
        <w:bidi w:val="false"/>
        <w:spacing w:line="480" w:lineRule="auto"/>
      </w:pPr>
      <w:bookmarkStart w:name="_Toc528656473" w:id="43"/>
      <w:r>
        <w:rPr>
          <w:lang w:val="French"/>
        </w:rPr>
        <w:t>Plan de récupération Office</w:t>
      </w:r>
      <w:bookmarkEnd w:id="43"/>
    </w:p>
    <w:p w:rsidR="003D0FB9" w:rsidRDefault="003D0FB9" w14:paraId="082986F8" w14:textId="77777777">
      <w:r>
        <w:rPr>
          <w:lang w:val="French"/>
        </w:rPr>
        <w:br w:type="page"/>
      </w:r>
    </w:p>
    <w:p w:rsidRPr="008E5F44" w:rsidR="008E5F44" w:rsidP="008E5F44" w:rsidRDefault="008E5F44" w14:paraId="3C2B837A" w14:textId="77777777"/>
    <w:p w:rsidRPr="00491059" w:rsidR="00FF51C2" w:rsidP="00D4300C" w:rsidRDefault="00FF51C2" w14:paraId="6C5FBFAD"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5E89932A" w14:textId="77777777">
        <w:trPr>
          <w:trHeight w:val="2663"/>
        </w:trPr>
        <w:tc>
          <w:tcPr>
            <w:tcW w:w="10583" w:type="dxa"/>
          </w:tcPr>
          <w:p w:rsidRPr="00CB3106" w:rsidR="00FF51C2" w:rsidP="00CB3106" w:rsidRDefault="00FF51C2" w14:paraId="30494051" w14:textId="77777777">
            <w:pPr>
              <w:bidi w:val="false"/>
              <w:jc w:val="center"/>
              <w:rPr>
                <w:b/>
                <w:sz w:val="21"/>
              </w:rPr>
            </w:pPr>
            <w:r w:rsidRPr="00CB3106">
              <w:rPr>
                <w:b/>
                <w:sz w:val="21"/>
                <w:lang w:val="French"/>
              </w:rPr>
              <w:t>DÉMENTI</w:t>
            </w:r>
          </w:p>
          <w:p w:rsidRPr="00491059" w:rsidR="00FF51C2" w:rsidP="00D4300C" w:rsidRDefault="00FF51C2" w14:paraId="05352FA2" w14:textId="77777777"/>
          <w:p w:rsidRPr="00491059" w:rsidR="00FF51C2" w:rsidP="00BA1CA5" w:rsidRDefault="00FF51C2" w14:paraId="647102E9" w14:textId="77777777">
            <w:pPr>
              <w:bidi w:val="false"/>
              <w:spacing w:line="276" w:lineRule="auto"/>
              <w:rPr>
                <w:sz w:val="20"/>
              </w:rPr>
            </w:pPr>
            <w:r w:rsidRPr="00CB3106">
              <w:rPr>
                <w:sz w:val="21"/>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91059" w:rsidR="006B5ECE" w:rsidP="00D4300C" w:rsidRDefault="006B5ECE" w14:paraId="5EDF8906"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83790" w14:textId="77777777" w:rsidR="00B26345" w:rsidRDefault="00B26345" w:rsidP="00D4300C">
      <w:r>
        <w:separator/>
      </w:r>
    </w:p>
  </w:endnote>
  <w:endnote w:type="continuationSeparator" w:id="0">
    <w:p w14:paraId="5B44BE1D" w14:textId="77777777" w:rsidR="00B26345" w:rsidRDefault="00B26345"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406107A6"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656F4C09"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112735DE" w14:textId="77777777">
        <w:pPr>
          <w:pStyle w:val="af3"/>
          <w:framePr w:wrap="none" w:hAnchor="page" w:vAnchor="text" w:x="10923" w:y="277"/>
          <w:bidi w:val="false"/>
          <w:rPr>
            <w:rStyle w:val="af5"/>
          </w:rPr>
        </w:pPr>
        <w:r>
          <w:rPr>
            <w:rStyle w:val="af5"/>
            <w:lang w:val="French"/>
          </w:rPr>
          <w:fldChar w:fldCharType="begin"/>
        </w:r>
        <w:r>
          <w:rPr>
            <w:rStyle w:val="af5"/>
            <w:lang w:val="French"/>
          </w:rPr>
          <w:instrText xml:space="preserve"> PAGE </w:instrText>
        </w:r>
        <w:r>
          <w:rPr>
            <w:rStyle w:val="af5"/>
            <w:lang w:val="French"/>
          </w:rPr>
          <w:fldChar w:fldCharType="separate"/>
        </w:r>
        <w:r w:rsidR="00DE4000">
          <w:rPr>
            <w:rStyle w:val="af5"/>
            <w:noProof/>
            <w:lang w:val="French"/>
          </w:rPr>
          <w:t>1</w:t>
        </w:r>
        <w:r>
          <w:rPr>
            <w:rStyle w:val="af5"/>
            <w:lang w:val="French"/>
          </w:rPr>
          <w:fldChar w:fldCharType="end"/>
        </w:r>
      </w:p>
    </w:sdtContent>
  </w:sdt>
  <w:p w:rsidR="005B0B4C" w:rsidP="00BA1CA5" w:rsidRDefault="005B0B4C" w14:paraId="284A500E" w14:textId="77777777">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11" w:rsidRDefault="00D93D11" w14:paraId="022A40BD" w14:textId="77777777">
    <w:pPr>
      <w:pStyle w:val="af3"/>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FCAD8" w14:textId="77777777" w:rsidR="00B26345" w:rsidRDefault="00B26345" w:rsidP="00D4300C">
      <w:r>
        <w:separator/>
      </w:r>
    </w:p>
  </w:footnote>
  <w:footnote w:type="continuationSeparator" w:id="0">
    <w:p w14:paraId="4FBAD7A7" w14:textId="77777777" w:rsidR="00B26345" w:rsidRDefault="00B26345"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94F0" w14:textId="77777777" w:rsidR="00D93D11" w:rsidRDefault="00D93D1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E0CAA" w14:textId="77777777" w:rsidR="00D93D11" w:rsidRDefault="00D93D1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998A" w14:textId="77777777" w:rsidR="00D93D11" w:rsidRDefault="00D93D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45"/>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47CBE"/>
    <w:rsid w:val="002507EE"/>
    <w:rsid w:val="0025708E"/>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512412"/>
    <w:rsid w:val="00531F82"/>
    <w:rsid w:val="00547183"/>
    <w:rsid w:val="00557C38"/>
    <w:rsid w:val="005A2BD6"/>
    <w:rsid w:val="005B0B4C"/>
    <w:rsid w:val="005B1D94"/>
    <w:rsid w:val="005B7C30"/>
    <w:rsid w:val="005C1013"/>
    <w:rsid w:val="005F5ABE"/>
    <w:rsid w:val="00673074"/>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63730"/>
    <w:rsid w:val="00882563"/>
    <w:rsid w:val="00896E33"/>
    <w:rsid w:val="008C027C"/>
    <w:rsid w:val="008C59BA"/>
    <w:rsid w:val="008D5BD1"/>
    <w:rsid w:val="008E525C"/>
    <w:rsid w:val="008E5F44"/>
    <w:rsid w:val="008F0F82"/>
    <w:rsid w:val="00913151"/>
    <w:rsid w:val="009152A8"/>
    <w:rsid w:val="009212F2"/>
    <w:rsid w:val="00942BD8"/>
    <w:rsid w:val="009776EA"/>
    <w:rsid w:val="009920A2"/>
    <w:rsid w:val="009C2E35"/>
    <w:rsid w:val="009C4A98"/>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26345"/>
    <w:rsid w:val="00B307B3"/>
    <w:rsid w:val="00B8500C"/>
    <w:rsid w:val="00BA1CA5"/>
    <w:rsid w:val="00BC38F6"/>
    <w:rsid w:val="00BC7F9D"/>
    <w:rsid w:val="00BF605B"/>
    <w:rsid w:val="00C12C0B"/>
    <w:rsid w:val="00C92568"/>
    <w:rsid w:val="00CA2CD6"/>
    <w:rsid w:val="00CB3106"/>
    <w:rsid w:val="00CB4DF0"/>
    <w:rsid w:val="00CB7FA5"/>
    <w:rsid w:val="00CD3675"/>
    <w:rsid w:val="00CD579B"/>
    <w:rsid w:val="00D022DF"/>
    <w:rsid w:val="00D147A9"/>
    <w:rsid w:val="00D2644E"/>
    <w:rsid w:val="00D26580"/>
    <w:rsid w:val="00D4300C"/>
    <w:rsid w:val="00D660EC"/>
    <w:rsid w:val="00D675F4"/>
    <w:rsid w:val="00D82ADF"/>
    <w:rsid w:val="00D90B36"/>
    <w:rsid w:val="00D93D11"/>
    <w:rsid w:val="00DA3D45"/>
    <w:rsid w:val="00DB1AE1"/>
    <w:rsid w:val="00DE4000"/>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C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99"/>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06&amp;utm_language=FR&amp;utm_source=integrated+content&amp;utm_campaign=/business-continuity-templates&amp;utm_medium=ic+business+continuity+plan+template+17406+word+fr&amp;lpa=ic+business+continuity+plan+template+17406+word+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93557111-7897-4720-B8CF-66C9E7FB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IC-Business-Continuity-Plan-9465_WORD.dotx</Template>
  <TotalTime>1</TotalTime>
  <Pages>8</Pages>
  <Words>1079</Words>
  <Characters>6155</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7220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2019-10-16T20:25:00Z</dcterms:created>
  <dcterms:modified xsi:type="dcterms:W3CDTF">2019-10-16T20:26:00Z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