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2D" w:rsidP="00D4300C" w:rsidRDefault="00523C2D" w14:paraId="48FE762C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noProof/>
          <w:lang w:val="Italian"/>
        </w:rPr>
        <w:drawing>
          <wp:anchor distT="0" distB="0" distL="114300" distR="114300" simplePos="0" relativeHeight="251661824" behindDoc="0" locked="0" layoutInCell="1" allowOverlap="1" wp14:editId="493DC73B" wp14:anchorId="59C6ED99">
            <wp:simplePos x="0" y="0"/>
            <wp:positionH relativeFrom="column">
              <wp:posOffset>4843780</wp:posOffset>
            </wp:positionH>
            <wp:positionV relativeFrom="paragraph">
              <wp:posOffset>-6985</wp:posOffset>
            </wp:positionV>
            <wp:extent cx="1977150" cy="274320"/>
            <wp:effectExtent l="0" t="0" r="4445" b="0"/>
            <wp:wrapNone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1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88F">
        <w:rPr>
          <w:b/>
          <w:color w:val="808080" w:themeColor="background1" w:themeShade="80"/>
          <w:sz w:val="36"/>
          <w:lang w:val="Italian"/>
        </w:rPr>
        <w:t>MODELLO DI PIANO DI CONTINUITÀ AZIENDALE</w:t>
      </w:r>
    </w:p>
    <w:p w:rsidRPr="00491059" w:rsidR="001962A6" w:rsidP="00D4300C" w:rsidRDefault="002877FD" w14:paraId="65083FF0" w14:textId="77777777">
      <w:r w:rsidRPr="00491059">
        <w:rPr>
          <w:noProof/>
          <w:lang w:val="Italian"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editId="077F13C9" wp14:anchorId="73CC8108">
                <wp:simplePos x="0" y="0"/>
                <wp:positionH relativeFrom="margin">
                  <wp:posOffset>16365</wp:posOffset>
                </wp:positionH>
                <wp:positionV relativeFrom="page">
                  <wp:posOffset>2002155</wp:posOffset>
                </wp:positionV>
                <wp:extent cx="6755130" cy="4092575"/>
                <wp:effectExtent l="0" t="0" r="127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1133C2" w:rsidP="001C7751" w:rsidRDefault="001133C2" w14:paraId="417D4B18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Italian"/>
                              </w:rPr>
                              <w:t>PIANO DI CONTINUITÀ OPERATIVA</w:t>
                            </w:r>
                          </w:p>
                          <w:p w:rsidR="001133C2" w:rsidP="001C7751" w:rsidRDefault="001133C2" w14:paraId="7EB6B347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1133C2" w:rsidP="001C7751" w:rsidRDefault="001133C2" w14:paraId="4208A9A6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  <w:lang w:val="Italian"/>
                              </w:rPr>
                              <w:t>NOME DELL'ORGANIZZAZIONE SANITARIA</w:t>
                            </w:r>
                          </w:p>
                          <w:p w:rsidRPr="002877FD" w:rsidR="001133C2" w:rsidP="001C7751" w:rsidRDefault="001133C2" w14:paraId="61610CB6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</w:p>
                          <w:p w:rsidR="001133C2" w:rsidP="001C7751" w:rsidRDefault="001133C2" w14:paraId="63317FED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Indirizzo</w:t>
                            </w:r>
                          </w:p>
                          <w:p w:rsidR="001133C2" w:rsidP="001C7751" w:rsidRDefault="001133C2" w14:paraId="7D0590D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Città, Stato e CAP</w:t>
                            </w:r>
                          </w:p>
                          <w:p w:rsidR="001133C2" w:rsidP="001C7751" w:rsidRDefault="001133C2" w14:paraId="5991AD7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1133C2" w:rsidP="001C7751" w:rsidRDefault="001133C2" w14:paraId="44B7AA48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Italian"/>
                              </w:rPr>
                              <w:t>webaddress.com</w:t>
                            </w:r>
                          </w:p>
                          <w:p w:rsidRPr="0037789A" w:rsidR="001133C2" w:rsidP="001C7751" w:rsidRDefault="001133C2" w14:paraId="550C6B04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1133C2" w:rsidP="001C7751" w:rsidRDefault="001133C2" w14:paraId="587250A4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Versione 0.0.0</w:t>
                            </w:r>
                          </w:p>
                          <w:p w:rsidR="001133C2" w:rsidP="001C7751" w:rsidRDefault="001133C2" w14:paraId="348C9BC4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1133C2" w:rsidP="001C7751" w:rsidRDefault="001133C2" w14:paraId="11406F2B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Italian"/>
                              </w:rPr>
                              <w:t>00/00/0000</w:t>
                            </w:r>
                          </w:p>
                          <w:p w:rsidR="001133C2" w:rsidP="009F028C" w:rsidRDefault="001133C2" w14:paraId="6FF58A9A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1133C2" w:rsidP="009F028C" w:rsidRDefault="001133C2" w14:paraId="39D328D0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CC8108">
                <v:stroke joinstyle="miter"/>
                <v:path gradientshapeok="t" o:connecttype="rect"/>
              </v:shapetype>
              <v:shape id="Text Box 131" style="position:absolute;margin-left:1.3pt;margin-top:157.65pt;width:531.9pt;height:322.25pt;z-index:251660800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">
                <v:textbox inset="0,0,0,0">
                  <w:txbxContent>
                    <w:p w:rsidRPr="0037789A" w:rsidR="001133C2" w:rsidP="001C7751" w:rsidRDefault="001133C2" w14:paraId="417D4B18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Italian"/>
                        </w:rPr>
                        <w:t>PIANO DI CONTINUITÀ OPERATIVA</w:t>
                      </w:r>
                    </w:p>
                    <w:p w:rsidR="001133C2" w:rsidP="001C7751" w:rsidRDefault="001133C2" w14:paraId="7EB6B347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1133C2" w:rsidP="001C7751" w:rsidRDefault="001133C2" w14:paraId="4208A9A6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  <w:lang w:val="Italian"/>
                        </w:rPr>
                        <w:t>NOME DELL'ORGANIZZAZIONE SANITARIA</w:t>
                      </w:r>
                    </w:p>
                    <w:p w:rsidRPr="002877FD" w:rsidR="001133C2" w:rsidP="001C7751" w:rsidRDefault="001133C2" w14:paraId="61610CB6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40"/>
                          <w:szCs w:val="40"/>
                        </w:rPr>
                      </w:pPr>
                    </w:p>
                    <w:p w:rsidR="001133C2" w:rsidP="001C7751" w:rsidRDefault="001133C2" w14:paraId="63317FED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Indirizzo</w:t>
                      </w:r>
                    </w:p>
                    <w:p w:rsidR="001133C2" w:rsidP="001C7751" w:rsidRDefault="001133C2" w14:paraId="7D0590D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Città, Stato e CAP</w:t>
                      </w:r>
                    </w:p>
                    <w:p w:rsidR="001133C2" w:rsidP="001C7751" w:rsidRDefault="001133C2" w14:paraId="5991AD7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1133C2" w:rsidP="001C7751" w:rsidRDefault="001133C2" w14:paraId="44B7AA4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Italian"/>
                        </w:rPr>
                        <w:t>webaddress.com</w:t>
                      </w:r>
                    </w:p>
                    <w:p w:rsidRPr="0037789A" w:rsidR="001133C2" w:rsidP="001C7751" w:rsidRDefault="001133C2" w14:paraId="550C6B04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1133C2" w:rsidP="001C7751" w:rsidRDefault="001133C2" w14:paraId="587250A4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Versione 0.0.0</w:t>
                      </w:r>
                    </w:p>
                    <w:p w:rsidR="001133C2" w:rsidP="001C7751" w:rsidRDefault="001133C2" w14:paraId="348C9BC4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1133C2" w:rsidP="001C7751" w:rsidRDefault="001133C2" w14:paraId="11406F2B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Italian"/>
                        </w:rPr>
                        <w:t>00/00/0000</w:t>
                      </w:r>
                    </w:p>
                    <w:p w:rsidR="001133C2" w:rsidP="009F028C" w:rsidRDefault="001133C2" w14:paraId="6FF58A9A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1133C2" w:rsidP="009F028C" w:rsidRDefault="001133C2" w14:paraId="39D328D0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23C2D">
        <w:rPr>
          <w:b/>
          <w:color w:val="808080" w:themeColor="background1" w:themeShade="80"/>
          <w:sz w:val="36"/>
          <w:lang w:val="Italian"/>
        </w:rPr>
        <w:t xml:space="preserve">PER LE ORGANIZZAZIONI SANITARIE</w:t>
      </w:r>
      <w:r w:rsidR="00B26345">
        <w:rPr>
          <w:b/>
          <w:color w:val="808080" w:themeColor="background1" w:themeShade="80"/>
          <w:sz w:val="36"/>
          <w:lang w:val="Italian"/>
        </w:rPr>
        <w:tab/>
      </w:r>
      <w:r w:rsidR="00B26345">
        <w:rPr>
          <w:b/>
          <w:color w:val="808080" w:themeColor="background1" w:themeShade="80"/>
          <w:sz w:val="36"/>
          <w:lang w:val="Italian"/>
        </w:rPr>
        <w:tab/>
      </w:r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27674FB9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0889BEBF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491059" w:rsidR="001962A6" w:rsidTr="008E5F44" w14:paraId="1C0BB2FD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416A37B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0"/>
            <w:bookmarkEnd w:id="0"/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22E904BC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6067672D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79EE231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3FC5A304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491059" w:rsidR="001962A6" w:rsidTr="008E5F44" w14:paraId="65B1AB7C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7DE41E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4939C1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DD77E9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F2019B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D88019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1F7F207B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C0CA5B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C3E260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745145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029F98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556015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6669169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B0DE46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F00157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1444C2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42B1AF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4B532B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63A494BE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7E52C35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DDDB68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DB071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5112C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EF3A24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684E6B22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BEB240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6D2D73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196762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43F79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228F51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5BD5FE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370EF0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E8E230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DE199D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2D74A4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848A3B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48824D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D13EE4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0A9658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DA89AF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84D2AE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372C1F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65F9BBC5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2A66D039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38A55DD7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PREPARATO DA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3B0DE2D0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1EC31A02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3DC98D67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7842779D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8F3C204" w14:textId="77777777"/>
        </w:tc>
      </w:tr>
      <w:tr w:rsidRPr="00491059" w:rsidR="00D4300C" w:rsidTr="0036274A" w14:paraId="7C5F7322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454EDA19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APPROVATO DA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D11BE2E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CB9E765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TITOLO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2EECAC1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4DE54FBD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Italian"/>
              </w:rPr>
              <w:t>DATTERO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7130E8CA" w14:textId="77777777"/>
        </w:tc>
      </w:tr>
    </w:tbl>
    <w:p w:rsidR="00D4300C" w:rsidP="00D4300C" w:rsidRDefault="00D4300C" w14:paraId="74D0D2F7" w14:textId="77777777"/>
    <w:p w:rsidR="00E8348B" w:rsidP="009212F2" w:rsidRDefault="00E8348B" w14:paraId="0A3A3210" w14:textId="77777777">
      <w:pPr>
        <w:pStyle w:val="1"/>
        <w:bidi w:val="false"/>
      </w:pPr>
      <w:bookmarkStart w:name="_Toc524518728" w:id="1"/>
      <w:bookmarkStart w:name="_Toc528350747" w:id="2"/>
      <w:bookmarkStart w:name="_Toc528656442" w:id="3"/>
      <w:bookmarkStart w:name="_Toc37616682" w:id="4"/>
      <w:bookmarkStart w:name="_Toc37624750" w:id="5"/>
      <w:bookmarkStart w:name="_Toc37624833" w:id="6"/>
      <w:bookmarkStart w:name="_Toc131584552" w:id="7"/>
      <w:bookmarkStart w:name="_Toc131584626" w:id="8"/>
      <w:bookmarkStart w:name="_Toc131585092" w:id="9"/>
      <w:bookmarkStart w:name="_Toc131585463" w:id="10"/>
      <w:bookmarkStart w:name="_Toc131587766" w:id="11"/>
      <w:bookmarkStart w:name="_Toc131588156" w:id="12"/>
      <w:bookmarkStart w:name="_Toc183409696" w:id="13"/>
      <w:r w:rsidRPr="009212F2">
        <w:rPr>
          <w:lang w:val="Italian"/>
        </w:rPr>
        <w:t>SOMMARIO</w:t>
      </w:r>
      <w:bookmarkEnd w:id="1"/>
      <w:bookmarkEnd w:id="2"/>
      <w:bookmarkEnd w:id="3"/>
      <w:bookmarkEnd w:id="4"/>
      <w:bookmarkEnd w:id="5"/>
      <w:bookmarkEnd w:id="6"/>
    </w:p>
    <w:p w:rsidRPr="00D5459D" w:rsidR="00D5459D" w:rsidP="00D5459D" w:rsidRDefault="00D5459D" w14:paraId="759F4BAD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  <w:sz w:val="20"/>
        </w:rPr>
      </w:sdtEndPr>
      <w:sdtContent>
        <w:p w:rsidRPr="00AE4421" w:rsidR="00AE4421" w:rsidP="00AE4421" w:rsidRDefault="00E8348B" w14:paraId="7B273111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r w:rsidRPr="00AE4421">
            <w:rPr>
              <w:b w:val="0"/>
              <w:i/>
              <w:noProof w:val="0"/>
              <w:szCs w:val="20"/>
              <w:lang w:val="Italian"/>
            </w:rPr>
            <w:fldChar w:fldCharType="begin"/>
          </w:r>
          <w:r w:rsidRPr="00AE4421">
            <w:rPr>
              <w:b w:val="0"/>
              <w:szCs w:val="20"/>
              <w:lang w:val="Italian"/>
            </w:rPr>
            <w:instrText xml:space="preserve"> TOC \o "1-3" \h \z \u </w:instrText>
          </w:r>
          <w:r w:rsidRPr="00AE4421">
            <w:rPr>
              <w:b w:val="0"/>
              <w:i/>
              <w:noProof w:val="0"/>
              <w:szCs w:val="20"/>
              <w:lang w:val="Italian"/>
            </w:rPr>
            <w:fldChar w:fldCharType="separate"/>
          </w:r>
          <w:hyperlink w:history="1" w:anchor="_Toc37624834">
            <w:r w:rsidRPr="00AE4421" w:rsidR="00AE4421">
              <w:rPr>
                <w:rStyle w:val="a8"/>
                <w:b w:val="0"/>
                <w:szCs w:val="20"/>
                <w:lang w:val="Italian"/>
              </w:rPr>
              <w:t>1.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>STRATEGIE DI RISCHIO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_Toc37624834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299257E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35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A.RISCHIO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CLINICO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_Toc37624835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6E42329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36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i.AREE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_Toc37624836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7C9AF117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37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STRATEGIE 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_Toc37624837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5F1FE87A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38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B.RISCHIO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="00535ECE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OPERATIVO E FINANZIARIO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_Toc37624838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66268A87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39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i.AREE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_Toc37624839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6F9D40B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40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STRATEGIE 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_Toc37624840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7EC7DCD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41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C.IT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RISCHIO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_Toc37624841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546FAE1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42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i.AREE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_Toc37624842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5B75C88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43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STRATEGIE DI PREVENZIONE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_Toc37624843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509A8A4E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44">
            <w:r w:rsidRPr="00AE4421" w:rsidR="00AE4421">
              <w:rPr>
                <w:rStyle w:val="a8"/>
                <w:b w:val="0"/>
                <w:szCs w:val="20"/>
                <w:lang w:val="Italian"/>
              </w:rPr>
              <w:t>2.PRIORITÀ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 RECUPERO DELLE FUNZIONI AZIENDALI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_Toc37624844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53B8B311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45">
            <w:r w:rsidRPr="00AE4421" w:rsidR="00AE4421">
              <w:rPr>
                <w:rStyle w:val="a8"/>
                <w:b w:val="0"/>
                <w:szCs w:val="20"/>
                <w:lang w:val="Italian"/>
              </w:rPr>
              <w:t>3.STRATEGIA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 RICOLLOCAZIONE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_Toc37624845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6FBA801E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46">
            <w:r w:rsidRPr="00AE4421" w:rsidR="00AE4421">
              <w:rPr>
                <w:rStyle w:val="a8"/>
                <w:b w:val="0"/>
                <w:szCs w:val="20"/>
                <w:lang w:val="Italian"/>
              </w:rPr>
              <w:t>4.SITO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AZIENDALE ALTERNATIVO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_Toc37624846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60D20325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47">
            <w:r w:rsidRPr="00AE4421" w:rsidR="00AE4421">
              <w:rPr>
                <w:rStyle w:val="a8"/>
                <w:b w:val="0"/>
                <w:szCs w:val="20"/>
                <w:lang w:val="Italian"/>
              </w:rPr>
              <w:t>5.PIANO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_Toc37624847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webHidden/>
                <w:szCs w:val="20"/>
                <w:lang w:val="Italian"/>
              </w:rPr>
              <w:t>RICOSTITUZIONE 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73CF9335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48">
            <w:r w:rsidRPr="00AE4421" w:rsidR="00AE4421">
              <w:rPr>
                <w:rStyle w:val="a8"/>
                <w:b w:val="0"/>
                <w:szCs w:val="20"/>
                <w:lang w:val="Italian"/>
              </w:rPr>
              <w:t>6.FASI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_Toc37624848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7D4F4040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49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A.EVENTO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CATASTROFE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_Toc37624849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6460DBF2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0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B.ATTIVAZIONE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PIANO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_Toc37624850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72E2C720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1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C.FUNZIONAMENTO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ALTERNATIVO DEL SITO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_Toc37624851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00FE0C4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2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D.TRANSIZIONE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AL SITO PRIMARIO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_Toc37624852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2D294713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53">
            <w:r w:rsidRPr="00AE4421" w:rsidR="00AE4421">
              <w:rPr>
                <w:rStyle w:val="a8"/>
                <w:b w:val="0"/>
                <w:szCs w:val="20"/>
                <w:lang w:val="Italian"/>
              </w:rPr>
              <w:t>7.RECORDS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BACKUP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_Toc37624853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23986A7D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54">
            <w:r w:rsidRPr="00AE4421" w:rsidR="00AE4421">
              <w:rPr>
                <w:rStyle w:val="a8"/>
                <w:b w:val="0"/>
                <w:szCs w:val="20"/>
                <w:lang w:val="Italian"/>
              </w:rPr>
              <w:t>8.PIANO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 RESTAURO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_Toc37624854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293A006F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55">
            <w:r w:rsidRPr="00AE4421" w:rsidR="00AE4421">
              <w:rPr>
                <w:rStyle w:val="a8"/>
                <w:b w:val="0"/>
                <w:szCs w:val="20"/>
                <w:lang w:val="Italian"/>
              </w:rPr>
              <w:t>9.SQUADRE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="00535ECE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_Toc37624855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312F7B4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6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A.RUOLI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SQUADRA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_Toc37624856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059A1A6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7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B.CONTATTI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TEAM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_Toc37624857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03F44A1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8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C.RESPONSABILITÀ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_Toc37624858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TEAM 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4DCBDE17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59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D.TEAM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DIPARTIMENTALE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_Toc37624859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2113E63F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60">
            <w:r w:rsidRPr="00AE4421" w:rsidR="00AE4421">
              <w:rPr>
                <w:rStyle w:val="a8"/>
                <w:b w:val="0"/>
                <w:szCs w:val="20"/>
                <w:lang w:val="Italian"/>
              </w:rPr>
              <w:t>10.PROCEDURE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DI RECUPERO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_Toc37624860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1374BE6E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1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A.PROCEDURA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RECUPERO POTENZIALE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_Toc37624861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00BA36A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2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i.Evento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disastri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_Toc37624862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02CED94B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3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Ii.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Notifica della Direzione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_Toc37624863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5472D010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4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Valutazione preliminare del danno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_Toc37624864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53A4D588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5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Iv.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Dichiarazione di catastrofe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_Toc37624865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75A09A38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6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v.Pianificare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l'attivazione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_Toc37624866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2D49520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7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vi.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Trasferimento al sito alternativo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_Toc37624867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70DD925D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8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Vii.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Attuazione della procedura temporanea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_Toc37624868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7F44EB39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69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Viii.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Istituzione della comunicazione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_Toc37624869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1200EA36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0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Ix.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Ripristina il processo dei dati e la comunicazione con la posizione di backup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_Toc37624870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4825E0E0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1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x.Begin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Operazioni sito alternativo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_Toc37624871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7030C13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2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Xi.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Gestire il lavoro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_Toc37624872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19727FDB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3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Xii.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Transizione alle operazioni primarie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_Toc37624873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589FB2AC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4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Xiii.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Terminare le procedure del sito alternativo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_Toc37624874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01966095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5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Xiv.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Trasferire nuovamente le risorse nel sito primario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_Toc37624875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0103DD6B" w14:textId="77777777">
          <w:pPr>
            <w:pStyle w:val="11"/>
            <w:bidi w:val="false"/>
            <w:rPr>
              <w:rFonts w:eastAsiaTheme="minorEastAsia" w:cstheme="minorBidi"/>
              <w:b w:val="0"/>
              <w:bCs w:val="0"/>
              <w:iCs w:val="0"/>
              <w:szCs w:val="20"/>
            </w:rPr>
          </w:pPr>
          <w:hyperlink w:history="1" w:anchor="_Toc37624876">
            <w:r w:rsidRPr="00AE4421" w:rsidR="00AE4421">
              <w:rPr>
                <w:rStyle w:val="a8"/>
                <w:b w:val="0"/>
                <w:szCs w:val="20"/>
                <w:lang w:val="Italian"/>
              </w:rPr>
              <w:t>11.APPENDICI</w:t>
            </w:r>
            <w:r w:rsidRPr="00AE4421" w:rsidR="00AE4421">
              <w:rPr>
                <w:rFonts w:eastAsiaTheme="minorEastAsia" w:cstheme="minorBidi"/>
                <w:b w:val="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szCs w:val="20"/>
                <w:lang w:val="Italian"/>
              </w:rPr>
              <w:t xml:space="preserve"> 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tab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instrText xml:space="preserve"> PAGEREF _Toc37624876 \h </w:instrTex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webHidden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webHidden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0C52089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7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A.Elenco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contatti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_Toc37624877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dipendenti 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421F9EF1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8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B.Priorità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ripresa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_Toc37624878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5221633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79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C.Risorse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 sito alternativo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_Toc37624879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65E7B8F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0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D.Emergency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Operations Center (EOC) Sedi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_Toc37624880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05AF342C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1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E.Vital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Records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_Toc37624881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2D71330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2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F.Vendor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Elenchi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_Toc37624882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6AC08D54" w14:textId="77777777">
          <w:pPr>
            <w:pStyle w:val="20"/>
            <w:tabs>
              <w:tab w:val="left" w:pos="80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3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G.IT 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="00535ECE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Report e risorse di sistema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_Toc37624883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77FAC945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4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/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H.Alternate Informazioni sul trasporto del sito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_Toc37624884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6B0862A3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5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I.Valutazioni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="00535ECE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d'impatto e dei rischi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_Toc37624885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3BBCE9BF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6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J.Analisi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dell'impatto aziendale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_Toc37624886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596018D4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7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K.Recovery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Elenchi di attività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_Toc37624887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AE4421" w:rsidR="00AE4421" w:rsidP="00AE4421" w:rsidRDefault="009D3CB3" w14:paraId="56A5720D" w14:textId="77777777">
          <w:pPr>
            <w:pStyle w:val="20"/>
            <w:tabs>
              <w:tab w:val="left" w:pos="640"/>
              <w:tab w:val="right" w:leader="dot" w:pos="10790"/>
            </w:tabs>
            <w:bidi w:val="false"/>
            <w:spacing w:line="276" w:lineRule="auto"/>
            <w:rPr>
              <w:rFonts w:eastAsiaTheme="minorEastAsia" w:cstheme="minorBidi"/>
              <w:b w:val="0"/>
              <w:bCs w:val="0"/>
              <w:noProof/>
              <w:sz w:val="20"/>
              <w:szCs w:val="20"/>
            </w:rPr>
          </w:pPr>
          <w:hyperlink w:history="1" w:anchor="_Toc37624888"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>L.Piano</w:t>
            </w:r>
            <w:r w:rsidRPr="00AE4421" w:rsidR="00AE4421">
              <w:rPr>
                <w:rFonts w:eastAsiaTheme="minorEastAsia" w:cstheme="minorBidi"/>
                <w:b w:val="0"/>
                <w:noProof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rStyle w:val="a8"/>
                <w:b w:val="0"/>
                <w:noProof/>
                <w:sz w:val="20"/>
                <w:szCs w:val="20"/>
                <w:lang w:val="Italian"/>
              </w:rPr>
              <w:t xml:space="preserve"> di ripristino di Office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tab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begin"/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instrText xml:space="preserve"> PAGEREF _Toc37624888 \h </w:instrTex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separate"/>
            </w:r>
            <w:r w:rsidR="00535ECE">
              <w:rPr>
                <w:b w:val="0"/>
                <w:noProof/>
                <w:webHidden/>
                <w:sz w:val="20"/>
                <w:szCs w:val="20"/>
                <w:lang w:val="Italian"/>
              </w:rPr>
              <w:t>3</w:t>
            </w:r>
            <w:r w:rsidRPr="00AE4421" w:rsidR="00AE4421">
              <w:rPr>
                <w:b w:val="0"/>
                <w:noProof/>
                <w:webHidden/>
                <w:sz w:val="20"/>
                <w:szCs w:val="20"/>
                <w:lang w:val="Italian"/>
              </w:rPr>
              <w:fldChar w:fldCharType="end"/>
            </w:r>
          </w:hyperlink>
        </w:p>
        <w:p w:rsidRPr="00913151" w:rsidR="00D675F4" w:rsidP="00AE4421" w:rsidRDefault="00E8348B" w14:paraId="2415524A" w14:textId="77777777">
          <w:pPr>
            <w:bidi w:val="false"/>
            <w:spacing w:line="276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AE4421">
            <w:rPr>
              <w:noProof/>
              <w:szCs w:val="20"/>
              <w:lang w:val="Italian"/>
            </w:rPr>
            <w:fldChar w:fldCharType="end"/>
          </w:r>
        </w:p>
        <w:p w:rsidR="00C556C9" w:rsidP="00C556C9" w:rsidRDefault="009D3CB3" w14:paraId="61029422" w14:textId="77777777"/>
      </w:sdtContent>
    </w:sdt>
    <w:bookmarkEnd w:displacedByCustomXml="prev" w:id="13"/>
    <w:bookmarkEnd w:displacedByCustomXml="prev" w:id="12"/>
    <w:bookmarkEnd w:displacedByCustomXml="prev" w:id="11"/>
    <w:bookmarkEnd w:displacedByCustomXml="prev" w:id="10"/>
    <w:bookmarkEnd w:displacedByCustomXml="prev" w:id="9"/>
    <w:bookmarkEnd w:displacedByCustomXml="prev" w:id="8"/>
    <w:bookmarkEnd w:displacedByCustomXml="prev" w:id="7"/>
    <w:bookmarkStart w:name="_Toc354384082" w:displacedByCustomXml="prev" w:id="14"/>
    <w:p w:rsidR="001C7751" w:rsidP="000D4E76" w:rsidRDefault="003A6367" w14:paraId="3AF9BF7B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34" w:id="15"/>
      <w:r>
        <w:rPr>
          <w:lang w:val="Italian"/>
        </w:rPr>
        <w:t>STRATEGIE DI RISCHIO</w:t>
      </w:r>
      <w:bookmarkEnd w:id="15"/>
    </w:p>
    <w:p w:rsidR="003A6367" w:rsidP="003A6367" w:rsidRDefault="003A6367" w14:paraId="1A33B770" w14:textId="77777777">
      <w:pPr>
        <w:pStyle w:val="2"/>
        <w:numPr>
          <w:ilvl w:val="0"/>
          <w:numId w:val="28"/>
        </w:numPr>
        <w:bidi w:val="false"/>
      </w:pPr>
      <w:bookmarkStart w:name="_Toc37624835" w:id="16"/>
      <w:r>
        <w:rPr>
          <w:lang w:val="Italian"/>
        </w:rPr>
        <w:t>RISCHIO CLINICO</w:t>
      </w:r>
      <w:bookmarkEnd w:id="16"/>
    </w:p>
    <w:p w:rsidRPr="00AF788F" w:rsidR="00AF788F" w:rsidP="001133C2" w:rsidRDefault="003A6367" w14:paraId="4D1110CA" w14:textId="77777777">
      <w:pPr>
        <w:pStyle w:val="Heading31"/>
        <w:numPr>
          <w:ilvl w:val="0"/>
          <w:numId w:val="30"/>
        </w:numPr>
        <w:bidi w:val="false"/>
        <w:ind w:hanging="360"/>
      </w:pPr>
      <w:bookmarkStart w:name="_Toc37624836" w:id="17"/>
      <w:r>
        <w:rPr>
          <w:lang w:val="Italian"/>
        </w:rPr>
        <w:t>AREE DI PREVENZIONE DEI RISCHI</w:t>
      </w:r>
      <w:bookmarkEnd w:id="17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1C7751" w:rsidTr="005D4CD7" w14:paraId="6B081574" w14:textId="77777777">
        <w:trPr>
          <w:trHeight w:val="5328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1C7751" w:rsidP="005B0B4C" w:rsidRDefault="001C7751" w14:paraId="22BDEBB4" w14:textId="77777777"/>
        </w:tc>
      </w:tr>
    </w:tbl>
    <w:p w:rsidR="00A8452F" w:rsidP="008C59BA" w:rsidRDefault="00A8452F" w14:paraId="302C04C5" w14:textId="77777777">
      <w:pPr>
        <w:pStyle w:val="1"/>
        <w:bidi w:val="false"/>
        <w:spacing w:line="276" w:lineRule="auto"/>
      </w:pPr>
    </w:p>
    <w:p w:rsidRPr="00AF788F" w:rsidR="005D4CD7" w:rsidP="005D4CD7" w:rsidRDefault="005D4CD7" w14:paraId="23BFB656" w14:textId="77777777">
      <w:pPr>
        <w:pStyle w:val="Heading31"/>
        <w:numPr>
          <w:ilvl w:val="0"/>
          <w:numId w:val="30"/>
        </w:numPr>
        <w:bidi w:val="false"/>
        <w:ind w:hanging="360"/>
      </w:pPr>
      <w:bookmarkStart w:name="_Toc37624837" w:id="18"/>
      <w:r>
        <w:rPr>
          <w:lang w:val="Italian"/>
        </w:rPr>
        <w:t xml:space="preserve">STRATEGIE DI PREVENZIONE DEI RISCHI </w:t>
      </w:r>
      <w:bookmarkEnd w:id="18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5D4CD7" w:rsidTr="005D4CD7" w14:paraId="2664D3F4" w14:textId="77777777">
        <w:trPr>
          <w:trHeight w:val="5184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5D4CD7" w:rsidP="001133C2" w:rsidRDefault="005D4CD7" w14:paraId="0CC2C0A3" w14:textId="77777777"/>
        </w:tc>
      </w:tr>
    </w:tbl>
    <w:p w:rsidR="005D4CD7" w:rsidP="005D4CD7" w:rsidRDefault="005D4CD7" w14:paraId="05240DF6" w14:textId="77777777">
      <w:pPr>
        <w:pStyle w:val="1"/>
        <w:bidi w:val="false"/>
        <w:spacing w:line="276" w:lineRule="auto"/>
      </w:pPr>
    </w:p>
    <w:p w:rsidR="005D4CD7" w:rsidP="005D4CD7" w:rsidRDefault="005D4CD7" w14:paraId="5338536F" w14:textId="77777777">
      <w:pPr>
        <w:pStyle w:val="Heading31"/>
        <w:bidi w:val="false"/>
        <w:sectPr w:rsidR="005D4CD7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4CD7" w:rsidP="005D4CD7" w:rsidRDefault="00535ECE" w14:paraId="32E5A497" w14:textId="77777777">
      <w:pPr>
        <w:pStyle w:val="2"/>
        <w:numPr>
          <w:ilvl w:val="0"/>
          <w:numId w:val="28"/>
        </w:numPr>
        <w:bidi w:val="false"/>
      </w:pPr>
      <w:bookmarkStart w:name="_Toc37624838" w:id="19"/>
      <w:r w:rsidR="005D4CD7">
        <w:rPr>
          <w:lang w:val="Italian"/>
        </w:rPr>
        <w:t xml:space="preserve">RISCHIO OPERATIVO E FINANZIARIO</w:t>
      </w:r>
      <w:bookmarkEnd w:id="19"/>
    </w:p>
    <w:p w:rsidRPr="00AF788F" w:rsidR="005D4CD7" w:rsidP="005D4CD7" w:rsidRDefault="005D4CD7" w14:paraId="2EE7F179" w14:textId="77777777">
      <w:pPr>
        <w:pStyle w:val="Heading31"/>
        <w:numPr>
          <w:ilvl w:val="0"/>
          <w:numId w:val="31"/>
        </w:numPr>
        <w:bidi w:val="false"/>
        <w:ind w:hanging="450"/>
      </w:pPr>
      <w:bookmarkStart w:name="_Toc37624839" w:id="20"/>
      <w:r>
        <w:rPr>
          <w:lang w:val="Italian"/>
        </w:rPr>
        <w:t>AREE DI PREVENZIONE DEI RISCHI</w:t>
      </w:r>
      <w:bookmarkEnd w:id="20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5D4CD7" w:rsidTr="001133C2" w14:paraId="6E6A2F45" w14:textId="77777777">
        <w:trPr>
          <w:trHeight w:val="5328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5D4CD7" w:rsidP="001133C2" w:rsidRDefault="005D4CD7" w14:paraId="132786C7" w14:textId="77777777"/>
        </w:tc>
      </w:tr>
    </w:tbl>
    <w:p w:rsidR="005D4CD7" w:rsidP="005D4CD7" w:rsidRDefault="005D4CD7" w14:paraId="7AA465FF" w14:textId="77777777">
      <w:pPr>
        <w:pStyle w:val="1"/>
        <w:bidi w:val="false"/>
        <w:spacing w:line="276" w:lineRule="auto"/>
      </w:pPr>
    </w:p>
    <w:p w:rsidRPr="00AF788F" w:rsidR="005D4CD7" w:rsidP="005D4CD7" w:rsidRDefault="005D4CD7" w14:paraId="0FE9D243" w14:textId="77777777">
      <w:pPr>
        <w:pStyle w:val="Heading31"/>
        <w:numPr>
          <w:ilvl w:val="0"/>
          <w:numId w:val="31"/>
        </w:numPr>
        <w:bidi w:val="false"/>
        <w:ind w:hanging="450"/>
      </w:pPr>
      <w:bookmarkStart w:name="_Toc37624840" w:id="21"/>
      <w:r>
        <w:rPr>
          <w:lang w:val="Italian"/>
        </w:rPr>
        <w:t xml:space="preserve">STRATEGIE DI PREVENZIONE DEI RISCHI </w:t>
      </w:r>
      <w:bookmarkEnd w:id="21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5D4CD7" w:rsidTr="001133C2" w14:paraId="21DA0F0B" w14:textId="77777777">
        <w:trPr>
          <w:trHeight w:val="5184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5D4CD7" w:rsidP="001133C2" w:rsidRDefault="005D4CD7" w14:paraId="18341A1A" w14:textId="77777777"/>
        </w:tc>
      </w:tr>
    </w:tbl>
    <w:p w:rsidR="005D4CD7" w:rsidP="005D4CD7" w:rsidRDefault="005D4CD7" w14:paraId="457FEA4B" w14:textId="77777777">
      <w:pPr>
        <w:pStyle w:val="1"/>
        <w:bidi w:val="false"/>
        <w:spacing w:line="276" w:lineRule="auto"/>
      </w:pPr>
    </w:p>
    <w:p w:rsidRPr="00AF788F" w:rsidR="005D4CD7" w:rsidP="005D4CD7" w:rsidRDefault="005D4CD7" w14:paraId="574C1C28" w14:textId="77777777">
      <w:pPr>
        <w:pStyle w:val="Heading31"/>
        <w:bidi w:val="false"/>
        <w:ind w:left="0"/>
      </w:pPr>
    </w:p>
    <w:p w:rsidR="00070630" w:rsidP="005D4CD7" w:rsidRDefault="00070630" w14:paraId="1DE10D5D" w14:textId="77777777">
      <w:pPr>
        <w:bidi w:val="false"/>
        <w:sectPr w:rsidR="00070630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0630" w:rsidP="00070630" w:rsidRDefault="00070630" w14:paraId="5DCA72AA" w14:textId="77777777">
      <w:pPr>
        <w:pStyle w:val="2"/>
        <w:numPr>
          <w:ilvl w:val="0"/>
          <w:numId w:val="28"/>
        </w:numPr>
        <w:bidi w:val="false"/>
      </w:pPr>
      <w:bookmarkStart w:name="_Toc37624841" w:id="22"/>
      <w:r>
        <w:rPr>
          <w:lang w:val="Italian"/>
        </w:rPr>
        <w:lastRenderedPageBreak/>
        <w:t>RISCHIO IT</w:t>
      </w:r>
      <w:bookmarkEnd w:id="22"/>
    </w:p>
    <w:p w:rsidRPr="00AF788F" w:rsidR="00070630" w:rsidP="00070630" w:rsidRDefault="00070630" w14:paraId="3A9DC158" w14:textId="77777777">
      <w:pPr>
        <w:pStyle w:val="Heading31"/>
        <w:numPr>
          <w:ilvl w:val="0"/>
          <w:numId w:val="33"/>
        </w:numPr>
        <w:bidi w:val="false"/>
        <w:ind w:left="1080" w:hanging="360"/>
      </w:pPr>
      <w:bookmarkStart w:name="_Toc37624842" w:id="23"/>
      <w:r>
        <w:rPr>
          <w:lang w:val="Italian"/>
        </w:rPr>
        <w:t>AREE DI PREVENZIONE DEI RISCHI</w:t>
      </w:r>
      <w:bookmarkEnd w:id="23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070630" w:rsidTr="001133C2" w14:paraId="4C900D89" w14:textId="77777777">
        <w:trPr>
          <w:trHeight w:val="5328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070630" w:rsidP="001133C2" w:rsidRDefault="00070630" w14:paraId="510F21C9" w14:textId="77777777"/>
        </w:tc>
      </w:tr>
    </w:tbl>
    <w:p w:rsidR="00070630" w:rsidP="00070630" w:rsidRDefault="00070630" w14:paraId="4D6421BA" w14:textId="77777777">
      <w:pPr>
        <w:pStyle w:val="1"/>
        <w:bidi w:val="false"/>
        <w:spacing w:line="276" w:lineRule="auto"/>
      </w:pPr>
    </w:p>
    <w:p w:rsidRPr="00AF788F" w:rsidR="00070630" w:rsidP="00070630" w:rsidRDefault="00070630" w14:paraId="156EB810" w14:textId="77777777">
      <w:pPr>
        <w:pStyle w:val="Heading31"/>
        <w:numPr>
          <w:ilvl w:val="0"/>
          <w:numId w:val="33"/>
        </w:numPr>
        <w:bidi w:val="false"/>
        <w:ind w:left="1080" w:hanging="360"/>
      </w:pPr>
      <w:bookmarkStart w:name="_Toc37624843" w:id="24"/>
      <w:r>
        <w:rPr>
          <w:lang w:val="Italian"/>
        </w:rPr>
        <w:t xml:space="preserve">STRATEGIE DI PREVENZIONE DEI RISCHI </w:t>
      </w:r>
      <w:bookmarkEnd w:id="24"/>
    </w:p>
    <w:tbl>
      <w:tblPr>
        <w:tblStyle w:val="a7"/>
        <w:tblW w:w="10175" w:type="dxa"/>
        <w:tblInd w:w="6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175"/>
      </w:tblGrid>
      <w:tr w:rsidRPr="00491059" w:rsidR="00070630" w:rsidTr="001133C2" w14:paraId="05D163EA" w14:textId="77777777">
        <w:trPr>
          <w:trHeight w:val="5184"/>
        </w:trPr>
        <w:tc>
          <w:tcPr>
            <w:tcW w:w="1017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070630" w:rsidP="001133C2" w:rsidRDefault="00070630" w14:paraId="5397E8F8" w14:textId="77777777"/>
        </w:tc>
      </w:tr>
    </w:tbl>
    <w:p w:rsidR="00070630" w:rsidP="00070630" w:rsidRDefault="00070630" w14:paraId="4CF2B81C" w14:textId="77777777">
      <w:pPr>
        <w:pStyle w:val="1"/>
        <w:bidi w:val="false"/>
        <w:spacing w:line="276" w:lineRule="auto"/>
      </w:pPr>
    </w:p>
    <w:p w:rsidR="002E1656" w:rsidP="005D4CD7" w:rsidRDefault="002E1656" w14:paraId="168DFB8B" w14:textId="77777777">
      <w:pPr>
        <w:bidi w:val="false"/>
        <w:sectPr w:rsidR="002E1656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59BA" w:rsidP="000D4E76" w:rsidRDefault="002E1656" w14:paraId="5FF7B027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44" w:id="25"/>
      <w:r>
        <w:rPr>
          <w:lang w:val="Italian"/>
        </w:rPr>
        <w:lastRenderedPageBreak/>
        <w:t>PRIORITÀ DI RIPRISTINO DELLE FUNZIONI AZIENDALI</w:t>
      </w:r>
      <w:bookmarkEnd w:id="25"/>
    </w:p>
    <w:p w:rsidR="002E1656" w:rsidP="002E1656" w:rsidRDefault="00535ECE" w14:paraId="3C2DABE6" w14:textId="77777777">
      <w:pPr>
        <w:bidi w:val="false"/>
        <w:rPr>
          <w:color w:val="000000"/>
        </w:rPr>
      </w:pPr>
      <w:r w:rsidR="002E1656">
        <w:rPr>
          <w:lang w:val="Italian"/>
        </w:rPr>
        <w:t xml:space="preserve">Utilizzare queste priorità di ripristino per ripristinare le operazioni aziendali essenziali in un sito con posizione alternativa. Si tratta di una strategia offsite che i team di disaster recovery metteranno in atto. Il sistema informativo e i team IT ripristineranno le funzioni IT in base alle funzioni aziendali critiche.</w:t>
      </w:r>
    </w:p>
    <w:p w:rsidRPr="002E1656" w:rsidR="002E1656" w:rsidP="002E1656" w:rsidRDefault="002E1656" w14:paraId="3F286754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C59BA" w:rsidTr="002E1656" w14:paraId="7CA25067" w14:textId="77777777">
        <w:trPr>
          <w:trHeight w:val="504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8C59BA" w:rsidP="001133C2" w:rsidRDefault="008C59BA" w14:paraId="0C10D404" w14:textId="77777777"/>
        </w:tc>
      </w:tr>
      <w:bookmarkEnd w:id="14"/>
    </w:tbl>
    <w:p w:rsidR="00AF788F" w:rsidP="00AF788F" w:rsidRDefault="00AF788F" w14:paraId="79F36D09" w14:textId="77777777">
      <w:pPr>
        <w:pStyle w:val="1"/>
        <w:bidi w:val="false"/>
        <w:spacing w:line="276" w:lineRule="auto"/>
      </w:pPr>
    </w:p>
    <w:p w:rsidRPr="002E1656" w:rsidR="002E1656" w:rsidP="002E1656" w:rsidRDefault="002E1656" w14:paraId="0AAAE896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45" w:id="26"/>
      <w:r>
        <w:rPr>
          <w:lang w:val="Italian"/>
        </w:rPr>
        <w:t>STRATEGIA DI RICOLLOCAZIONE</w:t>
      </w:r>
      <w:bookmarkEnd w:id="26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2E1656" w:rsidTr="002E1656" w14:paraId="540B892E" w14:textId="77777777">
        <w:trPr>
          <w:trHeight w:val="504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2E1656" w:rsidP="001133C2" w:rsidRDefault="002E1656" w14:paraId="59A96EC6" w14:textId="77777777"/>
        </w:tc>
      </w:tr>
    </w:tbl>
    <w:p w:rsidR="002E1656" w:rsidP="002E1656" w:rsidRDefault="002E1656" w14:paraId="599A8F16" w14:textId="77777777">
      <w:pPr>
        <w:pStyle w:val="1"/>
        <w:bidi w:val="false"/>
        <w:spacing w:line="276" w:lineRule="auto"/>
      </w:pPr>
    </w:p>
    <w:p w:rsidRPr="002E1656" w:rsidR="002E1656" w:rsidP="002E1656" w:rsidRDefault="002E1656" w14:paraId="197035FB" w14:textId="77777777"/>
    <w:p w:rsidR="00AF788F" w:rsidP="000D4E76" w:rsidRDefault="00AF788F" w14:paraId="00D3A2BF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46" w:id="27"/>
      <w:r>
        <w:rPr>
          <w:lang w:val="Italian"/>
        </w:rPr>
        <w:lastRenderedPageBreak/>
        <w:t>SITO AZIENDALE ALTERNATIVO</w:t>
      </w:r>
      <w:bookmarkEnd w:id="27"/>
    </w:p>
    <w:p w:rsidR="002E1656" w:rsidP="002E1656" w:rsidRDefault="00535ECE" w14:paraId="52173494" w14:textId="77777777">
      <w:r w:rsidRPr="002E1656" w:rsidR="002E1656">
        <w:rPr>
          <w:lang w:val="Italian"/>
        </w:rPr>
        <w:t xml:space="preserve">Utilizzare questo sito aziendale alternativo e la suddetta strategia di trasferimento in caso di disastro o interruzione che inibisce la continuazione dei processi aziendali nel sito aziendale originale. In caso di catastrofe o di semplice perturbazione, tale strategia dovrebbe includere siti di ricollocazione sia a breve che a lungo termine.</w:t>
      </w:r>
    </w:p>
    <w:p w:rsidRPr="002E1656" w:rsidR="002E1656" w:rsidP="002E1656" w:rsidRDefault="002E1656" w14:paraId="5F48FEA3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2E1656" w:rsidTr="00A11069" w14:paraId="3740D504" w14:textId="77777777">
        <w:trPr>
          <w:trHeight w:val="504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2E1656" w:rsidP="001133C2" w:rsidRDefault="002E1656" w14:paraId="0E5D9599" w14:textId="77777777"/>
        </w:tc>
      </w:tr>
    </w:tbl>
    <w:p w:rsidR="002E1656" w:rsidP="002E1656" w:rsidRDefault="002E1656" w14:paraId="4D38CA67" w14:textId="77777777">
      <w:pPr>
        <w:pStyle w:val="1"/>
        <w:bidi w:val="false"/>
        <w:spacing w:line="276" w:lineRule="auto"/>
      </w:pPr>
    </w:p>
    <w:p w:rsidRPr="002E1656" w:rsidR="00A11069" w:rsidP="001133C2" w:rsidRDefault="001314A7" w14:paraId="16B9A3FE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47" w:id="28"/>
      <w:r>
        <w:rPr>
          <w:lang w:val="Italian"/>
        </w:rPr>
        <w:t>PIANO DI RISANAMENTO</w:t>
      </w:r>
      <w:bookmarkEnd w:id="28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11069" w:rsidTr="001133C2" w14:paraId="089B9E4E" w14:textId="77777777">
        <w:trPr>
          <w:trHeight w:val="5040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A11069" w:rsidP="001133C2" w:rsidRDefault="00A11069" w14:paraId="6AD50131" w14:textId="77777777"/>
        </w:tc>
      </w:tr>
    </w:tbl>
    <w:p w:rsidR="00A8452F" w:rsidP="00A8452F" w:rsidRDefault="00A8452F" w14:paraId="5514C038" w14:textId="77777777">
      <w:pPr>
        <w:pStyle w:val="1"/>
        <w:bidi w:val="false"/>
        <w:spacing w:line="276" w:lineRule="auto"/>
      </w:pPr>
    </w:p>
    <w:p w:rsidR="000D4E76" w:rsidP="000D4E76" w:rsidRDefault="001314A7" w14:paraId="181F12CA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24848" w:id="29"/>
      <w:r w:rsidR="000D4E76">
        <w:rPr>
          <w:lang w:val="Italian"/>
        </w:rPr>
        <w:t>FASI DI RECUPERO</w:t>
      </w:r>
      <w:bookmarkEnd w:id="29"/>
    </w:p>
    <w:p w:rsidRPr="000D4E76" w:rsidR="000D4E76" w:rsidP="000D4E76" w:rsidRDefault="000D4E76" w14:paraId="7B209F2E" w14:textId="77777777">
      <w:r w:rsidR="00535ECE">
        <w:rPr>
          <w:lang w:val="Italian"/>
        </w:rPr>
        <w:t xml:space="preserve">Queste sono le attività di cui hai più bisogno per continuare l'attività e il piano di ripristino dovrebbe mirare a queste funzioni aziendali essenziali. Il piano di risanamento dovrebbe procedere come segue:</w:t>
      </w:r>
    </w:p>
    <w:p w:rsidRPr="009F3EC8" w:rsidR="000D4E76" w:rsidP="000D4E76" w:rsidRDefault="000D4E76" w14:paraId="2D8792B6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4849" w:id="30"/>
      <w:r w:rsidR="009776EA">
        <w:rPr>
          <w:lang w:val="Italian"/>
        </w:rPr>
        <w:t>EVENTO DI DISASTRI</w:t>
      </w:r>
      <w:bookmarkEnd w:id="3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6A0D2F" w14:paraId="2E0E168B" w14:textId="77777777">
        <w:trPr>
          <w:trHeight w:val="144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491059" w:rsidR="000D4E76" w:rsidP="001133C2" w:rsidRDefault="004D57A2" w14:paraId="45141247" w14:textId="77777777">
            <w:r w:rsidRPr="006A0D2F" w:rsidR="006A0D2F">
              <w:rPr>
                <w:lang w:val="Italian"/>
              </w:rPr>
              <w:t>Si dichiara un disastro e si prende la decisione di attivare il resto del piano di ripristino.</w:t>
            </w:r>
          </w:p>
        </w:tc>
      </w:tr>
    </w:tbl>
    <w:p w:rsidR="000D4E76" w:rsidP="000D4E76" w:rsidRDefault="000D4E76" w14:paraId="6D83A9C9" w14:textId="77777777"/>
    <w:p w:rsidRPr="009F3EC8" w:rsidR="000D4E76" w:rsidP="000D4E76" w:rsidRDefault="009776EA" w14:paraId="6F15754F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4850" w:id="31"/>
      <w:r>
        <w:rPr>
          <w:lang w:val="Italian"/>
        </w:rPr>
        <w:t>PIANIFICA L'ATTIVAZIONE</w:t>
      </w:r>
      <w:bookmarkEnd w:id="31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C902B0" w14:paraId="7B222275" w14:textId="77777777">
        <w:trPr>
          <w:trHeight w:val="144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9776EA" w:rsidR="000D4E76" w:rsidP="004D57A2" w:rsidRDefault="004D57A2" w14:paraId="25424A1E" w14:textId="77777777">
            <w:pPr>
              <w:bidi w:val="false"/>
              <w:spacing w:line="276" w:lineRule="auto"/>
              <w:contextualSpacing/>
            </w:pPr>
            <w:r w:rsidRPr="00C902B0" w:rsidR="00C902B0">
              <w:rPr>
                <w:lang w:val="Italian"/>
              </w:rPr>
              <w:t>Durante questa fase, si mette in atto il piano di continuità aziendale (BCP). Questa fase continua fino a quando non si protegge il sito aziendale alternativo e si trasferiscono le operazioni aziendali.</w:t>
            </w:r>
          </w:p>
        </w:tc>
      </w:tr>
    </w:tbl>
    <w:p w:rsidR="000D4E76" w:rsidP="000D4E76" w:rsidRDefault="000D4E76" w14:paraId="6790E03B" w14:textId="77777777"/>
    <w:p w:rsidRPr="009F3EC8" w:rsidR="000D4E76" w:rsidP="000D4E76" w:rsidRDefault="009776EA" w14:paraId="3BF72FD8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4851" w:id="32"/>
      <w:r>
        <w:rPr>
          <w:lang w:val="Italian"/>
        </w:rPr>
        <w:t>FUNZIONAMENTO ALTERNATIVO DEL SITO</w:t>
      </w:r>
      <w:bookmarkEnd w:id="32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0D4E76" w:rsidTr="0056054C" w14:paraId="54048E39" w14:textId="77777777">
        <w:trPr>
          <w:trHeight w:val="144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9776EA" w:rsidR="009776EA" w:rsidP="009776EA" w:rsidRDefault="0056054C" w14:paraId="14F34757" w14:textId="77777777">
            <w:pPr>
              <w:tabs>
                <w:tab w:val="left" w:pos="1927"/>
              </w:tabs>
              <w:bidi w:val="false"/>
            </w:pPr>
            <w:r w:rsidRPr="0056054C">
              <w:rPr>
                <w:lang w:val="Italian"/>
              </w:rPr>
              <w:t>Questa fase continua fino a quando non è possibile ripristinare la struttura primaria.</w:t>
            </w:r>
          </w:p>
        </w:tc>
      </w:tr>
    </w:tbl>
    <w:p w:rsidR="00E324A8" w:rsidP="00E324A8" w:rsidRDefault="00E324A8" w14:paraId="4DD114B2" w14:textId="77777777"/>
    <w:p w:rsidRPr="009F3EC8" w:rsidR="009776EA" w:rsidP="00E324A8" w:rsidRDefault="009776EA" w14:paraId="6913D165" w14:textId="77777777">
      <w:pPr>
        <w:pStyle w:val="2"/>
        <w:numPr>
          <w:ilvl w:val="0"/>
          <w:numId w:val="19"/>
        </w:numPr>
        <w:bidi w:val="false"/>
        <w:spacing w:before="120" w:after="120"/>
      </w:pPr>
      <w:bookmarkStart w:name="_Toc37624852" w:id="33"/>
      <w:r>
        <w:rPr>
          <w:lang w:val="Italian"/>
        </w:rPr>
        <w:t>TRANSIZIONE AL SITO PRIMARIO</w:t>
      </w:r>
      <w:bookmarkEnd w:id="33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56054C" w14:paraId="2F6CD71A" w14:textId="77777777">
        <w:trPr>
          <w:trHeight w:val="1440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9776EA" w:rsidR="009776EA" w:rsidP="004D57A2" w:rsidRDefault="0056054C" w14:paraId="3854FCA3" w14:textId="77777777">
            <w:pPr>
              <w:tabs>
                <w:tab w:val="left" w:pos="1927"/>
              </w:tabs>
              <w:bidi w:val="false"/>
            </w:pPr>
            <w:r w:rsidRPr="0056054C">
              <w:rPr>
                <w:lang w:val="Italian"/>
              </w:rPr>
              <w:t>Questa fase continua fino a quando non è possibile spostare le operazioni aziendali nel sito aziendale originale.</w:t>
            </w:r>
          </w:p>
        </w:tc>
      </w:tr>
    </w:tbl>
    <w:p w:rsidR="000D4E76" w:rsidP="000D4E76" w:rsidRDefault="000D4E76" w14:paraId="7D84CAC5" w14:textId="77777777"/>
    <w:p w:rsidR="008C4F6C" w:rsidP="000D4E76" w:rsidRDefault="008C4F6C" w14:paraId="6A63EEF6" w14:textId="77777777">
      <w:pPr>
        <w:bidi w:val="false"/>
        <w:sectPr w:rsidR="008C4F6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A8452F" w:rsidR="00A8452F" w:rsidP="009776EA" w:rsidRDefault="009776EA" w14:paraId="16D335E7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  <w:rPr>
          <w:szCs w:val="18"/>
        </w:rPr>
      </w:pPr>
      <w:bookmarkStart w:name="_Toc37624853" w:id="34"/>
      <w:r>
        <w:rPr>
          <w:lang w:val="Italian"/>
        </w:rPr>
        <w:lastRenderedPageBreak/>
        <w:t>BACKUP DEI RECORD</w:t>
      </w:r>
      <w:bookmarkEnd w:id="34"/>
    </w:p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8452F" w:rsidTr="00D5459D" w14:paraId="00E1DD29" w14:textId="77777777">
        <w:trPr>
          <w:trHeight w:val="5472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1133C2" w:rsidRDefault="00A8452F" w14:paraId="3FC78CED" w14:textId="77777777"/>
          <w:p w:rsidRPr="00491059" w:rsidR="00A8452F" w:rsidP="001133C2" w:rsidRDefault="00A8452F" w14:paraId="657627CD" w14:textId="77777777"/>
        </w:tc>
      </w:tr>
    </w:tbl>
    <w:p w:rsidR="00A8452F" w:rsidP="00A8452F" w:rsidRDefault="00A8452F" w14:paraId="73EE20C5" w14:textId="77777777">
      <w:pPr>
        <w:pStyle w:val="1"/>
        <w:bidi w:val="false"/>
        <w:spacing w:line="276" w:lineRule="auto"/>
      </w:pPr>
    </w:p>
    <w:p w:rsidR="00A8452F" w:rsidP="009776EA" w:rsidRDefault="009776EA" w14:paraId="116C0C39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54" w:id="35"/>
      <w:r>
        <w:rPr>
          <w:lang w:val="Italian"/>
        </w:rPr>
        <w:t>PIANO DI RESTAURO</w:t>
      </w:r>
      <w:bookmarkEnd w:id="35"/>
    </w:p>
    <w:p w:rsidR="009776EA" w:rsidP="009776EA" w:rsidRDefault="00E04962" w14:paraId="791D9FE0" w14:textId="77777777">
      <w:r w:rsidR="00443B36">
        <w:rPr>
          <w:lang w:val="Italian"/>
        </w:rPr>
        <w:t xml:space="preserve">Il piano di ripristino affronta interruzioni o disastri delle strutture che interesserebbero tutti i record vitali per la continuazione delle operazioni aziendali. Per pianificare tali eventi, i team IT e di disaster recovery devono mantenere, controllare e controllare periodicamente questi record essenziali. Assicurarsi di eseguire il backup e archiviare i file più critici in una posizione esterna.</w:t>
      </w:r>
    </w:p>
    <w:p w:rsidRPr="009776EA" w:rsidR="008C4F6C" w:rsidP="009776EA" w:rsidRDefault="008C4F6C" w14:paraId="008B44EC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8452F" w:rsidTr="00D5459D" w14:paraId="0434E770" w14:textId="77777777">
        <w:trPr>
          <w:trHeight w:val="5472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A8452F" w:rsidP="001133C2" w:rsidRDefault="00A8452F" w14:paraId="79DFBE9D" w14:textId="77777777"/>
          <w:p w:rsidRPr="00491059" w:rsidR="00A8452F" w:rsidP="001133C2" w:rsidRDefault="00A8452F" w14:paraId="17A085AC" w14:textId="77777777"/>
        </w:tc>
      </w:tr>
    </w:tbl>
    <w:p w:rsidR="00D5459D" w:rsidP="009776EA" w:rsidRDefault="00D5459D" w14:paraId="7C9F5FE4" w14:textId="77777777">
      <w:pPr>
        <w:pStyle w:val="1"/>
        <w:bidi w:val="false"/>
        <w:spacing w:line="276" w:lineRule="auto"/>
        <w:sectPr w:rsidR="00D5459D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6EA" w:rsidP="009776EA" w:rsidRDefault="009776EA" w14:paraId="092EB47A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624855" w:id="36"/>
      <w:r>
        <w:rPr>
          <w:lang w:val="Italian"/>
        </w:rPr>
        <w:lastRenderedPageBreak/>
        <w:t>Team di RECUPERO</w:t>
      </w:r>
      <w:bookmarkEnd w:id="36"/>
    </w:p>
    <w:p w:rsidR="009776EA" w:rsidP="009776EA" w:rsidRDefault="001133C2" w14:paraId="5FCE6F88" w14:textId="77777777">
      <w:r w:rsidRPr="00647EB2" w:rsidR="00647EB2">
        <w:rPr>
          <w:lang w:val="Italian"/>
        </w:rPr>
        <w:t xml:space="preserve">Stabilire team di recupero e dividere i partecipanti in gruppi appropriati in base al ruolo e al titolo del lavoro. Designare i team leader e assegnare tutti gli altri membri del team a un ruolo o dovere specifico all'interno del team.</w:t>
      </w:r>
    </w:p>
    <w:p w:rsidRPr="000D4E76" w:rsidR="00C033C1" w:rsidP="009776EA" w:rsidRDefault="00C033C1" w14:paraId="0D998BA0" w14:textId="77777777"/>
    <w:p w:rsidRPr="001B6E94" w:rsidR="001B6E94" w:rsidP="00147F93" w:rsidRDefault="001B6E94" w14:paraId="568E3D15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4856" w:id="37"/>
      <w:r>
        <w:rPr>
          <w:lang w:val="Italian"/>
        </w:rPr>
        <w:t>RUOLI DEL TEAM</w:t>
      </w:r>
      <w:bookmarkEnd w:id="37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C556C9" w14:paraId="6A4F5737" w14:textId="77777777">
        <w:trPr>
          <w:trHeight w:val="187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="00147F93" w:rsidP="00147F93" w:rsidRDefault="00147F93" w14:paraId="29CA452B" w14:textId="77777777">
            <w:r>
              <w:rPr>
                <w:lang w:val="Italian"/>
              </w:rPr>
              <w:t>Team Leader, Backup Team Leader, Team Member</w:t>
            </w:r>
          </w:p>
          <w:p w:rsidRPr="00491059" w:rsidR="009776EA" w:rsidP="001133C2" w:rsidRDefault="009776EA" w14:paraId="4FCC43BC" w14:textId="77777777"/>
        </w:tc>
      </w:tr>
    </w:tbl>
    <w:p w:rsidR="009776EA" w:rsidP="009776EA" w:rsidRDefault="009776EA" w14:paraId="00D1C39C" w14:textId="77777777"/>
    <w:p w:rsidRPr="009F3EC8" w:rsidR="009776EA" w:rsidP="009776EA" w:rsidRDefault="00147F93" w14:paraId="0A49D6FF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4857" w:id="38"/>
      <w:r>
        <w:rPr>
          <w:lang w:val="Italian"/>
        </w:rPr>
        <w:t>CONTATTI TEAM</w:t>
      </w:r>
      <w:bookmarkEnd w:id="38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445"/>
      </w:tblGrid>
      <w:tr w:rsidRPr="00491059" w:rsidR="009776EA" w:rsidTr="00C556C9" w14:paraId="4BD6029F" w14:textId="77777777">
        <w:trPr>
          <w:trHeight w:val="187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Pr="009776EA" w:rsidR="009776EA" w:rsidP="001133C2" w:rsidRDefault="00147F93" w14:paraId="4DC9A544" w14:textId="77777777">
            <w:pPr>
              <w:bidi w:val="false"/>
              <w:spacing w:line="276" w:lineRule="auto"/>
              <w:contextualSpacing/>
            </w:pPr>
            <w:r>
              <w:rPr>
                <w:lang w:val="Italian"/>
              </w:rPr>
              <w:t>Memorizzato nell'appendice elenco contatti</w:t>
            </w:r>
          </w:p>
        </w:tc>
      </w:tr>
    </w:tbl>
    <w:p w:rsidR="009776EA" w:rsidP="009776EA" w:rsidRDefault="009776EA" w14:paraId="6C2F78E8" w14:textId="77777777"/>
    <w:p w:rsidRPr="009F3EC8" w:rsidR="009776EA" w:rsidP="009776EA" w:rsidRDefault="00147F93" w14:paraId="743E52BD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4858" w:id="39"/>
      <w:r>
        <w:rPr>
          <w:lang w:val="Italian"/>
        </w:rPr>
        <w:t>RESPONSABILITÀ DEL TEAM</w:t>
      </w:r>
      <w:bookmarkEnd w:id="39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C556C9" w14:paraId="11D7D065" w14:textId="77777777">
        <w:trPr>
          <w:trHeight w:val="187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147F93" w:rsidR="009776EA" w:rsidP="00147F93" w:rsidRDefault="009E4749" w14:paraId="15F9239C" w14:textId="77777777">
            <w:pPr>
              <w:bidi w:val="false"/>
              <w:spacing w:line="276" w:lineRule="auto"/>
              <w:contextualSpacing/>
            </w:pPr>
            <w:r w:rsidRPr="009E4749">
              <w:rPr>
                <w:lang w:val="Italian"/>
              </w:rPr>
              <w:t>Incident Commander, HR/PR Officer, Information Technology, Finance/Admin, Legal/Contacts</w:t>
            </w:r>
          </w:p>
        </w:tc>
      </w:tr>
    </w:tbl>
    <w:p w:rsidR="00147F93" w:rsidP="00147F93" w:rsidRDefault="00147F93" w14:paraId="1F62796D" w14:textId="77777777"/>
    <w:p w:rsidRPr="009F3EC8" w:rsidR="009776EA" w:rsidP="009776EA" w:rsidRDefault="00147F93" w14:paraId="1FD9100F" w14:textId="77777777">
      <w:pPr>
        <w:pStyle w:val="2"/>
        <w:numPr>
          <w:ilvl w:val="0"/>
          <w:numId w:val="23"/>
        </w:numPr>
        <w:bidi w:val="false"/>
        <w:spacing w:before="120" w:after="120"/>
      </w:pPr>
      <w:bookmarkStart w:name="_Toc37624859" w:id="40"/>
      <w:r>
        <w:rPr>
          <w:lang w:val="Italian"/>
        </w:rPr>
        <w:t>TEAM DI RECUPERO DIPARTIMENTALE</w:t>
      </w:r>
      <w:bookmarkEnd w:id="40"/>
    </w:p>
    <w:tbl>
      <w:tblPr>
        <w:tblStyle w:val="a7"/>
        <w:tblW w:w="10445" w:type="dxa"/>
        <w:tblInd w:w="35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45"/>
      </w:tblGrid>
      <w:tr w:rsidRPr="00491059" w:rsidR="009776EA" w:rsidTr="00C556C9" w14:paraId="5BF8568D" w14:textId="77777777">
        <w:trPr>
          <w:trHeight w:val="1872"/>
        </w:trPr>
        <w:tc>
          <w:tcPr>
            <w:tcW w:w="10445" w:type="dxa"/>
            <w:tcBorders>
              <w:bottom w:val="single" w:color="BFBFBF" w:themeColor="background1" w:themeShade="BF" w:sz="18" w:space="0"/>
            </w:tcBorders>
          </w:tcPr>
          <w:p w:rsidRPr="009776EA" w:rsidR="009776EA" w:rsidP="001133C2" w:rsidRDefault="009E4749" w14:paraId="6549D189" w14:textId="77777777">
            <w:pPr>
              <w:tabs>
                <w:tab w:val="left" w:pos="1927"/>
              </w:tabs>
              <w:bidi w:val="false"/>
            </w:pPr>
            <w:r w:rsidRPr="009E4749">
              <w:rPr>
                <w:lang w:val="Italian"/>
              </w:rPr>
              <w:t>Coordinatore Della Continuità Operativa, Team Comunicazione EOC, Team Risorse Umane EOC, Team Amministrazione EOC, Team Emergency Response, Team Recupero Information Technology</w:t>
            </w:r>
          </w:p>
        </w:tc>
      </w:tr>
    </w:tbl>
    <w:p w:rsidR="00F406EC" w:rsidP="001D4D30" w:rsidRDefault="00F406EC" w14:paraId="611D3AA2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147F93" w:rsidRDefault="00147F93" w14:paraId="395F49C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60" w:id="41"/>
      <w:r>
        <w:rPr>
          <w:lang w:val="Italian"/>
        </w:rPr>
        <w:lastRenderedPageBreak/>
        <w:t>PROCEDURE DI RECUPERO</w:t>
      </w:r>
      <w:bookmarkEnd w:id="41"/>
    </w:p>
    <w:p w:rsidR="001D4D30" w:rsidP="001D4D30" w:rsidRDefault="001133C2" w14:paraId="179DDA25" w14:textId="77777777">
      <w:r w:rsidR="00443B36">
        <w:rPr>
          <w:lang w:val="Italian"/>
        </w:rPr>
        <w:t xml:space="preserve">Elencare le attività e le attività specifiche da eseguire per ripristinare le operazioni aziendali normali e critiche. Descrivere ogni strategia enumerando un set specifico di attività e attività di ripristino.</w:t>
      </w:r>
    </w:p>
    <w:p w:rsidRPr="00A8452F" w:rsidR="00C556C9" w:rsidP="001D4D30" w:rsidRDefault="00C556C9" w14:paraId="1DC66D2C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800"/>
      </w:tblGrid>
      <w:tr w:rsidRPr="00491059" w:rsidR="001D4D30" w:rsidTr="00C556C9" w14:paraId="049505DB" w14:textId="77777777">
        <w:trPr>
          <w:trHeight w:val="4176"/>
        </w:trPr>
        <w:tc>
          <w:tcPr>
            <w:tcW w:w="10800" w:type="dxa"/>
            <w:tcBorders>
              <w:bottom w:val="single" w:color="BFBFBF" w:themeColor="background1" w:themeShade="BF" w:sz="18" w:space="0"/>
            </w:tcBorders>
          </w:tcPr>
          <w:p w:rsidRPr="00491059" w:rsidR="001D4D30" w:rsidP="001133C2" w:rsidRDefault="001D4D30" w14:paraId="6056FF82" w14:textId="77777777"/>
        </w:tc>
      </w:tr>
    </w:tbl>
    <w:p w:rsidR="001D4D30" w:rsidP="00147F93" w:rsidRDefault="001D4D30" w14:paraId="640E5E0D" w14:textId="77777777"/>
    <w:p w:rsidRPr="001B6E94" w:rsidR="00147F93" w:rsidP="00147F93" w:rsidRDefault="00147F93" w14:paraId="163AFB1B" w14:textId="77777777">
      <w:pPr>
        <w:pStyle w:val="2"/>
        <w:numPr>
          <w:ilvl w:val="0"/>
          <w:numId w:val="24"/>
        </w:numPr>
        <w:bidi w:val="false"/>
        <w:spacing w:before="120" w:after="120"/>
      </w:pPr>
      <w:bookmarkStart w:name="_Toc37624861" w:id="42"/>
      <w:r>
        <w:rPr>
          <w:lang w:val="Italian"/>
        </w:rPr>
        <w:t>POTENZIALE PROCEDURA DI RECUPERO</w:t>
      </w:r>
      <w:bookmarkEnd w:id="42"/>
    </w:p>
    <w:p w:rsidR="00147F93" w:rsidP="00147F93" w:rsidRDefault="00147F93" w14:paraId="6FC0013D" w14:textId="77777777"/>
    <w:p w:rsidRPr="00147F93" w:rsidR="00147F93" w:rsidP="00C556C9" w:rsidRDefault="00147F93" w14:paraId="33FC7779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2" w:id="43"/>
      <w:r w:rsidRPr="00147F93">
        <w:rPr>
          <w:lang w:val="Italian"/>
        </w:rPr>
        <w:t>Occorrenza di disastri</w:t>
      </w:r>
      <w:bookmarkEnd w:id="43"/>
    </w:p>
    <w:p w:rsidR="00147F93" w:rsidP="00C556C9" w:rsidRDefault="00147F93" w14:paraId="77802F9A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3" w:id="44"/>
      <w:r w:rsidRPr="00147F93">
        <w:rPr>
          <w:lang w:val="Italian"/>
        </w:rPr>
        <w:t>Notifica della Direzione</w:t>
      </w:r>
      <w:bookmarkEnd w:id="44"/>
    </w:p>
    <w:p w:rsidRPr="00147F93" w:rsidR="00147F93" w:rsidP="00C556C9" w:rsidRDefault="00147F93" w14:paraId="0BAF0E33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4" w:id="45"/>
      <w:r w:rsidRPr="00147F93">
        <w:rPr>
          <w:lang w:val="Italian"/>
        </w:rPr>
        <w:t>Valutazione preliminare del danno</w:t>
      </w:r>
      <w:bookmarkEnd w:id="45"/>
    </w:p>
    <w:p w:rsidRPr="00147F93" w:rsidR="00147F93" w:rsidP="00C556C9" w:rsidRDefault="00147F93" w14:paraId="55C079B1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5" w:id="46"/>
      <w:r w:rsidRPr="00147F93">
        <w:rPr>
          <w:lang w:val="Italian"/>
        </w:rPr>
        <w:t>Dichiarazione di disastro</w:t>
      </w:r>
      <w:bookmarkEnd w:id="46"/>
    </w:p>
    <w:p w:rsidRPr="00147F93" w:rsidR="00147F93" w:rsidP="00C556C9" w:rsidRDefault="00147F93" w14:paraId="540959DC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6" w:id="47"/>
      <w:r w:rsidRPr="00147F93">
        <w:rPr>
          <w:lang w:val="Italian"/>
        </w:rPr>
        <w:t>Pianifica l'attivazione</w:t>
      </w:r>
      <w:bookmarkEnd w:id="47"/>
    </w:p>
    <w:p w:rsidRPr="00147F93" w:rsidR="00147F93" w:rsidP="00C556C9" w:rsidRDefault="00147F93" w14:paraId="05C92F9B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7" w:id="48"/>
      <w:r w:rsidRPr="00147F93">
        <w:rPr>
          <w:lang w:val="Italian"/>
        </w:rPr>
        <w:t>Trasferimento in un sito alternativo</w:t>
      </w:r>
      <w:bookmarkEnd w:id="48"/>
    </w:p>
    <w:p w:rsidRPr="00147F93" w:rsidR="00147F93" w:rsidP="00C556C9" w:rsidRDefault="00147F93" w14:paraId="12340941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8" w:id="49"/>
      <w:r w:rsidRPr="00147F93">
        <w:rPr>
          <w:lang w:val="Italian"/>
        </w:rPr>
        <w:t>Attuazione della procedura temporanea</w:t>
      </w:r>
      <w:bookmarkEnd w:id="49"/>
    </w:p>
    <w:p w:rsidR="00C556C9" w:rsidP="00C556C9" w:rsidRDefault="00DE4000" w14:paraId="7153C213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69" w:id="50"/>
      <w:r>
        <w:rPr>
          <w:lang w:val="Italian"/>
        </w:rPr>
        <w:t>Istituzione della comunicazione</w:t>
      </w:r>
      <w:bookmarkEnd w:id="50"/>
    </w:p>
    <w:p w:rsidR="00C556C9" w:rsidP="00C556C9" w:rsidRDefault="00C556C9" w14:paraId="35494D56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0" w:id="51"/>
      <w:r w:rsidRPr="00147F93" w:rsidR="00147F93">
        <w:rPr>
          <w:lang w:val="Italian"/>
        </w:rPr>
        <w:t xml:space="preserve">Ripristina il processo dei dati e la comunicazione con la posizione di backup</w:t>
      </w:r>
      <w:bookmarkEnd w:id="51"/>
    </w:p>
    <w:p w:rsidR="00C556C9" w:rsidP="00C556C9" w:rsidRDefault="00C556C9" w14:paraId="5828AE96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1" w:id="52"/>
      <w:r w:rsidRPr="00147F93" w:rsidR="00147F93">
        <w:rPr>
          <w:lang w:val="Italian"/>
        </w:rPr>
        <w:t xml:space="preserve">Avviare operazioni di sito alternativo</w:t>
      </w:r>
      <w:bookmarkEnd w:id="52"/>
    </w:p>
    <w:p w:rsidR="00C556C9" w:rsidP="00C556C9" w:rsidRDefault="00C556C9" w14:paraId="2BBEA23C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2" w:id="53"/>
      <w:r w:rsidRPr="00147F93" w:rsidR="00147F93">
        <w:rPr>
          <w:lang w:val="Italian"/>
        </w:rPr>
        <w:t xml:space="preserve">Gestisci il lavoro </w:t>
      </w:r>
      <w:bookmarkEnd w:id="53"/>
    </w:p>
    <w:p w:rsidR="00C556C9" w:rsidP="00C556C9" w:rsidRDefault="00147F93" w14:paraId="4B62A74C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3" w:id="54"/>
      <w:r w:rsidRPr="00147F93">
        <w:rPr>
          <w:lang w:val="Italian"/>
        </w:rPr>
        <w:t>Transizione alle operazioni primarie</w:t>
      </w:r>
      <w:bookmarkEnd w:id="54"/>
    </w:p>
    <w:p w:rsidR="00C556C9" w:rsidP="00C556C9" w:rsidRDefault="00C556C9" w14:paraId="22B8DDBC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4" w:id="55"/>
      <w:r w:rsidRPr="00147F93" w:rsidR="00147F93">
        <w:rPr>
          <w:lang w:val="Italian"/>
        </w:rPr>
        <w:t xml:space="preserve">Terminare le procedure del sito alternativo</w:t>
      </w:r>
      <w:bookmarkEnd w:id="55"/>
    </w:p>
    <w:p w:rsidRPr="00147F93" w:rsidR="00147F93" w:rsidP="00C556C9" w:rsidRDefault="00DE4000" w14:paraId="291F47F2" w14:textId="77777777">
      <w:pPr>
        <w:pStyle w:val="Heading31"/>
        <w:numPr>
          <w:ilvl w:val="0"/>
          <w:numId w:val="37"/>
        </w:numPr>
        <w:bidi w:val="false"/>
        <w:spacing w:line="360" w:lineRule="auto"/>
        <w:ind w:left="1260" w:hanging="540"/>
      </w:pPr>
      <w:bookmarkStart w:name="_Toc37624875" w:id="56"/>
      <w:r w:rsidR="00C556C9">
        <w:rPr>
          <w:lang w:val="Italian"/>
        </w:rPr>
        <w:t>Spostare nuovamente le risorse nel sito primario</w:t>
      </w:r>
      <w:bookmarkEnd w:id="56"/>
    </w:p>
    <w:p w:rsidR="00F406EC" w:rsidP="00A8452F" w:rsidRDefault="00F406EC" w14:paraId="3017CFCE" w14:textId="77777777">
      <w:pPr>
        <w:pStyle w:val="1"/>
        <w:bidi w:val="false"/>
        <w:spacing w:line="276" w:lineRule="auto"/>
        <w:sectPr w:rsidR="00F406E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4509F5" w:rsidRDefault="004509F5" w14:paraId="1C8BD0DA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624876" w:id="57"/>
      <w:r>
        <w:rPr>
          <w:lang w:val="Italian"/>
        </w:rPr>
        <w:lastRenderedPageBreak/>
        <w:t>APPENDICI</w:t>
      </w:r>
      <w:bookmarkEnd w:id="57"/>
    </w:p>
    <w:p w:rsidR="004509F5" w:rsidP="004509F5" w:rsidRDefault="004509F5" w14:paraId="3AD80BD2" w14:textId="77777777">
      <w:r w:rsidR="00DE4000">
        <w:rPr>
          <w:lang w:val="Italian"/>
        </w:rPr>
        <w:t xml:space="preserve">Questa sezione elenca tutte le appendici necessarie per eseguire un BCP:</w:t>
      </w:r>
    </w:p>
    <w:p w:rsidR="004509F5" w:rsidP="004509F5" w:rsidRDefault="004509F5" w14:paraId="0D4A3BDA" w14:textId="77777777"/>
    <w:p w:rsidR="004509F5" w:rsidP="003D0FB9" w:rsidRDefault="004509F5" w14:paraId="73E6D563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77" w:id="58"/>
      <w:r>
        <w:rPr>
          <w:lang w:val="Italian"/>
        </w:rPr>
        <w:t>Elenco dei contatti dei dipendenti</w:t>
      </w:r>
      <w:bookmarkEnd w:id="58"/>
    </w:p>
    <w:p w:rsidR="004509F5" w:rsidP="003D0FB9" w:rsidRDefault="004509F5" w14:paraId="799523D5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78" w:id="59"/>
      <w:r>
        <w:rPr>
          <w:lang w:val="Italian"/>
        </w:rPr>
        <w:t>Priorità di recupero</w:t>
      </w:r>
      <w:bookmarkEnd w:id="59"/>
    </w:p>
    <w:p w:rsidR="004509F5" w:rsidP="003D0FB9" w:rsidRDefault="004509F5" w14:paraId="698C9FBB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79" w:id="60"/>
      <w:r>
        <w:rPr>
          <w:lang w:val="Italian"/>
        </w:rPr>
        <w:t>Risorse del sito alternativo</w:t>
      </w:r>
      <w:bookmarkEnd w:id="60"/>
    </w:p>
    <w:p w:rsidR="004509F5" w:rsidP="003D0FB9" w:rsidRDefault="00AF7299" w14:paraId="52D8C4CA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0" w:id="61"/>
      <w:r w:rsidR="004509F5">
        <w:rPr>
          <w:lang w:val="Italian"/>
        </w:rPr>
        <w:t>Sedi dei centri operativi di emergenza</w:t>
      </w:r>
      <w:bookmarkEnd w:id="61"/>
    </w:p>
    <w:p w:rsidR="004509F5" w:rsidP="003D0FB9" w:rsidRDefault="004509F5" w14:paraId="61025CE3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1" w:id="62"/>
      <w:r>
        <w:rPr>
          <w:lang w:val="Italian"/>
        </w:rPr>
        <w:t>Registri vitali</w:t>
      </w:r>
      <w:bookmarkEnd w:id="62"/>
    </w:p>
    <w:p w:rsidR="004509F5" w:rsidP="003D0FB9" w:rsidRDefault="004509F5" w14:paraId="32B252B2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2" w:id="63"/>
      <w:r>
        <w:rPr>
          <w:lang w:val="Italian"/>
        </w:rPr>
        <w:t>Elenchi di fornitori</w:t>
      </w:r>
      <w:bookmarkEnd w:id="63"/>
    </w:p>
    <w:p w:rsidR="004509F5" w:rsidP="003D0FB9" w:rsidRDefault="00AF7299" w14:paraId="7E1B5585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3" w:id="64"/>
      <w:r w:rsidR="004509F5">
        <w:rPr>
          <w:lang w:val="Italian"/>
        </w:rPr>
        <w:t xml:space="preserve">Report e risorse del sistema IT</w:t>
      </w:r>
      <w:bookmarkEnd w:id="64"/>
    </w:p>
    <w:p w:rsidR="004509F5" w:rsidP="003D0FB9" w:rsidRDefault="004509F5" w14:paraId="79ACCDDE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4" w:id="65"/>
      <w:r>
        <w:rPr>
          <w:lang w:val="Italian"/>
        </w:rPr>
        <w:t>Informazioni sul trasporto del sito alternativo</w:t>
      </w:r>
      <w:bookmarkEnd w:id="65"/>
    </w:p>
    <w:p w:rsidR="004509F5" w:rsidP="003D0FB9" w:rsidRDefault="00AF7299" w14:paraId="7562B5E8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5" w:id="66"/>
      <w:r w:rsidR="004509F5">
        <w:rPr>
          <w:lang w:val="Italian"/>
        </w:rPr>
        <w:t xml:space="preserve">Valutazioni d'impatto e del rischio</w:t>
      </w:r>
      <w:bookmarkEnd w:id="66"/>
    </w:p>
    <w:p w:rsidR="004509F5" w:rsidP="003D0FB9" w:rsidRDefault="004509F5" w14:paraId="66E973A6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6" w:id="67"/>
      <w:r>
        <w:rPr>
          <w:lang w:val="Italian"/>
        </w:rPr>
        <w:t>Analisi dell'impatto aziendale</w:t>
      </w:r>
      <w:bookmarkEnd w:id="67"/>
    </w:p>
    <w:p w:rsidR="004509F5" w:rsidP="003D0FB9" w:rsidRDefault="004509F5" w14:paraId="25069693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7" w:id="68"/>
      <w:r>
        <w:rPr>
          <w:lang w:val="Italian"/>
        </w:rPr>
        <w:t>Elenchi di attività di ripristino</w:t>
      </w:r>
      <w:bookmarkEnd w:id="68"/>
    </w:p>
    <w:p w:rsidR="004509F5" w:rsidP="003D0FB9" w:rsidRDefault="004509F5" w14:paraId="08CB5521" w14:textId="77777777">
      <w:pPr>
        <w:pStyle w:val="2"/>
        <w:numPr>
          <w:ilvl w:val="0"/>
          <w:numId w:val="26"/>
        </w:numPr>
        <w:bidi w:val="false"/>
        <w:spacing w:line="480" w:lineRule="auto"/>
      </w:pPr>
      <w:bookmarkStart w:name="_Toc37624888" w:id="69"/>
      <w:r>
        <w:rPr>
          <w:lang w:val="Italian"/>
        </w:rPr>
        <w:t>Piano di ripristino di Office</w:t>
      </w:r>
      <w:bookmarkEnd w:id="69"/>
    </w:p>
    <w:p w:rsidR="003D0FB9" w:rsidRDefault="003D0FB9" w14:paraId="7B8D90A7" w14:textId="77777777">
      <w:r>
        <w:rPr>
          <w:lang w:val="Italian"/>
        </w:rPr>
        <w:br w:type="page"/>
      </w:r>
    </w:p>
    <w:p w:rsidRPr="008E5F44" w:rsidR="008E5F44" w:rsidP="008E5F44" w:rsidRDefault="008E5F44" w14:paraId="00F34351" w14:textId="77777777"/>
    <w:p w:rsidRPr="00491059" w:rsidR="00FF51C2" w:rsidP="00D4300C" w:rsidRDefault="00FF51C2" w14:paraId="0F6A3C97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793D6BA1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79A32F3D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04584052" w14:textId="77777777"/>
          <w:p w:rsidRPr="00491059" w:rsidR="00FF51C2" w:rsidP="00BA1CA5" w:rsidRDefault="00FF51C2" w14:paraId="48A83D1D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4457077C" w14:textId="77777777"/>
    <w:sectPr w:rsidRPr="00491059" w:rsidR="006B5ECE" w:rsidSect="00491059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D3D59" w14:textId="77777777" w:rsidR="009D3CB3" w:rsidRDefault="009D3CB3" w:rsidP="00D4300C">
      <w:r>
        <w:separator/>
      </w:r>
    </w:p>
  </w:endnote>
  <w:endnote w:type="continuationSeparator" w:id="0">
    <w:p w14:paraId="15553CF0" w14:textId="77777777" w:rsidR="009D3CB3" w:rsidRDefault="009D3CB3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1133C2" w:rsidP="005B0B4C" w:rsidRDefault="001133C2" w14:paraId="75ECA181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1133C2" w:rsidP="00BA1CA5" w:rsidRDefault="001133C2" w14:paraId="11FCC4BB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1133C2" w:rsidP="00DF563A" w:rsidRDefault="001133C2" w14:paraId="7F28488D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Italian"/>
          </w:rPr>
          <w:fldChar w:fldCharType="begin"/>
        </w:r>
        <w:r>
          <w:rPr>
            <w:rStyle w:val="af5"/>
            <w:lang w:val="Italian"/>
          </w:rPr>
          <w:instrText xml:space="preserve"> PAGE </w:instrText>
        </w:r>
        <w:r>
          <w:rPr>
            <w:rStyle w:val="af5"/>
            <w:lang w:val="Italian"/>
          </w:rPr>
          <w:fldChar w:fldCharType="separate"/>
        </w:r>
        <w:r w:rsidR="00443B36">
          <w:rPr>
            <w:rStyle w:val="af5"/>
            <w:noProof/>
            <w:lang w:val="Italian"/>
          </w:rPr>
          <w:t>12</w:t>
        </w:r>
        <w:r>
          <w:rPr>
            <w:rStyle w:val="af5"/>
            <w:lang w:val="Italian"/>
          </w:rPr>
          <w:fldChar w:fldCharType="end"/>
        </w:r>
      </w:p>
    </w:sdtContent>
  </w:sdt>
  <w:p w:rsidR="001133C2" w:rsidP="00BA1CA5" w:rsidRDefault="001133C2" w14:paraId="477443BB" w14:textId="77777777">
    <w:pPr>
      <w:pStyle w:val="af3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2" w:rsidRDefault="001133C2" w14:paraId="677B7BEB" w14:textId="77777777">
    <w:pPr>
      <w:pStyle w:val="af3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01252528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1133C2" w:rsidP="001133C2" w:rsidRDefault="001133C2" w14:paraId="4FFB64F3" w14:textId="77777777">
        <w:pPr>
          <w:pStyle w:val="af3"/>
          <w:framePr w:wrap="none" w:hAnchor="margin" w:vAnchor="text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1133C2" w:rsidP="001133C2" w:rsidRDefault="001133C2" w14:paraId="7A5C908C" w14:textId="77777777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  <w:color w:val="7F7F7F" w:themeColor="text1" w:themeTint="80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5"/>
        <w:szCs w:val="21"/>
      </w:rPr>
    </w:sdtEndPr>
    <w:sdtContent>
      <w:p w:rsidRPr="001D1C87" w:rsidR="001133C2" w:rsidP="001133C2" w:rsidRDefault="001133C2" w14:paraId="57705B8C" w14:textId="77777777">
        <w:pPr>
          <w:pStyle w:val="af3"/>
          <w:framePr w:wrap="none" w:hAnchor="margin" w:vAnchor="text" w:xAlign="center" w:y="1"/>
          <w:bidi w:val="false"/>
          <w:rPr>
            <w:rStyle w:val="af5"/>
            <w:color w:val="7F7F7F" w:themeColor="text1" w:themeTint="80"/>
            <w:szCs w:val="22"/>
          </w:rPr>
        </w:pP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begin"/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instrText xml:space="preserve"> PAGE </w:instrTex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separate"/>
        </w:r>
        <w:r w:rsidR="00443B36">
          <w:rPr>
            <w:rStyle w:val="af5"/>
            <w:noProof/>
            <w:color w:val="7F7F7F" w:themeColor="text1" w:themeTint="80"/>
            <w:szCs w:val="22"/>
            <w:lang w:val="Italian"/>
          </w:rPr>
          <w:t>14</w:t>
        </w:r>
        <w:r w:rsidRPr="001D1C87">
          <w:rPr>
            <w:rStyle w:val="af5"/>
            <w:color w:val="7F7F7F" w:themeColor="text1" w:themeTint="80"/>
            <w:szCs w:val="22"/>
            <w:lang w:val="Italian"/>
          </w:rPr>
          <w:fldChar w:fldCharType="end"/>
        </w:r>
      </w:p>
    </w:sdtContent>
  </w:sdt>
  <w:p w:rsidR="001133C2" w:rsidP="001133C2" w:rsidRDefault="001133C2" w14:paraId="0C74DF95" w14:textId="77777777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6AD82" w14:textId="77777777" w:rsidR="009D3CB3" w:rsidRDefault="009D3CB3" w:rsidP="00D4300C">
      <w:r>
        <w:separator/>
      </w:r>
    </w:p>
  </w:footnote>
  <w:footnote w:type="continuationSeparator" w:id="0">
    <w:p w14:paraId="78EDC614" w14:textId="77777777" w:rsidR="009D3CB3" w:rsidRDefault="009D3CB3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F5A5" w14:textId="77777777" w:rsidR="001133C2" w:rsidRDefault="001133C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962F3" w14:textId="77777777" w:rsidR="001133C2" w:rsidRDefault="001133C2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1CA2" w14:textId="77777777" w:rsidR="001133C2" w:rsidRDefault="001133C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BA0C85"/>
    <w:multiLevelType w:val="multilevel"/>
    <w:tmpl w:val="1A243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F4A7765"/>
    <w:multiLevelType w:val="hybridMultilevel"/>
    <w:tmpl w:val="FFA2AEB2"/>
    <w:lvl w:ilvl="0" w:tplc="F2A0A7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AE40283"/>
    <w:multiLevelType w:val="hybridMultilevel"/>
    <w:tmpl w:val="5504FA82"/>
    <w:lvl w:ilvl="0" w:tplc="3D44BF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057C"/>
    <w:multiLevelType w:val="hybridMultilevel"/>
    <w:tmpl w:val="397CB736"/>
    <w:lvl w:ilvl="0" w:tplc="4F30555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FF297F"/>
    <w:multiLevelType w:val="hybridMultilevel"/>
    <w:tmpl w:val="B6DA40C8"/>
    <w:lvl w:ilvl="0" w:tplc="ABEACE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731828"/>
    <w:multiLevelType w:val="hybridMultilevel"/>
    <w:tmpl w:val="A58C652A"/>
    <w:lvl w:ilvl="0" w:tplc="2C0E7E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7B4C65"/>
    <w:multiLevelType w:val="hybridMultilevel"/>
    <w:tmpl w:val="44FA9AF0"/>
    <w:lvl w:ilvl="0" w:tplc="470895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9CF7061"/>
    <w:multiLevelType w:val="hybridMultilevel"/>
    <w:tmpl w:val="85967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40E36"/>
    <w:multiLevelType w:val="hybridMultilevel"/>
    <w:tmpl w:val="B8485222"/>
    <w:lvl w:ilvl="0" w:tplc="E53255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A35BF1"/>
    <w:multiLevelType w:val="hybridMultilevel"/>
    <w:tmpl w:val="7D1C3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EC7AC8"/>
    <w:multiLevelType w:val="hybridMultilevel"/>
    <w:tmpl w:val="3A02E86E"/>
    <w:lvl w:ilvl="0" w:tplc="2948057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5"/>
  </w:num>
  <w:num w:numId="13">
    <w:abstractNumId w:val="32"/>
  </w:num>
  <w:num w:numId="14">
    <w:abstractNumId w:val="18"/>
  </w:num>
  <w:num w:numId="15">
    <w:abstractNumId w:val="15"/>
  </w:num>
  <w:num w:numId="16">
    <w:abstractNumId w:val="24"/>
  </w:num>
  <w:num w:numId="17">
    <w:abstractNumId w:val="28"/>
  </w:num>
  <w:num w:numId="18">
    <w:abstractNumId w:val="27"/>
  </w:num>
  <w:num w:numId="19">
    <w:abstractNumId w:val="13"/>
  </w:num>
  <w:num w:numId="20">
    <w:abstractNumId w:val="34"/>
  </w:num>
  <w:num w:numId="21">
    <w:abstractNumId w:val="29"/>
  </w:num>
  <w:num w:numId="22">
    <w:abstractNumId w:val="12"/>
  </w:num>
  <w:num w:numId="23">
    <w:abstractNumId w:val="14"/>
  </w:num>
  <w:num w:numId="24">
    <w:abstractNumId w:val="10"/>
  </w:num>
  <w:num w:numId="25">
    <w:abstractNumId w:val="22"/>
  </w:num>
  <w:num w:numId="26">
    <w:abstractNumId w:val="11"/>
  </w:num>
  <w:num w:numId="27">
    <w:abstractNumId w:val="30"/>
  </w:num>
  <w:num w:numId="28">
    <w:abstractNumId w:val="33"/>
  </w:num>
  <w:num w:numId="29">
    <w:abstractNumId w:val="31"/>
  </w:num>
  <w:num w:numId="30">
    <w:abstractNumId w:val="19"/>
  </w:num>
  <w:num w:numId="31">
    <w:abstractNumId w:val="26"/>
  </w:num>
  <w:num w:numId="32">
    <w:abstractNumId w:val="36"/>
  </w:num>
  <w:num w:numId="33">
    <w:abstractNumId w:val="17"/>
  </w:num>
  <w:num w:numId="34">
    <w:abstractNumId w:val="23"/>
  </w:num>
  <w:num w:numId="35">
    <w:abstractNumId w:val="20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B3"/>
    <w:rsid w:val="00010207"/>
    <w:rsid w:val="00016299"/>
    <w:rsid w:val="0002022F"/>
    <w:rsid w:val="00027FE5"/>
    <w:rsid w:val="00031AF7"/>
    <w:rsid w:val="00056E4C"/>
    <w:rsid w:val="00062B5B"/>
    <w:rsid w:val="00070630"/>
    <w:rsid w:val="000A2DB1"/>
    <w:rsid w:val="000B3AA5"/>
    <w:rsid w:val="000D4E76"/>
    <w:rsid w:val="000D5F7F"/>
    <w:rsid w:val="000E139B"/>
    <w:rsid w:val="000E7AF5"/>
    <w:rsid w:val="000F44BD"/>
    <w:rsid w:val="000F6F8D"/>
    <w:rsid w:val="00111C4F"/>
    <w:rsid w:val="001133C2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47A9F"/>
    <w:rsid w:val="00247CBE"/>
    <w:rsid w:val="002507EE"/>
    <w:rsid w:val="0025708E"/>
    <w:rsid w:val="002877FD"/>
    <w:rsid w:val="00293D9D"/>
    <w:rsid w:val="002A45FC"/>
    <w:rsid w:val="002B5D26"/>
    <w:rsid w:val="002C08CB"/>
    <w:rsid w:val="002D38C6"/>
    <w:rsid w:val="002E165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A6367"/>
    <w:rsid w:val="003C25DB"/>
    <w:rsid w:val="003D0FB9"/>
    <w:rsid w:val="003D28EE"/>
    <w:rsid w:val="003D5AEA"/>
    <w:rsid w:val="003F787D"/>
    <w:rsid w:val="00422668"/>
    <w:rsid w:val="00443B36"/>
    <w:rsid w:val="004509F5"/>
    <w:rsid w:val="0045552B"/>
    <w:rsid w:val="004630AB"/>
    <w:rsid w:val="004712F9"/>
    <w:rsid w:val="00482909"/>
    <w:rsid w:val="00491059"/>
    <w:rsid w:val="00492BF1"/>
    <w:rsid w:val="00493BCE"/>
    <w:rsid w:val="004952F9"/>
    <w:rsid w:val="004B4C32"/>
    <w:rsid w:val="004D57A2"/>
    <w:rsid w:val="004D59AF"/>
    <w:rsid w:val="004E7C78"/>
    <w:rsid w:val="00512412"/>
    <w:rsid w:val="00523C2D"/>
    <w:rsid w:val="00531F82"/>
    <w:rsid w:val="00535ECE"/>
    <w:rsid w:val="00547183"/>
    <w:rsid w:val="00557C38"/>
    <w:rsid w:val="0056054C"/>
    <w:rsid w:val="005A2BD6"/>
    <w:rsid w:val="005B0B4C"/>
    <w:rsid w:val="005B1D94"/>
    <w:rsid w:val="005B7C30"/>
    <w:rsid w:val="005C1013"/>
    <w:rsid w:val="005D4CD7"/>
    <w:rsid w:val="005F5ABE"/>
    <w:rsid w:val="00647EB2"/>
    <w:rsid w:val="00673074"/>
    <w:rsid w:val="006A0D2F"/>
    <w:rsid w:val="006B5ECE"/>
    <w:rsid w:val="006B6267"/>
    <w:rsid w:val="006C1052"/>
    <w:rsid w:val="006C66DE"/>
    <w:rsid w:val="006D36F2"/>
    <w:rsid w:val="006D37D8"/>
    <w:rsid w:val="006D6888"/>
    <w:rsid w:val="00714325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47CA1"/>
    <w:rsid w:val="00863730"/>
    <w:rsid w:val="00882563"/>
    <w:rsid w:val="00896E33"/>
    <w:rsid w:val="008C027C"/>
    <w:rsid w:val="008C4F6C"/>
    <w:rsid w:val="008C54D0"/>
    <w:rsid w:val="008C59BA"/>
    <w:rsid w:val="008D5BD1"/>
    <w:rsid w:val="008E525C"/>
    <w:rsid w:val="008E5F44"/>
    <w:rsid w:val="008F0F82"/>
    <w:rsid w:val="00902C9B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D3CB3"/>
    <w:rsid w:val="009E31FD"/>
    <w:rsid w:val="009E4749"/>
    <w:rsid w:val="009E71D3"/>
    <w:rsid w:val="009F028C"/>
    <w:rsid w:val="009F3EC8"/>
    <w:rsid w:val="00A06691"/>
    <w:rsid w:val="00A11069"/>
    <w:rsid w:val="00A12C16"/>
    <w:rsid w:val="00A2037C"/>
    <w:rsid w:val="00A6738D"/>
    <w:rsid w:val="00A8452F"/>
    <w:rsid w:val="00A95536"/>
    <w:rsid w:val="00AB1F2A"/>
    <w:rsid w:val="00AD5BA1"/>
    <w:rsid w:val="00AE1A89"/>
    <w:rsid w:val="00AE4421"/>
    <w:rsid w:val="00AF7299"/>
    <w:rsid w:val="00AF788F"/>
    <w:rsid w:val="00AF790D"/>
    <w:rsid w:val="00B26345"/>
    <w:rsid w:val="00B307B3"/>
    <w:rsid w:val="00B51266"/>
    <w:rsid w:val="00B614E7"/>
    <w:rsid w:val="00B8500C"/>
    <w:rsid w:val="00BA1CA5"/>
    <w:rsid w:val="00BC38F6"/>
    <w:rsid w:val="00BC7F9D"/>
    <w:rsid w:val="00BF605B"/>
    <w:rsid w:val="00C033C1"/>
    <w:rsid w:val="00C12C0B"/>
    <w:rsid w:val="00C556C9"/>
    <w:rsid w:val="00C902B0"/>
    <w:rsid w:val="00C92568"/>
    <w:rsid w:val="00CA2CD6"/>
    <w:rsid w:val="00CB3106"/>
    <w:rsid w:val="00CB4DF0"/>
    <w:rsid w:val="00CB7FA5"/>
    <w:rsid w:val="00CC4AAE"/>
    <w:rsid w:val="00CD3675"/>
    <w:rsid w:val="00CD579B"/>
    <w:rsid w:val="00D022DF"/>
    <w:rsid w:val="00D03D1D"/>
    <w:rsid w:val="00D13A1B"/>
    <w:rsid w:val="00D147A9"/>
    <w:rsid w:val="00D2644E"/>
    <w:rsid w:val="00D26580"/>
    <w:rsid w:val="00D4300C"/>
    <w:rsid w:val="00D5459D"/>
    <w:rsid w:val="00D660EC"/>
    <w:rsid w:val="00D675F4"/>
    <w:rsid w:val="00D82ADF"/>
    <w:rsid w:val="00D90B36"/>
    <w:rsid w:val="00D93D11"/>
    <w:rsid w:val="00DA3D45"/>
    <w:rsid w:val="00DB1AE1"/>
    <w:rsid w:val="00DE4000"/>
    <w:rsid w:val="00DF07A9"/>
    <w:rsid w:val="00DF563A"/>
    <w:rsid w:val="00E00A5A"/>
    <w:rsid w:val="00E04962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F0508C"/>
    <w:rsid w:val="00F406EC"/>
    <w:rsid w:val="00F51467"/>
    <w:rsid w:val="00F61C92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C35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2E1656"/>
    <w:rPr>
      <w:rFonts w:ascii="Century Gothic" w:hAnsi="Century Gothic" w:eastAsia="Calibri"/>
      <w:szCs w:val="18"/>
    </w:rPr>
  </w:style>
  <w:style w:type="paragraph" w:styleId="1">
    <w:name w:val="heading 1"/>
    <w:basedOn w:val="a"/>
    <w:next w:val="a"/>
    <w:link w:val="10"/>
    <w:qFormat/>
    <w:rsid w:val="003A6367"/>
    <w:pPr>
      <w:spacing w:after="8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0F44BD"/>
    <w:pPr>
      <w:outlineLvl w:val="1"/>
    </w:pPr>
    <w:rPr>
      <w:b w:val="0"/>
      <w:color w:val="404040" w:themeColor="text1" w:themeTint="BF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C556C9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3A6367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  <w:style w:type="paragraph" w:styleId="Heading31" w:customStyle="1">
    <w:name w:val="Heading 31"/>
    <w:basedOn w:val="2"/>
    <w:next w:val="3"/>
    <w:qFormat/>
    <w:rsid w:val="000F44BD"/>
    <w:pPr>
      <w:spacing w:after="60"/>
      <w:ind w:left="720"/>
    </w:pPr>
    <w:rPr>
      <w:caps w:val="0"/>
      <w:color w:val="000000" w:themeColor="text1"/>
      <w:sz w:val="21"/>
      <w:szCs w:val="40"/>
    </w:rPr>
  </w:style>
  <w:style w:type="character" w:styleId="21" w:customStyle="1">
    <w:name w:val="Неразрешенное упоминание2"/>
    <w:basedOn w:val="a0"/>
    <w:uiPriority w:val="99"/>
    <w:semiHidden/>
    <w:unhideWhenUsed/>
    <w:rsid w:val="000F4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03&amp;utm_language=IT&amp;utm_source=integrated+content&amp;utm_campaign=/business-continuity-templates&amp;utm_medium=ic+business+continuity+plan+template+for+healthcare+organizations+37403+word+it&amp;lpa=ic+business+continuity+plan+template+for+healthcare+organizations+3740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8F520-ECE9-4616-8628-F85451FA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IC-Business-Continuity-Plan-Template-for-Healthcare-Organizations_WORD - SR edits.dotx</Template>
  <TotalTime>1</TotalTime>
  <Pages>14</Pages>
  <Words>1435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2020-04-24T22:03:00Z</dcterms:created>
  <dcterms:modified xsi:type="dcterms:W3CDTF">2020-04-24T22:04:00Z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