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5820710E" w14:textId="77777777">
      <w:pPr>
        <w:bidi w:val="false"/>
        <w:rPr>
          <w:b/>
          <w:color w:val="808080" w:themeColor="background1" w:themeShade="80"/>
          <w:sz w:val="36"/>
        </w:rPr>
      </w:pPr>
      <w:r>
        <w:rPr>
          <w:noProof/>
          <w:lang w:val="French"/>
        </w:rPr>
        <w:drawing>
          <wp:anchor distT="0" distB="0" distL="114300" distR="114300" simplePos="0" relativeHeight="251661824" behindDoc="0" locked="0" layoutInCell="1" allowOverlap="1" wp14:editId="6418A7E3" wp14:anchorId="366CE4AF">
            <wp:simplePos x="0" y="0"/>
            <wp:positionH relativeFrom="column">
              <wp:posOffset>4843780</wp:posOffset>
            </wp:positionH>
            <wp:positionV relativeFrom="paragraph">
              <wp:posOffset>-6985</wp:posOffset>
            </wp:positionV>
            <wp:extent cx="1977150" cy="274320"/>
            <wp:effectExtent l="0" t="0" r="444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7150" cy="274320"/>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French"/>
        </w:rPr>
        <w:t>MODÈLE DE PLAN DE CONTINUITÉ DES ACTIVITÉS</w:t>
      </w:r>
    </w:p>
    <w:p w:rsidRPr="00491059" w:rsidR="001962A6" w:rsidP="00D4300C" w:rsidRDefault="002877FD" w14:paraId="6F9E1055" w14:textId="77777777">
      <w:r w:rsidRPr="00491059">
        <w:rPr>
          <w:noProof/>
          <w:lang w:val="French"/>
        </w:rPr>
        <mc:AlternateContent>
          <mc:Choice Requires="wps">
            <w:drawing>
              <wp:anchor distT="0" distB="0" distL="182880" distR="182880" simplePos="0" relativeHeight="251660800" behindDoc="0" locked="0" layoutInCell="1" allowOverlap="1" wp14:editId="17D72C3B" wp14:anchorId="7D8CA65D">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0F6113" w:rsidP="001C7751" w:rsidRDefault="000F6113" w14:paraId="68B0BE8F"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0F6113" w:rsidP="001C7751" w:rsidRDefault="000F6113" w14:paraId="5F8B6D55"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02EE399D"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DU CABINET MÉDICAL</w:t>
                            </w:r>
                          </w:p>
                          <w:p w:rsidRPr="002877FD" w:rsidR="000F6113" w:rsidP="001C7751" w:rsidRDefault="000F6113" w14:paraId="0824E673" w14:textId="77777777">
                            <w:pPr>
                              <w:pStyle w:val="af"/>
                              <w:bidi w:val="false"/>
                              <w:spacing w:before="40" w:after="40"/>
                              <w:rPr>
                                <w:rFonts w:ascii="Century Gothic" w:hAnsi="Century Gothic"/>
                                <w:caps/>
                                <w:color w:val="1F4E79" w:themeColor="accent5" w:themeShade="80"/>
                                <w:sz w:val="40"/>
                                <w:szCs w:val="40"/>
                              </w:rPr>
                            </w:pPr>
                          </w:p>
                          <w:p w:rsidR="000F6113" w:rsidP="001C7751" w:rsidRDefault="000F6113" w14:paraId="0AA975EB"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0F6113" w:rsidP="001C7751" w:rsidRDefault="000F6113" w14:paraId="221D5BF4"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0F6113" w:rsidP="001C7751" w:rsidRDefault="000F6113" w14:paraId="5B5D74F0" w14:textId="77777777">
                            <w:pPr>
                              <w:pStyle w:val="af"/>
                              <w:bidi w:val="false"/>
                              <w:spacing w:before="40" w:after="40"/>
                              <w:rPr>
                                <w:rFonts w:ascii="Century Gothic" w:hAnsi="Century Gothic"/>
                                <w:color w:val="1F4E79" w:themeColor="accent5" w:themeShade="80"/>
                                <w:sz w:val="28"/>
                                <w:szCs w:val="28"/>
                              </w:rPr>
                            </w:pPr>
                          </w:p>
                          <w:p w:rsidR="000F6113" w:rsidP="001C7751" w:rsidRDefault="000F6113" w14:paraId="2B5BF13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0F6113" w:rsidP="001C7751" w:rsidRDefault="000F6113" w14:paraId="014145D1"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402001F2"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0F6113" w:rsidP="001C7751" w:rsidRDefault="000F6113" w14:paraId="26F78266" w14:textId="77777777">
                            <w:pPr>
                              <w:pStyle w:val="af"/>
                              <w:bidi w:val="false"/>
                              <w:spacing w:before="80" w:after="40"/>
                              <w:rPr>
                                <w:rFonts w:ascii="Century Gothic" w:hAnsi="Century Gothic"/>
                                <w:caps/>
                                <w:color w:val="8496B0" w:themeColor="text2" w:themeTint="99"/>
                                <w:sz w:val="28"/>
                                <w:szCs w:val="24"/>
                              </w:rPr>
                            </w:pPr>
                          </w:p>
                          <w:p w:rsidRPr="0037789A" w:rsidR="000F6113" w:rsidP="001C7751" w:rsidRDefault="000F6113" w14:paraId="00524E1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0F6113" w:rsidP="009F028C" w:rsidRDefault="000F6113" w14:paraId="7089687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F6113" w:rsidP="009F028C" w:rsidRDefault="000F6113" w14:paraId="6279A753"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D8CA65D">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0F6113" w:rsidP="001C7751" w:rsidRDefault="000F6113" w14:paraId="68B0BE8F"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0F6113" w:rsidP="001C7751" w:rsidRDefault="000F6113" w14:paraId="5F8B6D55"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02EE399D"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DU CABINET MÉDICAL</w:t>
                      </w:r>
                    </w:p>
                    <w:p w:rsidRPr="002877FD" w:rsidR="000F6113" w:rsidP="001C7751" w:rsidRDefault="000F6113" w14:paraId="0824E673" w14:textId="77777777">
                      <w:pPr>
                        <w:pStyle w:val="af"/>
                        <w:bidi w:val="false"/>
                        <w:spacing w:before="40" w:after="40"/>
                        <w:rPr>
                          <w:rFonts w:ascii="Century Gothic" w:hAnsi="Century Gothic"/>
                          <w:caps/>
                          <w:color w:val="1F4E79" w:themeColor="accent5" w:themeShade="80"/>
                          <w:sz w:val="40"/>
                          <w:szCs w:val="40"/>
                        </w:rPr>
                      </w:pPr>
                    </w:p>
                    <w:p w:rsidR="000F6113" w:rsidP="001C7751" w:rsidRDefault="000F6113" w14:paraId="0AA975EB"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0F6113" w:rsidP="001C7751" w:rsidRDefault="000F6113" w14:paraId="221D5BF4"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0F6113" w:rsidP="001C7751" w:rsidRDefault="000F6113" w14:paraId="5B5D74F0" w14:textId="77777777">
                      <w:pPr>
                        <w:pStyle w:val="af"/>
                        <w:bidi w:val="false"/>
                        <w:spacing w:before="40" w:after="40"/>
                        <w:rPr>
                          <w:rFonts w:ascii="Century Gothic" w:hAnsi="Century Gothic"/>
                          <w:color w:val="1F4E79" w:themeColor="accent5" w:themeShade="80"/>
                          <w:sz w:val="28"/>
                          <w:szCs w:val="28"/>
                        </w:rPr>
                      </w:pPr>
                    </w:p>
                    <w:p w:rsidR="000F6113" w:rsidP="001C7751" w:rsidRDefault="000F6113" w14:paraId="2B5BF13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0F6113" w:rsidP="001C7751" w:rsidRDefault="000F6113" w14:paraId="014145D1" w14:textId="77777777">
                      <w:pPr>
                        <w:pStyle w:val="af"/>
                        <w:bidi w:val="false"/>
                        <w:spacing w:before="40" w:after="40"/>
                        <w:rPr>
                          <w:rFonts w:ascii="Century Gothic" w:hAnsi="Century Gothic"/>
                          <w:caps/>
                          <w:color w:val="1F4E79" w:themeColor="accent5" w:themeShade="80"/>
                          <w:sz w:val="28"/>
                          <w:szCs w:val="28"/>
                        </w:rPr>
                      </w:pPr>
                    </w:p>
                    <w:p w:rsidR="000F6113" w:rsidP="001C7751" w:rsidRDefault="000F6113" w14:paraId="402001F2"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0F6113" w:rsidP="001C7751" w:rsidRDefault="000F6113" w14:paraId="26F78266" w14:textId="77777777">
                      <w:pPr>
                        <w:pStyle w:val="af"/>
                        <w:bidi w:val="false"/>
                        <w:spacing w:before="80" w:after="40"/>
                        <w:rPr>
                          <w:rFonts w:ascii="Century Gothic" w:hAnsi="Century Gothic"/>
                          <w:caps/>
                          <w:color w:val="8496B0" w:themeColor="text2" w:themeTint="99"/>
                          <w:sz w:val="28"/>
                          <w:szCs w:val="24"/>
                        </w:rPr>
                      </w:pPr>
                    </w:p>
                    <w:p w:rsidRPr="0037789A" w:rsidR="000F6113" w:rsidP="001C7751" w:rsidRDefault="000F6113" w14:paraId="00524E1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0F6113" w:rsidP="009F028C" w:rsidRDefault="000F6113" w14:paraId="7089687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F6113" w:rsidP="009F028C" w:rsidRDefault="000F6113" w14:paraId="6279A753"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French"/>
        </w:rPr>
        <w:t xml:space="preserve">POUR LES CABINETS MÉDICAUX</w:t>
      </w:r>
      <w:r w:rsidR="00B26345">
        <w:rPr>
          <w:b/>
          <w:color w:val="808080" w:themeColor="background1" w:themeShade="80"/>
          <w:sz w:val="36"/>
          <w:lang w:val="French"/>
        </w:rPr>
        <w:tab/>
      </w:r>
      <w:r w:rsidR="00B26345">
        <w:rPr>
          <w:b/>
          <w:color w:val="808080" w:themeColor="background1" w:themeShade="80"/>
          <w:sz w:val="36"/>
          <w:lang w:val="French"/>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07E40D1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1DE57C73"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6F4B065A"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2D6DF81"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184941E4"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D717C2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B3CF97"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E2F7FE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8E5F44" w14:paraId="1C4E31A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3F9C7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61445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87744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859EB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27A0BC" w14:textId="77777777">
            <w:pPr>
              <w:pStyle w:val="TableText"/>
              <w:bidi w:val="false"/>
              <w:rPr>
                <w:rFonts w:ascii="Century Gothic" w:hAnsi="Century Gothic"/>
                <w:color w:val="000000" w:themeColor="text1"/>
                <w:sz w:val="16"/>
              </w:rPr>
            </w:pPr>
          </w:p>
        </w:tc>
      </w:tr>
      <w:tr w:rsidRPr="00491059" w:rsidR="001962A6" w:rsidTr="008E5F44" w14:paraId="3068280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D48A7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D1088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40919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81DF4F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4BA0E4" w14:textId="77777777">
            <w:pPr>
              <w:pStyle w:val="TableText"/>
              <w:bidi w:val="false"/>
              <w:rPr>
                <w:rFonts w:ascii="Century Gothic" w:hAnsi="Century Gothic"/>
                <w:color w:val="000000" w:themeColor="text1"/>
                <w:sz w:val="16"/>
              </w:rPr>
            </w:pPr>
          </w:p>
        </w:tc>
      </w:tr>
      <w:tr w:rsidRPr="00491059" w:rsidR="001962A6" w:rsidTr="008E5F44" w14:paraId="774653E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6D4DFF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FA1333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636A41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40E6E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9E73E1B" w14:textId="77777777">
            <w:pPr>
              <w:pStyle w:val="TableText"/>
              <w:bidi w:val="false"/>
              <w:rPr>
                <w:rFonts w:ascii="Century Gothic" w:hAnsi="Century Gothic"/>
                <w:color w:val="000000" w:themeColor="text1"/>
                <w:sz w:val="16"/>
              </w:rPr>
            </w:pPr>
          </w:p>
        </w:tc>
      </w:tr>
      <w:tr w:rsidRPr="00491059" w:rsidR="001962A6" w:rsidTr="008E5F44" w14:paraId="5C5751D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0D59F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4180F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FC957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FDB52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1AFC8C" w14:textId="77777777">
            <w:pPr>
              <w:pStyle w:val="TableText"/>
              <w:bidi w:val="false"/>
              <w:rPr>
                <w:rFonts w:ascii="Century Gothic" w:hAnsi="Century Gothic"/>
                <w:color w:val="000000" w:themeColor="text1"/>
                <w:sz w:val="16"/>
              </w:rPr>
            </w:pPr>
          </w:p>
        </w:tc>
      </w:tr>
      <w:tr w:rsidRPr="00491059" w:rsidR="001962A6" w:rsidTr="008E5F44" w14:paraId="5DE22B0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EC5E4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EABA1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F0EEF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0BB2C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D62F52" w14:textId="77777777">
            <w:pPr>
              <w:pStyle w:val="TableText"/>
              <w:bidi w:val="false"/>
              <w:rPr>
                <w:rFonts w:ascii="Century Gothic" w:hAnsi="Century Gothic"/>
                <w:color w:val="000000" w:themeColor="text1"/>
                <w:sz w:val="16"/>
              </w:rPr>
            </w:pPr>
          </w:p>
        </w:tc>
      </w:tr>
      <w:tr w:rsidRPr="00491059" w:rsidR="001962A6" w:rsidTr="008E5F44" w14:paraId="4B61D60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899043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43313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C4855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3B48F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6A418F" w14:textId="77777777">
            <w:pPr>
              <w:pStyle w:val="TableText"/>
              <w:bidi w:val="false"/>
              <w:rPr>
                <w:rFonts w:ascii="Century Gothic" w:hAnsi="Century Gothic"/>
                <w:color w:val="000000" w:themeColor="text1"/>
                <w:sz w:val="16"/>
              </w:rPr>
            </w:pPr>
          </w:p>
        </w:tc>
      </w:tr>
      <w:tr w:rsidRPr="00491059" w:rsidR="001962A6" w:rsidTr="008E5F44" w14:paraId="02E2DDD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5CBB8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934D5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09C8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74BD02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7DE5BA" w14:textId="77777777">
            <w:pPr>
              <w:pStyle w:val="TableText"/>
              <w:bidi w:val="false"/>
              <w:rPr>
                <w:rFonts w:ascii="Century Gothic" w:hAnsi="Century Gothic"/>
                <w:color w:val="000000" w:themeColor="text1"/>
                <w:sz w:val="16"/>
              </w:rPr>
            </w:pPr>
          </w:p>
        </w:tc>
      </w:tr>
    </w:tbl>
    <w:p w:rsidR="001962A6" w:rsidP="00D4300C" w:rsidRDefault="001962A6" w14:paraId="5464A58B"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3FB536C7"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42FA0B0"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2344C97"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B6B0FBA"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547285C"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5E450CC"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2FC9A38" w14:textId="77777777"/>
        </w:tc>
      </w:tr>
      <w:tr w:rsidRPr="00491059" w:rsidR="00D4300C" w:rsidTr="0036274A" w14:paraId="698F1391"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603415E"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5EF7B27"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F54765D"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64D968A"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9951448"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737FA6D" w14:textId="77777777"/>
        </w:tc>
      </w:tr>
    </w:tbl>
    <w:p w:rsidR="00D4300C" w:rsidP="00D4300C" w:rsidRDefault="00D4300C" w14:paraId="30EE9810" w14:textId="77777777"/>
    <w:p w:rsidR="00E8348B" w:rsidP="009212F2" w:rsidRDefault="00E8348B" w14:paraId="4C4C775A" w14:textId="77777777">
      <w:pPr>
        <w:pStyle w:val="1"/>
        <w:bidi w:val="false"/>
      </w:pPr>
      <w:bookmarkStart w:name="_Toc524518728" w:id="1"/>
      <w:bookmarkStart w:name="_Toc528350747" w:id="2"/>
      <w:bookmarkStart w:name="_Toc528656442" w:id="3"/>
      <w:bookmarkStart w:name="_Toc37616682" w:id="4"/>
      <w:bookmarkStart w:name="_Toc37624750" w:id="5"/>
      <w:bookmarkStart w:name="_Toc37624833" w:id="6"/>
      <w:bookmarkStart w:name="_Toc131584552" w:id="7"/>
      <w:bookmarkStart w:name="_Toc131584626" w:id="8"/>
      <w:bookmarkStart w:name="_Toc131585092" w:id="9"/>
      <w:bookmarkStart w:name="_Toc131585463" w:id="10"/>
      <w:bookmarkStart w:name="_Toc131587766" w:id="11"/>
      <w:bookmarkStart w:name="_Toc131588156" w:id="12"/>
      <w:bookmarkStart w:name="_Toc183409696" w:id="13"/>
      <w:r w:rsidRPr="009212F2">
        <w:rPr>
          <w:lang w:val="French"/>
        </w:rPr>
        <w:t>TABLE DES MATIÈRES</w:t>
      </w:r>
      <w:bookmarkEnd w:id="1"/>
      <w:bookmarkEnd w:id="2"/>
      <w:bookmarkEnd w:id="3"/>
      <w:bookmarkEnd w:id="4"/>
      <w:bookmarkEnd w:id="5"/>
      <w:bookmarkEnd w:id="6"/>
    </w:p>
    <w:p w:rsidRPr="00D5459D" w:rsidR="00D5459D" w:rsidP="00D5459D" w:rsidRDefault="00D5459D" w14:paraId="2C8B93DC" w14:textId="77777777"/>
    <w:sdt>
      <w:sdtPr>
        <w:rPr>
          <w:b w:val="0"/>
          <w:bCs w:val="0"/>
          <w:i/>
          <w:iCs w:val="0"/>
          <w:noProof w:val="0"/>
          <w:sz w:val="18"/>
        </w:rPr>
        <w:id w:val="690190842"/>
        <w:docPartObj>
          <w:docPartGallery w:val="Table of Contents"/>
          <w:docPartUnique/>
        </w:docPartObj>
      </w:sdtPr>
      <w:sdtEndPr>
        <w:rPr>
          <w:i w:val="0"/>
          <w:sz w:val="20"/>
        </w:rPr>
      </w:sdtEndPr>
      <w:sdtContent>
        <w:p w:rsidRPr="00AE4421" w:rsidR="00AE4421" w:rsidP="00AE4421" w:rsidRDefault="00E8348B" w14:paraId="01B42270" w14:textId="77777777">
          <w:pPr>
            <w:pStyle w:val="11"/>
            <w:bidi w:val="false"/>
            <w:rPr>
              <w:rFonts w:eastAsiaTheme="minorEastAsia" w:cstheme="minorBidi"/>
              <w:b w:val="0"/>
              <w:bCs w:val="0"/>
              <w:iCs w:val="0"/>
              <w:szCs w:val="20"/>
            </w:rPr>
          </w:pPr>
          <w:r w:rsidRPr="00AE4421">
            <w:rPr>
              <w:b w:val="0"/>
              <w:i/>
              <w:noProof w:val="0"/>
              <w:szCs w:val="20"/>
              <w:lang w:val="French"/>
            </w:rPr>
            <w:fldChar w:fldCharType="begin"/>
          </w:r>
          <w:r w:rsidRPr="00AE4421">
            <w:rPr>
              <w:b w:val="0"/>
              <w:szCs w:val="20"/>
              <w:lang w:val="French"/>
            </w:rPr>
            <w:instrText xml:space="preserve"> TOC \o "1-3" \h \z \u </w:instrText>
          </w:r>
          <w:r w:rsidRPr="00AE4421">
            <w:rPr>
              <w:b w:val="0"/>
              <w:i/>
              <w:noProof w:val="0"/>
              <w:szCs w:val="20"/>
              <w:lang w:val="French"/>
            </w:rPr>
            <w:fldChar w:fldCharType="separate"/>
          </w:r>
          <w:hyperlink w:history="1" w:anchor="_Toc37624834">
            <w:r w:rsidRPr="00AE4421" w:rsidR="00AE4421">
              <w:rPr>
                <w:rStyle w:val="a8"/>
                <w:b w:val="0"/>
                <w:szCs w:val="20"/>
                <w:lang w:val="French"/>
              </w:rPr>
              <w:t>1.</w:t>
            </w:r>
            <w:r w:rsidRPr="00AE4421" w:rsidR="00AE4421">
              <w:rPr>
                <w:rFonts w:eastAsiaTheme="minorEastAsia" w:cstheme="minorBidi"/>
                <w:b w:val="0"/>
                <w:szCs w:val="20"/>
                <w:lang w:val="French"/>
              </w:rPr>
              <w:tab/>
            </w:r>
            <w:r w:rsidRPr="00AE4421" w:rsidR="00AE4421">
              <w:rPr>
                <w:rStyle w:val="a8"/>
                <w:b w:val="0"/>
                <w:szCs w:val="20"/>
                <w:lang w:val="French"/>
              </w:rPr>
              <w:t>STRATÉGIES DE RISQUE</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_Toc37624834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7699C90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5">
            <w:r w:rsidRPr="00AE4421" w:rsidR="00AE4421">
              <w:rPr>
                <w:rStyle w:val="a8"/>
                <w:b w:val="0"/>
                <w:noProof/>
                <w:sz w:val="20"/>
                <w:szCs w:val="20"/>
                <w:lang w:val="French"/>
              </w:rPr>
              <w:t>A.RISQUE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CLINIQUE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_Toc37624835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04C2D19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6">
            <w:r w:rsidRPr="00AE4421" w:rsidR="00AE4421">
              <w:rPr>
                <w:rStyle w:val="a8"/>
                <w:b w:val="0"/>
                <w:noProof/>
                <w:sz w:val="20"/>
                <w:szCs w:val="20"/>
                <w:lang w:val="French"/>
              </w:rPr>
              <w:t>i.DOMAINES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_Toc37624836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40EE69F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7">
            <w:r w:rsidRPr="00AE4421" w:rsidR="00AE4421">
              <w:rPr>
                <w:rStyle w:val="a8"/>
                <w:b w:val="0"/>
                <w:noProof/>
                <w:sz w:val="20"/>
                <w:szCs w:val="20"/>
                <w:lang w:val="French"/>
              </w:rPr>
              <w:t xml:space="preserve">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STRATÉGIES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1564DF3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8">
            <w:r w:rsidRPr="00AE4421" w:rsidR="00AE4421">
              <w:rPr>
                <w:rStyle w:val="a8"/>
                <w:b w:val="0"/>
                <w:noProof/>
                <w:sz w:val="20"/>
                <w:szCs w:val="20"/>
                <w:lang w:val="French"/>
              </w:rPr>
              <w:t xml:space="preserve">B.RISQUES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LIÉS AUX OPÉRATIONS ET AUX FINANCES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59D4CFD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39">
            <w:r w:rsidRPr="00AE4421" w:rsidR="00AE4421">
              <w:rPr>
                <w:rStyle w:val="a8"/>
                <w:b w:val="0"/>
                <w:noProof/>
                <w:sz w:val="20"/>
                <w:szCs w:val="20"/>
                <w:lang w:val="French"/>
              </w:rPr>
              <w:t>i.DOMAINES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_Toc37624839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5436838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0">
            <w:r w:rsidRPr="00AE4421" w:rsidR="00AE4421">
              <w:rPr>
                <w:rStyle w:val="a8"/>
                <w:b w:val="0"/>
                <w:noProof/>
                <w:sz w:val="20"/>
                <w:szCs w:val="20"/>
                <w:lang w:val="French"/>
              </w:rPr>
              <w:t xml:space="preserve">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STRATÉGIES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_Toc37624840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4A5FFD9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1">
            <w:r w:rsidRPr="00AE4421" w:rsidR="00AE4421">
              <w:rPr>
                <w:rStyle w:val="a8"/>
                <w:b w:val="0"/>
                <w:noProof/>
                <w:sz w:val="20"/>
                <w:szCs w:val="20"/>
                <w:lang w:val="French"/>
              </w:rPr>
              <w:t>RISQUE INFORMATIQUE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5F90BB9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2">
            <w:r w:rsidRPr="00AE4421" w:rsidR="00AE4421">
              <w:rPr>
                <w:rStyle w:val="a8"/>
                <w:b w:val="0"/>
                <w:noProof/>
                <w:sz w:val="20"/>
                <w:szCs w:val="20"/>
                <w:lang w:val="French"/>
              </w:rPr>
              <w:t>i.DOMAINES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4E793DA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3">
            <w:r w:rsidRPr="00AE4421" w:rsidR="00AE4421">
              <w:rPr>
                <w:rStyle w:val="a8"/>
                <w:b w:val="0"/>
                <w:noProof/>
                <w:sz w:val="20"/>
                <w:szCs w:val="20"/>
                <w:lang w:val="French"/>
              </w:rPr>
              <w:t xml:space="preserve">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STRATÉGIES DE PRÉVENTION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_Toc37624843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1C3E6F62" w14:textId="77777777">
          <w:pPr>
            <w:pStyle w:val="11"/>
            <w:bidi w:val="false"/>
            <w:rPr>
              <w:rFonts w:eastAsiaTheme="minorEastAsia" w:cstheme="minorBidi"/>
              <w:b w:val="0"/>
              <w:bCs w:val="0"/>
              <w:iCs w:val="0"/>
              <w:szCs w:val="20"/>
            </w:rPr>
          </w:pPr>
          <w:hyperlink w:history="1" w:anchor="_Toc37624844">
            <w:r w:rsidRPr="00AE4421" w:rsidR="00AE4421">
              <w:rPr>
                <w:rStyle w:val="a8"/>
                <w:b w:val="0"/>
                <w:szCs w:val="20"/>
                <w:lang w:val="French"/>
              </w:rPr>
              <w:t>2.PRIORITÉS</w:t>
            </w:r>
            <w:r w:rsidRPr="00AE4421" w:rsidR="00AE4421">
              <w:rPr>
                <w:rFonts w:eastAsiaTheme="minorEastAsia" w:cstheme="minorBidi"/>
                <w:b w:val="0"/>
                <w:szCs w:val="20"/>
                <w:lang w:val="French"/>
              </w:rPr>
              <w:tab/>
            </w:r>
            <w:r w:rsidRPr="00AE4421" w:rsidR="00AE4421">
              <w:rPr>
                <w:rStyle w:val="a8"/>
                <w:b w:val="0"/>
                <w:szCs w:val="20"/>
                <w:lang w:val="French"/>
              </w:rPr>
              <w:t xml:space="preserve"> DE REPRISE DES FONCTIONS OPÉRATIONNELLES</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_Toc37624844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2243BBED" w14:textId="77777777">
          <w:pPr>
            <w:pStyle w:val="11"/>
            <w:bidi w:val="false"/>
            <w:rPr>
              <w:rFonts w:eastAsiaTheme="minorEastAsia" w:cstheme="minorBidi"/>
              <w:b w:val="0"/>
              <w:bCs w:val="0"/>
              <w:iCs w:val="0"/>
              <w:szCs w:val="20"/>
            </w:rPr>
          </w:pPr>
          <w:hyperlink w:history="1" w:anchor="_Toc37624845">
            <w:r w:rsidRPr="00AE4421" w:rsidR="00AE4421">
              <w:rPr>
                <w:rStyle w:val="a8"/>
                <w:b w:val="0"/>
                <w:szCs w:val="20"/>
                <w:lang w:val="French"/>
              </w:rPr>
              <w:t>3.STRATÉGIE</w:t>
            </w:r>
            <w:r w:rsidRPr="00AE4421" w:rsidR="00AE4421">
              <w:rPr>
                <w:rFonts w:eastAsiaTheme="minorEastAsia" w:cstheme="minorBidi"/>
                <w:b w:val="0"/>
                <w:szCs w:val="20"/>
                <w:lang w:val="French"/>
              </w:rPr>
              <w:tab/>
            </w:r>
            <w:r w:rsidRPr="00AE4421" w:rsidR="00AE4421">
              <w:rPr>
                <w:rStyle w:val="a8"/>
                <w:b w:val="0"/>
                <w:szCs w:val="20"/>
                <w:lang w:val="French"/>
              </w:rPr>
              <w:t xml:space="preserve"> DE RELOCALISATION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_Toc37624845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1B8D24DA" w14:textId="77777777">
          <w:pPr>
            <w:pStyle w:val="11"/>
            <w:bidi w:val="false"/>
            <w:rPr>
              <w:rFonts w:eastAsiaTheme="minorEastAsia" w:cstheme="minorBidi"/>
              <w:b w:val="0"/>
              <w:bCs w:val="0"/>
              <w:iCs w:val="0"/>
              <w:szCs w:val="20"/>
            </w:rPr>
          </w:pPr>
          <w:hyperlink w:history="1" w:anchor="_Toc37624846">
            <w:r w:rsidRPr="00AE4421" w:rsidR="00AE4421">
              <w:rPr>
                <w:rStyle w:val="a8"/>
                <w:b w:val="0"/>
                <w:szCs w:val="20"/>
                <w:lang w:val="French"/>
              </w:rPr>
              <w:t>4.AUTRE</w:t>
            </w:r>
            <w:r w:rsidRPr="00AE4421" w:rsidR="00AE4421">
              <w:rPr>
                <w:rFonts w:eastAsiaTheme="minorEastAsia" w:cstheme="minorBidi"/>
                <w:b w:val="0"/>
                <w:szCs w:val="20"/>
                <w:lang w:val="French"/>
              </w:rPr>
              <w:tab/>
            </w:r>
            <w:r w:rsidRPr="00AE4421" w:rsidR="00AE4421">
              <w:rPr>
                <w:rStyle w:val="a8"/>
                <w:b w:val="0"/>
                <w:szCs w:val="20"/>
                <w:lang w:val="French"/>
              </w:rPr>
              <w:t xml:space="preserve"> SITE D'AFFAIRES</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_Toc37624846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10CB8A0D" w14:textId="77777777">
          <w:pPr>
            <w:pStyle w:val="11"/>
            <w:bidi w:val="false"/>
            <w:rPr>
              <w:rFonts w:eastAsiaTheme="minorEastAsia" w:cstheme="minorBidi"/>
              <w:b w:val="0"/>
              <w:bCs w:val="0"/>
              <w:iCs w:val="0"/>
              <w:szCs w:val="20"/>
            </w:rPr>
          </w:pPr>
          <w:hyperlink w:history="1" w:anchor="_Toc37624847">
            <w:r w:rsidRPr="00AE4421" w:rsidR="00AE4421">
              <w:rPr>
                <w:rStyle w:val="a8"/>
                <w:b w:val="0"/>
                <w:szCs w:val="20"/>
                <w:lang w:val="French"/>
              </w:rPr>
              <w:t>5.PLAN</w:t>
            </w:r>
            <w:r w:rsidRPr="00AE4421" w:rsidR="00AE4421">
              <w:rPr>
                <w:rFonts w:eastAsiaTheme="minorEastAsia" w:cstheme="minorBidi"/>
                <w:b w:val="0"/>
                <w:szCs w:val="20"/>
                <w:lang w:val="French"/>
              </w:rPr>
              <w:tab/>
            </w:r>
            <w:r w:rsidRPr="00AE4421" w:rsidR="00AE4421">
              <w:rPr>
                <w:rStyle w:val="a8"/>
                <w:b w:val="0"/>
                <w:szCs w:val="20"/>
                <w:lang w:val="French"/>
              </w:rPr>
              <w:t xml:space="preserve"> DE RELANCE</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_Toc37624847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6B7BD9CE" w14:textId="77777777">
          <w:pPr>
            <w:pStyle w:val="11"/>
            <w:bidi w:val="false"/>
            <w:rPr>
              <w:rFonts w:eastAsiaTheme="minorEastAsia" w:cstheme="minorBidi"/>
              <w:b w:val="0"/>
              <w:bCs w:val="0"/>
              <w:iCs w:val="0"/>
              <w:szCs w:val="20"/>
            </w:rPr>
          </w:pPr>
          <w:hyperlink w:history="1" w:anchor="_Toc37624848">
            <w:r w:rsidRPr="00AE4421" w:rsidR="00AE4421">
              <w:rPr>
                <w:rStyle w:val="a8"/>
                <w:b w:val="0"/>
                <w:szCs w:val="20"/>
                <w:lang w:val="French"/>
              </w:rPr>
              <w:t>6.PHASES</w:t>
            </w:r>
            <w:r w:rsidRPr="00AE4421" w:rsidR="00AE4421">
              <w:rPr>
                <w:rFonts w:eastAsiaTheme="minorEastAsia" w:cstheme="minorBidi"/>
                <w:b w:val="0"/>
                <w:szCs w:val="20"/>
                <w:lang w:val="French"/>
              </w:rPr>
              <w:tab/>
            </w:r>
            <w:r w:rsidRPr="00AE4421" w:rsidR="00AE4421">
              <w:rPr>
                <w:rStyle w:val="a8"/>
                <w:b w:val="0"/>
                <w:szCs w:val="20"/>
                <w:lang w:val="French"/>
              </w:rPr>
              <w:t xml:space="preserve"> DE RÉCUPÉRATION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_Toc37624848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095F9FD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49">
            <w:r w:rsidRPr="00AE4421" w:rsidR="00AE4421">
              <w:rPr>
                <w:rStyle w:val="a8"/>
                <w:b w:val="0"/>
                <w:noProof/>
                <w:sz w:val="20"/>
                <w:szCs w:val="20"/>
                <w:lang w:val="French"/>
              </w:rPr>
              <w:t>A.CATASTROPHE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_Toc37624849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3482984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0">
            <w:r w:rsidRPr="00AE4421" w:rsidR="00AE4421">
              <w:rPr>
                <w:rStyle w:val="a8"/>
                <w:b w:val="0"/>
                <w:noProof/>
                <w:sz w:val="20"/>
                <w:szCs w:val="20"/>
                <w:lang w:val="French"/>
              </w:rPr>
              <w:t>B.PLANIFIER</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L'ACTIVATION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_Toc37624850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11197C1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1">
            <w:r w:rsidRPr="00AE4421" w:rsidR="00AE4421">
              <w:rPr>
                <w:rStyle w:val="a8"/>
                <w:b w:val="0"/>
                <w:noProof/>
                <w:sz w:val="20"/>
                <w:szCs w:val="20"/>
                <w:lang w:val="French"/>
              </w:rPr>
              <w:t>C.EXPLOITATION</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DU SITE ALTERNATIF</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19BB62F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2">
            <w:r w:rsidRPr="00AE4421" w:rsidR="00AE4421">
              <w:rPr>
                <w:rStyle w:val="a8"/>
                <w:b w:val="0"/>
                <w:noProof/>
                <w:sz w:val="20"/>
                <w:szCs w:val="20"/>
                <w:lang w:val="French"/>
              </w:rPr>
              <w:t>D.TRANSITION</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VERS LE SITE PRINCIPAL</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44CF7B70" w14:textId="77777777">
          <w:pPr>
            <w:pStyle w:val="11"/>
            <w:bidi w:val="false"/>
            <w:rPr>
              <w:rFonts w:eastAsiaTheme="minorEastAsia" w:cstheme="minorBidi"/>
              <w:b w:val="0"/>
              <w:bCs w:val="0"/>
              <w:iCs w:val="0"/>
              <w:szCs w:val="20"/>
            </w:rPr>
          </w:pPr>
          <w:hyperlink w:history="1" w:anchor="_Toc37624853">
            <w:r w:rsidRPr="00AE4421" w:rsidR="00AE4421">
              <w:rPr>
                <w:rStyle w:val="a8"/>
                <w:b w:val="0"/>
                <w:szCs w:val="20"/>
                <w:lang w:val="French"/>
              </w:rPr>
              <w:t>7.SAUVEGARDE</w:t>
            </w:r>
            <w:r w:rsidRPr="00AE4421" w:rsidR="00AE4421">
              <w:rPr>
                <w:rFonts w:eastAsiaTheme="minorEastAsia" w:cstheme="minorBidi"/>
                <w:b w:val="0"/>
                <w:szCs w:val="20"/>
                <w:lang w:val="French"/>
              </w:rPr>
              <w:tab/>
            </w:r>
            <w:r w:rsidRPr="00AE4421" w:rsidR="00AE4421">
              <w:rPr>
                <w:rStyle w:val="a8"/>
                <w:b w:val="0"/>
                <w:szCs w:val="20"/>
                <w:lang w:val="French"/>
              </w:rPr>
              <w:t xml:space="preserve"> DES ENREGISTREMENTS</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_Toc37624853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66BF40E4" w14:textId="77777777">
          <w:pPr>
            <w:pStyle w:val="11"/>
            <w:bidi w:val="false"/>
            <w:rPr>
              <w:rFonts w:eastAsiaTheme="minorEastAsia" w:cstheme="minorBidi"/>
              <w:b w:val="0"/>
              <w:bCs w:val="0"/>
              <w:iCs w:val="0"/>
              <w:szCs w:val="20"/>
            </w:rPr>
          </w:pPr>
          <w:hyperlink w:history="1" w:anchor="_Toc37624854">
            <w:r w:rsidRPr="00AE4421" w:rsidR="00AE4421">
              <w:rPr>
                <w:rStyle w:val="a8"/>
                <w:b w:val="0"/>
                <w:szCs w:val="20"/>
                <w:lang w:val="French"/>
              </w:rPr>
              <w:t>8.PLAN</w:t>
            </w:r>
            <w:r w:rsidRPr="00AE4421" w:rsidR="00AE4421">
              <w:rPr>
                <w:rFonts w:eastAsiaTheme="minorEastAsia" w:cstheme="minorBidi"/>
                <w:b w:val="0"/>
                <w:szCs w:val="20"/>
                <w:lang w:val="French"/>
              </w:rPr>
              <w:tab/>
            </w:r>
            <w:r w:rsidRPr="00AE4421" w:rsidR="00AE4421">
              <w:rPr>
                <w:rStyle w:val="a8"/>
                <w:b w:val="0"/>
                <w:szCs w:val="20"/>
                <w:lang w:val="French"/>
              </w:rPr>
              <w:t xml:space="preserve"> DE RESTAURATION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_Toc37624854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5229566D" w14:textId="77777777">
          <w:pPr>
            <w:pStyle w:val="11"/>
            <w:bidi w:val="false"/>
            <w:rPr>
              <w:rFonts w:eastAsiaTheme="minorEastAsia" w:cstheme="minorBidi"/>
              <w:b w:val="0"/>
              <w:bCs w:val="0"/>
              <w:iCs w:val="0"/>
              <w:szCs w:val="20"/>
            </w:rPr>
          </w:pPr>
          <w:hyperlink w:history="1" w:anchor="_Toc37624855">
            <w:r w:rsidRPr="00AE4421" w:rsidR="00AE4421">
              <w:rPr>
                <w:rStyle w:val="a8"/>
                <w:b w:val="0"/>
                <w:szCs w:val="20"/>
                <w:lang w:val="French"/>
              </w:rPr>
              <w:t>9.ÉQUIPES</w:t>
            </w:r>
            <w:r w:rsidRPr="00AE4421" w:rsidR="00AE4421">
              <w:rPr>
                <w:rFonts w:eastAsiaTheme="minorEastAsia" w:cstheme="minorBidi"/>
                <w:b w:val="0"/>
                <w:szCs w:val="20"/>
                <w:lang w:val="French"/>
              </w:rPr>
              <w:tab/>
            </w:r>
            <w:r w:rsidR="00484106">
              <w:rPr>
                <w:rStyle w:val="a8"/>
                <w:b w:val="0"/>
                <w:szCs w:val="20"/>
                <w:lang w:val="French"/>
              </w:rPr>
              <w:t xml:space="preserve"> DE RÉCUPÉRATION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_Toc37624855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16E5672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6">
            <w:r w:rsidRPr="00AE4421" w:rsidR="00AE4421">
              <w:rPr>
                <w:rStyle w:val="a8"/>
                <w:b w:val="0"/>
                <w:noProof/>
                <w:sz w:val="20"/>
                <w:szCs w:val="20"/>
                <w:lang w:val="French"/>
              </w:rPr>
              <w:t>A.RÔLES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D'ÉQUIPE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_Toc37624856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79B2BE38"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7">
            <w:r w:rsidRPr="00AE4421" w:rsidR="00AE4421">
              <w:rPr>
                <w:rStyle w:val="a8"/>
                <w:b w:val="0"/>
                <w:noProof/>
                <w:sz w:val="20"/>
                <w:szCs w:val="20"/>
                <w:lang w:val="French"/>
              </w:rPr>
              <w:t>B.CONTACTS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L'ÉQUIPE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59386AF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8">
            <w:r w:rsidRPr="00AE4421" w:rsidR="00AE4421">
              <w:rPr>
                <w:rStyle w:val="a8"/>
                <w:b w:val="0"/>
                <w:noProof/>
                <w:sz w:val="20"/>
                <w:szCs w:val="20"/>
                <w:lang w:val="French"/>
              </w:rPr>
              <w:t>C.RESPONSABILITÉS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L'ÉQUIPE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646D8DD4"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59">
            <w:r w:rsidRPr="00AE4421" w:rsidR="00AE4421">
              <w:rPr>
                <w:rStyle w:val="a8"/>
                <w:b w:val="0"/>
                <w:noProof/>
                <w:sz w:val="20"/>
                <w:szCs w:val="20"/>
                <w:lang w:val="French"/>
              </w:rPr>
              <w:t>D.ÉQUIPES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MINISTÉRIELLES DE RÉTABLISSEMENT</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_Toc37624859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59E6EC02" w14:textId="77777777">
          <w:pPr>
            <w:pStyle w:val="11"/>
            <w:bidi w:val="false"/>
            <w:rPr>
              <w:rFonts w:eastAsiaTheme="minorEastAsia" w:cstheme="minorBidi"/>
              <w:b w:val="0"/>
              <w:bCs w:val="0"/>
              <w:iCs w:val="0"/>
              <w:szCs w:val="20"/>
            </w:rPr>
          </w:pPr>
          <w:hyperlink w:history="1" w:anchor="_Toc37624860">
            <w:r w:rsidRPr="00AE4421" w:rsidR="00AE4421">
              <w:rPr>
                <w:rStyle w:val="a8"/>
                <w:b w:val="0"/>
                <w:szCs w:val="20"/>
                <w:lang w:val="French"/>
              </w:rPr>
              <w:t>10.PROCÉDURES</w:t>
            </w:r>
            <w:r w:rsidRPr="00AE4421" w:rsidR="00AE4421">
              <w:rPr>
                <w:rFonts w:eastAsiaTheme="minorEastAsia" w:cstheme="minorBidi"/>
                <w:b w:val="0"/>
                <w:szCs w:val="20"/>
                <w:lang w:val="French"/>
              </w:rPr>
              <w:tab/>
            </w:r>
            <w:r w:rsidRPr="00AE4421" w:rsidR="00AE4421">
              <w:rPr>
                <w:rStyle w:val="a8"/>
                <w:b w:val="0"/>
                <w:szCs w:val="20"/>
                <w:lang w:val="French"/>
              </w:rPr>
              <w:t xml:space="preserve"> DE RÉCUPÉRATION</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_Toc37624860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0AF8FB7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1">
            <w:r w:rsidRPr="00AE4421" w:rsidR="00AE4421">
              <w:rPr>
                <w:rStyle w:val="a8"/>
                <w:b w:val="0"/>
                <w:noProof/>
                <w:sz w:val="20"/>
                <w:szCs w:val="20"/>
                <w:lang w:val="French"/>
              </w:rPr>
              <w:t>A.PROCÉDURE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RÉCUPÉRATION POTENTIELLE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0CD2FB6A"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2">
            <w:r w:rsidRPr="00AE4421" w:rsidR="00AE4421">
              <w:rPr>
                <w:rStyle w:val="a8"/>
                <w:b w:val="0"/>
                <w:noProof/>
                <w:sz w:val="20"/>
                <w:szCs w:val="20"/>
                <w:lang w:val="French"/>
              </w:rPr>
              <w:t>i.Catastrophe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1503D16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3">
            <w:r w:rsidRPr="00AE4421" w:rsidR="00AE4421">
              <w:rPr>
                <w:rStyle w:val="a8"/>
                <w:b w:val="0"/>
                <w:noProof/>
                <w:sz w:val="20"/>
                <w:szCs w:val="20"/>
                <w:lang w:val="French"/>
              </w:rPr>
              <w:t xml:space="preserve">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Notification de la direction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_Toc37624863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4E85F3C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4">
            <w:r w:rsidRPr="00AE4421" w:rsidR="00AE4421">
              <w:rPr>
                <w:rStyle w:val="a8"/>
                <w:b w:val="0"/>
                <w:noProof/>
                <w:sz w:val="20"/>
                <w:szCs w:val="20"/>
                <w:lang w:val="French"/>
              </w:rPr>
              <w:t xml:space="preserve">Iii.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Évaluation préliminaire des dommages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_Toc37624864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03E4EC9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5">
            <w:r w:rsidRPr="00AE4421" w:rsidR="00AE4421">
              <w:rPr>
                <w:rStyle w:val="a8"/>
                <w:b w:val="0"/>
                <w:noProof/>
                <w:sz w:val="20"/>
                <w:szCs w:val="20"/>
                <w:lang w:val="French"/>
              </w:rPr>
              <w:t xml:space="preserve">Iv.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Déclaration de catastrophe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_Toc37624865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0054F62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6">
            <w:r w:rsidRPr="00AE4421" w:rsidR="00AE4421">
              <w:rPr>
                <w:rStyle w:val="a8"/>
                <w:b w:val="0"/>
                <w:noProof/>
                <w:sz w:val="20"/>
                <w:szCs w:val="20"/>
                <w:lang w:val="French"/>
              </w:rPr>
              <w:t>v.Planifier</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l'activation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_Toc37624866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56752BA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67">
            <w:r w:rsidRPr="00AE4421" w:rsidR="00AE4421">
              <w:rPr>
                <w:rStyle w:val="a8"/>
                <w:b w:val="0"/>
                <w:noProof/>
                <w:sz w:val="20"/>
                <w:szCs w:val="20"/>
                <w:lang w:val="French"/>
              </w:rPr>
              <w:t xml:space="preserve">Vi.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Déménagement vers un autre site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6819C4C5"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8">
            <w:r w:rsidRPr="00AE4421" w:rsidR="00AE4421">
              <w:rPr>
                <w:rStyle w:val="a8"/>
                <w:b w:val="0"/>
                <w:noProof/>
                <w:sz w:val="20"/>
                <w:szCs w:val="20"/>
                <w:lang w:val="French"/>
              </w:rPr>
              <w:t xml:space="preserve">Vii.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Mise en œuvre de la procédure temporaire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3F9EACE2"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69">
            <w:r w:rsidRPr="00AE4421" w:rsidR="00AE4421">
              <w:rPr>
                <w:rStyle w:val="a8"/>
                <w:b w:val="0"/>
                <w:noProof/>
                <w:sz w:val="20"/>
                <w:szCs w:val="20"/>
                <w:lang w:val="French"/>
              </w:rPr>
              <w:t xml:space="preserve">Viii.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Établissement de la communication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_Toc37624869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455B227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0">
            <w:r w:rsidRPr="00AE4421" w:rsidR="00AE4421">
              <w:rPr>
                <w:rStyle w:val="a8"/>
                <w:b w:val="0"/>
                <w:noProof/>
                <w:sz w:val="20"/>
                <w:szCs w:val="20"/>
                <w:lang w:val="French"/>
              </w:rPr>
              <w:t xml:space="preserve">Ix.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Restaurer le processus de données et la communication avec l'emplacement de sauvegarde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_Toc37624870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5446B45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1">
            <w:r w:rsidRPr="00AE4421" w:rsidR="00AE4421">
              <w:rPr>
                <w:rStyle w:val="a8"/>
                <w:b w:val="0"/>
                <w:noProof/>
                <w:sz w:val="20"/>
                <w:szCs w:val="20"/>
                <w:lang w:val="French"/>
              </w:rPr>
              <w:t>x.Commencer</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les opérations de site alternatif</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3781E19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2">
            <w:r w:rsidRPr="00AE4421" w:rsidR="00AE4421">
              <w:rPr>
                <w:rStyle w:val="a8"/>
                <w:b w:val="0"/>
                <w:noProof/>
                <w:sz w:val="20"/>
                <w:szCs w:val="20"/>
                <w:lang w:val="French"/>
              </w:rPr>
              <w:t xml:space="preserve">Xi.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Gérer le travail</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0CB78811"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3">
            <w:r w:rsidRPr="00AE4421" w:rsidR="00AE4421">
              <w:rPr>
                <w:rStyle w:val="a8"/>
                <w:b w:val="0"/>
                <w:noProof/>
                <w:sz w:val="20"/>
                <w:szCs w:val="20"/>
                <w:lang w:val="French"/>
              </w:rPr>
              <w:t>Xii.</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Retour aux opérations principales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_Toc37624873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77EBA879"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4">
            <w:r w:rsidRPr="00AE4421" w:rsidR="00AE4421">
              <w:rPr>
                <w:rStyle w:val="a8"/>
                <w:b w:val="0"/>
                <w:noProof/>
                <w:sz w:val="20"/>
                <w:szCs w:val="20"/>
                <w:lang w:val="French"/>
              </w:rPr>
              <w:t xml:space="preserve">Xiii.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Procédures de fin de site alternatif</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_Toc37624874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26AB21EB"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75">
            <w:r w:rsidRPr="00AE4421" w:rsidR="00AE4421">
              <w:rPr>
                <w:rStyle w:val="a8"/>
                <w:b w:val="0"/>
                <w:noProof/>
                <w:sz w:val="20"/>
                <w:szCs w:val="20"/>
                <w:lang w:val="French"/>
              </w:rPr>
              <w:t xml:space="preserve">Xiv.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Relocaliser les ressources vers le site principal</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_Toc37624875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0E4106DF" w14:textId="77777777">
          <w:pPr>
            <w:pStyle w:val="11"/>
            <w:bidi w:val="false"/>
            <w:rPr>
              <w:rFonts w:eastAsiaTheme="minorEastAsia" w:cstheme="minorBidi"/>
              <w:b w:val="0"/>
              <w:bCs w:val="0"/>
              <w:iCs w:val="0"/>
              <w:szCs w:val="20"/>
            </w:rPr>
          </w:pPr>
          <w:hyperlink w:history="1" w:anchor="_Toc37624876">
            <w:r w:rsidRPr="00AE4421" w:rsidR="00AE4421">
              <w:rPr>
                <w:rStyle w:val="a8"/>
                <w:b w:val="0"/>
                <w:szCs w:val="20"/>
                <w:lang w:val="French"/>
              </w:rPr>
              <w:t>11.ANNEXES</w:t>
            </w:r>
            <w:r w:rsidRPr="00AE4421" w:rsidR="00AE4421">
              <w:rPr>
                <w:rFonts w:eastAsiaTheme="minorEastAsia" w:cstheme="minorBidi"/>
                <w:b w:val="0"/>
                <w:szCs w:val="20"/>
                <w:lang w:val="French"/>
              </w:rPr>
              <w:tab/>
            </w:r>
            <w:r w:rsidRPr="00AE4421" w:rsidR="00AE4421">
              <w:rPr>
                <w:rStyle w:val="a8"/>
                <w:b w:val="0"/>
                <w:szCs w:val="20"/>
                <w:lang w:val="French"/>
              </w:rPr>
              <w:t xml:space="preserve"> </w:t>
            </w:r>
            <w:r w:rsidRPr="00AE4421" w:rsidR="00AE4421">
              <w:rPr>
                <w:b w:val="0"/>
                <w:webHidden/>
                <w:szCs w:val="20"/>
                <w:lang w:val="French"/>
              </w:rPr>
              <w:tab/>
            </w:r>
            <w:r w:rsidRPr="00AE4421" w:rsidR="00AE4421">
              <w:rPr>
                <w:b w:val="0"/>
                <w:webHidden/>
                <w:szCs w:val="20"/>
                <w:lang w:val="French"/>
              </w:rPr>
              <w:fldChar w:fldCharType="begin"/>
            </w:r>
            <w:r w:rsidRPr="00AE4421" w:rsidR="00AE4421">
              <w:rPr>
                <w:b w:val="0"/>
                <w:webHidden/>
                <w:szCs w:val="20"/>
                <w:lang w:val="French"/>
              </w:rPr>
              <w:instrText xml:space="preserve"> PAGEREF _Toc37624876 \h </w:instrText>
            </w:r>
            <w:r w:rsidRPr="00AE4421" w:rsidR="00AE4421">
              <w:rPr>
                <w:b w:val="0"/>
                <w:webHidden/>
                <w:szCs w:val="20"/>
                <w:lang w:val="French"/>
              </w:rPr>
            </w:r>
            <w:r w:rsidRPr="00AE4421" w:rsidR="00AE4421">
              <w:rPr>
                <w:b w:val="0"/>
                <w:webHidden/>
                <w:szCs w:val="20"/>
                <w:lang w:val="French"/>
              </w:rPr>
              <w:fldChar w:fldCharType="separate"/>
            </w:r>
            <w:r w:rsidR="00484106">
              <w:rPr>
                <w:b w:val="0"/>
                <w:webHidden/>
                <w:szCs w:val="20"/>
                <w:lang w:val="French"/>
              </w:rPr>
              <w:t>3</w:t>
            </w:r>
            <w:r w:rsidRPr="00AE4421" w:rsidR="00AE4421">
              <w:rPr>
                <w:b w:val="0"/>
                <w:webHidden/>
                <w:szCs w:val="20"/>
                <w:lang w:val="French"/>
              </w:rPr>
              <w:fldChar w:fldCharType="end"/>
            </w:r>
          </w:hyperlink>
        </w:p>
        <w:p w:rsidRPr="00AE4421" w:rsidR="00AE4421" w:rsidP="00AE4421" w:rsidRDefault="00A10E04" w14:paraId="6FB14BF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7">
            <w:r w:rsidRPr="00AE4421" w:rsidR="00AE4421">
              <w:rPr>
                <w:rStyle w:val="a8"/>
                <w:b w:val="0"/>
                <w:noProof/>
                <w:sz w:val="20"/>
                <w:szCs w:val="20"/>
                <w:lang w:val="French"/>
              </w:rPr>
              <w:t>A.Liste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contacts des employés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7FBC09F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8">
            <w:r w:rsidRPr="00AE4421" w:rsidR="00AE4421">
              <w:rPr>
                <w:rStyle w:val="a8"/>
                <w:b w:val="0"/>
                <w:noProof/>
                <w:sz w:val="20"/>
                <w:szCs w:val="20"/>
                <w:lang w:val="French"/>
              </w:rPr>
              <w:t>B.Priorités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rétablissement</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6BD7FED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79">
            <w:r w:rsidRPr="00AE4421" w:rsidR="00AE4421">
              <w:rPr>
                <w:rStyle w:val="a8"/>
                <w:b w:val="0"/>
                <w:noProof/>
                <w:sz w:val="20"/>
                <w:szCs w:val="20"/>
                <w:lang w:val="French"/>
              </w:rPr>
              <w:t>C.Ressources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du site alternatif</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_Toc37624879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5859109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0">
            <w:r w:rsidRPr="00AE4421" w:rsidR="00AE4421">
              <w:rPr>
                <w:rStyle w:val="a8"/>
                <w:b w:val="0"/>
                <w:noProof/>
                <w:sz w:val="20"/>
                <w:szCs w:val="20"/>
                <w:lang w:val="French"/>
              </w:rPr>
              <w:t>D.Centres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des opérations d'urgence (COU) Emplacements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_Toc37624880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6BDD7200"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1">
            <w:r w:rsidRPr="00AE4421" w:rsidR="00AE4421">
              <w:rPr>
                <w:rStyle w:val="a8"/>
                <w:b w:val="0"/>
                <w:noProof/>
                <w:sz w:val="20"/>
                <w:szCs w:val="20"/>
                <w:lang w:val="French"/>
              </w:rPr>
              <w:t>E.Registres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l'état</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_Toc37624881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civil 3</w:t>
            </w:r>
            <w:r w:rsidRPr="00AE4421" w:rsidR="00AE4421">
              <w:rPr>
                <w:b w:val="0"/>
                <w:noProof/>
                <w:webHidden/>
                <w:sz w:val="20"/>
                <w:szCs w:val="20"/>
                <w:lang w:val="French"/>
              </w:rPr>
              <w:fldChar w:fldCharType="end"/>
            </w:r>
          </w:hyperlink>
        </w:p>
        <w:p w:rsidRPr="00AE4421" w:rsidR="00AE4421" w:rsidP="00AE4421" w:rsidRDefault="00A10E04" w14:paraId="296B565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2">
            <w:r w:rsidRPr="00AE4421" w:rsidR="00AE4421">
              <w:rPr>
                <w:rStyle w:val="a8"/>
                <w:b w:val="0"/>
                <w:noProof/>
                <w:sz w:val="20"/>
                <w:szCs w:val="20"/>
                <w:lang w:val="French"/>
              </w:rPr>
              <w:t>F.Listes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fournisseurs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_Toc37624882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15DC60FD"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24883">
            <w:r w:rsidRPr="00AE4421" w:rsidR="00AE4421">
              <w:rPr>
                <w:rStyle w:val="a8"/>
                <w:b w:val="0"/>
                <w:noProof/>
                <w:sz w:val="20"/>
                <w:szCs w:val="20"/>
                <w:lang w:val="French"/>
              </w:rPr>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Rapports et ressources du système de TI</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_Toc37624883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4281766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4">
            <w:r w:rsidRPr="00AE4421" w:rsidR="00AE4421">
              <w:rPr>
                <w:rStyle w:val="a8"/>
                <w:b w:val="0"/>
                <w:noProof/>
                <w:sz w:val="20"/>
                <w:szCs w:val="20"/>
                <w:lang w:val="French"/>
              </w:rPr>
              <w:t>H.Renseignements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sur le transport sur un autre site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_Toc37624884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7BA8BCA9"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5">
            <w:r w:rsidRPr="00AE4421" w:rsidR="00AE4421">
              <w:rPr>
                <w:rStyle w:val="a8"/>
                <w:b w:val="0"/>
                <w:noProof/>
                <w:sz w:val="20"/>
                <w:szCs w:val="20"/>
                <w:lang w:val="French"/>
              </w:rPr>
              <w:t>I.Évaluations</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de l'impact et des risques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_Toc37624885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135A9EC7"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6">
            <w:r w:rsidRPr="00AE4421" w:rsidR="00AE4421">
              <w:rPr>
                <w:rStyle w:val="a8"/>
                <w:b w:val="0"/>
                <w:noProof/>
                <w:sz w:val="20"/>
                <w:szCs w:val="20"/>
                <w:lang w:val="French"/>
              </w:rPr>
              <w:t>J.Analyse</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 xml:space="preserve"> d'impact sur l'entreprise</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_Toc37624886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1689E3A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7">
            <w:r w:rsidRPr="00AE4421" w:rsidR="00AE4421">
              <w:rPr>
                <w:rStyle w:val="a8"/>
                <w:b w:val="0"/>
                <w:noProof/>
                <w:sz w:val="20"/>
                <w:szCs w:val="20"/>
                <w:lang w:val="French"/>
              </w:rPr>
              <w:t xml:space="preserve"> K.Recovery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Listes de tâches</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_Toc37624887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AE4421" w:rsidR="00AE4421" w:rsidP="00AE4421" w:rsidRDefault="00A10E04" w14:paraId="42F04435"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24888">
            <w:r w:rsidRPr="00AE4421" w:rsidR="00AE4421">
              <w:rPr>
                <w:rStyle w:val="a8"/>
                <w:b w:val="0"/>
                <w:noProof/>
                <w:sz w:val="20"/>
                <w:szCs w:val="20"/>
                <w:lang w:val="French"/>
              </w:rPr>
              <w:t xml:space="preserve"> L.Office </w:t>
            </w:r>
            <w:r w:rsidRPr="00AE4421" w:rsidR="00AE4421">
              <w:rPr>
                <w:rFonts w:eastAsiaTheme="minorEastAsia" w:cstheme="minorBidi"/>
                <w:b w:val="0"/>
                <w:noProof/>
                <w:sz w:val="20"/>
                <w:szCs w:val="20"/>
                <w:lang w:val="French"/>
              </w:rPr>
              <w:tab/>
            </w:r>
            <w:r w:rsidRPr="00AE4421" w:rsidR="00AE4421">
              <w:rPr>
                <w:rStyle w:val="a8"/>
                <w:b w:val="0"/>
                <w:noProof/>
                <w:sz w:val="20"/>
                <w:szCs w:val="20"/>
                <w:lang w:val="French"/>
              </w:rPr>
              <w:t>Plan de récupération</w:t>
            </w:r>
            <w:r w:rsidRPr="00AE4421" w:rsidR="00AE4421">
              <w:rPr>
                <w:b w:val="0"/>
                <w:noProof/>
                <w:webHidden/>
                <w:sz w:val="20"/>
                <w:szCs w:val="20"/>
                <w:lang w:val="French"/>
              </w:rPr>
              <w:tab/>
            </w:r>
            <w:r w:rsidRPr="00AE4421" w:rsidR="00AE4421">
              <w:rPr>
                <w:b w:val="0"/>
                <w:noProof/>
                <w:webHidden/>
                <w:sz w:val="20"/>
                <w:szCs w:val="20"/>
                <w:lang w:val="French"/>
              </w:rPr>
              <w:fldChar w:fldCharType="begin"/>
            </w:r>
            <w:r w:rsidRPr="00AE4421" w:rsidR="00AE4421">
              <w:rPr>
                <w:b w:val="0"/>
                <w:noProof/>
                <w:webHidden/>
                <w:sz w:val="20"/>
                <w:szCs w:val="20"/>
                <w:lang w:val="French"/>
              </w:rPr>
              <w:instrText xml:space="preserve"> PAGEREF _Toc37624888 \h </w:instrText>
            </w:r>
            <w:r w:rsidRPr="00AE4421" w:rsidR="00AE4421">
              <w:rPr>
                <w:b w:val="0"/>
                <w:noProof/>
                <w:webHidden/>
                <w:sz w:val="20"/>
                <w:szCs w:val="20"/>
                <w:lang w:val="French"/>
              </w:rPr>
            </w:r>
            <w:r w:rsidRPr="00AE4421" w:rsidR="00AE4421">
              <w:rPr>
                <w:b w:val="0"/>
                <w:noProof/>
                <w:webHidden/>
                <w:sz w:val="20"/>
                <w:szCs w:val="20"/>
                <w:lang w:val="French"/>
              </w:rPr>
              <w:fldChar w:fldCharType="separate"/>
            </w:r>
            <w:r w:rsidR="00484106">
              <w:rPr>
                <w:b w:val="0"/>
                <w:noProof/>
                <w:webHidden/>
                <w:sz w:val="20"/>
                <w:szCs w:val="20"/>
                <w:lang w:val="French"/>
              </w:rPr>
              <w:t>3</w:t>
            </w:r>
            <w:r w:rsidRPr="00AE4421" w:rsidR="00AE4421">
              <w:rPr>
                <w:b w:val="0"/>
                <w:noProof/>
                <w:webHidden/>
                <w:sz w:val="20"/>
                <w:szCs w:val="20"/>
                <w:lang w:val="French"/>
              </w:rPr>
              <w:fldChar w:fldCharType="end"/>
            </w:r>
          </w:hyperlink>
        </w:p>
        <w:p w:rsidRPr="00913151" w:rsidR="00D675F4" w:rsidP="00AE4421" w:rsidRDefault="00E8348B" w14:paraId="16756F5C"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E4421">
            <w:rPr>
              <w:noProof/>
              <w:szCs w:val="20"/>
              <w:lang w:val="French"/>
            </w:rPr>
            <w:fldChar w:fldCharType="end"/>
          </w:r>
        </w:p>
        <w:p w:rsidR="00C556C9" w:rsidP="00C556C9" w:rsidRDefault="00A10E04" w14:paraId="323DE88D" w14:textId="77777777"/>
      </w:sdtContent>
    </w:sdt>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Start w:name="_Toc354384082" w:displacedByCustomXml="prev" w:id="14"/>
    <w:p w:rsidR="001C7751" w:rsidP="000D4E76" w:rsidRDefault="003A6367" w14:paraId="0C0F31AF" w14:textId="77777777">
      <w:pPr>
        <w:pStyle w:val="1"/>
        <w:numPr>
          <w:ilvl w:val="0"/>
          <w:numId w:val="20"/>
        </w:numPr>
        <w:bidi w:val="false"/>
        <w:spacing w:line="276" w:lineRule="auto"/>
        <w:ind w:left="360"/>
      </w:pPr>
      <w:bookmarkStart w:name="_Toc37624834" w:id="15"/>
      <w:r>
        <w:rPr>
          <w:lang w:val="French"/>
        </w:rPr>
        <w:t>STRATÉGIES DE RISQUE</w:t>
      </w:r>
      <w:bookmarkEnd w:id="15"/>
    </w:p>
    <w:p w:rsidR="003A6367" w:rsidP="003A6367" w:rsidRDefault="003A6367" w14:paraId="3DF1AC7D" w14:textId="77777777">
      <w:pPr>
        <w:pStyle w:val="2"/>
        <w:numPr>
          <w:ilvl w:val="0"/>
          <w:numId w:val="28"/>
        </w:numPr>
        <w:bidi w:val="false"/>
      </w:pPr>
      <w:bookmarkStart w:name="_Toc37624835" w:id="16"/>
      <w:r>
        <w:rPr>
          <w:lang w:val="French"/>
        </w:rPr>
        <w:t>RISQUE CLINIQUE</w:t>
      </w:r>
      <w:bookmarkEnd w:id="16"/>
    </w:p>
    <w:p w:rsidRPr="00AF788F" w:rsidR="00AF788F" w:rsidP="000F6113" w:rsidRDefault="003A6367" w14:paraId="7B730DCD" w14:textId="77777777">
      <w:pPr>
        <w:pStyle w:val="Heading31"/>
        <w:numPr>
          <w:ilvl w:val="0"/>
          <w:numId w:val="30"/>
        </w:numPr>
        <w:bidi w:val="false"/>
        <w:ind w:hanging="360"/>
      </w:pPr>
      <w:bookmarkStart w:name="_Toc37624836" w:id="17"/>
      <w:r>
        <w:rPr>
          <w:lang w:val="French"/>
        </w:rPr>
        <w:t>DOMAINES DE PRÉVENTION DES RISQUES</w:t>
      </w:r>
      <w:bookmarkEnd w:id="17"/>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1C7751" w:rsidTr="005D4CD7" w14:paraId="05025128"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1C7751" w:rsidP="005B0B4C" w:rsidRDefault="001C7751" w14:paraId="07E55BE0" w14:textId="77777777"/>
        </w:tc>
      </w:tr>
    </w:tbl>
    <w:p w:rsidR="00A8452F" w:rsidP="008C59BA" w:rsidRDefault="00A8452F" w14:paraId="44F02886" w14:textId="77777777">
      <w:pPr>
        <w:pStyle w:val="1"/>
        <w:bidi w:val="false"/>
        <w:spacing w:line="276" w:lineRule="auto"/>
      </w:pPr>
    </w:p>
    <w:p w:rsidRPr="00AF788F" w:rsidR="005D4CD7" w:rsidP="005D4CD7" w:rsidRDefault="005D4CD7" w14:paraId="4C4F70F9" w14:textId="77777777">
      <w:pPr>
        <w:pStyle w:val="Heading31"/>
        <w:numPr>
          <w:ilvl w:val="0"/>
          <w:numId w:val="30"/>
        </w:numPr>
        <w:bidi w:val="false"/>
        <w:ind w:hanging="360"/>
      </w:pPr>
      <w:bookmarkStart w:name="_Toc37624837" w:id="18"/>
      <w:r>
        <w:rPr>
          <w:lang w:val="French"/>
        </w:rPr>
        <w:t xml:space="preserve">STRATÉGIES DE PRÉVENTION DES RISQUES </w:t>
      </w:r>
      <w:bookmarkEnd w:id="18"/>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5D4CD7" w14:paraId="10993065"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1EADE790" w14:textId="77777777"/>
        </w:tc>
      </w:tr>
    </w:tbl>
    <w:p w:rsidR="005D4CD7" w:rsidP="005D4CD7" w:rsidRDefault="005D4CD7" w14:paraId="5FE24531" w14:textId="77777777">
      <w:pPr>
        <w:pStyle w:val="1"/>
        <w:bidi w:val="false"/>
        <w:spacing w:line="276" w:lineRule="auto"/>
      </w:pPr>
    </w:p>
    <w:p w:rsidR="005D4CD7" w:rsidP="005D4CD7" w:rsidRDefault="005D4CD7" w14:paraId="068552FA" w14:textId="77777777">
      <w:pPr>
        <w:pStyle w:val="Heading31"/>
        <w:bidi w:val="false"/>
        <w:sectPr w:rsidR="005D4CD7" w:rsidSect="00491059">
          <w:pgSz w:w="12240" w:h="15840"/>
          <w:pgMar w:top="720" w:right="720" w:bottom="720" w:left="720" w:header="720" w:footer="720" w:gutter="0"/>
          <w:cols w:space="720"/>
          <w:docGrid w:linePitch="360"/>
        </w:sectPr>
      </w:pPr>
    </w:p>
    <w:p w:rsidR="005D4CD7" w:rsidP="005D4CD7" w:rsidRDefault="005D4CD7" w14:paraId="43CD030F" w14:textId="77777777">
      <w:pPr>
        <w:pStyle w:val="2"/>
        <w:numPr>
          <w:ilvl w:val="0"/>
          <w:numId w:val="28"/>
        </w:numPr>
        <w:bidi w:val="false"/>
      </w:pPr>
      <w:bookmarkStart w:name="_Toc37624838" w:id="19"/>
      <w:r>
        <w:rPr>
          <w:lang w:val="French"/>
        </w:rPr>
        <w:lastRenderedPageBreak/>
        <w:t>RISQUE OPÉRATIONNEL ET FINANCIER</w:t>
      </w:r>
      <w:bookmarkEnd w:id="19"/>
    </w:p>
    <w:p w:rsidRPr="00AF788F" w:rsidR="005D4CD7" w:rsidP="005D4CD7" w:rsidRDefault="005D4CD7" w14:paraId="2AFB1FCE" w14:textId="77777777">
      <w:pPr>
        <w:pStyle w:val="Heading31"/>
        <w:numPr>
          <w:ilvl w:val="0"/>
          <w:numId w:val="31"/>
        </w:numPr>
        <w:bidi w:val="false"/>
        <w:ind w:hanging="450"/>
      </w:pPr>
      <w:bookmarkStart w:name="_Toc37624839" w:id="20"/>
      <w:r>
        <w:rPr>
          <w:lang w:val="French"/>
        </w:rPr>
        <w:t>DOMAINES DE PRÉVENTION DES RISQUES</w:t>
      </w:r>
      <w:bookmarkEnd w:id="20"/>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0F6113" w14:paraId="3C671908"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7EFFF501" w14:textId="77777777"/>
        </w:tc>
      </w:tr>
    </w:tbl>
    <w:p w:rsidR="005D4CD7" w:rsidP="005D4CD7" w:rsidRDefault="005D4CD7" w14:paraId="5A381083" w14:textId="77777777">
      <w:pPr>
        <w:pStyle w:val="1"/>
        <w:bidi w:val="false"/>
        <w:spacing w:line="276" w:lineRule="auto"/>
      </w:pPr>
    </w:p>
    <w:p w:rsidRPr="00AF788F" w:rsidR="005D4CD7" w:rsidP="005D4CD7" w:rsidRDefault="005D4CD7" w14:paraId="33DE4BCE" w14:textId="77777777">
      <w:pPr>
        <w:pStyle w:val="Heading31"/>
        <w:numPr>
          <w:ilvl w:val="0"/>
          <w:numId w:val="31"/>
        </w:numPr>
        <w:bidi w:val="false"/>
        <w:ind w:hanging="450"/>
      </w:pPr>
      <w:bookmarkStart w:name="_Toc37624840" w:id="21"/>
      <w:r>
        <w:rPr>
          <w:lang w:val="French"/>
        </w:rPr>
        <w:t xml:space="preserve">STRATÉGIES DE PRÉVENTION DES RISQUES </w:t>
      </w:r>
      <w:bookmarkEnd w:id="21"/>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5D4CD7" w:rsidTr="000F6113" w14:paraId="41800DB2"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5D4CD7" w:rsidP="000F6113" w:rsidRDefault="005D4CD7" w14:paraId="720EEBFC" w14:textId="77777777"/>
        </w:tc>
      </w:tr>
    </w:tbl>
    <w:p w:rsidR="005D4CD7" w:rsidP="005D4CD7" w:rsidRDefault="005D4CD7" w14:paraId="689A35E9" w14:textId="77777777">
      <w:pPr>
        <w:pStyle w:val="1"/>
        <w:bidi w:val="false"/>
        <w:spacing w:line="276" w:lineRule="auto"/>
      </w:pPr>
    </w:p>
    <w:p w:rsidRPr="00AF788F" w:rsidR="005D4CD7" w:rsidP="005D4CD7" w:rsidRDefault="005D4CD7" w14:paraId="7F131A16" w14:textId="77777777">
      <w:pPr>
        <w:pStyle w:val="Heading31"/>
        <w:bidi w:val="false"/>
        <w:ind w:left="0"/>
      </w:pPr>
    </w:p>
    <w:p w:rsidR="00070630" w:rsidP="005D4CD7" w:rsidRDefault="00070630" w14:paraId="1ADCB428" w14:textId="77777777">
      <w:pPr>
        <w:bidi w:val="false"/>
        <w:sectPr w:rsidR="00070630" w:rsidSect="00491059">
          <w:pgSz w:w="12240" w:h="15840"/>
          <w:pgMar w:top="720" w:right="720" w:bottom="720" w:left="720" w:header="720" w:footer="720" w:gutter="0"/>
          <w:cols w:space="720"/>
          <w:docGrid w:linePitch="360"/>
        </w:sectPr>
      </w:pPr>
    </w:p>
    <w:p w:rsidR="00070630" w:rsidP="00070630" w:rsidRDefault="00070630" w14:paraId="1FF8273E" w14:textId="77777777">
      <w:pPr>
        <w:pStyle w:val="2"/>
        <w:numPr>
          <w:ilvl w:val="0"/>
          <w:numId w:val="28"/>
        </w:numPr>
        <w:bidi w:val="false"/>
      </w:pPr>
      <w:bookmarkStart w:name="_Toc37624841" w:id="22"/>
      <w:r>
        <w:rPr>
          <w:lang w:val="French"/>
        </w:rPr>
        <w:lastRenderedPageBreak/>
        <w:t>RISQUE INFORMATIQUE</w:t>
      </w:r>
      <w:bookmarkEnd w:id="22"/>
    </w:p>
    <w:p w:rsidRPr="00AF788F" w:rsidR="00070630" w:rsidP="00070630" w:rsidRDefault="00070630" w14:paraId="0E063EA8" w14:textId="77777777">
      <w:pPr>
        <w:pStyle w:val="Heading31"/>
        <w:numPr>
          <w:ilvl w:val="0"/>
          <w:numId w:val="33"/>
        </w:numPr>
        <w:bidi w:val="false"/>
        <w:ind w:left="1080" w:hanging="360"/>
      </w:pPr>
      <w:bookmarkStart w:name="_Toc37624842" w:id="23"/>
      <w:r>
        <w:rPr>
          <w:lang w:val="French"/>
        </w:rPr>
        <w:t>DOMAINES DE PRÉVENTION DES RISQUES</w:t>
      </w:r>
      <w:bookmarkEnd w:id="23"/>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0F6113" w14:paraId="796D4846" w14:textId="77777777">
        <w:trPr>
          <w:trHeight w:val="5328"/>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0F6113" w:rsidRDefault="00070630" w14:paraId="209E714D" w14:textId="77777777"/>
        </w:tc>
      </w:tr>
    </w:tbl>
    <w:p w:rsidR="00070630" w:rsidP="00070630" w:rsidRDefault="00070630" w14:paraId="707A9332" w14:textId="77777777">
      <w:pPr>
        <w:pStyle w:val="1"/>
        <w:bidi w:val="false"/>
        <w:spacing w:line="276" w:lineRule="auto"/>
      </w:pPr>
    </w:p>
    <w:p w:rsidRPr="00AF788F" w:rsidR="00070630" w:rsidP="00070630" w:rsidRDefault="00070630" w14:paraId="296DE96A" w14:textId="77777777">
      <w:pPr>
        <w:pStyle w:val="Heading31"/>
        <w:numPr>
          <w:ilvl w:val="0"/>
          <w:numId w:val="33"/>
        </w:numPr>
        <w:bidi w:val="false"/>
        <w:ind w:left="1080" w:hanging="360"/>
      </w:pPr>
      <w:bookmarkStart w:name="_Toc37624843" w:id="24"/>
      <w:r>
        <w:rPr>
          <w:lang w:val="French"/>
        </w:rPr>
        <w:t xml:space="preserve">STRATÉGIES DE PRÉVENTION DES RISQUES </w:t>
      </w:r>
      <w:bookmarkEnd w:id="24"/>
    </w:p>
    <w:tbl>
      <w:tblPr>
        <w:tblStyle w:val="a7"/>
        <w:tblW w:w="10175" w:type="dxa"/>
        <w:tblInd w:w="6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175"/>
      </w:tblGrid>
      <w:tr w:rsidRPr="00491059" w:rsidR="00070630" w:rsidTr="000F6113" w14:paraId="39733FA5" w14:textId="77777777">
        <w:trPr>
          <w:trHeight w:val="5184"/>
        </w:trPr>
        <w:tc>
          <w:tcPr>
            <w:tcW w:w="10175" w:type="dxa"/>
            <w:tcBorders>
              <w:bottom w:val="single" w:color="BFBFBF" w:themeColor="background1" w:themeShade="BF" w:sz="18" w:space="0"/>
            </w:tcBorders>
            <w:tcMar>
              <w:top w:w="144" w:type="dxa"/>
              <w:left w:w="144" w:type="dxa"/>
              <w:bottom w:w="144" w:type="dxa"/>
              <w:right w:w="144" w:type="dxa"/>
            </w:tcMar>
          </w:tcPr>
          <w:p w:rsidRPr="00491059" w:rsidR="00070630" w:rsidP="000F6113" w:rsidRDefault="00070630" w14:paraId="78A051E9" w14:textId="77777777"/>
        </w:tc>
      </w:tr>
    </w:tbl>
    <w:p w:rsidR="00070630" w:rsidP="00070630" w:rsidRDefault="00070630" w14:paraId="155D7B47" w14:textId="77777777">
      <w:pPr>
        <w:pStyle w:val="1"/>
        <w:bidi w:val="false"/>
        <w:spacing w:line="276" w:lineRule="auto"/>
      </w:pPr>
    </w:p>
    <w:p w:rsidR="002E1656" w:rsidP="005D4CD7" w:rsidRDefault="002E1656" w14:paraId="3E4F2092" w14:textId="77777777">
      <w:pPr>
        <w:bidi w:val="false"/>
        <w:sectPr w:rsidR="002E1656" w:rsidSect="00491059">
          <w:pgSz w:w="12240" w:h="15840"/>
          <w:pgMar w:top="720" w:right="720" w:bottom="720" w:left="720" w:header="720" w:footer="720" w:gutter="0"/>
          <w:cols w:space="720"/>
          <w:docGrid w:linePitch="360"/>
        </w:sectPr>
      </w:pPr>
    </w:p>
    <w:p w:rsidR="008C59BA" w:rsidP="000D4E76" w:rsidRDefault="002E1656" w14:paraId="7CA14957" w14:textId="77777777">
      <w:pPr>
        <w:pStyle w:val="1"/>
        <w:numPr>
          <w:ilvl w:val="0"/>
          <w:numId w:val="20"/>
        </w:numPr>
        <w:bidi w:val="false"/>
        <w:spacing w:line="276" w:lineRule="auto"/>
        <w:ind w:left="360"/>
      </w:pPr>
      <w:bookmarkStart w:name="_Toc37624844" w:id="25"/>
      <w:r>
        <w:rPr>
          <w:lang w:val="French"/>
        </w:rPr>
        <w:lastRenderedPageBreak/>
        <w:t>PRIORITÉS DE REPRISE DES FONCTIONS MÉTIER</w:t>
      </w:r>
      <w:bookmarkEnd w:id="25"/>
    </w:p>
    <w:p w:rsidR="002E1656" w:rsidP="002E1656" w:rsidRDefault="00484106" w14:paraId="528799AC" w14:textId="77777777">
      <w:pPr>
        <w:bidi w:val="false"/>
        <w:rPr>
          <w:color w:val="000000"/>
        </w:rPr>
      </w:pPr>
      <w:r w:rsidR="002E1656">
        <w:rPr>
          <w:lang w:val="French"/>
        </w:rPr>
        <w:t xml:space="preserve">Utilisez cette stratégie pour récupérer les opérations commerciales essentielles sur un autre site. Il s'agit d'une stratégie hors site mise en œuvre par les équipes de reprise après sinistre. Le système d'information et les équipes informatiques restaureront les fonctions informatiques en fonction des fonctions commerciales critiques.</w:t>
      </w:r>
    </w:p>
    <w:p w:rsidRPr="002E1656" w:rsidR="002E1656" w:rsidP="002E1656" w:rsidRDefault="002E1656" w14:paraId="371F3A1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2E1656" w14:paraId="213B2B0C"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8C59BA" w:rsidP="000F6113" w:rsidRDefault="008C59BA" w14:paraId="44057A8C" w14:textId="77777777"/>
        </w:tc>
      </w:tr>
      <w:bookmarkEnd w:id="14"/>
    </w:tbl>
    <w:p w:rsidR="00AF788F" w:rsidP="00AF788F" w:rsidRDefault="00AF788F" w14:paraId="75EF2B32" w14:textId="77777777">
      <w:pPr>
        <w:pStyle w:val="1"/>
        <w:bidi w:val="false"/>
        <w:spacing w:line="276" w:lineRule="auto"/>
      </w:pPr>
    </w:p>
    <w:p w:rsidRPr="002E1656" w:rsidR="002E1656" w:rsidP="002E1656" w:rsidRDefault="002E1656" w14:paraId="73591413" w14:textId="77777777">
      <w:pPr>
        <w:pStyle w:val="1"/>
        <w:numPr>
          <w:ilvl w:val="0"/>
          <w:numId w:val="20"/>
        </w:numPr>
        <w:bidi w:val="false"/>
        <w:spacing w:line="276" w:lineRule="auto"/>
        <w:ind w:left="360"/>
      </w:pPr>
      <w:bookmarkStart w:name="_Toc37624845" w:id="26"/>
      <w:r>
        <w:rPr>
          <w:lang w:val="French"/>
        </w:rPr>
        <w:t>STRATÉGIE DE RELOCALISATION</w:t>
      </w:r>
      <w:bookmarkEnd w:id="2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2E1656" w14:paraId="06849730"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0F6113" w:rsidRDefault="002E1656" w14:paraId="3B6400EF" w14:textId="77777777"/>
        </w:tc>
      </w:tr>
    </w:tbl>
    <w:p w:rsidR="002E1656" w:rsidP="002E1656" w:rsidRDefault="002E1656" w14:paraId="27A8AF0E" w14:textId="77777777">
      <w:pPr>
        <w:pStyle w:val="1"/>
        <w:bidi w:val="false"/>
        <w:spacing w:line="276" w:lineRule="auto"/>
      </w:pPr>
    </w:p>
    <w:p w:rsidRPr="002E1656" w:rsidR="002E1656" w:rsidP="002E1656" w:rsidRDefault="002E1656" w14:paraId="0D5082C8" w14:textId="77777777"/>
    <w:p w:rsidR="00AF788F" w:rsidP="000D4E76" w:rsidRDefault="00AF788F" w14:paraId="64B5EC33" w14:textId="77777777">
      <w:pPr>
        <w:pStyle w:val="1"/>
        <w:numPr>
          <w:ilvl w:val="0"/>
          <w:numId w:val="20"/>
        </w:numPr>
        <w:bidi w:val="false"/>
        <w:spacing w:line="276" w:lineRule="auto"/>
        <w:ind w:left="360"/>
      </w:pPr>
      <w:bookmarkStart w:name="_Toc37624846" w:id="27"/>
      <w:r>
        <w:rPr>
          <w:lang w:val="French"/>
        </w:rPr>
        <w:lastRenderedPageBreak/>
        <w:t>AUTRE SITE D'AFFAIRES</w:t>
      </w:r>
      <w:bookmarkEnd w:id="27"/>
    </w:p>
    <w:p w:rsidR="002E1656" w:rsidP="002E1656" w:rsidRDefault="00484106" w14:paraId="32334D8D" w14:textId="77777777">
      <w:r w:rsidRPr="002E1656" w:rsidR="002E1656">
        <w:rPr>
          <w:lang w:val="French"/>
        </w:rPr>
        <w:t xml:space="preserve">Utilisez l'autre site d'affaires et la stratégie de relocalisation en cas de sinistre ou de perturbation qui empêche la poursuite des processus opérationnels sur le site d'activité d'origine. Si les deux types de perturbations se produisent, cette stratégie devrait inclure à la fois des sites de relocalisation à court et à long terme.</w:t>
      </w:r>
    </w:p>
    <w:p w:rsidRPr="002E1656" w:rsidR="002E1656" w:rsidP="002E1656" w:rsidRDefault="002E1656" w14:paraId="7532D8B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2E1656" w:rsidTr="00A11069" w14:paraId="2691036C"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2E1656" w:rsidP="000F6113" w:rsidRDefault="002E1656" w14:paraId="3AB0AAB0" w14:textId="77777777"/>
        </w:tc>
      </w:tr>
    </w:tbl>
    <w:p w:rsidR="002E1656" w:rsidP="002E1656" w:rsidRDefault="002E1656" w14:paraId="243D05C7" w14:textId="77777777">
      <w:pPr>
        <w:pStyle w:val="1"/>
        <w:bidi w:val="false"/>
        <w:spacing w:line="276" w:lineRule="auto"/>
      </w:pPr>
    </w:p>
    <w:p w:rsidRPr="002E1656" w:rsidR="00A11069" w:rsidP="000F6113" w:rsidRDefault="001314A7" w14:paraId="541357F7" w14:textId="77777777">
      <w:pPr>
        <w:pStyle w:val="1"/>
        <w:numPr>
          <w:ilvl w:val="0"/>
          <w:numId w:val="20"/>
        </w:numPr>
        <w:bidi w:val="false"/>
        <w:spacing w:line="276" w:lineRule="auto"/>
        <w:ind w:left="360"/>
      </w:pPr>
      <w:bookmarkStart w:name="_Toc37624847" w:id="28"/>
      <w:r>
        <w:rPr>
          <w:lang w:val="French"/>
        </w:rPr>
        <w:t>PLAN DE RELANCE</w:t>
      </w:r>
      <w:bookmarkEnd w:id="28"/>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11069" w:rsidTr="000F6113" w14:paraId="1A74BCCE" w14:textId="77777777">
        <w:trPr>
          <w:trHeight w:val="5040"/>
        </w:trPr>
        <w:tc>
          <w:tcPr>
            <w:tcW w:w="10800" w:type="dxa"/>
            <w:tcBorders>
              <w:bottom w:val="single" w:color="BFBFBF" w:themeColor="background1" w:themeShade="BF" w:sz="18" w:space="0"/>
            </w:tcBorders>
            <w:tcMar>
              <w:top w:w="144" w:type="dxa"/>
              <w:left w:w="144" w:type="dxa"/>
              <w:bottom w:w="144" w:type="dxa"/>
              <w:right w:w="144" w:type="dxa"/>
            </w:tcMar>
          </w:tcPr>
          <w:p w:rsidRPr="00491059" w:rsidR="00A11069" w:rsidP="000F6113" w:rsidRDefault="00A11069" w14:paraId="0522932C" w14:textId="77777777"/>
        </w:tc>
      </w:tr>
    </w:tbl>
    <w:p w:rsidR="00A8452F" w:rsidP="00A8452F" w:rsidRDefault="00A8452F" w14:paraId="0B7BD8B2" w14:textId="77777777">
      <w:pPr>
        <w:pStyle w:val="1"/>
        <w:bidi w:val="false"/>
        <w:spacing w:line="276" w:lineRule="auto"/>
      </w:pPr>
    </w:p>
    <w:p w:rsidR="000D4E76" w:rsidP="000D4E76" w:rsidRDefault="001314A7" w14:paraId="2934DE6F" w14:textId="77777777">
      <w:pPr>
        <w:pStyle w:val="1"/>
        <w:numPr>
          <w:ilvl w:val="0"/>
          <w:numId w:val="20"/>
        </w:numPr>
        <w:bidi w:val="false"/>
        <w:spacing w:before="120" w:after="120"/>
        <w:ind w:left="360"/>
      </w:pPr>
      <w:bookmarkStart w:name="_Toc37624848" w:id="29"/>
      <w:r w:rsidR="000D4E76">
        <w:rPr>
          <w:lang w:val="French"/>
        </w:rPr>
        <w:t>PHASES DE RÉCUPÉRATION</w:t>
      </w:r>
      <w:bookmarkEnd w:id="29"/>
    </w:p>
    <w:p w:rsidRPr="000D4E76" w:rsidR="000D4E76" w:rsidP="000D4E76" w:rsidRDefault="000D4E76" w14:paraId="6C4623E2" w14:textId="77777777">
      <w:r w:rsidR="003378B8">
        <w:rPr>
          <w:lang w:val="French"/>
        </w:rPr>
        <w:t xml:space="preserve">Ce sont les activités dont vous avez le plus besoin pour poursuivre vos activités, et le plan de redressement doit cibler ces fonctions commerciales essentielles. Le plan de redressement devrait se dérouler comme suit :</w:t>
      </w:r>
    </w:p>
    <w:p w:rsidRPr="009F3EC8" w:rsidR="000D4E76" w:rsidP="000D4E76" w:rsidRDefault="000D4E76" w14:paraId="59DB93F4" w14:textId="77777777">
      <w:pPr>
        <w:pStyle w:val="2"/>
        <w:numPr>
          <w:ilvl w:val="0"/>
          <w:numId w:val="19"/>
        </w:numPr>
        <w:bidi w:val="false"/>
        <w:spacing w:before="120" w:after="120"/>
      </w:pPr>
      <w:bookmarkStart w:name="_Toc37624849" w:id="30"/>
      <w:r w:rsidR="009776EA">
        <w:rPr>
          <w:lang w:val="French"/>
        </w:rPr>
        <w:t>CATASTROPHE</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6A0D2F" w14:paraId="2AB8CAF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491059" w:rsidR="000D4E76" w:rsidP="000F6113" w:rsidRDefault="003378B8" w14:paraId="57C7E569" w14:textId="77777777">
            <w:r w:rsidR="00AA455D">
              <w:rPr>
                <w:lang w:val="French"/>
              </w:rPr>
              <w:t>Une fois que vous déclarez un sinistre, vous prenez la décision d'activer le reste du plan de récupération.</w:t>
            </w:r>
          </w:p>
        </w:tc>
      </w:tr>
    </w:tbl>
    <w:p w:rsidR="000D4E76" w:rsidP="000D4E76" w:rsidRDefault="000D4E76" w14:paraId="0E4EDC5E" w14:textId="77777777"/>
    <w:p w:rsidRPr="009F3EC8" w:rsidR="000D4E76" w:rsidP="000D4E76" w:rsidRDefault="009776EA" w14:paraId="0268C0F1" w14:textId="77777777">
      <w:pPr>
        <w:pStyle w:val="2"/>
        <w:numPr>
          <w:ilvl w:val="0"/>
          <w:numId w:val="19"/>
        </w:numPr>
        <w:bidi w:val="false"/>
        <w:spacing w:before="120" w:after="120"/>
      </w:pPr>
      <w:bookmarkStart w:name="_Toc37624850" w:id="31"/>
      <w:r>
        <w:rPr>
          <w:lang w:val="French"/>
        </w:rPr>
        <w:t>PLANIFIER L'ACTIVATION</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C902B0" w14:paraId="360ABCFE"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0D4E76" w:rsidP="00AA455D" w:rsidRDefault="00AA455D" w14:paraId="07BE9946" w14:textId="77777777">
            <w:pPr>
              <w:bidi w:val="false"/>
              <w:spacing w:line="276" w:lineRule="auto"/>
              <w:contextualSpacing/>
            </w:pPr>
            <w:r w:rsidRPr="00C902B0" w:rsidR="00C902B0">
              <w:rPr>
                <w:lang w:val="French"/>
              </w:rPr>
              <w:t>Vous mettez en œuvre le plan de continuité des activités (PCA) au cours de cette phase. Cette phase se poursuivra jusqu'à ce que vous sécurisiez l'autre site d'entreprise et que vous délocalisiez les opérations commerciales.</w:t>
            </w:r>
          </w:p>
        </w:tc>
      </w:tr>
    </w:tbl>
    <w:p w:rsidR="000D4E76" w:rsidP="000D4E76" w:rsidRDefault="000D4E76" w14:paraId="55012D56" w14:textId="77777777"/>
    <w:p w:rsidRPr="009F3EC8" w:rsidR="000D4E76" w:rsidP="000D4E76" w:rsidRDefault="009776EA" w14:paraId="29351B54" w14:textId="77777777">
      <w:pPr>
        <w:pStyle w:val="2"/>
        <w:numPr>
          <w:ilvl w:val="0"/>
          <w:numId w:val="19"/>
        </w:numPr>
        <w:bidi w:val="false"/>
        <w:spacing w:before="120" w:after="120"/>
      </w:pPr>
      <w:bookmarkStart w:name="_Toc37624851" w:id="32"/>
      <w:r>
        <w:rPr>
          <w:lang w:val="French"/>
        </w:rPr>
        <w:t>FONCTIONNEMENT D'UN AUTRE SITE</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56054C" w14:paraId="6BBC58B5"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9776EA" w:rsidRDefault="0056054C" w14:paraId="75662C3F" w14:textId="77777777">
            <w:pPr>
              <w:tabs>
                <w:tab w:val="left" w:pos="1927"/>
              </w:tabs>
              <w:bidi w:val="false"/>
            </w:pPr>
            <w:r w:rsidRPr="0056054C">
              <w:rPr>
                <w:lang w:val="French"/>
              </w:rPr>
              <w:t>Cette phase se poursuit jusqu'à ce que vous puissiez restaurer l'installation principale.</w:t>
            </w:r>
          </w:p>
        </w:tc>
      </w:tr>
    </w:tbl>
    <w:p w:rsidR="00E324A8" w:rsidP="00E324A8" w:rsidRDefault="00E324A8" w14:paraId="33A40048" w14:textId="77777777"/>
    <w:p w:rsidRPr="009F3EC8" w:rsidR="009776EA" w:rsidP="00E324A8" w:rsidRDefault="009776EA" w14:paraId="35AB8C9E" w14:textId="77777777">
      <w:pPr>
        <w:pStyle w:val="2"/>
        <w:numPr>
          <w:ilvl w:val="0"/>
          <w:numId w:val="19"/>
        </w:numPr>
        <w:bidi w:val="false"/>
        <w:spacing w:before="120" w:after="120"/>
      </w:pPr>
      <w:bookmarkStart w:name="_Toc37624852" w:id="33"/>
      <w:r>
        <w:rPr>
          <w:lang w:val="French"/>
        </w:rPr>
        <w:t>TRANSITION VERS LE SITE PRINCIPAL</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56054C" w14:paraId="221B8534" w14:textId="77777777">
        <w:trPr>
          <w:trHeight w:val="1440"/>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0F6113" w:rsidRDefault="0056054C" w14:paraId="113E67A9" w14:textId="77777777">
            <w:pPr>
              <w:tabs>
                <w:tab w:val="left" w:pos="1927"/>
              </w:tabs>
              <w:bidi w:val="false"/>
            </w:pPr>
            <w:r w:rsidRPr="0056054C">
              <w:rPr>
                <w:lang w:val="French"/>
              </w:rPr>
              <w:t>Cette phase se poursuit jusqu'à ce que vous puissiez déplacer correctement les opérations commerciales vers le site d'entreprise d'origine.</w:t>
            </w:r>
          </w:p>
        </w:tc>
      </w:tr>
    </w:tbl>
    <w:p w:rsidR="000D4E76" w:rsidP="000D4E76" w:rsidRDefault="000D4E76" w14:paraId="14D1E852" w14:textId="77777777"/>
    <w:p w:rsidR="008C4F6C" w:rsidP="000D4E76" w:rsidRDefault="008C4F6C" w14:paraId="53CA4FC1" w14:textId="77777777">
      <w:pPr>
        <w:bidi w:val="false"/>
        <w:sectPr w:rsidR="008C4F6C" w:rsidSect="00491059">
          <w:pgSz w:w="12240" w:h="15840"/>
          <w:pgMar w:top="720" w:right="720" w:bottom="720" w:left="720" w:header="720" w:footer="720" w:gutter="0"/>
          <w:cols w:space="720"/>
          <w:docGrid w:linePitch="360"/>
        </w:sectPr>
      </w:pPr>
    </w:p>
    <w:p w:rsidRPr="00A8452F" w:rsidR="00A8452F" w:rsidP="009776EA" w:rsidRDefault="009776EA" w14:paraId="13628146" w14:textId="77777777">
      <w:pPr>
        <w:pStyle w:val="1"/>
        <w:numPr>
          <w:ilvl w:val="0"/>
          <w:numId w:val="20"/>
        </w:numPr>
        <w:bidi w:val="false"/>
        <w:spacing w:line="276" w:lineRule="auto"/>
        <w:ind w:left="360"/>
        <w:rPr>
          <w:szCs w:val="18"/>
        </w:rPr>
      </w:pPr>
      <w:bookmarkStart w:name="_Toc37624853" w:id="34"/>
      <w:r>
        <w:rPr>
          <w:lang w:val="French"/>
        </w:rPr>
        <w:lastRenderedPageBreak/>
        <w:t>SAUVEGARDE DES ENREGISTREMENTS</w:t>
      </w:r>
      <w:bookmarkEnd w:id="3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34CAFEE0" w14:textId="77777777">
        <w:trPr>
          <w:trHeight w:val="5472"/>
        </w:trPr>
        <w:tc>
          <w:tcPr>
            <w:tcW w:w="10800" w:type="dxa"/>
            <w:tcBorders>
              <w:bottom w:val="single" w:color="BFBFBF" w:themeColor="background1" w:themeShade="BF" w:sz="18" w:space="0"/>
            </w:tcBorders>
          </w:tcPr>
          <w:p w:rsidRPr="00491059" w:rsidR="00A8452F" w:rsidP="000F6113" w:rsidRDefault="00A8452F" w14:paraId="45060BF5" w14:textId="77777777"/>
          <w:p w:rsidRPr="00491059" w:rsidR="00A8452F" w:rsidP="000F6113" w:rsidRDefault="00A8452F" w14:paraId="14059252" w14:textId="77777777"/>
        </w:tc>
      </w:tr>
    </w:tbl>
    <w:p w:rsidR="00A8452F" w:rsidP="00A8452F" w:rsidRDefault="00A8452F" w14:paraId="6AA09BDB" w14:textId="77777777">
      <w:pPr>
        <w:pStyle w:val="1"/>
        <w:bidi w:val="false"/>
        <w:spacing w:line="276" w:lineRule="auto"/>
      </w:pPr>
    </w:p>
    <w:p w:rsidR="00A8452F" w:rsidP="009776EA" w:rsidRDefault="009776EA" w14:paraId="2E882183" w14:textId="77777777">
      <w:pPr>
        <w:pStyle w:val="1"/>
        <w:numPr>
          <w:ilvl w:val="0"/>
          <w:numId w:val="20"/>
        </w:numPr>
        <w:bidi w:val="false"/>
        <w:spacing w:line="276" w:lineRule="auto"/>
        <w:ind w:left="360"/>
      </w:pPr>
      <w:bookmarkStart w:name="_Toc37624854" w:id="35"/>
      <w:r>
        <w:rPr>
          <w:lang w:val="French"/>
        </w:rPr>
        <w:t>PLAN DE RESTAURATION</w:t>
      </w:r>
      <w:bookmarkEnd w:id="35"/>
    </w:p>
    <w:p w:rsidR="009776EA" w:rsidP="009776EA" w:rsidRDefault="00AA455D" w14:paraId="377A6938" w14:textId="77777777">
      <w:r w:rsidRPr="008C4F6C" w:rsidR="008C4F6C">
        <w:rPr>
          <w:lang w:val="French"/>
        </w:rPr>
        <w:t>Les équipes de reprise après sinistre / informatique doivent maintenir, contrôler et vérifier périodiquement tous les enregistrements qui sont essentiels à la poursuite des opérations commerciales, en particulier les enregistrements que les perturbations des installations ou les catastrophes affecteraient. Les équipes informatiques sauvegardent périodiquement les fichiers les plus critiques et les stockent dans un emplacement hors site.</w:t>
      </w:r>
    </w:p>
    <w:p w:rsidRPr="009776EA" w:rsidR="008C4F6C" w:rsidP="009776EA" w:rsidRDefault="008C4F6C" w14:paraId="6E235FE2"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D5459D" w14:paraId="04FFDA57" w14:textId="77777777">
        <w:trPr>
          <w:trHeight w:val="5472"/>
        </w:trPr>
        <w:tc>
          <w:tcPr>
            <w:tcW w:w="10800" w:type="dxa"/>
            <w:tcBorders>
              <w:bottom w:val="single" w:color="BFBFBF" w:themeColor="background1" w:themeShade="BF" w:sz="18" w:space="0"/>
            </w:tcBorders>
          </w:tcPr>
          <w:p w:rsidRPr="00491059" w:rsidR="00A8452F" w:rsidP="000F6113" w:rsidRDefault="00A8452F" w14:paraId="5E22596F" w14:textId="77777777"/>
          <w:p w:rsidRPr="00491059" w:rsidR="00A8452F" w:rsidP="000F6113" w:rsidRDefault="00A8452F" w14:paraId="66CDECBC" w14:textId="77777777"/>
        </w:tc>
      </w:tr>
    </w:tbl>
    <w:p w:rsidR="00D5459D" w:rsidP="009776EA" w:rsidRDefault="00D5459D" w14:paraId="6668009D"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3EEC6C0A" w14:textId="77777777">
      <w:pPr>
        <w:pStyle w:val="1"/>
        <w:numPr>
          <w:ilvl w:val="0"/>
          <w:numId w:val="20"/>
        </w:numPr>
        <w:bidi w:val="false"/>
        <w:spacing w:before="120" w:after="120"/>
        <w:ind w:left="360"/>
      </w:pPr>
      <w:bookmarkStart w:name="_Toc37624855" w:id="36"/>
      <w:r>
        <w:rPr>
          <w:lang w:val="French"/>
        </w:rPr>
        <w:lastRenderedPageBreak/>
        <w:t>Équipes RECOVERY</w:t>
      </w:r>
      <w:bookmarkEnd w:id="36"/>
    </w:p>
    <w:p w:rsidR="009776EA" w:rsidP="009776EA" w:rsidRDefault="00E50298" w14:paraId="0EF98FC8" w14:textId="77777777">
      <w:r w:rsidRPr="00647EB2" w:rsidR="00647EB2">
        <w:rPr>
          <w:lang w:val="French"/>
        </w:rPr>
        <w:t xml:space="preserve">Établir des équipes de rétablissement et diviser les participants en sous-équipes appropriées, en fonction du rôle et du titre du poste. Désignez un chef d'équipe pour chaque équipe et affectez tous les autres membres de l'équipe à un rôle ou à une tâche spécifique au sein de l'équipe.</w:t>
      </w:r>
    </w:p>
    <w:p w:rsidRPr="000D4E76" w:rsidR="00C033C1" w:rsidP="009776EA" w:rsidRDefault="00C033C1" w14:paraId="170D9E76" w14:textId="77777777"/>
    <w:p w:rsidRPr="001B6E94" w:rsidR="001B6E94" w:rsidP="00147F93" w:rsidRDefault="001B6E94" w14:paraId="0084CE31" w14:textId="77777777">
      <w:pPr>
        <w:pStyle w:val="2"/>
        <w:numPr>
          <w:ilvl w:val="0"/>
          <w:numId w:val="23"/>
        </w:numPr>
        <w:bidi w:val="false"/>
        <w:spacing w:before="120" w:after="120"/>
      </w:pPr>
      <w:bookmarkStart w:name="_Toc37624856" w:id="37"/>
      <w:r>
        <w:rPr>
          <w:lang w:val="French"/>
        </w:rPr>
        <w:t>RÔLES D'ÉQUIPE</w:t>
      </w:r>
      <w:bookmarkEnd w:id="3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571260A2" w14:textId="77777777">
        <w:trPr>
          <w:trHeight w:val="1872"/>
        </w:trPr>
        <w:tc>
          <w:tcPr>
            <w:tcW w:w="10445" w:type="dxa"/>
            <w:tcBorders>
              <w:bottom w:val="single" w:color="BFBFBF" w:themeColor="background1" w:themeShade="BF" w:sz="18" w:space="0"/>
            </w:tcBorders>
          </w:tcPr>
          <w:p w:rsidR="00147F93" w:rsidP="00147F93" w:rsidRDefault="00147F93" w14:paraId="01E6DF8F" w14:textId="77777777">
            <w:r w:rsidR="00E50298">
              <w:rPr>
                <w:lang w:val="French"/>
              </w:rPr>
              <w:t>Chef d'équipe, Chef d'équipe de secours, Membre d'équipe</w:t>
            </w:r>
          </w:p>
          <w:p w:rsidRPr="00491059" w:rsidR="009776EA" w:rsidP="000F6113" w:rsidRDefault="009776EA" w14:paraId="111B1572" w14:textId="77777777"/>
        </w:tc>
      </w:tr>
    </w:tbl>
    <w:p w:rsidR="009776EA" w:rsidP="009776EA" w:rsidRDefault="009776EA" w14:paraId="77120A77" w14:textId="77777777"/>
    <w:p w:rsidRPr="009F3EC8" w:rsidR="009776EA" w:rsidP="009776EA" w:rsidRDefault="00147F93" w14:paraId="0A287710" w14:textId="77777777">
      <w:pPr>
        <w:pStyle w:val="2"/>
        <w:numPr>
          <w:ilvl w:val="0"/>
          <w:numId w:val="23"/>
        </w:numPr>
        <w:bidi w:val="false"/>
        <w:spacing w:before="120" w:after="120"/>
      </w:pPr>
      <w:bookmarkStart w:name="_Toc37624857" w:id="38"/>
      <w:r>
        <w:rPr>
          <w:lang w:val="French"/>
        </w:rPr>
        <w:t>CONTACTS DE L'ÉQUIPE</w:t>
      </w:r>
      <w:bookmarkEnd w:id="3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C556C9" w14:paraId="4F3DF450" w14:textId="77777777">
        <w:trPr>
          <w:trHeight w:val="1872"/>
        </w:trPr>
        <w:tc>
          <w:tcPr>
            <w:tcW w:w="10445" w:type="dxa"/>
            <w:tcBorders>
              <w:bottom w:val="single" w:color="BFBFBF" w:themeColor="background1" w:themeShade="BF" w:sz="18" w:space="0"/>
            </w:tcBorders>
            <w:tcMar>
              <w:top w:w="144" w:type="dxa"/>
              <w:left w:w="144" w:type="dxa"/>
              <w:bottom w:w="144" w:type="dxa"/>
              <w:right w:w="144" w:type="dxa"/>
            </w:tcMar>
          </w:tcPr>
          <w:p w:rsidRPr="009776EA" w:rsidR="009776EA" w:rsidP="000F6113" w:rsidRDefault="00147F93" w14:paraId="4D6C4FCB" w14:textId="77777777">
            <w:pPr>
              <w:bidi w:val="false"/>
              <w:spacing w:line="276" w:lineRule="auto"/>
              <w:contextualSpacing/>
            </w:pPr>
            <w:r>
              <w:rPr>
                <w:lang w:val="French"/>
              </w:rPr>
              <w:t>Stocké dans l'annexe de la liste de contacts</w:t>
            </w:r>
          </w:p>
        </w:tc>
      </w:tr>
    </w:tbl>
    <w:p w:rsidR="009776EA" w:rsidP="009776EA" w:rsidRDefault="009776EA" w14:paraId="16D28B8A" w14:textId="77777777"/>
    <w:p w:rsidRPr="009F3EC8" w:rsidR="009776EA" w:rsidP="009776EA" w:rsidRDefault="00147F93" w14:paraId="263FE4E2" w14:textId="77777777">
      <w:pPr>
        <w:pStyle w:val="2"/>
        <w:numPr>
          <w:ilvl w:val="0"/>
          <w:numId w:val="23"/>
        </w:numPr>
        <w:bidi w:val="false"/>
        <w:spacing w:before="120" w:after="120"/>
      </w:pPr>
      <w:bookmarkStart w:name="_Toc37624858" w:id="39"/>
      <w:r>
        <w:rPr>
          <w:lang w:val="French"/>
        </w:rPr>
        <w:t>RESPONSABILITÉS DE L'ÉQUIPE</w:t>
      </w:r>
      <w:bookmarkEnd w:id="3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34E0A721" w14:textId="77777777">
        <w:trPr>
          <w:trHeight w:val="1872"/>
        </w:trPr>
        <w:tc>
          <w:tcPr>
            <w:tcW w:w="10445" w:type="dxa"/>
            <w:tcBorders>
              <w:bottom w:val="single" w:color="BFBFBF" w:themeColor="background1" w:themeShade="BF" w:sz="18" w:space="0"/>
            </w:tcBorders>
          </w:tcPr>
          <w:p w:rsidRPr="00147F93" w:rsidR="009776EA" w:rsidP="00147F93" w:rsidRDefault="009E4749" w14:paraId="7C3C6AF8" w14:textId="77777777">
            <w:pPr>
              <w:bidi w:val="false"/>
              <w:spacing w:line="276" w:lineRule="auto"/>
              <w:contextualSpacing/>
            </w:pPr>
            <w:r w:rsidRPr="009E4749">
              <w:rPr>
                <w:lang w:val="French"/>
              </w:rPr>
              <w:t>Commandant d'intervention, agent des RH/relations publiques, Technologie de l'information, Finances/Administrateur, Juridique/Contacts</w:t>
            </w:r>
          </w:p>
        </w:tc>
      </w:tr>
    </w:tbl>
    <w:p w:rsidR="00147F93" w:rsidP="00147F93" w:rsidRDefault="00147F93" w14:paraId="29785A5B" w14:textId="77777777"/>
    <w:p w:rsidRPr="009F3EC8" w:rsidR="009776EA" w:rsidP="009776EA" w:rsidRDefault="00147F93" w14:paraId="092F25D6" w14:textId="77777777">
      <w:pPr>
        <w:pStyle w:val="2"/>
        <w:numPr>
          <w:ilvl w:val="0"/>
          <w:numId w:val="23"/>
        </w:numPr>
        <w:bidi w:val="false"/>
        <w:spacing w:before="120" w:after="120"/>
      </w:pPr>
      <w:bookmarkStart w:name="_Toc37624859" w:id="40"/>
      <w:r>
        <w:rPr>
          <w:lang w:val="French"/>
        </w:rPr>
        <w:t>ÉQUIPES MINISTÉRIELLES DE RÉTABLISSEMENT</w:t>
      </w:r>
      <w:bookmarkEnd w:id="4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C556C9" w14:paraId="3DD220B1" w14:textId="77777777">
        <w:trPr>
          <w:trHeight w:val="1872"/>
        </w:trPr>
        <w:tc>
          <w:tcPr>
            <w:tcW w:w="10445" w:type="dxa"/>
            <w:tcBorders>
              <w:bottom w:val="single" w:color="BFBFBF" w:themeColor="background1" w:themeShade="BF" w:sz="18" w:space="0"/>
            </w:tcBorders>
          </w:tcPr>
          <w:p w:rsidRPr="009776EA" w:rsidR="009776EA" w:rsidP="000F6113" w:rsidRDefault="009E4749" w14:paraId="70CB2EDF" w14:textId="77777777">
            <w:pPr>
              <w:tabs>
                <w:tab w:val="left" w:pos="1927"/>
              </w:tabs>
              <w:bidi w:val="false"/>
            </w:pPr>
            <w:r w:rsidRPr="009E4749">
              <w:rPr>
                <w:lang w:val="French"/>
              </w:rPr>
              <w:t>Coordonnateur de la continuité des activités, Équipe de communication des COE, Équipe des ressources humaines des COE, Équipe d'administration des COE, Équipe d'intervention d'urgence, Équipe de rétablissement des technologies de l'information</w:t>
            </w:r>
          </w:p>
        </w:tc>
      </w:tr>
    </w:tbl>
    <w:p w:rsidR="00F406EC" w:rsidP="001D4D30" w:rsidRDefault="00F406EC" w14:paraId="413CED8F"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597256D2" w14:textId="77777777">
      <w:pPr>
        <w:pStyle w:val="1"/>
        <w:numPr>
          <w:ilvl w:val="0"/>
          <w:numId w:val="20"/>
        </w:numPr>
        <w:bidi w:val="false"/>
        <w:spacing w:line="276" w:lineRule="auto"/>
        <w:ind w:left="360"/>
      </w:pPr>
      <w:bookmarkStart w:name="_Toc37624860" w:id="41"/>
      <w:r>
        <w:rPr>
          <w:lang w:val="French"/>
        </w:rPr>
        <w:lastRenderedPageBreak/>
        <w:t>PROCÉDURES DE RÉCUPÉRATION</w:t>
      </w:r>
      <w:bookmarkEnd w:id="41"/>
    </w:p>
    <w:p w:rsidR="001D4D30" w:rsidP="001D4D30" w:rsidRDefault="00E50298" w14:paraId="1279A842" w14:textId="77777777">
      <w:r w:rsidRPr="00C556C9" w:rsidR="00C556C9">
        <w:rPr>
          <w:lang w:val="French"/>
        </w:rPr>
        <w:t xml:space="preserve">Énumérez les activités ou tâches spécifiques que vous devez effectuer afin de rétablir les opérations commerciales normales et critiques. Expliquez chaque stratégie en énumérant un ensemble spécifique d'activités et de tâches pour récupérer les opérations commerciales.</w:t>
      </w:r>
    </w:p>
    <w:p w:rsidRPr="00A8452F" w:rsidR="00C556C9" w:rsidP="001D4D30" w:rsidRDefault="00C556C9" w14:paraId="6038AA0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C556C9" w14:paraId="2856B58A" w14:textId="77777777">
        <w:trPr>
          <w:trHeight w:val="4176"/>
        </w:trPr>
        <w:tc>
          <w:tcPr>
            <w:tcW w:w="10800" w:type="dxa"/>
            <w:tcBorders>
              <w:bottom w:val="single" w:color="BFBFBF" w:themeColor="background1" w:themeShade="BF" w:sz="18" w:space="0"/>
            </w:tcBorders>
          </w:tcPr>
          <w:p w:rsidRPr="00491059" w:rsidR="001D4D30" w:rsidP="000F6113" w:rsidRDefault="001D4D30" w14:paraId="78DF4493" w14:textId="77777777"/>
        </w:tc>
      </w:tr>
    </w:tbl>
    <w:p w:rsidR="001D4D30" w:rsidP="00147F93" w:rsidRDefault="001D4D30" w14:paraId="217F259C" w14:textId="77777777"/>
    <w:p w:rsidRPr="001B6E94" w:rsidR="00147F93" w:rsidP="00147F93" w:rsidRDefault="00147F93" w14:paraId="25D2872C" w14:textId="77777777">
      <w:pPr>
        <w:pStyle w:val="2"/>
        <w:numPr>
          <w:ilvl w:val="0"/>
          <w:numId w:val="24"/>
        </w:numPr>
        <w:bidi w:val="false"/>
        <w:spacing w:before="120" w:after="120"/>
      </w:pPr>
      <w:bookmarkStart w:name="_Toc37624861" w:id="42"/>
      <w:r>
        <w:rPr>
          <w:lang w:val="French"/>
        </w:rPr>
        <w:t>PROCÉDURE DE RÉCUPÉRATION POTENTIELLE</w:t>
      </w:r>
      <w:bookmarkEnd w:id="42"/>
    </w:p>
    <w:p w:rsidR="00147F93" w:rsidP="00147F93" w:rsidRDefault="00147F93" w14:paraId="189870FD" w14:textId="77777777"/>
    <w:p w:rsidRPr="00147F93" w:rsidR="00147F93" w:rsidP="00C556C9" w:rsidRDefault="00147F93" w14:paraId="2B3350C2" w14:textId="77777777">
      <w:pPr>
        <w:pStyle w:val="Heading31"/>
        <w:numPr>
          <w:ilvl w:val="0"/>
          <w:numId w:val="37"/>
        </w:numPr>
        <w:bidi w:val="false"/>
        <w:spacing w:line="360" w:lineRule="auto"/>
        <w:ind w:left="1260" w:hanging="540"/>
      </w:pPr>
      <w:bookmarkStart w:name="_Toc37624862" w:id="43"/>
      <w:r w:rsidRPr="00147F93">
        <w:rPr>
          <w:lang w:val="French"/>
        </w:rPr>
        <w:t>Catastrophe</w:t>
      </w:r>
      <w:bookmarkEnd w:id="43"/>
    </w:p>
    <w:p w:rsidR="00147F93" w:rsidP="00C556C9" w:rsidRDefault="00147F93" w14:paraId="6AADFAD1" w14:textId="77777777">
      <w:pPr>
        <w:pStyle w:val="Heading31"/>
        <w:numPr>
          <w:ilvl w:val="0"/>
          <w:numId w:val="37"/>
        </w:numPr>
        <w:bidi w:val="false"/>
        <w:spacing w:line="360" w:lineRule="auto"/>
        <w:ind w:left="1260" w:hanging="540"/>
      </w:pPr>
      <w:bookmarkStart w:name="_Toc37624863" w:id="44"/>
      <w:r w:rsidRPr="00147F93">
        <w:rPr>
          <w:lang w:val="French"/>
        </w:rPr>
        <w:t>Notification de la direction</w:t>
      </w:r>
      <w:bookmarkEnd w:id="44"/>
    </w:p>
    <w:p w:rsidRPr="00147F93" w:rsidR="00147F93" w:rsidP="00C556C9" w:rsidRDefault="00147F93" w14:paraId="2F7C03AF" w14:textId="77777777">
      <w:pPr>
        <w:pStyle w:val="Heading31"/>
        <w:numPr>
          <w:ilvl w:val="0"/>
          <w:numId w:val="37"/>
        </w:numPr>
        <w:bidi w:val="false"/>
        <w:spacing w:line="360" w:lineRule="auto"/>
        <w:ind w:left="1260" w:hanging="540"/>
      </w:pPr>
      <w:bookmarkStart w:name="_Toc37624864" w:id="45"/>
      <w:r w:rsidRPr="00147F93">
        <w:rPr>
          <w:lang w:val="French"/>
        </w:rPr>
        <w:t>Évaluation préliminaire des dommages</w:t>
      </w:r>
      <w:bookmarkEnd w:id="45"/>
    </w:p>
    <w:p w:rsidRPr="00147F93" w:rsidR="00147F93" w:rsidP="00C556C9" w:rsidRDefault="00147F93" w14:paraId="43A62FA9" w14:textId="77777777">
      <w:pPr>
        <w:pStyle w:val="Heading31"/>
        <w:numPr>
          <w:ilvl w:val="0"/>
          <w:numId w:val="37"/>
        </w:numPr>
        <w:bidi w:val="false"/>
        <w:spacing w:line="360" w:lineRule="auto"/>
        <w:ind w:left="1260" w:hanging="540"/>
      </w:pPr>
      <w:bookmarkStart w:name="_Toc37624865" w:id="46"/>
      <w:r w:rsidRPr="00147F93">
        <w:rPr>
          <w:lang w:val="French"/>
        </w:rPr>
        <w:t>Déclaration de catastrophe</w:t>
      </w:r>
      <w:bookmarkEnd w:id="46"/>
    </w:p>
    <w:p w:rsidRPr="00147F93" w:rsidR="00147F93" w:rsidP="00C556C9" w:rsidRDefault="00147F93" w14:paraId="597F2D20" w14:textId="77777777">
      <w:pPr>
        <w:pStyle w:val="Heading31"/>
        <w:numPr>
          <w:ilvl w:val="0"/>
          <w:numId w:val="37"/>
        </w:numPr>
        <w:bidi w:val="false"/>
        <w:spacing w:line="360" w:lineRule="auto"/>
        <w:ind w:left="1260" w:hanging="540"/>
      </w:pPr>
      <w:bookmarkStart w:name="_Toc37624866" w:id="47"/>
      <w:r w:rsidRPr="00147F93">
        <w:rPr>
          <w:lang w:val="French"/>
        </w:rPr>
        <w:t>Planifier l'activation</w:t>
      </w:r>
      <w:bookmarkEnd w:id="47"/>
    </w:p>
    <w:p w:rsidRPr="00147F93" w:rsidR="00147F93" w:rsidP="00C556C9" w:rsidRDefault="00147F93" w14:paraId="7EF31071" w14:textId="77777777">
      <w:pPr>
        <w:pStyle w:val="Heading31"/>
        <w:numPr>
          <w:ilvl w:val="0"/>
          <w:numId w:val="37"/>
        </w:numPr>
        <w:bidi w:val="false"/>
        <w:spacing w:line="360" w:lineRule="auto"/>
        <w:ind w:left="1260" w:hanging="540"/>
      </w:pPr>
      <w:bookmarkStart w:name="_Toc37624867" w:id="48"/>
      <w:r w:rsidRPr="00147F93">
        <w:rPr>
          <w:lang w:val="French"/>
        </w:rPr>
        <w:t>Déménagement vers un autre site</w:t>
      </w:r>
      <w:bookmarkEnd w:id="48"/>
    </w:p>
    <w:p w:rsidRPr="00147F93" w:rsidR="00147F93" w:rsidP="00C556C9" w:rsidRDefault="00147F93" w14:paraId="4DCACDDD" w14:textId="77777777">
      <w:pPr>
        <w:pStyle w:val="Heading31"/>
        <w:numPr>
          <w:ilvl w:val="0"/>
          <w:numId w:val="37"/>
        </w:numPr>
        <w:bidi w:val="false"/>
        <w:spacing w:line="360" w:lineRule="auto"/>
        <w:ind w:left="1260" w:hanging="540"/>
      </w:pPr>
      <w:bookmarkStart w:name="_Toc37624868" w:id="49"/>
      <w:r w:rsidRPr="00147F93">
        <w:rPr>
          <w:lang w:val="French"/>
        </w:rPr>
        <w:t>Mise en œuvre de la procédure temporaire</w:t>
      </w:r>
      <w:bookmarkEnd w:id="49"/>
    </w:p>
    <w:p w:rsidR="00C556C9" w:rsidP="00C556C9" w:rsidRDefault="00DE4000" w14:paraId="78487937" w14:textId="77777777">
      <w:pPr>
        <w:pStyle w:val="Heading31"/>
        <w:numPr>
          <w:ilvl w:val="0"/>
          <w:numId w:val="37"/>
        </w:numPr>
        <w:bidi w:val="false"/>
        <w:spacing w:line="360" w:lineRule="auto"/>
        <w:ind w:left="1260" w:hanging="540"/>
      </w:pPr>
      <w:bookmarkStart w:name="_Toc37624869" w:id="50"/>
      <w:r>
        <w:rPr>
          <w:lang w:val="French"/>
        </w:rPr>
        <w:t>Mise en place de la communication</w:t>
      </w:r>
      <w:bookmarkEnd w:id="50"/>
    </w:p>
    <w:p w:rsidR="00C556C9" w:rsidP="00C556C9" w:rsidRDefault="00C556C9" w14:paraId="0F5F1C55" w14:textId="77777777">
      <w:pPr>
        <w:pStyle w:val="Heading31"/>
        <w:numPr>
          <w:ilvl w:val="0"/>
          <w:numId w:val="37"/>
        </w:numPr>
        <w:bidi w:val="false"/>
        <w:spacing w:line="360" w:lineRule="auto"/>
        <w:ind w:left="1260" w:hanging="540"/>
      </w:pPr>
      <w:bookmarkStart w:name="_Toc37624870" w:id="51"/>
      <w:r w:rsidRPr="00147F93" w:rsidR="00147F93">
        <w:rPr>
          <w:lang w:val="French"/>
        </w:rPr>
        <w:t xml:space="preserve">Restaurer le processus de données et la communication avec l'emplacement de sauvegarde</w:t>
      </w:r>
      <w:bookmarkEnd w:id="51"/>
    </w:p>
    <w:p w:rsidR="00C556C9" w:rsidP="00C556C9" w:rsidRDefault="00C556C9" w14:paraId="4ECEAB57" w14:textId="77777777">
      <w:pPr>
        <w:pStyle w:val="Heading31"/>
        <w:numPr>
          <w:ilvl w:val="0"/>
          <w:numId w:val="37"/>
        </w:numPr>
        <w:bidi w:val="false"/>
        <w:spacing w:line="360" w:lineRule="auto"/>
        <w:ind w:left="1260" w:hanging="540"/>
      </w:pPr>
      <w:bookmarkStart w:name="_Toc37624871" w:id="52"/>
      <w:r w:rsidRPr="00147F93" w:rsidR="00147F93">
        <w:rPr>
          <w:lang w:val="French"/>
        </w:rPr>
        <w:t xml:space="preserve">Commencer les opérations d'un autre site</w:t>
      </w:r>
      <w:bookmarkEnd w:id="52"/>
    </w:p>
    <w:p w:rsidR="00C556C9" w:rsidP="00C556C9" w:rsidRDefault="00C556C9" w14:paraId="699006DD" w14:textId="77777777">
      <w:pPr>
        <w:pStyle w:val="Heading31"/>
        <w:numPr>
          <w:ilvl w:val="0"/>
          <w:numId w:val="37"/>
        </w:numPr>
        <w:bidi w:val="false"/>
        <w:spacing w:line="360" w:lineRule="auto"/>
        <w:ind w:left="1260" w:hanging="540"/>
      </w:pPr>
      <w:bookmarkStart w:name="_Toc37624872" w:id="53"/>
      <w:r w:rsidRPr="00147F93" w:rsidR="00147F93">
        <w:rPr>
          <w:lang w:val="French"/>
        </w:rPr>
        <w:t xml:space="preserve">Gérer le travail </w:t>
      </w:r>
      <w:bookmarkEnd w:id="53"/>
    </w:p>
    <w:p w:rsidR="00C556C9" w:rsidP="00C556C9" w:rsidRDefault="00147F93" w14:paraId="55643974" w14:textId="77777777">
      <w:pPr>
        <w:pStyle w:val="Heading31"/>
        <w:numPr>
          <w:ilvl w:val="0"/>
          <w:numId w:val="37"/>
        </w:numPr>
        <w:bidi w:val="false"/>
        <w:spacing w:line="360" w:lineRule="auto"/>
        <w:ind w:left="1260" w:hanging="540"/>
      </w:pPr>
      <w:bookmarkStart w:name="_Toc37624873" w:id="54"/>
      <w:r w:rsidRPr="00147F93">
        <w:rPr>
          <w:lang w:val="French"/>
        </w:rPr>
        <w:t>Retour aux opérations principales</w:t>
      </w:r>
      <w:bookmarkEnd w:id="54"/>
    </w:p>
    <w:p w:rsidR="00C556C9" w:rsidP="00C556C9" w:rsidRDefault="00C556C9" w14:paraId="00FD09EF" w14:textId="77777777">
      <w:pPr>
        <w:pStyle w:val="Heading31"/>
        <w:numPr>
          <w:ilvl w:val="0"/>
          <w:numId w:val="37"/>
        </w:numPr>
        <w:bidi w:val="false"/>
        <w:spacing w:line="360" w:lineRule="auto"/>
        <w:ind w:left="1260" w:hanging="540"/>
      </w:pPr>
      <w:bookmarkStart w:name="_Toc37624874" w:id="55"/>
      <w:r w:rsidRPr="00147F93" w:rsidR="00147F93">
        <w:rPr>
          <w:lang w:val="French"/>
        </w:rPr>
        <w:t xml:space="preserve">Terminer les procédures d'un autre site</w:t>
      </w:r>
      <w:bookmarkEnd w:id="55"/>
    </w:p>
    <w:p w:rsidRPr="00147F93" w:rsidR="00147F93" w:rsidP="00C556C9" w:rsidRDefault="00DE4000" w14:paraId="0672D3CB" w14:textId="77777777">
      <w:pPr>
        <w:pStyle w:val="Heading31"/>
        <w:numPr>
          <w:ilvl w:val="0"/>
          <w:numId w:val="37"/>
        </w:numPr>
        <w:bidi w:val="false"/>
        <w:spacing w:line="360" w:lineRule="auto"/>
        <w:ind w:left="1260" w:hanging="540"/>
      </w:pPr>
      <w:bookmarkStart w:name="_Toc37624875" w:id="56"/>
      <w:r w:rsidR="00C556C9">
        <w:rPr>
          <w:lang w:val="French"/>
        </w:rPr>
        <w:t>Relocaliser les ressources vers le site principal</w:t>
      </w:r>
      <w:bookmarkEnd w:id="56"/>
    </w:p>
    <w:p w:rsidR="00F406EC" w:rsidP="00A8452F" w:rsidRDefault="00F406EC" w14:paraId="7E33CE8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24876786" w14:textId="77777777">
      <w:pPr>
        <w:pStyle w:val="1"/>
        <w:numPr>
          <w:ilvl w:val="0"/>
          <w:numId w:val="20"/>
        </w:numPr>
        <w:bidi w:val="false"/>
        <w:spacing w:line="276" w:lineRule="auto"/>
        <w:ind w:left="360"/>
      </w:pPr>
      <w:bookmarkStart w:name="_Toc37624876" w:id="57"/>
      <w:r>
        <w:rPr>
          <w:lang w:val="French"/>
        </w:rPr>
        <w:lastRenderedPageBreak/>
        <w:t>ANNEXES</w:t>
      </w:r>
      <w:bookmarkEnd w:id="57"/>
    </w:p>
    <w:p w:rsidR="004509F5" w:rsidP="004509F5" w:rsidRDefault="004509F5" w14:paraId="799B3CBE" w14:textId="77777777">
      <w:r w:rsidR="00DE4000">
        <w:rPr>
          <w:lang w:val="French"/>
        </w:rPr>
        <w:t xml:space="preserve">Cette section répertorie toutes les annexes dont vous avez besoin pour effectuer un PCA :</w:t>
      </w:r>
    </w:p>
    <w:p w:rsidR="004509F5" w:rsidP="004509F5" w:rsidRDefault="004509F5" w14:paraId="537646A6" w14:textId="77777777"/>
    <w:p w:rsidR="004509F5" w:rsidP="003D0FB9" w:rsidRDefault="004509F5" w14:paraId="7B81316E" w14:textId="77777777">
      <w:pPr>
        <w:pStyle w:val="2"/>
        <w:numPr>
          <w:ilvl w:val="0"/>
          <w:numId w:val="26"/>
        </w:numPr>
        <w:bidi w:val="false"/>
        <w:spacing w:line="480" w:lineRule="auto"/>
      </w:pPr>
      <w:bookmarkStart w:name="_Toc37624877" w:id="58"/>
      <w:r>
        <w:rPr>
          <w:lang w:val="French"/>
        </w:rPr>
        <w:t>Liste de contacts des employés</w:t>
      </w:r>
      <w:bookmarkEnd w:id="58"/>
    </w:p>
    <w:p w:rsidR="004509F5" w:rsidP="003D0FB9" w:rsidRDefault="004509F5" w14:paraId="26525514" w14:textId="77777777">
      <w:pPr>
        <w:pStyle w:val="2"/>
        <w:numPr>
          <w:ilvl w:val="0"/>
          <w:numId w:val="26"/>
        </w:numPr>
        <w:bidi w:val="false"/>
        <w:spacing w:line="480" w:lineRule="auto"/>
      </w:pPr>
      <w:bookmarkStart w:name="_Toc37624878" w:id="59"/>
      <w:r>
        <w:rPr>
          <w:lang w:val="French"/>
        </w:rPr>
        <w:t>Priorités en matière de rétablissement</w:t>
      </w:r>
      <w:bookmarkEnd w:id="59"/>
    </w:p>
    <w:p w:rsidR="004509F5" w:rsidP="003D0FB9" w:rsidRDefault="004509F5" w14:paraId="3F96AD84" w14:textId="77777777">
      <w:pPr>
        <w:pStyle w:val="2"/>
        <w:numPr>
          <w:ilvl w:val="0"/>
          <w:numId w:val="26"/>
        </w:numPr>
        <w:bidi w:val="false"/>
        <w:spacing w:line="480" w:lineRule="auto"/>
      </w:pPr>
      <w:bookmarkStart w:name="_Toc37624879" w:id="60"/>
      <w:r>
        <w:rPr>
          <w:lang w:val="French"/>
        </w:rPr>
        <w:t>Ressources de site de remplacement</w:t>
      </w:r>
      <w:bookmarkEnd w:id="60"/>
    </w:p>
    <w:p w:rsidR="004509F5" w:rsidP="003D0FB9" w:rsidRDefault="004509F5" w14:paraId="128B8536" w14:textId="77777777">
      <w:pPr>
        <w:pStyle w:val="2"/>
        <w:numPr>
          <w:ilvl w:val="0"/>
          <w:numId w:val="26"/>
        </w:numPr>
        <w:bidi w:val="false"/>
        <w:spacing w:line="480" w:lineRule="auto"/>
      </w:pPr>
      <w:bookmarkStart w:name="_Toc37624880" w:id="61"/>
      <w:r>
        <w:rPr>
          <w:lang w:val="French"/>
        </w:rPr>
        <w:t>Emplacements des centres d'opérations d'urgence (COU)</w:t>
      </w:r>
      <w:bookmarkEnd w:id="61"/>
    </w:p>
    <w:p w:rsidR="004509F5" w:rsidP="003D0FB9" w:rsidRDefault="004509F5" w14:paraId="0D821D72" w14:textId="77777777">
      <w:pPr>
        <w:pStyle w:val="2"/>
        <w:numPr>
          <w:ilvl w:val="0"/>
          <w:numId w:val="26"/>
        </w:numPr>
        <w:bidi w:val="false"/>
        <w:spacing w:line="480" w:lineRule="auto"/>
      </w:pPr>
      <w:bookmarkStart w:name="_Toc37624881" w:id="62"/>
      <w:r>
        <w:rPr>
          <w:lang w:val="French"/>
        </w:rPr>
        <w:t>Registres de l'état civil</w:t>
      </w:r>
      <w:bookmarkEnd w:id="62"/>
    </w:p>
    <w:p w:rsidR="004509F5" w:rsidP="003D0FB9" w:rsidRDefault="004509F5" w14:paraId="53B05410" w14:textId="77777777">
      <w:pPr>
        <w:pStyle w:val="2"/>
        <w:numPr>
          <w:ilvl w:val="0"/>
          <w:numId w:val="26"/>
        </w:numPr>
        <w:bidi w:val="false"/>
        <w:spacing w:line="480" w:lineRule="auto"/>
      </w:pPr>
      <w:bookmarkStart w:name="_Toc37624882" w:id="63"/>
      <w:r>
        <w:rPr>
          <w:lang w:val="French"/>
        </w:rPr>
        <w:t>Listes de fournisseurs</w:t>
      </w:r>
      <w:bookmarkEnd w:id="63"/>
    </w:p>
    <w:p w:rsidR="004509F5" w:rsidP="003D0FB9" w:rsidRDefault="004509F5" w14:paraId="2E95C5C0" w14:textId="77777777">
      <w:pPr>
        <w:pStyle w:val="2"/>
        <w:numPr>
          <w:ilvl w:val="0"/>
          <w:numId w:val="26"/>
        </w:numPr>
        <w:bidi w:val="false"/>
        <w:spacing w:line="480" w:lineRule="auto"/>
      </w:pPr>
      <w:bookmarkStart w:name="_Toc37624883" w:id="64"/>
      <w:r>
        <w:rPr>
          <w:lang w:val="French"/>
        </w:rPr>
        <w:t>Rapports et ressources sur le système informatique</w:t>
      </w:r>
      <w:bookmarkEnd w:id="64"/>
    </w:p>
    <w:p w:rsidR="004509F5" w:rsidP="003D0FB9" w:rsidRDefault="004509F5" w14:paraId="42D02BB8" w14:textId="77777777">
      <w:pPr>
        <w:pStyle w:val="2"/>
        <w:numPr>
          <w:ilvl w:val="0"/>
          <w:numId w:val="26"/>
        </w:numPr>
        <w:bidi w:val="false"/>
        <w:spacing w:line="480" w:lineRule="auto"/>
      </w:pPr>
      <w:bookmarkStart w:name="_Toc37624884" w:id="65"/>
      <w:r>
        <w:rPr>
          <w:lang w:val="French"/>
        </w:rPr>
        <w:t>Autres informations sur le transport sur le site</w:t>
      </w:r>
      <w:bookmarkEnd w:id="65"/>
    </w:p>
    <w:p w:rsidR="004509F5" w:rsidP="003D0FB9" w:rsidRDefault="004509F5" w14:paraId="472A0AEF" w14:textId="77777777">
      <w:pPr>
        <w:pStyle w:val="2"/>
        <w:numPr>
          <w:ilvl w:val="0"/>
          <w:numId w:val="26"/>
        </w:numPr>
        <w:bidi w:val="false"/>
        <w:spacing w:line="480" w:lineRule="auto"/>
      </w:pPr>
      <w:bookmarkStart w:name="_Toc37624885" w:id="66"/>
      <w:r>
        <w:rPr>
          <w:lang w:val="French"/>
        </w:rPr>
        <w:t>Évaluations de l'impact et des risques</w:t>
      </w:r>
      <w:bookmarkEnd w:id="66"/>
    </w:p>
    <w:p w:rsidR="004509F5" w:rsidP="003D0FB9" w:rsidRDefault="004509F5" w14:paraId="32F24B8A" w14:textId="77777777">
      <w:pPr>
        <w:pStyle w:val="2"/>
        <w:numPr>
          <w:ilvl w:val="0"/>
          <w:numId w:val="26"/>
        </w:numPr>
        <w:bidi w:val="false"/>
        <w:spacing w:line="480" w:lineRule="auto"/>
      </w:pPr>
      <w:bookmarkStart w:name="_Toc37624886" w:id="67"/>
      <w:r>
        <w:rPr>
          <w:lang w:val="French"/>
        </w:rPr>
        <w:t>Analyse de l'impact sur l'entreprise</w:t>
      </w:r>
      <w:bookmarkEnd w:id="67"/>
    </w:p>
    <w:p w:rsidR="004509F5" w:rsidP="003D0FB9" w:rsidRDefault="004509F5" w14:paraId="1448C95F" w14:textId="77777777">
      <w:pPr>
        <w:pStyle w:val="2"/>
        <w:numPr>
          <w:ilvl w:val="0"/>
          <w:numId w:val="26"/>
        </w:numPr>
        <w:bidi w:val="false"/>
        <w:spacing w:line="480" w:lineRule="auto"/>
      </w:pPr>
      <w:bookmarkStart w:name="_Toc37624887" w:id="68"/>
      <w:r>
        <w:rPr>
          <w:lang w:val="French"/>
        </w:rPr>
        <w:t>Listes de tâches de récupération</w:t>
      </w:r>
      <w:bookmarkEnd w:id="68"/>
    </w:p>
    <w:p w:rsidR="004509F5" w:rsidP="003D0FB9" w:rsidRDefault="004509F5" w14:paraId="47620BFE" w14:textId="77777777">
      <w:pPr>
        <w:pStyle w:val="2"/>
        <w:numPr>
          <w:ilvl w:val="0"/>
          <w:numId w:val="26"/>
        </w:numPr>
        <w:bidi w:val="false"/>
        <w:spacing w:line="480" w:lineRule="auto"/>
      </w:pPr>
      <w:bookmarkStart w:name="_Toc37624888" w:id="69"/>
      <w:r>
        <w:rPr>
          <w:lang w:val="French"/>
        </w:rPr>
        <w:t>Plan de récupération Office</w:t>
      </w:r>
      <w:bookmarkEnd w:id="69"/>
    </w:p>
    <w:p w:rsidR="003D0FB9" w:rsidRDefault="003D0FB9" w14:paraId="1772D7E2" w14:textId="77777777">
      <w:r>
        <w:rPr>
          <w:lang w:val="French"/>
        </w:rPr>
        <w:br w:type="page"/>
      </w:r>
    </w:p>
    <w:p w:rsidRPr="008E5F44" w:rsidR="008E5F44" w:rsidP="008E5F44" w:rsidRDefault="008E5F44" w14:paraId="2BD0ACF4" w14:textId="77777777"/>
    <w:p w:rsidRPr="00491059" w:rsidR="00FF51C2" w:rsidP="00D4300C" w:rsidRDefault="00FF51C2" w14:paraId="7F87DACA"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36C8C7C" w14:textId="77777777">
        <w:trPr>
          <w:trHeight w:val="2663"/>
        </w:trPr>
        <w:tc>
          <w:tcPr>
            <w:tcW w:w="10583" w:type="dxa"/>
          </w:tcPr>
          <w:p w:rsidRPr="00CB3106" w:rsidR="00FF51C2" w:rsidP="00CB3106" w:rsidRDefault="00FF51C2" w14:paraId="19E16288" w14:textId="77777777">
            <w:pPr>
              <w:bidi w:val="false"/>
              <w:jc w:val="center"/>
              <w:rPr>
                <w:b/>
                <w:sz w:val="21"/>
              </w:rPr>
            </w:pPr>
            <w:r w:rsidRPr="00CB3106">
              <w:rPr>
                <w:b/>
                <w:sz w:val="21"/>
                <w:lang w:val="French"/>
              </w:rPr>
              <w:t>DÉMENTI</w:t>
            </w:r>
          </w:p>
          <w:p w:rsidRPr="00491059" w:rsidR="00FF51C2" w:rsidP="00D4300C" w:rsidRDefault="00FF51C2" w14:paraId="768DCBA7" w14:textId="77777777"/>
          <w:p w:rsidRPr="00491059" w:rsidR="00FF51C2" w:rsidP="00BA1CA5" w:rsidRDefault="00FF51C2" w14:paraId="38CAB41D"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0656439F"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1E223" w14:textId="77777777" w:rsidR="00A10E04" w:rsidRDefault="00A10E04" w:rsidP="00D4300C">
      <w:r>
        <w:separator/>
      </w:r>
    </w:p>
  </w:endnote>
  <w:endnote w:type="continuationSeparator" w:id="0">
    <w:p w14:paraId="36DFBFB2" w14:textId="77777777" w:rsidR="00A10E04" w:rsidRDefault="00A10E0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0F6113" w:rsidP="005B0B4C" w:rsidRDefault="000F6113" w14:paraId="0D65E6E9"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0F6113" w:rsidP="00BA1CA5" w:rsidRDefault="000F6113" w14:paraId="19583A36"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0F6113" w:rsidP="00DF563A" w:rsidRDefault="000F6113" w14:paraId="5678D7A8"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3378B8">
          <w:rPr>
            <w:rStyle w:val="af5"/>
            <w:noProof/>
            <w:lang w:val="French"/>
          </w:rPr>
          <w:t>12</w:t>
        </w:r>
        <w:r>
          <w:rPr>
            <w:rStyle w:val="af5"/>
            <w:lang w:val="French"/>
          </w:rPr>
          <w:fldChar w:fldCharType="end"/>
        </w:r>
      </w:p>
    </w:sdtContent>
  </w:sdt>
  <w:p w:rsidR="000F6113" w:rsidP="00BA1CA5" w:rsidRDefault="000F6113" w14:paraId="74F63653"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13" w:rsidRDefault="000F6113" w14:paraId="3812C462"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0F6113" w:rsidP="000F6113" w:rsidRDefault="000F6113" w14:paraId="27FE488F"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0F6113" w:rsidP="000F6113" w:rsidRDefault="000F6113" w14:paraId="6132709C"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0F6113" w:rsidP="000F6113" w:rsidRDefault="000F6113" w14:paraId="79B30145"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French"/>
          </w:rPr>
          <w:fldChar w:fldCharType="begin"/>
        </w:r>
        <w:r w:rsidRPr="001D1C87">
          <w:rPr>
            <w:rStyle w:val="af5"/>
            <w:color w:val="7F7F7F" w:themeColor="text1" w:themeTint="80"/>
            <w:szCs w:val="22"/>
            <w:lang w:val="French"/>
          </w:rPr>
          <w:instrText xml:space="preserve"> PAGE </w:instrText>
        </w:r>
        <w:r w:rsidRPr="001D1C87">
          <w:rPr>
            <w:rStyle w:val="af5"/>
            <w:color w:val="7F7F7F" w:themeColor="text1" w:themeTint="80"/>
            <w:szCs w:val="22"/>
            <w:lang w:val="French"/>
          </w:rPr>
          <w:fldChar w:fldCharType="separate"/>
        </w:r>
        <w:r w:rsidR="003378B8">
          <w:rPr>
            <w:rStyle w:val="af5"/>
            <w:noProof/>
            <w:color w:val="7F7F7F" w:themeColor="text1" w:themeTint="80"/>
            <w:szCs w:val="22"/>
            <w:lang w:val="French"/>
          </w:rPr>
          <w:t>13</w:t>
        </w:r>
        <w:r w:rsidRPr="001D1C87">
          <w:rPr>
            <w:rStyle w:val="af5"/>
            <w:color w:val="7F7F7F" w:themeColor="text1" w:themeTint="80"/>
            <w:szCs w:val="22"/>
            <w:lang w:val="French"/>
          </w:rPr>
          <w:fldChar w:fldCharType="end"/>
        </w:r>
      </w:p>
    </w:sdtContent>
  </w:sdt>
  <w:p w:rsidR="000F6113" w:rsidP="000F6113" w:rsidRDefault="000F6113" w14:paraId="6344ACC6"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A362" w14:textId="77777777" w:rsidR="00A10E04" w:rsidRDefault="00A10E04" w:rsidP="00D4300C">
      <w:r>
        <w:separator/>
      </w:r>
    </w:p>
  </w:footnote>
  <w:footnote w:type="continuationSeparator" w:id="0">
    <w:p w14:paraId="383CAD45" w14:textId="77777777" w:rsidR="00A10E04" w:rsidRDefault="00A10E04"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5023" w14:textId="77777777" w:rsidR="000F6113" w:rsidRDefault="000F6113">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E9BD" w14:textId="77777777" w:rsidR="000F6113" w:rsidRDefault="000F611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B431" w14:textId="77777777" w:rsidR="000F6113" w:rsidRDefault="000F611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BA0C85"/>
    <w:multiLevelType w:val="multilevel"/>
    <w:tmpl w:val="1A2435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4A7765"/>
    <w:multiLevelType w:val="hybridMultilevel"/>
    <w:tmpl w:val="FFA2AEB2"/>
    <w:lvl w:ilvl="0" w:tplc="F2A0A7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AE40283"/>
    <w:multiLevelType w:val="hybridMultilevel"/>
    <w:tmpl w:val="5504FA82"/>
    <w:lvl w:ilvl="0" w:tplc="3D44B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D057C"/>
    <w:multiLevelType w:val="hybridMultilevel"/>
    <w:tmpl w:val="397CB736"/>
    <w:lvl w:ilvl="0" w:tplc="4F3055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FF297F"/>
    <w:multiLevelType w:val="hybridMultilevel"/>
    <w:tmpl w:val="B6DA40C8"/>
    <w:lvl w:ilvl="0" w:tplc="ABEACE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731828"/>
    <w:multiLevelType w:val="hybridMultilevel"/>
    <w:tmpl w:val="A58C652A"/>
    <w:lvl w:ilvl="0" w:tplc="2C0E7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C7B4C65"/>
    <w:multiLevelType w:val="hybridMultilevel"/>
    <w:tmpl w:val="44FA9AF0"/>
    <w:lvl w:ilvl="0" w:tplc="47089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CF7061"/>
    <w:multiLevelType w:val="hybridMultilevel"/>
    <w:tmpl w:val="85967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40E36"/>
    <w:multiLevelType w:val="hybridMultilevel"/>
    <w:tmpl w:val="B8485222"/>
    <w:lvl w:ilvl="0" w:tplc="E5325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0A35BF1"/>
    <w:multiLevelType w:val="hybridMultilevel"/>
    <w:tmpl w:val="7D1C3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3EC7AC8"/>
    <w:multiLevelType w:val="hybridMultilevel"/>
    <w:tmpl w:val="3A02E86E"/>
    <w:lvl w:ilvl="0" w:tplc="294805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5"/>
  </w:num>
  <w:num w:numId="13">
    <w:abstractNumId w:val="32"/>
  </w:num>
  <w:num w:numId="14">
    <w:abstractNumId w:val="18"/>
  </w:num>
  <w:num w:numId="15">
    <w:abstractNumId w:val="15"/>
  </w:num>
  <w:num w:numId="16">
    <w:abstractNumId w:val="24"/>
  </w:num>
  <w:num w:numId="17">
    <w:abstractNumId w:val="28"/>
  </w:num>
  <w:num w:numId="18">
    <w:abstractNumId w:val="27"/>
  </w:num>
  <w:num w:numId="19">
    <w:abstractNumId w:val="13"/>
  </w:num>
  <w:num w:numId="20">
    <w:abstractNumId w:val="34"/>
  </w:num>
  <w:num w:numId="21">
    <w:abstractNumId w:val="29"/>
  </w:num>
  <w:num w:numId="22">
    <w:abstractNumId w:val="12"/>
  </w:num>
  <w:num w:numId="23">
    <w:abstractNumId w:val="14"/>
  </w:num>
  <w:num w:numId="24">
    <w:abstractNumId w:val="10"/>
  </w:num>
  <w:num w:numId="25">
    <w:abstractNumId w:val="22"/>
  </w:num>
  <w:num w:numId="26">
    <w:abstractNumId w:val="11"/>
  </w:num>
  <w:num w:numId="27">
    <w:abstractNumId w:val="30"/>
  </w:num>
  <w:num w:numId="28">
    <w:abstractNumId w:val="33"/>
  </w:num>
  <w:num w:numId="29">
    <w:abstractNumId w:val="31"/>
  </w:num>
  <w:num w:numId="30">
    <w:abstractNumId w:val="19"/>
  </w:num>
  <w:num w:numId="31">
    <w:abstractNumId w:val="26"/>
  </w:num>
  <w:num w:numId="32">
    <w:abstractNumId w:val="36"/>
  </w:num>
  <w:num w:numId="33">
    <w:abstractNumId w:val="17"/>
  </w:num>
  <w:num w:numId="34">
    <w:abstractNumId w:val="23"/>
  </w:num>
  <w:num w:numId="35">
    <w:abstractNumId w:val="2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04"/>
    <w:rsid w:val="00010207"/>
    <w:rsid w:val="00016299"/>
    <w:rsid w:val="0002022F"/>
    <w:rsid w:val="00027FE5"/>
    <w:rsid w:val="00031AF7"/>
    <w:rsid w:val="00056E4C"/>
    <w:rsid w:val="00062B5B"/>
    <w:rsid w:val="00070630"/>
    <w:rsid w:val="000A2DB1"/>
    <w:rsid w:val="000B3AA5"/>
    <w:rsid w:val="000D4E76"/>
    <w:rsid w:val="000D5F7F"/>
    <w:rsid w:val="000E139B"/>
    <w:rsid w:val="000E7AF5"/>
    <w:rsid w:val="000F44BD"/>
    <w:rsid w:val="000F6113"/>
    <w:rsid w:val="000F6F8D"/>
    <w:rsid w:val="00111C4F"/>
    <w:rsid w:val="00121D51"/>
    <w:rsid w:val="001314A7"/>
    <w:rsid w:val="001472A1"/>
    <w:rsid w:val="00147F93"/>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1656"/>
    <w:rsid w:val="002E4407"/>
    <w:rsid w:val="002F2C0D"/>
    <w:rsid w:val="002F39CD"/>
    <w:rsid w:val="00303C60"/>
    <w:rsid w:val="003378B8"/>
    <w:rsid w:val="0036274A"/>
    <w:rsid w:val="0036595F"/>
    <w:rsid w:val="003758D7"/>
    <w:rsid w:val="00394B8A"/>
    <w:rsid w:val="003A167F"/>
    <w:rsid w:val="003A6367"/>
    <w:rsid w:val="003C25DB"/>
    <w:rsid w:val="003D0FB9"/>
    <w:rsid w:val="003D28EE"/>
    <w:rsid w:val="003D5AEA"/>
    <w:rsid w:val="003F787D"/>
    <w:rsid w:val="00422668"/>
    <w:rsid w:val="004509F5"/>
    <w:rsid w:val="0045552B"/>
    <w:rsid w:val="004630AB"/>
    <w:rsid w:val="004712F9"/>
    <w:rsid w:val="00482909"/>
    <w:rsid w:val="00484106"/>
    <w:rsid w:val="00491059"/>
    <w:rsid w:val="00492BF1"/>
    <w:rsid w:val="00493BCE"/>
    <w:rsid w:val="004952F9"/>
    <w:rsid w:val="004B4C32"/>
    <w:rsid w:val="004D59AF"/>
    <w:rsid w:val="004E7C78"/>
    <w:rsid w:val="00512412"/>
    <w:rsid w:val="00523C2D"/>
    <w:rsid w:val="00531F82"/>
    <w:rsid w:val="00547183"/>
    <w:rsid w:val="00557C38"/>
    <w:rsid w:val="0056054C"/>
    <w:rsid w:val="005A2BD6"/>
    <w:rsid w:val="005B0B4C"/>
    <w:rsid w:val="005B1D94"/>
    <w:rsid w:val="005B7C30"/>
    <w:rsid w:val="005C1013"/>
    <w:rsid w:val="005D4CD7"/>
    <w:rsid w:val="005F5ABE"/>
    <w:rsid w:val="00647EB2"/>
    <w:rsid w:val="00673074"/>
    <w:rsid w:val="006A0D2F"/>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4F6C"/>
    <w:rsid w:val="008C59BA"/>
    <w:rsid w:val="008D5BD1"/>
    <w:rsid w:val="008E525C"/>
    <w:rsid w:val="008E5F44"/>
    <w:rsid w:val="008F0F82"/>
    <w:rsid w:val="00902C9B"/>
    <w:rsid w:val="00913151"/>
    <w:rsid w:val="009152A8"/>
    <w:rsid w:val="009212F2"/>
    <w:rsid w:val="00942BD8"/>
    <w:rsid w:val="009776EA"/>
    <w:rsid w:val="009920A2"/>
    <w:rsid w:val="009C2E35"/>
    <w:rsid w:val="009C4A98"/>
    <w:rsid w:val="009C6682"/>
    <w:rsid w:val="009D66FF"/>
    <w:rsid w:val="009E31FD"/>
    <w:rsid w:val="009E4749"/>
    <w:rsid w:val="009E71D3"/>
    <w:rsid w:val="009F028C"/>
    <w:rsid w:val="009F3EC8"/>
    <w:rsid w:val="00A06691"/>
    <w:rsid w:val="00A10E04"/>
    <w:rsid w:val="00A11069"/>
    <w:rsid w:val="00A12C16"/>
    <w:rsid w:val="00A2037C"/>
    <w:rsid w:val="00A6738D"/>
    <w:rsid w:val="00A8452F"/>
    <w:rsid w:val="00A95536"/>
    <w:rsid w:val="00AA455D"/>
    <w:rsid w:val="00AB1F2A"/>
    <w:rsid w:val="00AD5BA1"/>
    <w:rsid w:val="00AE1A89"/>
    <w:rsid w:val="00AE4421"/>
    <w:rsid w:val="00AF788F"/>
    <w:rsid w:val="00AF790D"/>
    <w:rsid w:val="00B26345"/>
    <w:rsid w:val="00B307B3"/>
    <w:rsid w:val="00B51266"/>
    <w:rsid w:val="00B614E7"/>
    <w:rsid w:val="00B8500C"/>
    <w:rsid w:val="00BA1CA5"/>
    <w:rsid w:val="00BC38F6"/>
    <w:rsid w:val="00BC7F9D"/>
    <w:rsid w:val="00BF605B"/>
    <w:rsid w:val="00C033C1"/>
    <w:rsid w:val="00C12C0B"/>
    <w:rsid w:val="00C556C9"/>
    <w:rsid w:val="00C902B0"/>
    <w:rsid w:val="00C92568"/>
    <w:rsid w:val="00CA2CD6"/>
    <w:rsid w:val="00CB3106"/>
    <w:rsid w:val="00CB4DF0"/>
    <w:rsid w:val="00CB7FA5"/>
    <w:rsid w:val="00CD3675"/>
    <w:rsid w:val="00CD579B"/>
    <w:rsid w:val="00D022DF"/>
    <w:rsid w:val="00D03D1D"/>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5029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2E1656"/>
    <w:rPr>
      <w:rFonts w:ascii="Century Gothic" w:hAnsi="Century Gothic" w:eastAsia="Calibri"/>
      <w:szCs w:val="18"/>
    </w:rPr>
  </w:style>
  <w:style w:type="paragraph" w:styleId="1">
    <w:name w:val="heading 1"/>
    <w:basedOn w:val="a"/>
    <w:next w:val="a"/>
    <w:link w:val="10"/>
    <w:qFormat/>
    <w:rsid w:val="003A6367"/>
    <w:pPr>
      <w:spacing w:after="80"/>
      <w:outlineLvl w:val="0"/>
    </w:pPr>
    <w:rPr>
      <w:b/>
      <w:caps/>
      <w:color w:val="44546A" w:themeColor="text2"/>
      <w:sz w:val="28"/>
      <w:szCs w:val="20"/>
    </w:rPr>
  </w:style>
  <w:style w:type="paragraph" w:styleId="2">
    <w:name w:val="heading 2"/>
    <w:basedOn w:val="1"/>
    <w:next w:val="a"/>
    <w:qFormat/>
    <w:rsid w:val="000F44B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C556C9"/>
    <w:pPr>
      <w:tabs>
        <w:tab w:val="left" w:pos="480"/>
        <w:tab w:val="right" w:leader="dot" w:pos="10790"/>
      </w:tabs>
      <w:spacing w:before="120" w:line="276" w:lineRule="auto"/>
    </w:pPr>
    <w:rPr>
      <w:b/>
      <w:bCs/>
      <w:iCs/>
      <w:noProof/>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Cs w:val="20"/>
    </w:rPr>
  </w:style>
  <w:style w:type="paragraph" w:styleId="41">
    <w:name w:val="toc 4"/>
    <w:basedOn w:val="a"/>
    <w:next w:val="a"/>
    <w:autoRedefine/>
    <w:semiHidden/>
    <w:unhideWhenUsed/>
    <w:rsid w:val="00E8348B"/>
    <w:pPr>
      <w:ind w:left="480"/>
    </w:pPr>
    <w:rPr>
      <w:szCs w:val="20"/>
    </w:rPr>
  </w:style>
  <w:style w:type="paragraph" w:styleId="51">
    <w:name w:val="toc 5"/>
    <w:basedOn w:val="a"/>
    <w:next w:val="a"/>
    <w:autoRedefine/>
    <w:semiHidden/>
    <w:unhideWhenUsed/>
    <w:rsid w:val="00E8348B"/>
    <w:pPr>
      <w:ind w:left="640"/>
    </w:pPr>
    <w:rPr>
      <w:szCs w:val="20"/>
    </w:rPr>
  </w:style>
  <w:style w:type="paragraph" w:styleId="6">
    <w:name w:val="toc 6"/>
    <w:basedOn w:val="a"/>
    <w:next w:val="a"/>
    <w:autoRedefine/>
    <w:semiHidden/>
    <w:unhideWhenUsed/>
    <w:rsid w:val="00E8348B"/>
    <w:pPr>
      <w:ind w:left="800"/>
    </w:pPr>
    <w:rPr>
      <w:szCs w:val="20"/>
    </w:rPr>
  </w:style>
  <w:style w:type="paragraph" w:styleId="7">
    <w:name w:val="toc 7"/>
    <w:basedOn w:val="a"/>
    <w:next w:val="a"/>
    <w:autoRedefine/>
    <w:semiHidden/>
    <w:unhideWhenUsed/>
    <w:rsid w:val="00E8348B"/>
    <w:pPr>
      <w:ind w:left="960"/>
    </w:pPr>
    <w:rPr>
      <w:szCs w:val="20"/>
    </w:rPr>
  </w:style>
  <w:style w:type="paragraph" w:styleId="8">
    <w:name w:val="toc 8"/>
    <w:basedOn w:val="a"/>
    <w:next w:val="a"/>
    <w:autoRedefine/>
    <w:semiHidden/>
    <w:unhideWhenUsed/>
    <w:rsid w:val="00E8348B"/>
    <w:pPr>
      <w:ind w:left="1120"/>
    </w:pPr>
    <w:rPr>
      <w:szCs w:val="20"/>
    </w:rPr>
  </w:style>
  <w:style w:type="paragraph" w:styleId="9">
    <w:name w:val="toc 9"/>
    <w:basedOn w:val="a"/>
    <w:next w:val="a"/>
    <w:autoRedefine/>
    <w:semiHidden/>
    <w:unhideWhenUsed/>
    <w:rsid w:val="00E8348B"/>
    <w:pPr>
      <w:ind w:left="1280"/>
    </w:pPr>
    <w:rPr>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3A6367"/>
    <w:rPr>
      <w:rFonts w:ascii="Century Gothic" w:hAnsi="Century Gothic" w:eastAsia="Calibri"/>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 w:type="paragraph" w:styleId="Heading31" w:customStyle="1">
    <w:name w:val="Heading 31"/>
    <w:basedOn w:val="2"/>
    <w:next w:val="3"/>
    <w:qFormat/>
    <w:rsid w:val="000F44BD"/>
    <w:pPr>
      <w:spacing w:after="60"/>
      <w:ind w:left="720"/>
    </w:pPr>
    <w:rPr>
      <w:caps w:val="0"/>
      <w:color w:val="000000" w:themeColor="text1"/>
      <w:sz w:val="21"/>
      <w:szCs w:val="40"/>
    </w:rPr>
  </w:style>
  <w:style w:type="character" w:styleId="21" w:customStyle="1">
    <w:name w:val="Неразрешенное упоминание2"/>
    <w:basedOn w:val="a0"/>
    <w:uiPriority w:val="99"/>
    <w:semiHidden/>
    <w:unhideWhenUsed/>
    <w:rsid w:val="000F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business+continuity+plan+template+for+medical+practices+17406+word+fr&amp;lpa=ic+business+continuity+plan+template+for+medical+practices+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8421A59-CBFD-4973-8118-1BB3F326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IC-Business-Continuity-Plan-Template-for-Medical-Practices_WORD - SR edits.dotx</Template>
  <TotalTime>1</TotalTime>
  <Pages>14</Pages>
  <Words>1434</Words>
  <Characters>8177</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9592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2020-04-20T19:09:00Z</dcterms:created>
  <dcterms:modified xsi:type="dcterms:W3CDTF">2020-04-20T19:10:00Z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