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5820710E" w14:textId="77777777">
      <w:pPr>
        <w:bidi w:val="false"/>
        <w:rPr>
          <w:b/>
          <w:color w:val="808080" w:themeColor="background1" w:themeShade="80"/>
          <w:sz w:val="36"/>
        </w:rPr>
      </w:pPr>
      <w:r>
        <w:rPr>
          <w:noProof/>
          <w:lang w:val="Portuguese"/>
        </w:rPr>
        <w:drawing>
          <wp:anchor distT="0" distB="0" distL="114300" distR="114300" simplePos="0" relativeHeight="251661824" behindDoc="0" locked="0" layoutInCell="1" allowOverlap="1" wp14:editId="6418A7E3" wp14:anchorId="366CE4AF">
            <wp:simplePos x="0" y="0"/>
            <wp:positionH relativeFrom="column">
              <wp:posOffset>4843780</wp:posOffset>
            </wp:positionH>
            <wp:positionV relativeFrom="paragraph">
              <wp:posOffset>-6985</wp:posOffset>
            </wp:positionV>
            <wp:extent cx="1977150" cy="27432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150" cy="274320"/>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Portuguese"/>
        </w:rPr>
        <w:t>MODELO DE PLANO DE CONTINUIDADE DE NEGÓCIOS</w:t>
      </w:r>
    </w:p>
    <w:p w:rsidRPr="00491059" w:rsidR="001962A6" w:rsidP="00D4300C" w:rsidRDefault="002877FD" w14:paraId="6F9E1055" w14:textId="77777777">
      <w:r w:rsidRPr="00491059">
        <w:rPr>
          <w:noProof/>
          <w:lang w:val="Portuguese"/>
        </w:rPr>
        <mc:AlternateContent>
          <mc:Choice Requires="wps">
            <w:drawing>
              <wp:anchor distT="0" distB="0" distL="182880" distR="182880" simplePos="0" relativeHeight="251660800" behindDoc="0" locked="0" layoutInCell="1" allowOverlap="1" wp14:editId="17D72C3B" wp14:anchorId="7D8CA65D">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0F6113" w:rsidP="001C7751" w:rsidRDefault="000F6113" w14:paraId="68B0BE8F"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0F6113" w:rsidP="001C7751" w:rsidRDefault="000F6113" w14:paraId="5F8B6D55"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02EE399D"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DA PRÁTICA MÉDICA</w:t>
                            </w:r>
                          </w:p>
                          <w:p w:rsidRPr="002877FD" w:rsidR="000F6113" w:rsidP="001C7751" w:rsidRDefault="000F6113" w14:paraId="0824E673" w14:textId="77777777">
                            <w:pPr>
                              <w:pStyle w:val="af"/>
                              <w:bidi w:val="false"/>
                              <w:spacing w:before="40" w:after="40"/>
                              <w:rPr>
                                <w:rFonts w:ascii="Century Gothic" w:hAnsi="Century Gothic"/>
                                <w:caps/>
                                <w:color w:val="1F4E79" w:themeColor="accent5" w:themeShade="80"/>
                                <w:sz w:val="40"/>
                                <w:szCs w:val="40"/>
                              </w:rPr>
                            </w:pPr>
                          </w:p>
                          <w:p w:rsidR="000F6113" w:rsidP="001C7751" w:rsidRDefault="000F6113" w14:paraId="0AA975EB"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113" w:rsidP="001C7751" w:rsidRDefault="000F6113" w14:paraId="221D5BF4"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0F6113" w:rsidP="001C7751" w:rsidRDefault="000F6113" w14:paraId="5B5D74F0" w14:textId="77777777">
                            <w:pPr>
                              <w:pStyle w:val="af"/>
                              <w:bidi w:val="false"/>
                              <w:spacing w:before="40" w:after="40"/>
                              <w:rPr>
                                <w:rFonts w:ascii="Century Gothic" w:hAnsi="Century Gothic"/>
                                <w:color w:val="1F4E79" w:themeColor="accent5" w:themeShade="80"/>
                                <w:sz w:val="28"/>
                                <w:szCs w:val="28"/>
                              </w:rPr>
                            </w:pPr>
                          </w:p>
                          <w:p w:rsidR="000F6113" w:rsidP="001C7751" w:rsidRDefault="000F6113" w14:paraId="2B5BF13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113" w:rsidP="001C7751" w:rsidRDefault="000F6113" w14:paraId="014145D1"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402001F2"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113" w:rsidP="001C7751" w:rsidRDefault="000F6113" w14:paraId="26F78266" w14:textId="77777777">
                            <w:pPr>
                              <w:pStyle w:val="af"/>
                              <w:bidi w:val="false"/>
                              <w:spacing w:before="80" w:after="40"/>
                              <w:rPr>
                                <w:rFonts w:ascii="Century Gothic" w:hAnsi="Century Gothic"/>
                                <w:caps/>
                                <w:color w:val="8496B0" w:themeColor="text2" w:themeTint="99"/>
                                <w:sz w:val="28"/>
                                <w:szCs w:val="24"/>
                              </w:rPr>
                            </w:pPr>
                          </w:p>
                          <w:p w:rsidRPr="0037789A" w:rsidR="000F6113" w:rsidP="001C7751" w:rsidRDefault="000F6113" w14:paraId="00524E1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113" w:rsidP="009F028C" w:rsidRDefault="000F6113" w14:paraId="7089687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F6113" w:rsidP="009F028C" w:rsidRDefault="000F6113" w14:paraId="6279A753"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D8CA65D">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0F6113" w:rsidP="001C7751" w:rsidRDefault="000F6113" w14:paraId="68B0BE8F"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0F6113" w:rsidP="001C7751" w:rsidRDefault="000F6113" w14:paraId="5F8B6D55"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02EE399D"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DA PRÁTICA MÉDICA</w:t>
                      </w:r>
                    </w:p>
                    <w:p w:rsidRPr="002877FD" w:rsidR="000F6113" w:rsidP="001C7751" w:rsidRDefault="000F6113" w14:paraId="0824E673" w14:textId="77777777">
                      <w:pPr>
                        <w:pStyle w:val="af"/>
                        <w:bidi w:val="false"/>
                        <w:spacing w:before="40" w:after="40"/>
                        <w:rPr>
                          <w:rFonts w:ascii="Century Gothic" w:hAnsi="Century Gothic"/>
                          <w:caps/>
                          <w:color w:val="1F4E79" w:themeColor="accent5" w:themeShade="80"/>
                          <w:sz w:val="40"/>
                          <w:szCs w:val="40"/>
                        </w:rPr>
                      </w:pPr>
                    </w:p>
                    <w:p w:rsidR="000F6113" w:rsidP="001C7751" w:rsidRDefault="000F6113" w14:paraId="0AA975EB"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113" w:rsidP="001C7751" w:rsidRDefault="000F6113" w14:paraId="221D5BF4"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0F6113" w:rsidP="001C7751" w:rsidRDefault="000F6113" w14:paraId="5B5D74F0" w14:textId="77777777">
                      <w:pPr>
                        <w:pStyle w:val="af"/>
                        <w:bidi w:val="false"/>
                        <w:spacing w:before="40" w:after="40"/>
                        <w:rPr>
                          <w:rFonts w:ascii="Century Gothic" w:hAnsi="Century Gothic"/>
                          <w:color w:val="1F4E79" w:themeColor="accent5" w:themeShade="80"/>
                          <w:sz w:val="28"/>
                          <w:szCs w:val="28"/>
                        </w:rPr>
                      </w:pPr>
                    </w:p>
                    <w:p w:rsidR="000F6113" w:rsidP="001C7751" w:rsidRDefault="000F6113" w14:paraId="2B5BF13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113" w:rsidP="001C7751" w:rsidRDefault="000F6113" w14:paraId="014145D1"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402001F2"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113" w:rsidP="001C7751" w:rsidRDefault="000F6113" w14:paraId="26F78266" w14:textId="77777777">
                      <w:pPr>
                        <w:pStyle w:val="af"/>
                        <w:bidi w:val="false"/>
                        <w:spacing w:before="80" w:after="40"/>
                        <w:rPr>
                          <w:rFonts w:ascii="Century Gothic" w:hAnsi="Century Gothic"/>
                          <w:caps/>
                          <w:color w:val="8496B0" w:themeColor="text2" w:themeTint="99"/>
                          <w:sz w:val="28"/>
                          <w:szCs w:val="24"/>
                        </w:rPr>
                      </w:pPr>
                    </w:p>
                    <w:p w:rsidRPr="0037789A" w:rsidR="000F6113" w:rsidP="001C7751" w:rsidRDefault="000F6113" w14:paraId="00524E1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113" w:rsidP="009F028C" w:rsidRDefault="000F6113" w14:paraId="7089687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F6113" w:rsidP="009F028C" w:rsidRDefault="000F6113" w14:paraId="6279A753"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Portuguese"/>
        </w:rPr>
        <w:t xml:space="preserve">PARA PRÁTICAS MÉDICAS</w:t>
      </w:r>
      <w:r w:rsidR="00B26345">
        <w:rPr>
          <w:b/>
          <w:color w:val="808080" w:themeColor="background1" w:themeShade="80"/>
          <w:sz w:val="36"/>
          <w:lang w:val="Portuguese"/>
        </w:rPr>
        <w:tab/>
      </w:r>
      <w:r w:rsidR="00B26345">
        <w:rPr>
          <w:b/>
          <w:color w:val="808080" w:themeColor="background1" w:themeShade="80"/>
          <w:sz w:val="36"/>
          <w:lang w:val="Portugues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07E40D1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1DE57C73"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6F4B065A"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2D6DF81"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184941E4"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D717C2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B3CF97"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E2F7FE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1C4E31A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3F9C7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61445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87744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859EB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27A0BC" w14:textId="77777777">
            <w:pPr>
              <w:pStyle w:val="TableText"/>
              <w:bidi w:val="false"/>
              <w:rPr>
                <w:rFonts w:ascii="Century Gothic" w:hAnsi="Century Gothic"/>
                <w:color w:val="000000" w:themeColor="text1"/>
                <w:sz w:val="16"/>
              </w:rPr>
            </w:pPr>
          </w:p>
        </w:tc>
      </w:tr>
      <w:tr w:rsidRPr="00491059" w:rsidR="001962A6" w:rsidTr="008E5F44" w14:paraId="3068280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D48A7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D1088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40919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81DF4F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4BA0E4" w14:textId="77777777">
            <w:pPr>
              <w:pStyle w:val="TableText"/>
              <w:bidi w:val="false"/>
              <w:rPr>
                <w:rFonts w:ascii="Century Gothic" w:hAnsi="Century Gothic"/>
                <w:color w:val="000000" w:themeColor="text1"/>
                <w:sz w:val="16"/>
              </w:rPr>
            </w:pPr>
          </w:p>
        </w:tc>
      </w:tr>
      <w:tr w:rsidRPr="00491059" w:rsidR="001962A6" w:rsidTr="008E5F44" w14:paraId="774653E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6D4DFF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FA1333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636A41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40E6E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9E73E1B" w14:textId="77777777">
            <w:pPr>
              <w:pStyle w:val="TableText"/>
              <w:bidi w:val="false"/>
              <w:rPr>
                <w:rFonts w:ascii="Century Gothic" w:hAnsi="Century Gothic"/>
                <w:color w:val="000000" w:themeColor="text1"/>
                <w:sz w:val="16"/>
              </w:rPr>
            </w:pPr>
          </w:p>
        </w:tc>
      </w:tr>
      <w:tr w:rsidRPr="00491059" w:rsidR="001962A6" w:rsidTr="008E5F44" w14:paraId="5C5751D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0D59F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4180F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FC957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FDB52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1AFC8C" w14:textId="77777777">
            <w:pPr>
              <w:pStyle w:val="TableText"/>
              <w:bidi w:val="false"/>
              <w:rPr>
                <w:rFonts w:ascii="Century Gothic" w:hAnsi="Century Gothic"/>
                <w:color w:val="000000" w:themeColor="text1"/>
                <w:sz w:val="16"/>
              </w:rPr>
            </w:pPr>
          </w:p>
        </w:tc>
      </w:tr>
      <w:tr w:rsidRPr="00491059" w:rsidR="001962A6" w:rsidTr="008E5F44" w14:paraId="5DE22B0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EC5E4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EABA1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F0EEF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0BB2C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D62F52" w14:textId="77777777">
            <w:pPr>
              <w:pStyle w:val="TableText"/>
              <w:bidi w:val="false"/>
              <w:rPr>
                <w:rFonts w:ascii="Century Gothic" w:hAnsi="Century Gothic"/>
                <w:color w:val="000000" w:themeColor="text1"/>
                <w:sz w:val="16"/>
              </w:rPr>
            </w:pPr>
          </w:p>
        </w:tc>
      </w:tr>
      <w:tr w:rsidRPr="00491059" w:rsidR="001962A6" w:rsidTr="008E5F44" w14:paraId="4B61D60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899043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43313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C4855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3B48F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6A418F" w14:textId="77777777">
            <w:pPr>
              <w:pStyle w:val="TableText"/>
              <w:bidi w:val="false"/>
              <w:rPr>
                <w:rFonts w:ascii="Century Gothic" w:hAnsi="Century Gothic"/>
                <w:color w:val="000000" w:themeColor="text1"/>
                <w:sz w:val="16"/>
              </w:rPr>
            </w:pPr>
          </w:p>
        </w:tc>
      </w:tr>
      <w:tr w:rsidRPr="00491059" w:rsidR="001962A6" w:rsidTr="008E5F44" w14:paraId="02E2DDD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5CBB8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934D5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09C8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74BD02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7DE5BA" w14:textId="77777777">
            <w:pPr>
              <w:pStyle w:val="TableText"/>
              <w:bidi w:val="false"/>
              <w:rPr>
                <w:rFonts w:ascii="Century Gothic" w:hAnsi="Century Gothic"/>
                <w:color w:val="000000" w:themeColor="text1"/>
                <w:sz w:val="16"/>
              </w:rPr>
            </w:pPr>
          </w:p>
        </w:tc>
      </w:tr>
    </w:tbl>
    <w:p w:rsidR="001962A6" w:rsidP="00D4300C" w:rsidRDefault="001962A6" w14:paraId="5464A58B"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3FB536C7"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42FA0B0"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2344C97"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B6B0FBA"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547285C"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5E450CC"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2FC9A38" w14:textId="77777777"/>
        </w:tc>
      </w:tr>
      <w:tr w:rsidRPr="00491059" w:rsidR="00D4300C" w:rsidTr="0036274A" w14:paraId="698F1391"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603415E"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5EF7B27"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F54765D"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64D968A"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9951448"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737FA6D" w14:textId="77777777"/>
        </w:tc>
      </w:tr>
    </w:tbl>
    <w:p w:rsidR="00D4300C" w:rsidP="00D4300C" w:rsidRDefault="00D4300C" w14:paraId="30EE9810" w14:textId="77777777"/>
    <w:p w:rsidR="00E8348B" w:rsidP="009212F2" w:rsidRDefault="00E8348B" w14:paraId="4C4C775A" w14:textId="77777777">
      <w:pPr>
        <w:pStyle w:val="1"/>
        <w:bidi w:val="false"/>
      </w:pPr>
      <w:bookmarkStart w:name="_Toc524518728" w:id="1"/>
      <w:bookmarkStart w:name="_Toc528350747" w:id="2"/>
      <w:bookmarkStart w:name="_Toc528656442" w:id="3"/>
      <w:bookmarkStart w:name="_Toc37616682" w:id="4"/>
      <w:bookmarkStart w:name="_Toc37624750" w:id="5"/>
      <w:bookmarkStart w:name="_Toc37624833"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Portuguese"/>
        </w:rPr>
        <w:t>TABELA DE CONTEÚDOS</w:t>
      </w:r>
      <w:bookmarkEnd w:id="1"/>
      <w:bookmarkEnd w:id="2"/>
      <w:bookmarkEnd w:id="3"/>
      <w:bookmarkEnd w:id="4"/>
      <w:bookmarkEnd w:id="5"/>
      <w:bookmarkEnd w:id="6"/>
    </w:p>
    <w:p w:rsidRPr="00D5459D" w:rsidR="00D5459D" w:rsidP="00D5459D" w:rsidRDefault="00D5459D" w14:paraId="2C8B93DC" w14:textId="77777777"/>
    <w:sdt>
      <w:sdtPr>
        <w:rPr>
          <w:b w:val="0"/>
          <w:bCs w:val="0"/>
          <w:i/>
          <w:iCs w:val="0"/>
          <w:noProof w:val="0"/>
          <w:sz w:val="18"/>
        </w:rPr>
        <w:id w:val="690190842"/>
        <w:docPartObj>
          <w:docPartGallery w:val="Table of Contents"/>
          <w:docPartUnique/>
        </w:docPartObj>
      </w:sdtPr>
      <w:sdtEndPr>
        <w:rPr>
          <w:i w:val="0"/>
          <w:sz w:val="20"/>
        </w:rPr>
      </w:sdtEndPr>
      <w:sdtContent>
        <w:p w:rsidRPr="00AE4421" w:rsidR="00AE4421" w:rsidP="00AE4421" w:rsidRDefault="00E8348B" w14:paraId="01B42270" w14:textId="77777777">
          <w:pPr>
            <w:pStyle w:val="11"/>
            <w:bidi w:val="false"/>
            <w:rPr>
              <w:rFonts w:eastAsiaTheme="minorEastAsia" w:cstheme="minorBidi"/>
              <w:b w:val="0"/>
              <w:bCs w:val="0"/>
              <w:iCs w:val="0"/>
              <w:szCs w:val="20"/>
            </w:rPr>
          </w:pPr>
          <w:r w:rsidRPr="00AE4421">
            <w:rPr>
              <w:b w:val="0"/>
              <w:i/>
              <w:noProof w:val="0"/>
              <w:szCs w:val="20"/>
              <w:lang w:val="Portuguese"/>
            </w:rPr>
            <w:fldChar w:fldCharType="begin"/>
          </w:r>
          <w:r w:rsidRPr="00AE4421">
            <w:rPr>
              <w:b w:val="0"/>
              <w:szCs w:val="20"/>
              <w:lang w:val="Portuguese"/>
            </w:rPr>
            <w:instrText xml:space="preserve"> TOC \o "1-3" \h \z \u </w:instrText>
          </w:r>
          <w:r w:rsidRPr="00AE4421">
            <w:rPr>
              <w:b w:val="0"/>
              <w:i/>
              <w:noProof w:val="0"/>
              <w:szCs w:val="20"/>
              <w:lang w:val="Portuguese"/>
            </w:rPr>
            <w:fldChar w:fldCharType="separate"/>
          </w:r>
          <w:hyperlink w:history="1" w:anchor="_Toc37624834">
            <w:r w:rsidRPr="00AE4421" w:rsidR="00AE4421">
              <w:rPr>
                <w:rStyle w:val="a8"/>
                <w:b w:val="0"/>
                <w:szCs w:val="20"/>
                <w:lang w:val="Portuguese"/>
              </w:rPr>
              <w:t>1.</w:t>
            </w:r>
            <w:r w:rsidRPr="00AE4421" w:rsidR="00AE4421">
              <w:rPr>
                <w:rFonts w:eastAsiaTheme="minorEastAsia" w:cstheme="minorBidi"/>
                <w:b w:val="0"/>
                <w:szCs w:val="20"/>
                <w:lang w:val="Portuguese"/>
              </w:rPr>
              <w:tab/>
            </w:r>
            <w:r w:rsidRPr="00AE4421" w:rsidR="00AE4421">
              <w:rPr>
                <w:rStyle w:val="a8"/>
                <w:b w:val="0"/>
                <w:szCs w:val="20"/>
                <w:lang w:val="Portuguese"/>
              </w:rPr>
              <w:t>ESTRATÉGIAS DE RISCO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_Toc37624834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7699C90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5">
            <w:r w:rsidRPr="00AE4421" w:rsidR="00AE4421">
              <w:rPr>
                <w:rStyle w:val="a8"/>
                <w:b w:val="0"/>
                <w:noProof/>
                <w:sz w:val="20"/>
                <w:szCs w:val="20"/>
                <w:lang w:val="Portuguese"/>
              </w:rPr>
              <w:t>A.RISCO</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CLÍNICO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_Toc37624835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04C2D19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6">
            <w:r w:rsidRPr="00AE4421" w:rsidR="00AE4421">
              <w:rPr>
                <w:rStyle w:val="a8"/>
                <w:b w:val="0"/>
                <w:noProof/>
                <w:sz w:val="20"/>
                <w:szCs w:val="20"/>
                <w:lang w:val="Portuguese"/>
              </w:rPr>
              <w:t>i.ÁREAS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_Toc37624836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40EE69F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7">
            <w:r w:rsidRPr="00AE4421" w:rsidR="00AE4421">
              <w:rPr>
                <w:rStyle w:val="a8"/>
                <w:b w:val="0"/>
                <w:noProof/>
                <w:sz w:val="20"/>
                <w:szCs w:val="20"/>
                <w:lang w:val="Portuguese"/>
              </w:rPr>
              <w:t xml:space="preserve">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ESTRATÉGIAS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1564DF3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8">
            <w:r w:rsidRPr="00AE4421" w:rsidR="00AE4421">
              <w:rPr>
                <w:rStyle w:val="a8"/>
                <w:b w:val="0"/>
                <w:noProof/>
                <w:sz w:val="20"/>
                <w:szCs w:val="20"/>
                <w:lang w:val="Portuguese"/>
              </w:rPr>
              <w:t>B.OPERATIONS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AND FINANCE RISK</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59D4CFD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9">
            <w:r w:rsidRPr="00AE4421" w:rsidR="00AE4421">
              <w:rPr>
                <w:rStyle w:val="a8"/>
                <w:b w:val="0"/>
                <w:noProof/>
                <w:sz w:val="20"/>
                <w:szCs w:val="20"/>
                <w:lang w:val="Portuguese"/>
              </w:rPr>
              <w:t>i.ÁREAS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_Toc37624839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5436838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0">
            <w:r w:rsidRPr="00AE4421" w:rsidR="00AE4421">
              <w:rPr>
                <w:rStyle w:val="a8"/>
                <w:b w:val="0"/>
                <w:noProof/>
                <w:sz w:val="20"/>
                <w:szCs w:val="20"/>
                <w:lang w:val="Portuguese"/>
              </w:rPr>
              <w:t xml:space="preserve">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ESTRATÉGIAS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_Toc37624840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4A5FFD9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1">
            <w:r w:rsidRPr="00AE4421" w:rsidR="00AE4421">
              <w:rPr>
                <w:rStyle w:val="a8"/>
                <w:b w:val="0"/>
                <w:noProof/>
                <w:sz w:val="20"/>
                <w:szCs w:val="20"/>
                <w:lang w:val="Portuguese"/>
              </w:rPr>
              <w:t>C.IT</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RISK</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5F90BB9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2">
            <w:r w:rsidRPr="00AE4421" w:rsidR="00AE4421">
              <w:rPr>
                <w:rStyle w:val="a8"/>
                <w:b w:val="0"/>
                <w:noProof/>
                <w:sz w:val="20"/>
                <w:szCs w:val="20"/>
                <w:lang w:val="Portuguese"/>
              </w:rPr>
              <w:t>i.ÁREAS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4E793DA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3">
            <w:r w:rsidRPr="00AE4421" w:rsidR="00AE4421">
              <w:rPr>
                <w:rStyle w:val="a8"/>
                <w:b w:val="0"/>
                <w:noProof/>
                <w:sz w:val="20"/>
                <w:szCs w:val="20"/>
                <w:lang w:val="Portuguese"/>
              </w:rPr>
              <w:t xml:space="preserve">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ESTRATÉGIAS DE PREVENÇÃO DE RISCOS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_Toc37624843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1C3E6F62" w14:textId="77777777">
          <w:pPr>
            <w:pStyle w:val="11"/>
            <w:bidi w:val="false"/>
            <w:rPr>
              <w:rFonts w:eastAsiaTheme="minorEastAsia" w:cstheme="minorBidi"/>
              <w:b w:val="0"/>
              <w:bCs w:val="0"/>
              <w:iCs w:val="0"/>
              <w:szCs w:val="20"/>
            </w:rPr>
          </w:pPr>
          <w:hyperlink w:history="1" w:anchor="_Toc37624844">
            <w:r w:rsidRPr="00AE4421" w:rsidR="00AE4421">
              <w:rPr>
                <w:rStyle w:val="a8"/>
                <w:b w:val="0"/>
                <w:szCs w:val="20"/>
                <w:lang w:val="Portuguese"/>
              </w:rPr>
              <w:t>2.PRIORIDADES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RECUPERAÇÃO DA FUNÇÃO EMPRESARIAL</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_Toc37624844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2243BBED" w14:textId="77777777">
          <w:pPr>
            <w:pStyle w:val="11"/>
            <w:bidi w:val="false"/>
            <w:rPr>
              <w:rFonts w:eastAsiaTheme="minorEastAsia" w:cstheme="minorBidi"/>
              <w:b w:val="0"/>
              <w:bCs w:val="0"/>
              <w:iCs w:val="0"/>
              <w:szCs w:val="20"/>
            </w:rPr>
          </w:pPr>
          <w:hyperlink w:history="1" w:anchor="_Toc37624845">
            <w:r w:rsidRPr="00AE4421" w:rsidR="00AE4421">
              <w:rPr>
                <w:rStyle w:val="a8"/>
                <w:b w:val="0"/>
                <w:szCs w:val="20"/>
                <w:lang w:val="Portuguese"/>
              </w:rPr>
              <w:t>3.ESTRATÉGIA</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REALOCAÇÃO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_Toc37624845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1B8D24DA" w14:textId="77777777">
          <w:pPr>
            <w:pStyle w:val="11"/>
            <w:bidi w:val="false"/>
            <w:rPr>
              <w:rFonts w:eastAsiaTheme="minorEastAsia" w:cstheme="minorBidi"/>
              <w:b w:val="0"/>
              <w:bCs w:val="0"/>
              <w:iCs w:val="0"/>
              <w:szCs w:val="20"/>
            </w:rPr>
          </w:pPr>
          <w:hyperlink w:history="1" w:anchor="_Toc37624846">
            <w:r w:rsidRPr="00AE4421" w:rsidR="00AE4421">
              <w:rPr>
                <w:rStyle w:val="a8"/>
                <w:b w:val="0"/>
                <w:szCs w:val="20"/>
                <w:lang w:val="Portuguese"/>
              </w:rPr>
              <w:t>4.SITE</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NEGÓCIOS ALTERNATIVO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_Toc37624846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10CB8A0D" w14:textId="77777777">
          <w:pPr>
            <w:pStyle w:val="11"/>
            <w:bidi w:val="false"/>
            <w:rPr>
              <w:rFonts w:eastAsiaTheme="minorEastAsia" w:cstheme="minorBidi"/>
              <w:b w:val="0"/>
              <w:bCs w:val="0"/>
              <w:iCs w:val="0"/>
              <w:szCs w:val="20"/>
            </w:rPr>
          </w:pPr>
          <w:hyperlink w:history="1" w:anchor="_Toc37624847">
            <w:r w:rsidRPr="00AE4421" w:rsidR="00AE4421">
              <w:rPr>
                <w:rStyle w:val="a8"/>
                <w:b w:val="0"/>
                <w:szCs w:val="20"/>
                <w:lang w:val="Portuguese"/>
              </w:rPr>
              <w:t>5.PLANO</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RECUPERAÇÃO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_Toc37624847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6B7BD9CE" w14:textId="77777777">
          <w:pPr>
            <w:pStyle w:val="11"/>
            <w:bidi w:val="false"/>
            <w:rPr>
              <w:rFonts w:eastAsiaTheme="minorEastAsia" w:cstheme="minorBidi"/>
              <w:b w:val="0"/>
              <w:bCs w:val="0"/>
              <w:iCs w:val="0"/>
              <w:szCs w:val="20"/>
            </w:rPr>
          </w:pPr>
          <w:hyperlink w:history="1" w:anchor="_Toc37624848">
            <w:r w:rsidRPr="00AE4421" w:rsidR="00AE4421">
              <w:rPr>
                <w:rStyle w:val="a8"/>
                <w:b w:val="0"/>
                <w:szCs w:val="20"/>
                <w:lang w:val="Portuguese"/>
              </w:rPr>
              <w:t>6.FASES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RECUPERAÇÃO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_Toc37624848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095F9FD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9">
            <w:r w:rsidRPr="00AE4421" w:rsidR="00AE4421">
              <w:rPr>
                <w:rStyle w:val="a8"/>
                <w:b w:val="0"/>
                <w:noProof/>
                <w:sz w:val="20"/>
                <w:szCs w:val="20"/>
                <w:lang w:val="Portuguese"/>
              </w:rPr>
              <w:t>A.OCORRÊNCIA</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DESASTRE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_Toc37624849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3482984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0">
            <w:r w:rsidRPr="00AE4421" w:rsidR="00AE4421">
              <w:rPr>
                <w:rStyle w:val="a8"/>
                <w:b w:val="0"/>
                <w:noProof/>
                <w:sz w:val="20"/>
                <w:szCs w:val="20"/>
                <w:lang w:val="Portuguese"/>
              </w:rPr>
              <w:t>B.PLAN</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ATIVAÇÃO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_Toc37624850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11197C1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1">
            <w:r w:rsidRPr="00AE4421" w:rsidR="00AE4421">
              <w:rPr>
                <w:rStyle w:val="a8"/>
                <w:b w:val="0"/>
                <w:noProof/>
                <w:sz w:val="20"/>
                <w:szCs w:val="20"/>
                <w:lang w:val="Portuguese"/>
              </w:rPr>
              <w:t>C.OPERAÇÃO</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LOCAL ALTERNATIVO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19BB62F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2">
            <w:r w:rsidRPr="00AE4421" w:rsidR="00AE4421">
              <w:rPr>
                <w:rStyle w:val="a8"/>
                <w:b w:val="0"/>
                <w:noProof/>
                <w:sz w:val="20"/>
                <w:szCs w:val="20"/>
                <w:lang w:val="Portuguese"/>
              </w:rPr>
              <w:t>D.TRANSITION</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PARA O LOCAL PRIMÁRIO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44CF7B70" w14:textId="77777777">
          <w:pPr>
            <w:pStyle w:val="11"/>
            <w:bidi w:val="false"/>
            <w:rPr>
              <w:rFonts w:eastAsiaTheme="minorEastAsia" w:cstheme="minorBidi"/>
              <w:b w:val="0"/>
              <w:bCs w:val="0"/>
              <w:iCs w:val="0"/>
              <w:szCs w:val="20"/>
            </w:rPr>
          </w:pPr>
          <w:hyperlink w:history="1" w:anchor="_Toc37624853">
            <w:r w:rsidRPr="00AE4421" w:rsidR="00AE4421">
              <w:rPr>
                <w:rStyle w:val="a8"/>
                <w:b w:val="0"/>
                <w:szCs w:val="20"/>
                <w:lang w:val="Portuguese"/>
              </w:rPr>
              <w:t>7.REGISTROS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BACKUP</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_Toc37624853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66BF40E4" w14:textId="77777777">
          <w:pPr>
            <w:pStyle w:val="11"/>
            <w:bidi w:val="false"/>
            <w:rPr>
              <w:rFonts w:eastAsiaTheme="minorEastAsia" w:cstheme="minorBidi"/>
              <w:b w:val="0"/>
              <w:bCs w:val="0"/>
              <w:iCs w:val="0"/>
              <w:szCs w:val="20"/>
            </w:rPr>
          </w:pPr>
          <w:hyperlink w:history="1" w:anchor="_Toc37624854">
            <w:r w:rsidRPr="00AE4421" w:rsidR="00AE4421">
              <w:rPr>
                <w:rStyle w:val="a8"/>
                <w:b w:val="0"/>
                <w:szCs w:val="20"/>
                <w:lang w:val="Portuguese"/>
              </w:rPr>
              <w:t>8.PLANO</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RESTAURAÇÃO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_Toc37624854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5229566D" w14:textId="77777777">
          <w:pPr>
            <w:pStyle w:val="11"/>
            <w:bidi w:val="false"/>
            <w:rPr>
              <w:rFonts w:eastAsiaTheme="minorEastAsia" w:cstheme="minorBidi"/>
              <w:b w:val="0"/>
              <w:bCs w:val="0"/>
              <w:iCs w:val="0"/>
              <w:szCs w:val="20"/>
            </w:rPr>
          </w:pPr>
          <w:hyperlink w:history="1" w:anchor="_Toc37624855">
            <w:r w:rsidRPr="00AE4421" w:rsidR="00AE4421">
              <w:rPr>
                <w:rStyle w:val="a8"/>
                <w:b w:val="0"/>
                <w:szCs w:val="20"/>
                <w:lang w:val="Portuguese"/>
              </w:rPr>
              <w:t>9.EQUIPES</w:t>
            </w:r>
            <w:r w:rsidRPr="00AE4421" w:rsidR="00AE4421">
              <w:rPr>
                <w:rFonts w:eastAsiaTheme="minorEastAsia" w:cstheme="minorBidi"/>
                <w:b w:val="0"/>
                <w:szCs w:val="20"/>
                <w:lang w:val="Portuguese"/>
              </w:rPr>
              <w:tab/>
            </w:r>
            <w:r w:rsidR="00484106">
              <w:rPr>
                <w:rStyle w:val="a8"/>
                <w:b w:val="0"/>
                <w:szCs w:val="20"/>
                <w:lang w:val="Portuguese"/>
              </w:rPr>
              <w:t xml:space="preserve"> DE RECUPERAÇÃO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_Toc37624855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16E5672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6">
            <w:r w:rsidRPr="00AE4421" w:rsidR="00AE4421">
              <w:rPr>
                <w:rStyle w:val="a8"/>
                <w:b w:val="0"/>
                <w:noProof/>
                <w:sz w:val="20"/>
                <w:szCs w:val="20"/>
                <w:lang w:val="Portuguese"/>
              </w:rPr>
              <w:t>A.TEAM</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ROLES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_Toc37624856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79B2BE3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7">
            <w:r w:rsidRPr="00AE4421" w:rsidR="00AE4421">
              <w:rPr>
                <w:rStyle w:val="a8"/>
                <w:b w:val="0"/>
                <w:noProof/>
                <w:sz w:val="20"/>
                <w:szCs w:val="20"/>
                <w:lang w:val="Portuguese"/>
              </w:rPr>
              <w:t>B.TEAM</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CONTATOS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59386AF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8">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RESPONSABILIDADES DA EQUIPE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C 3</w:t>
            </w:r>
            <w:r w:rsidRPr="00AE4421" w:rsidR="00AE4421">
              <w:rPr>
                <w:b w:val="0"/>
                <w:noProof/>
                <w:webHidden/>
                <w:sz w:val="20"/>
                <w:szCs w:val="20"/>
                <w:lang w:val="Portuguese"/>
              </w:rPr>
              <w:fldChar w:fldCharType="end"/>
            </w:r>
          </w:hyperlink>
        </w:p>
        <w:p w:rsidRPr="00AE4421" w:rsidR="00AE4421" w:rsidP="00AE4421" w:rsidRDefault="00A10E04" w14:paraId="646D8D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9">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Equipes de recuperação departamental</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_Toc37624859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59E6EC02" w14:textId="77777777">
          <w:pPr>
            <w:pStyle w:val="11"/>
            <w:bidi w:val="false"/>
            <w:rPr>
              <w:rFonts w:eastAsiaTheme="minorEastAsia" w:cstheme="minorBidi"/>
              <w:b w:val="0"/>
              <w:bCs w:val="0"/>
              <w:iCs w:val="0"/>
              <w:szCs w:val="20"/>
            </w:rPr>
          </w:pPr>
          <w:hyperlink w:history="1" w:anchor="_Toc37624860">
            <w:r w:rsidRPr="00AE4421" w:rsidR="00AE4421">
              <w:rPr>
                <w:rStyle w:val="a8"/>
                <w:b w:val="0"/>
                <w:szCs w:val="20"/>
                <w:lang w:val="Portuguese"/>
              </w:rPr>
              <w:t>10.PROCEDIMENTOS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DE RECUPERAÇÃO</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_Toc37624860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0AF8FB7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1">
            <w:r w:rsidRPr="00AE4421" w:rsidR="00AE4421">
              <w:rPr>
                <w:rStyle w:val="a8"/>
                <w:b w:val="0"/>
                <w:noProof/>
                <w:sz w:val="20"/>
                <w:szCs w:val="20"/>
                <w:lang w:val="Portuguese"/>
              </w:rPr>
              <w:t>A.POTENCIAL</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PROCEDIMENTO DE RECUPERAÇÃO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0CD2FB6A"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2">
            <w:r w:rsidRPr="00AE4421" w:rsidR="00AE4421">
              <w:rPr>
                <w:rStyle w:val="a8"/>
                <w:b w:val="0"/>
                <w:noProof/>
                <w:sz w:val="20"/>
                <w:szCs w:val="20"/>
                <w:lang w:val="Portuguese"/>
              </w:rPr>
              <w:t>i.Ocorrência</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Desastre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1503D16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3">
            <w:r w:rsidRPr="00AE4421" w:rsidR="00AE4421">
              <w:rPr>
                <w:rStyle w:val="a8"/>
                <w:b w:val="0"/>
                <w:noProof/>
                <w:sz w:val="20"/>
                <w:szCs w:val="20"/>
                <w:lang w:val="Portuguese"/>
              </w:rPr>
              <w:t>Ii.</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Notificação da Gestão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_Toc37624863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4E85F3C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4">
            <w:r w:rsidRPr="00AE4421" w:rsidR="00AE4421">
              <w:rPr>
                <w:rStyle w:val="a8"/>
                <w:b w:val="0"/>
                <w:noProof/>
                <w:sz w:val="20"/>
                <w:szCs w:val="20"/>
                <w:lang w:val="Portuguese"/>
              </w:rPr>
              <w:t xml:space="preserve">Iii.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Avaliação preliminar de danos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_Toc37624864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03E4EC9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5">
            <w:r w:rsidRPr="00AE4421" w:rsidR="00AE4421">
              <w:rPr>
                <w:rStyle w:val="a8"/>
                <w:b w:val="0"/>
                <w:noProof/>
                <w:sz w:val="20"/>
                <w:szCs w:val="20"/>
                <w:lang w:val="Portuguese"/>
              </w:rPr>
              <w:t>Iv.</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Declaração de Desastre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_Toc37624865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0054F62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6">
            <w:r w:rsidRPr="00AE4421" w:rsidR="00AE4421">
              <w:rPr>
                <w:rStyle w:val="a8"/>
                <w:b w:val="0"/>
                <w:noProof/>
                <w:sz w:val="20"/>
                <w:szCs w:val="20"/>
                <w:lang w:val="Portuguese"/>
              </w:rPr>
              <w:t>v.Plan</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Ativação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_Toc37624866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56752BA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7">
            <w:r w:rsidRPr="00AE4421" w:rsidR="00AE4421">
              <w:rPr>
                <w:rStyle w:val="a8"/>
                <w:b w:val="0"/>
                <w:noProof/>
                <w:sz w:val="20"/>
                <w:szCs w:val="20"/>
                <w:lang w:val="Portuguese"/>
              </w:rPr>
              <w:t xml:space="preserve">vi.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Realocação para Local Alternativo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6819C4C5"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8">
            <w:r w:rsidRPr="00AE4421" w:rsidR="00AE4421">
              <w:rPr>
                <w:rStyle w:val="a8"/>
                <w:b w:val="0"/>
                <w:noProof/>
                <w:sz w:val="20"/>
                <w:szCs w:val="20"/>
                <w:lang w:val="Portuguese"/>
              </w:rPr>
              <w:t xml:space="preserve">Vii.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Implementação do Procedimento Temporário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3F9EACE2"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9">
            <w:r w:rsidRPr="00AE4421" w:rsidR="00AE4421">
              <w:rPr>
                <w:rStyle w:val="a8"/>
                <w:b w:val="0"/>
                <w:noProof/>
                <w:sz w:val="20"/>
                <w:szCs w:val="20"/>
                <w:lang w:val="Portuguese"/>
              </w:rPr>
              <w:t xml:space="preserve">Viii.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Estabelecimento de Comunicação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_Toc37624869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455B227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0">
            <w:r w:rsidRPr="00AE4421" w:rsidR="00AE4421">
              <w:rPr>
                <w:rStyle w:val="a8"/>
                <w:b w:val="0"/>
                <w:noProof/>
                <w:sz w:val="20"/>
                <w:szCs w:val="20"/>
                <w:lang w:val="Portuguese"/>
              </w:rPr>
              <w:t xml:space="preserve">Ix.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Restaurar processo de dados e comunicação com local de backup</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_Toc37624870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5446B45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1">
            <w:r w:rsidRPr="00AE4421" w:rsidR="00AE4421">
              <w:rPr>
                <w:rStyle w:val="a8"/>
                <w:b w:val="0"/>
                <w:noProof/>
                <w:sz w:val="20"/>
                <w:szCs w:val="20"/>
                <w:lang w:val="Portuguese"/>
              </w:rPr>
              <w:t>x.Iniciar</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Operações alternativas do site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3781E19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2">
            <w:r w:rsidRPr="00AE4421" w:rsidR="00AE4421">
              <w:rPr>
                <w:rStyle w:val="a8"/>
                <w:b w:val="0"/>
                <w:noProof/>
                <w:sz w:val="20"/>
                <w:szCs w:val="20"/>
                <w:lang w:val="Portuguese"/>
              </w:rPr>
              <w:t xml:space="preserve">xi.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Gerenciar o trabalho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0CB78811"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3">
            <w:r w:rsidRPr="00AE4421" w:rsidR="00AE4421">
              <w:rPr>
                <w:rStyle w:val="a8"/>
                <w:b w:val="0"/>
                <w:noProof/>
                <w:sz w:val="20"/>
                <w:szCs w:val="20"/>
                <w:lang w:val="Portuguese"/>
              </w:rPr>
              <w:t xml:space="preserve">Xii.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Transição de volta para operações primárias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_Toc37624873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77EBA879"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4">
            <w:r w:rsidRPr="00AE4421" w:rsidR="00AE4421">
              <w:rPr>
                <w:rStyle w:val="a8"/>
                <w:b w:val="0"/>
                <w:noProof/>
                <w:sz w:val="20"/>
                <w:szCs w:val="20"/>
                <w:lang w:val="Portuguese"/>
              </w:rPr>
              <w:t xml:space="preserve">Xiii.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Final procedimentos de site alternativo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_Toc37624874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26AB21EB"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5">
            <w:r w:rsidRPr="00AE4421" w:rsidR="00AE4421">
              <w:rPr>
                <w:rStyle w:val="a8"/>
                <w:b w:val="0"/>
                <w:noProof/>
                <w:sz w:val="20"/>
                <w:szCs w:val="20"/>
                <w:lang w:val="Portuguese"/>
              </w:rPr>
              <w:t xml:space="preserve">Xiv.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Realocar recursos de volta para o local principal</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_Toc37624875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0E4106DF" w14:textId="77777777">
          <w:pPr>
            <w:pStyle w:val="11"/>
            <w:bidi w:val="false"/>
            <w:rPr>
              <w:rFonts w:eastAsiaTheme="minorEastAsia" w:cstheme="minorBidi"/>
              <w:b w:val="0"/>
              <w:bCs w:val="0"/>
              <w:iCs w:val="0"/>
              <w:szCs w:val="20"/>
            </w:rPr>
          </w:pPr>
          <w:hyperlink w:history="1" w:anchor="_Toc37624876">
            <w:r w:rsidRPr="00AE4421" w:rsidR="00AE4421">
              <w:rPr>
                <w:rStyle w:val="a8"/>
                <w:b w:val="0"/>
                <w:szCs w:val="20"/>
                <w:lang w:val="Portuguese"/>
              </w:rPr>
              <w:t>11.APPENDICES</w:t>
            </w:r>
            <w:r w:rsidRPr="00AE4421" w:rsidR="00AE4421">
              <w:rPr>
                <w:rFonts w:eastAsiaTheme="minorEastAsia" w:cstheme="minorBidi"/>
                <w:b w:val="0"/>
                <w:szCs w:val="20"/>
                <w:lang w:val="Portuguese"/>
              </w:rPr>
              <w:tab/>
            </w:r>
            <w:r w:rsidRPr="00AE4421" w:rsidR="00AE4421">
              <w:rPr>
                <w:rStyle w:val="a8"/>
                <w:b w:val="0"/>
                <w:szCs w:val="20"/>
                <w:lang w:val="Portuguese"/>
              </w:rPr>
              <w:t xml:space="preserve"> </w:t>
            </w:r>
            <w:r w:rsidRPr="00AE4421" w:rsidR="00AE4421">
              <w:rPr>
                <w:b w:val="0"/>
                <w:webHidden/>
                <w:szCs w:val="20"/>
                <w:lang w:val="Portuguese"/>
              </w:rPr>
              <w:tab/>
            </w:r>
            <w:r w:rsidRPr="00AE4421" w:rsidR="00AE4421">
              <w:rPr>
                <w:b w:val="0"/>
                <w:webHidden/>
                <w:szCs w:val="20"/>
                <w:lang w:val="Portuguese"/>
              </w:rPr>
              <w:fldChar w:fldCharType="begin"/>
            </w:r>
            <w:r w:rsidRPr="00AE4421" w:rsidR="00AE4421">
              <w:rPr>
                <w:b w:val="0"/>
                <w:webHidden/>
                <w:szCs w:val="20"/>
                <w:lang w:val="Portuguese"/>
              </w:rPr>
              <w:instrText xml:space="preserve"> PAGEREF _Toc37624876 \h </w:instrText>
            </w:r>
            <w:r w:rsidRPr="00AE4421" w:rsidR="00AE4421">
              <w:rPr>
                <w:b w:val="0"/>
                <w:webHidden/>
                <w:szCs w:val="20"/>
                <w:lang w:val="Portuguese"/>
              </w:rPr>
            </w:r>
            <w:r w:rsidRPr="00AE4421" w:rsidR="00AE4421">
              <w:rPr>
                <w:b w:val="0"/>
                <w:webHidden/>
                <w:szCs w:val="20"/>
                <w:lang w:val="Portuguese"/>
              </w:rPr>
              <w:fldChar w:fldCharType="separate"/>
            </w:r>
            <w:r w:rsidR="00484106">
              <w:rPr>
                <w:b w:val="0"/>
                <w:webHidden/>
                <w:szCs w:val="20"/>
                <w:lang w:val="Portuguese"/>
              </w:rPr>
              <w:t>3</w:t>
            </w:r>
            <w:r w:rsidRPr="00AE4421" w:rsidR="00AE4421">
              <w:rPr>
                <w:b w:val="0"/>
                <w:webHidden/>
                <w:szCs w:val="20"/>
                <w:lang w:val="Portuguese"/>
              </w:rPr>
              <w:fldChar w:fldCharType="end"/>
            </w:r>
          </w:hyperlink>
        </w:p>
        <w:p w:rsidRPr="00AE4421" w:rsidR="00AE4421" w:rsidP="00AE4421" w:rsidRDefault="00A10E04" w14:paraId="6FB14BF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7">
            <w:r w:rsidRPr="00AE4421" w:rsidR="00AE4421">
              <w:rPr>
                <w:rStyle w:val="a8"/>
                <w:b w:val="0"/>
                <w:noProof/>
                <w:sz w:val="20"/>
                <w:szCs w:val="20"/>
                <w:lang w:val="Portuguese"/>
              </w:rPr>
              <w:t xml:space="preserve">A.Lista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de Contatos de Funcionários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7FBC09F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8">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B.Prioridades de Recuperação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6BD7FED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9">
            <w:r w:rsidRPr="00AE4421" w:rsidR="00AE4421">
              <w:rPr>
                <w:rStyle w:val="a8"/>
                <w:b w:val="0"/>
                <w:noProof/>
                <w:sz w:val="20"/>
                <w:szCs w:val="20"/>
                <w:lang w:val="Portuguese"/>
              </w:rPr>
              <w:t>C.Recursos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alternativos do site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_Toc37624879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5859109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0">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D.Emergency Operations Center (EOC) Localizações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_Toc37624880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6BDD720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1">
            <w:r w:rsidRPr="00AE4421" w:rsidR="00AE4421">
              <w:rPr>
                <w:rStyle w:val="a8"/>
                <w:b w:val="0"/>
                <w:noProof/>
                <w:sz w:val="20"/>
                <w:szCs w:val="20"/>
                <w:lang w:val="Portuguese"/>
              </w:rPr>
              <w:t>E.Vital</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Records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_Toc37624881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296B565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2">
            <w:r w:rsidRPr="00AE4421" w:rsidR="00AE4421">
              <w:rPr>
                <w:rStyle w:val="a8"/>
                <w:b w:val="0"/>
                <w:noProof/>
                <w:sz w:val="20"/>
                <w:szCs w:val="20"/>
                <w:lang w:val="Portuguese"/>
              </w:rPr>
              <w:t>F.Vendor</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_Toc37624882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Listas 3</w:t>
            </w:r>
            <w:r w:rsidRPr="00AE4421" w:rsidR="00AE4421">
              <w:rPr>
                <w:b w:val="0"/>
                <w:noProof/>
                <w:webHidden/>
                <w:sz w:val="20"/>
                <w:szCs w:val="20"/>
                <w:lang w:val="Portuguese"/>
              </w:rPr>
              <w:fldChar w:fldCharType="end"/>
            </w:r>
          </w:hyperlink>
        </w:p>
        <w:p w:rsidRPr="00AE4421" w:rsidR="00AE4421" w:rsidP="00AE4421" w:rsidRDefault="00A10E04" w14:paraId="15DC60FD"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83">
            <w:r w:rsidRPr="00AE4421" w:rsidR="00AE4421">
              <w:rPr>
                <w:rStyle w:val="a8"/>
                <w:b w:val="0"/>
                <w:noProof/>
                <w:sz w:val="20"/>
                <w:szCs w:val="20"/>
                <w:lang w:val="Portuguese"/>
              </w:rPr>
              <w:t xml:space="preserve"> G.IT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Relatórios e recursos do sistema</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_Toc37624883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4281766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4">
            <w:r w:rsidRPr="00AE4421" w:rsidR="00AE4421">
              <w:rPr>
                <w:rStyle w:val="a8"/>
                <w:b w:val="0"/>
                <w:noProof/>
                <w:sz w:val="20"/>
                <w:szCs w:val="20"/>
                <w:lang w:val="Portuguese"/>
              </w:rPr>
              <w:t>H.Informações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alternativas de transporte do site</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_Toc37624884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7BA8BCA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5">
            <w:r w:rsidRPr="00AE4421" w:rsidR="00AE4421">
              <w:rPr>
                <w:rStyle w:val="a8"/>
                <w:b w:val="0"/>
                <w:noProof/>
                <w:sz w:val="20"/>
                <w:szCs w:val="20"/>
                <w:lang w:val="Portuguese"/>
              </w:rPr>
              <w:t>I.Avaliações</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 xml:space="preserve"> de Impacto e Risco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_Toc37624885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135A9EC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6">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Análise de impacto do J.Business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_Toc37624886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 xml:space="preserve">3 </w:t>
            </w:r>
            <w:r w:rsidRPr="00AE4421" w:rsidR="00AE4421">
              <w:rPr>
                <w:b w:val="0"/>
                <w:noProof/>
                <w:webHidden/>
                <w:sz w:val="20"/>
                <w:szCs w:val="20"/>
                <w:lang w:val="Portuguese"/>
              </w:rPr>
              <w:fldChar w:fldCharType="end"/>
            </w:r>
          </w:hyperlink>
        </w:p>
        <w:p w:rsidRPr="00AE4421" w:rsidR="00AE4421" w:rsidP="00AE4421" w:rsidRDefault="00A10E04" w14:paraId="1689E3A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7">
            <w:r w:rsidRPr="00AE4421" w:rsidR="00AE4421">
              <w:rPr>
                <w:rStyle w:val="a8"/>
                <w:b w:val="0"/>
                <w:noProof/>
                <w:sz w:val="20"/>
                <w:szCs w:val="20"/>
                <w:lang w:val="Portuguese"/>
              </w:rPr>
              <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K.Recovery Task Lists</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_Toc37624887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3</w:t>
            </w:r>
            <w:r w:rsidRPr="00AE4421" w:rsidR="00AE4421">
              <w:rPr>
                <w:b w:val="0"/>
                <w:noProof/>
                <w:webHidden/>
                <w:sz w:val="20"/>
                <w:szCs w:val="20"/>
                <w:lang w:val="Portuguese"/>
              </w:rPr>
              <w:fldChar w:fldCharType="end"/>
            </w:r>
          </w:hyperlink>
        </w:p>
        <w:p w:rsidRPr="00AE4421" w:rsidR="00AE4421" w:rsidP="00AE4421" w:rsidRDefault="00A10E04" w14:paraId="42F0443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8">
            <w:r w:rsidRPr="00AE4421" w:rsidR="00AE4421">
              <w:rPr>
                <w:rStyle w:val="a8"/>
                <w:b w:val="0"/>
                <w:noProof/>
                <w:sz w:val="20"/>
                <w:szCs w:val="20"/>
                <w:lang w:val="Portuguese"/>
              </w:rPr>
              <w:t>L.Office 3</w:t>
            </w:r>
            <w:r w:rsidRPr="00AE4421" w:rsidR="00AE4421">
              <w:rPr>
                <w:rFonts w:eastAsiaTheme="minorEastAsia" w:cstheme="minorBidi"/>
                <w:b w:val="0"/>
                <w:noProof/>
                <w:sz w:val="20"/>
                <w:szCs w:val="20"/>
                <w:lang w:val="Portuguese"/>
              </w:rPr>
              <w:tab/>
            </w:r>
            <w:r w:rsidRPr="00AE4421" w:rsidR="00AE4421">
              <w:rPr>
                <w:rStyle w:val="a8"/>
                <w:b w:val="0"/>
                <w:noProof/>
                <w:sz w:val="20"/>
                <w:szCs w:val="20"/>
                <w:lang w:val="Portuguese"/>
              </w:rPr>
              <w:t>Plano de Recuperação do Escritório</w:t>
            </w:r>
            <w:r w:rsidRPr="00AE4421" w:rsidR="00AE4421">
              <w:rPr>
                <w:b w:val="0"/>
                <w:noProof/>
                <w:webHidden/>
                <w:sz w:val="20"/>
                <w:szCs w:val="20"/>
                <w:lang w:val="Portuguese"/>
              </w:rPr>
              <w:tab/>
            </w:r>
            <w:r w:rsidRPr="00AE4421" w:rsidR="00AE4421">
              <w:rPr>
                <w:b w:val="0"/>
                <w:noProof/>
                <w:webHidden/>
                <w:sz w:val="20"/>
                <w:szCs w:val="20"/>
                <w:lang w:val="Portuguese"/>
              </w:rPr>
              <w:fldChar w:fldCharType="begin"/>
            </w:r>
            <w:r w:rsidRPr="00AE4421" w:rsidR="00AE4421">
              <w:rPr>
                <w:b w:val="0"/>
                <w:noProof/>
                <w:webHidden/>
                <w:sz w:val="20"/>
                <w:szCs w:val="20"/>
                <w:lang w:val="Portuguese"/>
              </w:rPr>
              <w:instrText xml:space="preserve"> PAGEREF _Toc37624888 \h </w:instrText>
            </w:r>
            <w:r w:rsidRPr="00AE4421" w:rsidR="00AE4421">
              <w:rPr>
                <w:b w:val="0"/>
                <w:noProof/>
                <w:webHidden/>
                <w:sz w:val="20"/>
                <w:szCs w:val="20"/>
                <w:lang w:val="Portuguese"/>
              </w:rPr>
            </w:r>
            <w:r w:rsidRPr="00AE4421" w:rsidR="00AE4421">
              <w:rPr>
                <w:b w:val="0"/>
                <w:noProof/>
                <w:webHidden/>
                <w:sz w:val="20"/>
                <w:szCs w:val="20"/>
                <w:lang w:val="Portuguese"/>
              </w:rPr>
              <w:fldChar w:fldCharType="separate"/>
            </w:r>
            <w:r w:rsidR="00484106">
              <w:rPr>
                <w:b w:val="0"/>
                <w:noProof/>
                <w:webHidden/>
                <w:sz w:val="20"/>
                <w:szCs w:val="20"/>
                <w:lang w:val="Portuguese"/>
              </w:rPr>
              <w:t xml:space="preserve">de </w:t>
            </w:r>
            <w:r w:rsidRPr="00AE4421" w:rsidR="00AE4421">
              <w:rPr>
                <w:b w:val="0"/>
                <w:noProof/>
                <w:webHidden/>
                <w:sz w:val="20"/>
                <w:szCs w:val="20"/>
                <w:lang w:val="Portuguese"/>
              </w:rPr>
              <w:fldChar w:fldCharType="end"/>
            </w:r>
          </w:hyperlink>
        </w:p>
        <w:p w:rsidRPr="00913151" w:rsidR="00D675F4" w:rsidP="00AE4421" w:rsidRDefault="00E8348B" w14:paraId="16756F5C"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E4421">
            <w:rPr>
              <w:noProof/>
              <w:szCs w:val="20"/>
              <w:lang w:val="Portuguese"/>
            </w:rPr>
            <w:fldChar w:fldCharType="end"/>
          </w:r>
        </w:p>
        <w:p w:rsidR="00C556C9" w:rsidP="00C556C9" w:rsidRDefault="00A10E04" w14:paraId="323DE88D" w14:textId="77777777"/>
      </w:sdtContent>
    </w:sdt>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Start w:name="_Toc354384082" w:displacedByCustomXml="prev" w:id="14"/>
    <w:p w:rsidR="001C7751" w:rsidP="000D4E76" w:rsidRDefault="003A6367" w14:paraId="0C0F31AF" w14:textId="77777777">
      <w:pPr>
        <w:pStyle w:val="1"/>
        <w:numPr>
          <w:ilvl w:val="0"/>
          <w:numId w:val="20"/>
        </w:numPr>
        <w:bidi w:val="false"/>
        <w:spacing w:line="276" w:lineRule="auto"/>
        <w:ind w:left="360"/>
      </w:pPr>
      <w:bookmarkStart w:name="_Toc37624834" w:id="15"/>
      <w:r>
        <w:rPr>
          <w:lang w:val="Portuguese"/>
        </w:rPr>
        <w:t>ESTRATÉGIAS DE RISCO</w:t>
      </w:r>
      <w:bookmarkEnd w:id="15"/>
    </w:p>
    <w:p w:rsidR="003A6367" w:rsidP="003A6367" w:rsidRDefault="003A6367" w14:paraId="3DF1AC7D" w14:textId="77777777">
      <w:pPr>
        <w:pStyle w:val="2"/>
        <w:numPr>
          <w:ilvl w:val="0"/>
          <w:numId w:val="28"/>
        </w:numPr>
        <w:bidi w:val="false"/>
      </w:pPr>
      <w:bookmarkStart w:name="_Toc37624835" w:id="16"/>
      <w:r>
        <w:rPr>
          <w:lang w:val="Portuguese"/>
        </w:rPr>
        <w:t>RISCO CLÍNICO</w:t>
      </w:r>
      <w:bookmarkEnd w:id="16"/>
    </w:p>
    <w:p w:rsidRPr="00AF788F" w:rsidR="00AF788F" w:rsidP="000F6113" w:rsidRDefault="003A6367" w14:paraId="7B730DCD" w14:textId="77777777">
      <w:pPr>
        <w:pStyle w:val="Heading31"/>
        <w:numPr>
          <w:ilvl w:val="0"/>
          <w:numId w:val="30"/>
        </w:numPr>
        <w:bidi w:val="false"/>
        <w:ind w:hanging="360"/>
      </w:pPr>
      <w:bookmarkStart w:name="_Toc37624836" w:id="17"/>
      <w:r>
        <w:rPr>
          <w:lang w:val="Portuguese"/>
        </w:rPr>
        <w:t>ÁREAS DE PREVENÇÃO DE RISCOS</w:t>
      </w:r>
      <w:bookmarkEnd w:id="17"/>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1C7751" w:rsidTr="005D4CD7" w14:paraId="05025128"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1C7751" w:rsidP="005B0B4C" w:rsidRDefault="001C7751" w14:paraId="07E55BE0" w14:textId="77777777"/>
        </w:tc>
      </w:tr>
    </w:tbl>
    <w:p w:rsidR="00A8452F" w:rsidP="008C59BA" w:rsidRDefault="00A8452F" w14:paraId="44F02886" w14:textId="77777777">
      <w:pPr>
        <w:pStyle w:val="1"/>
        <w:bidi w:val="false"/>
        <w:spacing w:line="276" w:lineRule="auto"/>
      </w:pPr>
    </w:p>
    <w:p w:rsidRPr="00AF788F" w:rsidR="005D4CD7" w:rsidP="005D4CD7" w:rsidRDefault="005D4CD7" w14:paraId="4C4F70F9" w14:textId="77777777">
      <w:pPr>
        <w:pStyle w:val="Heading31"/>
        <w:numPr>
          <w:ilvl w:val="0"/>
          <w:numId w:val="30"/>
        </w:numPr>
        <w:bidi w:val="false"/>
        <w:ind w:hanging="360"/>
      </w:pPr>
      <w:bookmarkStart w:name="_Toc37624837" w:id="18"/>
      <w:r>
        <w:rPr>
          <w:lang w:val="Portuguese"/>
        </w:rPr>
        <w:t xml:space="preserve">ESTRATÉGIAS DE PREVENÇÃO DE RISCOS </w:t>
      </w:r>
      <w:bookmarkEnd w:id="18"/>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5D4CD7" w14:paraId="10993065"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1EADE790" w14:textId="77777777"/>
        </w:tc>
      </w:tr>
    </w:tbl>
    <w:p w:rsidR="005D4CD7" w:rsidP="005D4CD7" w:rsidRDefault="005D4CD7" w14:paraId="5FE24531" w14:textId="77777777">
      <w:pPr>
        <w:pStyle w:val="1"/>
        <w:bidi w:val="false"/>
        <w:spacing w:line="276" w:lineRule="auto"/>
      </w:pPr>
    </w:p>
    <w:p w:rsidR="005D4CD7" w:rsidP="005D4CD7" w:rsidRDefault="005D4CD7" w14:paraId="068552FA" w14:textId="77777777">
      <w:pPr>
        <w:pStyle w:val="Heading31"/>
        <w:bidi w:val="false"/>
        <w:sectPr w:rsidR="005D4CD7" w:rsidSect="00491059">
          <w:pgSz w:w="12240" w:h="15840"/>
          <w:pgMar w:top="720" w:right="720" w:bottom="720" w:left="720" w:header="720" w:footer="720" w:gutter="0"/>
          <w:cols w:space="720"/>
          <w:docGrid w:linePitch="360"/>
        </w:sectPr>
      </w:pPr>
    </w:p>
    <w:p w:rsidR="005D4CD7" w:rsidP="005D4CD7" w:rsidRDefault="005D4CD7" w14:paraId="43CD030F" w14:textId="77777777">
      <w:pPr>
        <w:pStyle w:val="2"/>
        <w:numPr>
          <w:ilvl w:val="0"/>
          <w:numId w:val="28"/>
        </w:numPr>
        <w:bidi w:val="false"/>
      </w:pPr>
      <w:bookmarkStart w:name="_Toc37624838" w:id="19"/>
      <w:r>
        <w:rPr>
          <w:lang w:val="Portuguese"/>
        </w:rPr>
        <w:lastRenderedPageBreak/>
        <w:t>RISCOS DE OPERAÇÕES E FINANÇAS</w:t>
      </w:r>
      <w:bookmarkEnd w:id="19"/>
    </w:p>
    <w:p w:rsidRPr="00AF788F" w:rsidR="005D4CD7" w:rsidP="005D4CD7" w:rsidRDefault="005D4CD7" w14:paraId="2AFB1FCE" w14:textId="77777777">
      <w:pPr>
        <w:pStyle w:val="Heading31"/>
        <w:numPr>
          <w:ilvl w:val="0"/>
          <w:numId w:val="31"/>
        </w:numPr>
        <w:bidi w:val="false"/>
        <w:ind w:hanging="450"/>
      </w:pPr>
      <w:bookmarkStart w:name="_Toc37624839" w:id="20"/>
      <w:r>
        <w:rPr>
          <w:lang w:val="Portuguese"/>
        </w:rPr>
        <w:t>ÁREAS DE PREVENÇÃO DE RISCOS</w:t>
      </w:r>
      <w:bookmarkEnd w:id="20"/>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0F6113" w14:paraId="3C671908"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7EFFF501" w14:textId="77777777"/>
        </w:tc>
      </w:tr>
    </w:tbl>
    <w:p w:rsidR="005D4CD7" w:rsidP="005D4CD7" w:rsidRDefault="005D4CD7" w14:paraId="5A381083" w14:textId="77777777">
      <w:pPr>
        <w:pStyle w:val="1"/>
        <w:bidi w:val="false"/>
        <w:spacing w:line="276" w:lineRule="auto"/>
      </w:pPr>
    </w:p>
    <w:p w:rsidRPr="00AF788F" w:rsidR="005D4CD7" w:rsidP="005D4CD7" w:rsidRDefault="005D4CD7" w14:paraId="33DE4BCE" w14:textId="77777777">
      <w:pPr>
        <w:pStyle w:val="Heading31"/>
        <w:numPr>
          <w:ilvl w:val="0"/>
          <w:numId w:val="31"/>
        </w:numPr>
        <w:bidi w:val="false"/>
        <w:ind w:hanging="450"/>
      </w:pPr>
      <w:bookmarkStart w:name="_Toc37624840" w:id="21"/>
      <w:r>
        <w:rPr>
          <w:lang w:val="Portuguese"/>
        </w:rPr>
        <w:t xml:space="preserve">ESTRATÉGIAS DE PREVENÇÃO DE RISCOS </w:t>
      </w:r>
      <w:bookmarkEnd w:id="21"/>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0F6113" w14:paraId="41800DB2"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720EEBFC" w14:textId="77777777"/>
        </w:tc>
      </w:tr>
    </w:tbl>
    <w:p w:rsidR="005D4CD7" w:rsidP="005D4CD7" w:rsidRDefault="005D4CD7" w14:paraId="689A35E9" w14:textId="77777777">
      <w:pPr>
        <w:pStyle w:val="1"/>
        <w:bidi w:val="false"/>
        <w:spacing w:line="276" w:lineRule="auto"/>
      </w:pPr>
    </w:p>
    <w:p w:rsidRPr="00AF788F" w:rsidR="005D4CD7" w:rsidP="005D4CD7" w:rsidRDefault="005D4CD7" w14:paraId="7F131A16" w14:textId="77777777">
      <w:pPr>
        <w:pStyle w:val="Heading31"/>
        <w:bidi w:val="false"/>
        <w:ind w:left="0"/>
      </w:pPr>
    </w:p>
    <w:p w:rsidR="00070630" w:rsidP="005D4CD7" w:rsidRDefault="00070630" w14:paraId="1ADCB428" w14:textId="77777777">
      <w:pPr>
        <w:bidi w:val="false"/>
        <w:sectPr w:rsidR="00070630" w:rsidSect="00491059">
          <w:pgSz w:w="12240" w:h="15840"/>
          <w:pgMar w:top="720" w:right="720" w:bottom="720" w:left="720" w:header="720" w:footer="720" w:gutter="0"/>
          <w:cols w:space="720"/>
          <w:docGrid w:linePitch="360"/>
        </w:sectPr>
      </w:pPr>
    </w:p>
    <w:p w:rsidR="00070630" w:rsidP="00070630" w:rsidRDefault="00070630" w14:paraId="1FF8273E" w14:textId="77777777">
      <w:pPr>
        <w:pStyle w:val="2"/>
        <w:numPr>
          <w:ilvl w:val="0"/>
          <w:numId w:val="28"/>
        </w:numPr>
        <w:bidi w:val="false"/>
      </w:pPr>
      <w:bookmarkStart w:name="_Toc37624841" w:id="22"/>
      <w:r>
        <w:rPr>
          <w:lang w:val="Portuguese"/>
        </w:rPr>
        <w:lastRenderedPageBreak/>
        <w:t>RISCO</w:t>
      </w:r>
      <w:bookmarkEnd w:id="22"/>
    </w:p>
    <w:p w:rsidRPr="00AF788F" w:rsidR="00070630" w:rsidP="00070630" w:rsidRDefault="00070630" w14:paraId="0E063EA8" w14:textId="77777777">
      <w:pPr>
        <w:pStyle w:val="Heading31"/>
        <w:numPr>
          <w:ilvl w:val="0"/>
          <w:numId w:val="33"/>
        </w:numPr>
        <w:bidi w:val="false"/>
        <w:ind w:left="1080" w:hanging="360"/>
      </w:pPr>
      <w:bookmarkStart w:name="_Toc37624842" w:id="23"/>
      <w:r>
        <w:rPr>
          <w:lang w:val="Portuguese"/>
        </w:rPr>
        <w:t>ÁREAS DE PREVENÇÃO DE RISCOS</w:t>
      </w:r>
      <w:bookmarkEnd w:id="23"/>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0F6113" w14:paraId="796D4846"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0F6113" w:rsidRDefault="00070630" w14:paraId="209E714D" w14:textId="77777777"/>
        </w:tc>
      </w:tr>
    </w:tbl>
    <w:p w:rsidR="00070630" w:rsidP="00070630" w:rsidRDefault="00070630" w14:paraId="707A9332" w14:textId="77777777">
      <w:pPr>
        <w:pStyle w:val="1"/>
        <w:bidi w:val="false"/>
        <w:spacing w:line="276" w:lineRule="auto"/>
      </w:pPr>
    </w:p>
    <w:p w:rsidRPr="00AF788F" w:rsidR="00070630" w:rsidP="00070630" w:rsidRDefault="00070630" w14:paraId="296DE96A" w14:textId="77777777">
      <w:pPr>
        <w:pStyle w:val="Heading31"/>
        <w:numPr>
          <w:ilvl w:val="0"/>
          <w:numId w:val="33"/>
        </w:numPr>
        <w:bidi w:val="false"/>
        <w:ind w:left="1080" w:hanging="360"/>
      </w:pPr>
      <w:bookmarkStart w:name="_Toc37624843" w:id="24"/>
      <w:r>
        <w:rPr>
          <w:lang w:val="Portuguese"/>
        </w:rPr>
        <w:t xml:space="preserve">ESTRATÉGIAS DE PREVENÇÃO DE RISCOS </w:t>
      </w:r>
      <w:bookmarkEnd w:id="24"/>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0F6113" w14:paraId="39733FA5"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0F6113" w:rsidRDefault="00070630" w14:paraId="78A051E9" w14:textId="77777777"/>
        </w:tc>
      </w:tr>
    </w:tbl>
    <w:p w:rsidR="00070630" w:rsidP="00070630" w:rsidRDefault="00070630" w14:paraId="155D7B47" w14:textId="77777777">
      <w:pPr>
        <w:pStyle w:val="1"/>
        <w:bidi w:val="false"/>
        <w:spacing w:line="276" w:lineRule="auto"/>
      </w:pPr>
    </w:p>
    <w:p w:rsidR="002E1656" w:rsidP="005D4CD7" w:rsidRDefault="002E1656" w14:paraId="3E4F2092" w14:textId="77777777">
      <w:pPr>
        <w:bidi w:val="false"/>
        <w:sectPr w:rsidR="002E1656" w:rsidSect="00491059">
          <w:pgSz w:w="12240" w:h="15840"/>
          <w:pgMar w:top="720" w:right="720" w:bottom="720" w:left="720" w:header="720" w:footer="720" w:gutter="0"/>
          <w:cols w:space="720"/>
          <w:docGrid w:linePitch="360"/>
        </w:sectPr>
      </w:pPr>
    </w:p>
    <w:p w:rsidR="008C59BA" w:rsidP="000D4E76" w:rsidRDefault="002E1656" w14:paraId="7CA14957" w14:textId="77777777">
      <w:pPr>
        <w:pStyle w:val="1"/>
        <w:numPr>
          <w:ilvl w:val="0"/>
          <w:numId w:val="20"/>
        </w:numPr>
        <w:bidi w:val="false"/>
        <w:spacing w:line="276" w:lineRule="auto"/>
        <w:ind w:left="360"/>
      </w:pPr>
      <w:bookmarkStart w:name="_Toc37624844" w:id="25"/>
      <w:r>
        <w:rPr>
          <w:lang w:val="Portuguese"/>
        </w:rPr>
        <w:lastRenderedPageBreak/>
        <w:t>PRIORIDADES DE RECUPERAÇÃO DA FUNÇÃO EMPRESARIAL</w:t>
      </w:r>
      <w:bookmarkEnd w:id="25"/>
    </w:p>
    <w:p w:rsidR="002E1656" w:rsidP="002E1656" w:rsidRDefault="00484106" w14:paraId="528799AC" w14:textId="77777777">
      <w:pPr>
        <w:bidi w:val="false"/>
        <w:rPr>
          <w:color w:val="000000"/>
        </w:rPr>
      </w:pPr>
      <w:r w:rsidR="002E1656">
        <w:rPr>
          <w:lang w:val="Portuguese"/>
        </w:rPr>
        <w:t xml:space="preserve">Use essa estratégia para recuperar operações de negócios essenciais em um local de localização alternativo. Esta é uma estratégia fora do local que as equipes de recuperação de desastres colocam em prática. O sistema de informações e as equipes de TI restaurarão funções de TI com base em funções comerciais críticas.</w:t>
      </w:r>
    </w:p>
    <w:p w:rsidRPr="002E1656" w:rsidR="002E1656" w:rsidP="002E1656" w:rsidRDefault="002E1656" w14:paraId="371F3A1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2E1656" w14:paraId="213B2B0C"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8C59BA" w:rsidP="000F6113" w:rsidRDefault="008C59BA" w14:paraId="44057A8C" w14:textId="77777777"/>
        </w:tc>
      </w:tr>
      <w:bookmarkEnd w:id="14"/>
    </w:tbl>
    <w:p w:rsidR="00AF788F" w:rsidP="00AF788F" w:rsidRDefault="00AF788F" w14:paraId="75EF2B32" w14:textId="77777777">
      <w:pPr>
        <w:pStyle w:val="1"/>
        <w:bidi w:val="false"/>
        <w:spacing w:line="276" w:lineRule="auto"/>
      </w:pPr>
    </w:p>
    <w:p w:rsidRPr="002E1656" w:rsidR="002E1656" w:rsidP="002E1656" w:rsidRDefault="002E1656" w14:paraId="73591413" w14:textId="77777777">
      <w:pPr>
        <w:pStyle w:val="1"/>
        <w:numPr>
          <w:ilvl w:val="0"/>
          <w:numId w:val="20"/>
        </w:numPr>
        <w:bidi w:val="false"/>
        <w:spacing w:line="276" w:lineRule="auto"/>
        <w:ind w:left="360"/>
      </w:pPr>
      <w:bookmarkStart w:name="_Toc37624845" w:id="26"/>
      <w:r>
        <w:rPr>
          <w:lang w:val="Portuguese"/>
        </w:rPr>
        <w:t>ESTRATÉGIA DE REALOCAÇÃO</w:t>
      </w:r>
      <w:bookmarkEnd w:id="2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2E1656" w14:paraId="06849730"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0F6113" w:rsidRDefault="002E1656" w14:paraId="3B6400EF" w14:textId="77777777"/>
        </w:tc>
      </w:tr>
    </w:tbl>
    <w:p w:rsidR="002E1656" w:rsidP="002E1656" w:rsidRDefault="002E1656" w14:paraId="27A8AF0E" w14:textId="77777777">
      <w:pPr>
        <w:pStyle w:val="1"/>
        <w:bidi w:val="false"/>
        <w:spacing w:line="276" w:lineRule="auto"/>
      </w:pPr>
    </w:p>
    <w:p w:rsidRPr="002E1656" w:rsidR="002E1656" w:rsidP="002E1656" w:rsidRDefault="002E1656" w14:paraId="0D5082C8" w14:textId="77777777"/>
    <w:p w:rsidR="00AF788F" w:rsidP="000D4E76" w:rsidRDefault="00AF788F" w14:paraId="64B5EC33" w14:textId="77777777">
      <w:pPr>
        <w:pStyle w:val="1"/>
        <w:numPr>
          <w:ilvl w:val="0"/>
          <w:numId w:val="20"/>
        </w:numPr>
        <w:bidi w:val="false"/>
        <w:spacing w:line="276" w:lineRule="auto"/>
        <w:ind w:left="360"/>
      </w:pPr>
      <w:bookmarkStart w:name="_Toc37624846" w:id="27"/>
      <w:r>
        <w:rPr>
          <w:lang w:val="Portuguese"/>
        </w:rPr>
        <w:lastRenderedPageBreak/>
        <w:t>SITE DE NEGÓCIOS ALTERNATIVO</w:t>
      </w:r>
      <w:bookmarkEnd w:id="27"/>
    </w:p>
    <w:p w:rsidR="002E1656" w:rsidP="002E1656" w:rsidRDefault="00484106" w14:paraId="32334D8D" w14:textId="77777777">
      <w:r w:rsidRPr="002E1656" w:rsidR="002E1656">
        <w:rPr>
          <w:lang w:val="Portuguese"/>
        </w:rPr>
        <w:t xml:space="preserve">Use o site de negócios alternativo e a estratégia de realocação em caso de desastre ou interrupção que iniba a continuação dos processos de negócios no site de negócios original. Se ambos os tipos de interrupções ocorrerem, essa estratégia deve incluir tanto sites de realocação de curto e longo prazo.</w:t>
      </w:r>
    </w:p>
    <w:p w:rsidRPr="002E1656" w:rsidR="002E1656" w:rsidP="002E1656" w:rsidRDefault="002E1656" w14:paraId="7532D8B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A11069" w14:paraId="2691036C"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0F6113" w:rsidRDefault="002E1656" w14:paraId="3AB0AAB0" w14:textId="77777777"/>
        </w:tc>
      </w:tr>
    </w:tbl>
    <w:p w:rsidR="002E1656" w:rsidP="002E1656" w:rsidRDefault="002E1656" w14:paraId="243D05C7" w14:textId="77777777">
      <w:pPr>
        <w:pStyle w:val="1"/>
        <w:bidi w:val="false"/>
        <w:spacing w:line="276" w:lineRule="auto"/>
      </w:pPr>
    </w:p>
    <w:p w:rsidRPr="002E1656" w:rsidR="00A11069" w:rsidP="000F6113" w:rsidRDefault="001314A7" w14:paraId="541357F7" w14:textId="77777777">
      <w:pPr>
        <w:pStyle w:val="1"/>
        <w:numPr>
          <w:ilvl w:val="0"/>
          <w:numId w:val="20"/>
        </w:numPr>
        <w:bidi w:val="false"/>
        <w:spacing w:line="276" w:lineRule="auto"/>
        <w:ind w:left="360"/>
      </w:pPr>
      <w:bookmarkStart w:name="_Toc37624847" w:id="28"/>
      <w:r>
        <w:rPr>
          <w:lang w:val="Portuguese"/>
        </w:rPr>
        <w:t>PLANO DE RECUPERAÇÃO</w:t>
      </w:r>
      <w:bookmarkEnd w:id="28"/>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11069" w:rsidTr="000F6113" w14:paraId="1A74BCC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A11069" w:rsidP="000F6113" w:rsidRDefault="00A11069" w14:paraId="0522932C" w14:textId="77777777"/>
        </w:tc>
      </w:tr>
    </w:tbl>
    <w:p w:rsidR="00A8452F" w:rsidP="00A8452F" w:rsidRDefault="00A8452F" w14:paraId="0B7BD8B2" w14:textId="77777777">
      <w:pPr>
        <w:pStyle w:val="1"/>
        <w:bidi w:val="false"/>
        <w:spacing w:line="276" w:lineRule="auto"/>
      </w:pPr>
    </w:p>
    <w:p w:rsidR="000D4E76" w:rsidP="000D4E76" w:rsidRDefault="001314A7" w14:paraId="2934DE6F" w14:textId="77777777">
      <w:pPr>
        <w:pStyle w:val="1"/>
        <w:numPr>
          <w:ilvl w:val="0"/>
          <w:numId w:val="20"/>
        </w:numPr>
        <w:bidi w:val="false"/>
        <w:spacing w:before="120" w:after="120"/>
        <w:ind w:left="360"/>
      </w:pPr>
      <w:bookmarkStart w:name="_Toc37624848" w:id="29"/>
      <w:r w:rsidR="000D4E76">
        <w:rPr>
          <w:lang w:val="Portuguese"/>
        </w:rPr>
        <w:t>FASES DE RECUPERAÇÃO</w:t>
      </w:r>
      <w:bookmarkEnd w:id="29"/>
    </w:p>
    <w:p w:rsidRPr="000D4E76" w:rsidR="000D4E76" w:rsidP="000D4E76" w:rsidRDefault="000D4E76" w14:paraId="6C4623E2" w14:textId="77777777">
      <w:r w:rsidR="003378B8">
        <w:rPr>
          <w:lang w:val="Portuguese"/>
        </w:rPr>
        <w:t xml:space="preserve">Essas são as atividades que você mais precisa para continuar os negócios, e o plano de recuperação deve direcionar essas funções essenciais para o negócio. O plano de recuperação deve prosseguir da seguinte forma:</w:t>
      </w:r>
    </w:p>
    <w:p w:rsidRPr="009F3EC8" w:rsidR="000D4E76" w:rsidP="000D4E76" w:rsidRDefault="000D4E76" w14:paraId="59DB93F4" w14:textId="77777777">
      <w:pPr>
        <w:pStyle w:val="2"/>
        <w:numPr>
          <w:ilvl w:val="0"/>
          <w:numId w:val="19"/>
        </w:numPr>
        <w:bidi w:val="false"/>
        <w:spacing w:before="120" w:after="120"/>
      </w:pPr>
      <w:bookmarkStart w:name="_Toc37624849" w:id="30"/>
      <w:r w:rsidR="009776EA">
        <w:rPr>
          <w:lang w:val="Portuguese"/>
        </w:rPr>
        <w:t>OCORRÊNCIA DE DESASTRES</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6A0D2F" w14:paraId="2AB8CAF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491059" w:rsidR="000D4E76" w:rsidP="000F6113" w:rsidRDefault="003378B8" w14:paraId="57C7E569" w14:textId="77777777">
            <w:r w:rsidR="00AA455D">
              <w:rPr>
                <w:lang w:val="Portuguese"/>
              </w:rPr>
              <w:t>Uma vez que você declara um desastre, você toma decisões para ativar o resto do plano de recuperação.</w:t>
            </w:r>
          </w:p>
        </w:tc>
      </w:tr>
    </w:tbl>
    <w:p w:rsidR="000D4E76" w:rsidP="000D4E76" w:rsidRDefault="000D4E76" w14:paraId="0E4EDC5E" w14:textId="77777777"/>
    <w:p w:rsidRPr="009F3EC8" w:rsidR="000D4E76" w:rsidP="000D4E76" w:rsidRDefault="009776EA" w14:paraId="0268C0F1" w14:textId="77777777">
      <w:pPr>
        <w:pStyle w:val="2"/>
        <w:numPr>
          <w:ilvl w:val="0"/>
          <w:numId w:val="19"/>
        </w:numPr>
        <w:bidi w:val="false"/>
        <w:spacing w:before="120" w:after="120"/>
      </w:pPr>
      <w:bookmarkStart w:name="_Toc37624850" w:id="31"/>
      <w:r>
        <w:rPr>
          <w:lang w:val="Portuguese"/>
        </w:rPr>
        <w:t>ATIVAÇÃO DO PLANO</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C902B0" w14:paraId="360ABCFE"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0D4E76" w:rsidP="00AA455D" w:rsidRDefault="00AA455D" w14:paraId="07BE9946" w14:textId="77777777">
            <w:pPr>
              <w:bidi w:val="false"/>
              <w:spacing w:line="276" w:lineRule="auto"/>
              <w:contextualSpacing/>
            </w:pPr>
            <w:r w:rsidRPr="00C902B0" w:rsidR="00C902B0">
              <w:rPr>
                <w:lang w:val="Portuguese"/>
              </w:rPr>
              <w:t>Você colocou em prática o plano de continuidade de negócios (BCP) durante esta fase. Esta fase continuará até que você garanta o site de negócios alternativo e realoque as operações de negócios.</w:t>
            </w:r>
          </w:p>
        </w:tc>
      </w:tr>
    </w:tbl>
    <w:p w:rsidR="000D4E76" w:rsidP="000D4E76" w:rsidRDefault="000D4E76" w14:paraId="55012D56" w14:textId="77777777"/>
    <w:p w:rsidRPr="009F3EC8" w:rsidR="000D4E76" w:rsidP="000D4E76" w:rsidRDefault="009776EA" w14:paraId="29351B54" w14:textId="77777777">
      <w:pPr>
        <w:pStyle w:val="2"/>
        <w:numPr>
          <w:ilvl w:val="0"/>
          <w:numId w:val="19"/>
        </w:numPr>
        <w:bidi w:val="false"/>
        <w:spacing w:before="120" w:after="120"/>
      </w:pPr>
      <w:bookmarkStart w:name="_Toc37624851" w:id="32"/>
      <w:r>
        <w:rPr>
          <w:lang w:val="Portuguese"/>
        </w:rPr>
        <w:t>OPERAÇÃO LOCAL ALTERNATIVA</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56054C" w14:paraId="6BBC58B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9776EA" w:rsidRDefault="0056054C" w14:paraId="75662C3F" w14:textId="77777777">
            <w:pPr>
              <w:tabs>
                <w:tab w:val="left" w:pos="1927"/>
              </w:tabs>
              <w:bidi w:val="false"/>
            </w:pPr>
            <w:r w:rsidRPr="0056054C">
              <w:rPr>
                <w:lang w:val="Portuguese"/>
              </w:rPr>
              <w:t>Esta fase continua até que você possa restaurar a instalação primária.</w:t>
            </w:r>
          </w:p>
        </w:tc>
      </w:tr>
    </w:tbl>
    <w:p w:rsidR="00E324A8" w:rsidP="00E324A8" w:rsidRDefault="00E324A8" w14:paraId="33A40048" w14:textId="77777777"/>
    <w:p w:rsidRPr="009F3EC8" w:rsidR="009776EA" w:rsidP="00E324A8" w:rsidRDefault="009776EA" w14:paraId="35AB8C9E" w14:textId="77777777">
      <w:pPr>
        <w:pStyle w:val="2"/>
        <w:numPr>
          <w:ilvl w:val="0"/>
          <w:numId w:val="19"/>
        </w:numPr>
        <w:bidi w:val="false"/>
        <w:spacing w:before="120" w:after="120"/>
      </w:pPr>
      <w:bookmarkStart w:name="_Toc37624852" w:id="33"/>
      <w:r>
        <w:rPr>
          <w:lang w:val="Portuguese"/>
        </w:rPr>
        <w:t>TRANSIÇÃO PARA LOCAL PRIMÁRIO</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56054C" w14:paraId="221B8534"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0F6113" w:rsidRDefault="0056054C" w14:paraId="113E67A9" w14:textId="77777777">
            <w:pPr>
              <w:tabs>
                <w:tab w:val="left" w:pos="1927"/>
              </w:tabs>
              <w:bidi w:val="false"/>
            </w:pPr>
            <w:r w:rsidRPr="0056054C">
              <w:rPr>
                <w:lang w:val="Portuguese"/>
              </w:rPr>
              <w:t>Esta fase continua até que você possa mover adequadamente as operações de negócios de volta para o site de negócios original.</w:t>
            </w:r>
          </w:p>
        </w:tc>
      </w:tr>
    </w:tbl>
    <w:p w:rsidR="000D4E76" w:rsidP="000D4E76" w:rsidRDefault="000D4E76" w14:paraId="14D1E852" w14:textId="77777777"/>
    <w:p w:rsidR="008C4F6C" w:rsidP="000D4E76" w:rsidRDefault="008C4F6C" w14:paraId="53CA4FC1" w14:textId="77777777">
      <w:pPr>
        <w:bidi w:val="false"/>
        <w:sectPr w:rsidR="008C4F6C" w:rsidSect="00491059">
          <w:pgSz w:w="12240" w:h="15840"/>
          <w:pgMar w:top="720" w:right="720" w:bottom="720" w:left="720" w:header="720" w:footer="720" w:gutter="0"/>
          <w:cols w:space="720"/>
          <w:docGrid w:linePitch="360"/>
        </w:sectPr>
      </w:pPr>
    </w:p>
    <w:p w:rsidRPr="00A8452F" w:rsidR="00A8452F" w:rsidP="009776EA" w:rsidRDefault="009776EA" w14:paraId="13628146" w14:textId="77777777">
      <w:pPr>
        <w:pStyle w:val="1"/>
        <w:numPr>
          <w:ilvl w:val="0"/>
          <w:numId w:val="20"/>
        </w:numPr>
        <w:bidi w:val="false"/>
        <w:spacing w:line="276" w:lineRule="auto"/>
        <w:ind w:left="360"/>
        <w:rPr>
          <w:szCs w:val="18"/>
        </w:rPr>
      </w:pPr>
      <w:bookmarkStart w:name="_Toc37624853" w:id="34"/>
      <w:r>
        <w:rPr>
          <w:lang w:val="Portuguese"/>
        </w:rPr>
        <w:lastRenderedPageBreak/>
        <w:t>BACKUP DE REGISTROS</w:t>
      </w:r>
      <w:bookmarkEnd w:id="3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34CAFEE0" w14:textId="77777777">
        <w:trPr>
          <w:trHeight w:val="5472"/>
        </w:trPr>
        <w:tc>
          <w:tcPr>
            <w:tcW w:w="10800" w:type="dxa"/>
            <w:tcBorders>
              <w:bottom w:val="single" w:color="BFBFBF" w:themeColor="background1" w:themeShade="BF" w:sz="18" w:space="0"/>
            </w:tcBorders>
          </w:tcPr>
          <w:p w:rsidRPr="00491059" w:rsidR="00A8452F" w:rsidP="000F6113" w:rsidRDefault="00A8452F" w14:paraId="45060BF5" w14:textId="77777777"/>
          <w:p w:rsidRPr="00491059" w:rsidR="00A8452F" w:rsidP="000F6113" w:rsidRDefault="00A8452F" w14:paraId="14059252" w14:textId="77777777"/>
        </w:tc>
      </w:tr>
    </w:tbl>
    <w:p w:rsidR="00A8452F" w:rsidP="00A8452F" w:rsidRDefault="00A8452F" w14:paraId="6AA09BDB" w14:textId="77777777">
      <w:pPr>
        <w:pStyle w:val="1"/>
        <w:bidi w:val="false"/>
        <w:spacing w:line="276" w:lineRule="auto"/>
      </w:pPr>
    </w:p>
    <w:p w:rsidR="00A8452F" w:rsidP="009776EA" w:rsidRDefault="009776EA" w14:paraId="2E882183" w14:textId="77777777">
      <w:pPr>
        <w:pStyle w:val="1"/>
        <w:numPr>
          <w:ilvl w:val="0"/>
          <w:numId w:val="20"/>
        </w:numPr>
        <w:bidi w:val="false"/>
        <w:spacing w:line="276" w:lineRule="auto"/>
        <w:ind w:left="360"/>
      </w:pPr>
      <w:bookmarkStart w:name="_Toc37624854" w:id="35"/>
      <w:r>
        <w:rPr>
          <w:lang w:val="Portuguese"/>
        </w:rPr>
        <w:t>PLANO DE RESTAURAÇÃO</w:t>
      </w:r>
      <w:bookmarkEnd w:id="35"/>
    </w:p>
    <w:p w:rsidR="009776EA" w:rsidP="009776EA" w:rsidRDefault="00AA455D" w14:paraId="377A6938" w14:textId="77777777">
      <w:r w:rsidRPr="008C4F6C" w:rsidR="008C4F6C">
        <w:rPr>
          <w:lang w:val="Portuguese"/>
        </w:rPr>
        <w:t>As equipes de recuperação de desastres/TI devem manter, controlar e verificar periodicamente todos os registros vitais para a continuação das operações comerciais, particularmente os registros que as interrupções ou desastres de instalações afetariam. As equipes de TI periodicamente faz backup dos arquivos mais críticos e os armazenam em um local fora do local.</w:t>
      </w:r>
    </w:p>
    <w:p w:rsidRPr="009776EA" w:rsidR="008C4F6C" w:rsidP="009776EA" w:rsidRDefault="008C4F6C" w14:paraId="6E235FE2"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4FFDA57" w14:textId="77777777">
        <w:trPr>
          <w:trHeight w:val="5472"/>
        </w:trPr>
        <w:tc>
          <w:tcPr>
            <w:tcW w:w="10800" w:type="dxa"/>
            <w:tcBorders>
              <w:bottom w:val="single" w:color="BFBFBF" w:themeColor="background1" w:themeShade="BF" w:sz="18" w:space="0"/>
            </w:tcBorders>
          </w:tcPr>
          <w:p w:rsidRPr="00491059" w:rsidR="00A8452F" w:rsidP="000F6113" w:rsidRDefault="00A8452F" w14:paraId="5E22596F" w14:textId="77777777"/>
          <w:p w:rsidRPr="00491059" w:rsidR="00A8452F" w:rsidP="000F6113" w:rsidRDefault="00A8452F" w14:paraId="66CDECBC" w14:textId="77777777"/>
        </w:tc>
      </w:tr>
    </w:tbl>
    <w:p w:rsidR="00D5459D" w:rsidP="009776EA" w:rsidRDefault="00D5459D" w14:paraId="6668009D"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3EEC6C0A" w14:textId="77777777">
      <w:pPr>
        <w:pStyle w:val="1"/>
        <w:numPr>
          <w:ilvl w:val="0"/>
          <w:numId w:val="20"/>
        </w:numPr>
        <w:bidi w:val="false"/>
        <w:spacing w:before="120" w:after="120"/>
        <w:ind w:left="360"/>
      </w:pPr>
      <w:bookmarkStart w:name="_Toc37624855" w:id="36"/>
      <w:r>
        <w:rPr>
          <w:lang w:val="Portuguese"/>
        </w:rPr>
        <w:lastRenderedPageBreak/>
        <w:t>Equipes de recuperação</w:t>
      </w:r>
      <w:bookmarkEnd w:id="36"/>
    </w:p>
    <w:p w:rsidR="009776EA" w:rsidP="009776EA" w:rsidRDefault="00E50298" w14:paraId="0EF98FC8" w14:textId="77777777">
      <w:r w:rsidRPr="00647EB2" w:rsidR="00647EB2">
        <w:rPr>
          <w:lang w:val="Portuguese"/>
        </w:rPr>
        <w:t xml:space="preserve">Estabeleça equipes de recuperação e divida os participantes nas subessas apropriadas, com base na função de trabalho e no título. Designe um líder de equipe para cada equipe e designe todos os outros membros da equipe para uma função ou dever específico entre a equipe.</w:t>
      </w:r>
    </w:p>
    <w:p w:rsidRPr="000D4E76" w:rsidR="00C033C1" w:rsidP="009776EA" w:rsidRDefault="00C033C1" w14:paraId="170D9E76" w14:textId="77777777"/>
    <w:p w:rsidRPr="001B6E94" w:rsidR="001B6E94" w:rsidP="00147F93" w:rsidRDefault="001B6E94" w14:paraId="0084CE31" w14:textId="77777777">
      <w:pPr>
        <w:pStyle w:val="2"/>
        <w:numPr>
          <w:ilvl w:val="0"/>
          <w:numId w:val="23"/>
        </w:numPr>
        <w:bidi w:val="false"/>
        <w:spacing w:before="120" w:after="120"/>
      </w:pPr>
      <w:bookmarkStart w:name="_Toc37624856" w:id="37"/>
      <w:r>
        <w:rPr>
          <w:lang w:val="Portuguese"/>
        </w:rPr>
        <w:t>FUNÇÕES EM EQUIPE</w:t>
      </w:r>
      <w:bookmarkEnd w:id="3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571260A2" w14:textId="77777777">
        <w:trPr>
          <w:trHeight w:val="1872"/>
        </w:trPr>
        <w:tc>
          <w:tcPr>
            <w:tcW w:w="10445" w:type="dxa"/>
            <w:tcBorders>
              <w:bottom w:val="single" w:color="BFBFBF" w:themeColor="background1" w:themeShade="BF" w:sz="18" w:space="0"/>
            </w:tcBorders>
          </w:tcPr>
          <w:p w:rsidR="00147F93" w:rsidP="00147F93" w:rsidRDefault="00147F93" w14:paraId="01E6DF8F" w14:textId="77777777">
            <w:r w:rsidR="00E50298">
              <w:rPr>
                <w:lang w:val="Portuguese"/>
              </w:rPr>
              <w:t>Líder da equipe, líder da equipe de backup, membro da equipe</w:t>
            </w:r>
          </w:p>
          <w:p w:rsidRPr="00491059" w:rsidR="009776EA" w:rsidP="000F6113" w:rsidRDefault="009776EA" w14:paraId="111B1572" w14:textId="77777777"/>
        </w:tc>
      </w:tr>
    </w:tbl>
    <w:p w:rsidR="009776EA" w:rsidP="009776EA" w:rsidRDefault="009776EA" w14:paraId="77120A77" w14:textId="77777777"/>
    <w:p w:rsidRPr="009F3EC8" w:rsidR="009776EA" w:rsidP="009776EA" w:rsidRDefault="00147F93" w14:paraId="0A287710" w14:textId="77777777">
      <w:pPr>
        <w:pStyle w:val="2"/>
        <w:numPr>
          <w:ilvl w:val="0"/>
          <w:numId w:val="23"/>
        </w:numPr>
        <w:bidi w:val="false"/>
        <w:spacing w:before="120" w:after="120"/>
      </w:pPr>
      <w:bookmarkStart w:name="_Toc37624857" w:id="38"/>
      <w:r>
        <w:rPr>
          <w:lang w:val="Portuguese"/>
        </w:rPr>
        <w:t>CONTATOS DA EQUIPE</w:t>
      </w:r>
      <w:bookmarkEnd w:id="3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C556C9" w14:paraId="4F3DF450" w14:textId="77777777">
        <w:trPr>
          <w:trHeight w:val="1872"/>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0F6113" w:rsidRDefault="00147F93" w14:paraId="4D6C4FCB" w14:textId="77777777">
            <w:pPr>
              <w:bidi w:val="false"/>
              <w:spacing w:line="276" w:lineRule="auto"/>
              <w:contextualSpacing/>
            </w:pPr>
            <w:r>
              <w:rPr>
                <w:lang w:val="Portuguese"/>
              </w:rPr>
              <w:t>Armazenado no apêndice da lista de contatos</w:t>
            </w:r>
          </w:p>
        </w:tc>
      </w:tr>
    </w:tbl>
    <w:p w:rsidR="009776EA" w:rsidP="009776EA" w:rsidRDefault="009776EA" w14:paraId="16D28B8A" w14:textId="77777777"/>
    <w:p w:rsidRPr="009F3EC8" w:rsidR="009776EA" w:rsidP="009776EA" w:rsidRDefault="00147F93" w14:paraId="263FE4E2" w14:textId="77777777">
      <w:pPr>
        <w:pStyle w:val="2"/>
        <w:numPr>
          <w:ilvl w:val="0"/>
          <w:numId w:val="23"/>
        </w:numPr>
        <w:bidi w:val="false"/>
        <w:spacing w:before="120" w:after="120"/>
      </w:pPr>
      <w:bookmarkStart w:name="_Toc37624858" w:id="39"/>
      <w:r>
        <w:rPr>
          <w:lang w:val="Portuguese"/>
        </w:rPr>
        <w:t>RESPONSABILIDADES DA EQUIPE</w:t>
      </w:r>
      <w:bookmarkEnd w:id="3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34E0A721" w14:textId="77777777">
        <w:trPr>
          <w:trHeight w:val="1872"/>
        </w:trPr>
        <w:tc>
          <w:tcPr>
            <w:tcW w:w="10445" w:type="dxa"/>
            <w:tcBorders>
              <w:bottom w:val="single" w:color="BFBFBF" w:themeColor="background1" w:themeShade="BF" w:sz="18" w:space="0"/>
            </w:tcBorders>
          </w:tcPr>
          <w:p w:rsidRPr="00147F93" w:rsidR="009776EA" w:rsidP="00147F93" w:rsidRDefault="009E4749" w14:paraId="7C3C6AF8" w14:textId="77777777">
            <w:pPr>
              <w:bidi w:val="false"/>
              <w:spacing w:line="276" w:lineRule="auto"/>
              <w:contextualSpacing/>
            </w:pPr>
            <w:r w:rsidRPr="009E4749">
              <w:rPr>
                <w:lang w:val="Portuguese"/>
              </w:rPr>
              <w:t>Comandante de Incidentes, Oficial de RH/RP, Tecnologia da Informação, Finanças/Administrador, Jurídico/Contatos</w:t>
            </w:r>
          </w:p>
        </w:tc>
      </w:tr>
    </w:tbl>
    <w:p w:rsidR="00147F93" w:rsidP="00147F93" w:rsidRDefault="00147F93" w14:paraId="29785A5B" w14:textId="77777777"/>
    <w:p w:rsidRPr="009F3EC8" w:rsidR="009776EA" w:rsidP="009776EA" w:rsidRDefault="00147F93" w14:paraId="092F25D6" w14:textId="77777777">
      <w:pPr>
        <w:pStyle w:val="2"/>
        <w:numPr>
          <w:ilvl w:val="0"/>
          <w:numId w:val="23"/>
        </w:numPr>
        <w:bidi w:val="false"/>
        <w:spacing w:before="120" w:after="120"/>
      </w:pPr>
      <w:bookmarkStart w:name="_Toc37624859" w:id="40"/>
      <w:r>
        <w:rPr>
          <w:lang w:val="Portuguese"/>
        </w:rPr>
        <w:t>EQUIPES DE RECUPERAÇÃO DEPARTAMENTAL</w:t>
      </w:r>
      <w:bookmarkEnd w:id="4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3DD220B1" w14:textId="77777777">
        <w:trPr>
          <w:trHeight w:val="1872"/>
        </w:trPr>
        <w:tc>
          <w:tcPr>
            <w:tcW w:w="10445" w:type="dxa"/>
            <w:tcBorders>
              <w:bottom w:val="single" w:color="BFBFBF" w:themeColor="background1" w:themeShade="BF" w:sz="18" w:space="0"/>
            </w:tcBorders>
          </w:tcPr>
          <w:p w:rsidRPr="009776EA" w:rsidR="009776EA" w:rsidP="000F6113" w:rsidRDefault="009E4749" w14:paraId="70CB2EDF" w14:textId="77777777">
            <w:pPr>
              <w:tabs>
                <w:tab w:val="left" w:pos="1927"/>
              </w:tabs>
              <w:bidi w:val="false"/>
            </w:pPr>
            <w:r w:rsidRPr="009E4749">
              <w:rPr>
                <w:lang w:val="Portuguese"/>
              </w:rPr>
              <w:t>Coordenador de Continuidade de Negócios, Equipe de Comunicação do EOC, Equipe de Recursos Humanos do EOC, Equipe de Administração do EOC, Equipe de Resposta a Emergências, Equipe de Recuperação de Tecnologia da Informação</w:t>
            </w:r>
          </w:p>
        </w:tc>
      </w:tr>
    </w:tbl>
    <w:p w:rsidR="00F406EC" w:rsidP="001D4D30" w:rsidRDefault="00F406EC" w14:paraId="413CED8F"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597256D2" w14:textId="77777777">
      <w:pPr>
        <w:pStyle w:val="1"/>
        <w:numPr>
          <w:ilvl w:val="0"/>
          <w:numId w:val="20"/>
        </w:numPr>
        <w:bidi w:val="false"/>
        <w:spacing w:line="276" w:lineRule="auto"/>
        <w:ind w:left="360"/>
      </w:pPr>
      <w:bookmarkStart w:name="_Toc37624860" w:id="41"/>
      <w:r>
        <w:rPr>
          <w:lang w:val="Portuguese"/>
        </w:rPr>
        <w:lastRenderedPageBreak/>
        <w:t>PROCEDIMENTOS DE RECUPERAÇÃO</w:t>
      </w:r>
      <w:bookmarkEnd w:id="41"/>
    </w:p>
    <w:p w:rsidR="001D4D30" w:rsidP="001D4D30" w:rsidRDefault="00E50298" w14:paraId="1279A842" w14:textId="77777777">
      <w:r w:rsidRPr="00C556C9" w:rsidR="00C556C9">
        <w:rPr>
          <w:lang w:val="Portuguese"/>
        </w:rPr>
        <w:t xml:space="preserve">Enumerar atividades ou tarefas específicas que você deve realizar para recuperar operações normais e críticas de negócios. Explique cada estratégia listando um conjunto específico de atividades e tarefas para recuperar as operações de negócios.</w:t>
      </w:r>
    </w:p>
    <w:p w:rsidRPr="00A8452F" w:rsidR="00C556C9" w:rsidP="001D4D30" w:rsidRDefault="00C556C9" w14:paraId="6038AA0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C556C9" w14:paraId="2856B58A" w14:textId="77777777">
        <w:trPr>
          <w:trHeight w:val="4176"/>
        </w:trPr>
        <w:tc>
          <w:tcPr>
            <w:tcW w:w="10800" w:type="dxa"/>
            <w:tcBorders>
              <w:bottom w:val="single" w:color="BFBFBF" w:themeColor="background1" w:themeShade="BF" w:sz="18" w:space="0"/>
            </w:tcBorders>
          </w:tcPr>
          <w:p w:rsidRPr="00491059" w:rsidR="001D4D30" w:rsidP="000F6113" w:rsidRDefault="001D4D30" w14:paraId="78DF4493" w14:textId="77777777"/>
        </w:tc>
      </w:tr>
    </w:tbl>
    <w:p w:rsidR="001D4D30" w:rsidP="00147F93" w:rsidRDefault="001D4D30" w14:paraId="217F259C" w14:textId="77777777"/>
    <w:p w:rsidRPr="001B6E94" w:rsidR="00147F93" w:rsidP="00147F93" w:rsidRDefault="00147F93" w14:paraId="25D2872C" w14:textId="77777777">
      <w:pPr>
        <w:pStyle w:val="2"/>
        <w:numPr>
          <w:ilvl w:val="0"/>
          <w:numId w:val="24"/>
        </w:numPr>
        <w:bidi w:val="false"/>
        <w:spacing w:before="120" w:after="120"/>
      </w:pPr>
      <w:bookmarkStart w:name="_Toc37624861" w:id="42"/>
      <w:r>
        <w:rPr>
          <w:lang w:val="Portuguese"/>
        </w:rPr>
        <w:t>PROCEDIMENTO DE RECUPERAÇÃO POTENCIAL</w:t>
      </w:r>
      <w:bookmarkEnd w:id="42"/>
    </w:p>
    <w:p w:rsidR="00147F93" w:rsidP="00147F93" w:rsidRDefault="00147F93" w14:paraId="189870FD" w14:textId="77777777"/>
    <w:p w:rsidRPr="00147F93" w:rsidR="00147F93" w:rsidP="00C556C9" w:rsidRDefault="00147F93" w14:paraId="2B3350C2" w14:textId="77777777">
      <w:pPr>
        <w:pStyle w:val="Heading31"/>
        <w:numPr>
          <w:ilvl w:val="0"/>
          <w:numId w:val="37"/>
        </w:numPr>
        <w:bidi w:val="false"/>
        <w:spacing w:line="360" w:lineRule="auto"/>
        <w:ind w:left="1260" w:hanging="540"/>
      </w:pPr>
      <w:bookmarkStart w:name="_Toc37624862" w:id="43"/>
      <w:r w:rsidRPr="00147F93">
        <w:rPr>
          <w:lang w:val="Portuguese"/>
        </w:rPr>
        <w:t>Ocorrência de Desastres</w:t>
      </w:r>
      <w:bookmarkEnd w:id="43"/>
    </w:p>
    <w:p w:rsidR="00147F93" w:rsidP="00C556C9" w:rsidRDefault="00147F93" w14:paraId="6AADFAD1" w14:textId="77777777">
      <w:pPr>
        <w:pStyle w:val="Heading31"/>
        <w:numPr>
          <w:ilvl w:val="0"/>
          <w:numId w:val="37"/>
        </w:numPr>
        <w:bidi w:val="false"/>
        <w:spacing w:line="360" w:lineRule="auto"/>
        <w:ind w:left="1260" w:hanging="540"/>
      </w:pPr>
      <w:bookmarkStart w:name="_Toc37624863" w:id="44"/>
      <w:r w:rsidRPr="00147F93">
        <w:rPr>
          <w:lang w:val="Portuguese"/>
        </w:rPr>
        <w:t>Notificação de Gestão</w:t>
      </w:r>
      <w:bookmarkEnd w:id="44"/>
    </w:p>
    <w:p w:rsidRPr="00147F93" w:rsidR="00147F93" w:rsidP="00C556C9" w:rsidRDefault="00147F93" w14:paraId="2F7C03AF" w14:textId="77777777">
      <w:pPr>
        <w:pStyle w:val="Heading31"/>
        <w:numPr>
          <w:ilvl w:val="0"/>
          <w:numId w:val="37"/>
        </w:numPr>
        <w:bidi w:val="false"/>
        <w:spacing w:line="360" w:lineRule="auto"/>
        <w:ind w:left="1260" w:hanging="540"/>
      </w:pPr>
      <w:bookmarkStart w:name="_Toc37624864" w:id="45"/>
      <w:r w:rsidRPr="00147F93">
        <w:rPr>
          <w:lang w:val="Portuguese"/>
        </w:rPr>
        <w:t>Avaliação preliminar de danos</w:t>
      </w:r>
      <w:bookmarkEnd w:id="45"/>
    </w:p>
    <w:p w:rsidRPr="00147F93" w:rsidR="00147F93" w:rsidP="00C556C9" w:rsidRDefault="00147F93" w14:paraId="43A62FA9" w14:textId="77777777">
      <w:pPr>
        <w:pStyle w:val="Heading31"/>
        <w:numPr>
          <w:ilvl w:val="0"/>
          <w:numId w:val="37"/>
        </w:numPr>
        <w:bidi w:val="false"/>
        <w:spacing w:line="360" w:lineRule="auto"/>
        <w:ind w:left="1260" w:hanging="540"/>
      </w:pPr>
      <w:bookmarkStart w:name="_Toc37624865" w:id="46"/>
      <w:r w:rsidRPr="00147F93">
        <w:rPr>
          <w:lang w:val="Portuguese"/>
        </w:rPr>
        <w:t>Declaração de Desastre</w:t>
      </w:r>
      <w:bookmarkEnd w:id="46"/>
    </w:p>
    <w:p w:rsidRPr="00147F93" w:rsidR="00147F93" w:rsidP="00C556C9" w:rsidRDefault="00147F93" w14:paraId="597F2D20" w14:textId="77777777">
      <w:pPr>
        <w:pStyle w:val="Heading31"/>
        <w:numPr>
          <w:ilvl w:val="0"/>
          <w:numId w:val="37"/>
        </w:numPr>
        <w:bidi w:val="false"/>
        <w:spacing w:line="360" w:lineRule="auto"/>
        <w:ind w:left="1260" w:hanging="540"/>
      </w:pPr>
      <w:bookmarkStart w:name="_Toc37624866" w:id="47"/>
      <w:r w:rsidRPr="00147F93">
        <w:rPr>
          <w:lang w:val="Portuguese"/>
        </w:rPr>
        <w:t>Ativação do plano</w:t>
      </w:r>
      <w:bookmarkEnd w:id="47"/>
    </w:p>
    <w:p w:rsidRPr="00147F93" w:rsidR="00147F93" w:rsidP="00C556C9" w:rsidRDefault="00147F93" w14:paraId="7EF31071" w14:textId="77777777">
      <w:pPr>
        <w:pStyle w:val="Heading31"/>
        <w:numPr>
          <w:ilvl w:val="0"/>
          <w:numId w:val="37"/>
        </w:numPr>
        <w:bidi w:val="false"/>
        <w:spacing w:line="360" w:lineRule="auto"/>
        <w:ind w:left="1260" w:hanging="540"/>
      </w:pPr>
      <w:bookmarkStart w:name="_Toc37624867" w:id="48"/>
      <w:r w:rsidRPr="00147F93">
        <w:rPr>
          <w:lang w:val="Portuguese"/>
        </w:rPr>
        <w:t>Realocação para Site Alternativo</w:t>
      </w:r>
      <w:bookmarkEnd w:id="48"/>
    </w:p>
    <w:p w:rsidRPr="00147F93" w:rsidR="00147F93" w:rsidP="00C556C9" w:rsidRDefault="00147F93" w14:paraId="4DCACDDD" w14:textId="77777777">
      <w:pPr>
        <w:pStyle w:val="Heading31"/>
        <w:numPr>
          <w:ilvl w:val="0"/>
          <w:numId w:val="37"/>
        </w:numPr>
        <w:bidi w:val="false"/>
        <w:spacing w:line="360" w:lineRule="auto"/>
        <w:ind w:left="1260" w:hanging="540"/>
      </w:pPr>
      <w:bookmarkStart w:name="_Toc37624868" w:id="49"/>
      <w:r w:rsidRPr="00147F93">
        <w:rPr>
          <w:lang w:val="Portuguese"/>
        </w:rPr>
        <w:t>Implementação do Procedimento Temporário</w:t>
      </w:r>
      <w:bookmarkEnd w:id="49"/>
    </w:p>
    <w:p w:rsidR="00C556C9" w:rsidP="00C556C9" w:rsidRDefault="00DE4000" w14:paraId="78487937" w14:textId="77777777">
      <w:pPr>
        <w:pStyle w:val="Heading31"/>
        <w:numPr>
          <w:ilvl w:val="0"/>
          <w:numId w:val="37"/>
        </w:numPr>
        <w:bidi w:val="false"/>
        <w:spacing w:line="360" w:lineRule="auto"/>
        <w:ind w:left="1260" w:hanging="540"/>
      </w:pPr>
      <w:bookmarkStart w:name="_Toc37624869" w:id="50"/>
      <w:r>
        <w:rPr>
          <w:lang w:val="Portuguese"/>
        </w:rPr>
        <w:t>Estabelecimento de Comunicação</w:t>
      </w:r>
      <w:bookmarkEnd w:id="50"/>
    </w:p>
    <w:p w:rsidR="00C556C9" w:rsidP="00C556C9" w:rsidRDefault="00C556C9" w14:paraId="0F5F1C55" w14:textId="77777777">
      <w:pPr>
        <w:pStyle w:val="Heading31"/>
        <w:numPr>
          <w:ilvl w:val="0"/>
          <w:numId w:val="37"/>
        </w:numPr>
        <w:bidi w:val="false"/>
        <w:spacing w:line="360" w:lineRule="auto"/>
        <w:ind w:left="1260" w:hanging="540"/>
      </w:pPr>
      <w:bookmarkStart w:name="_Toc37624870" w:id="51"/>
      <w:r w:rsidRPr="00147F93" w:rsidR="00147F93">
        <w:rPr>
          <w:lang w:val="Portuguese"/>
        </w:rPr>
        <w:t xml:space="preserve">Restaurar processo de dados e comunicação com localização de backup</w:t>
      </w:r>
      <w:bookmarkEnd w:id="51"/>
    </w:p>
    <w:p w:rsidR="00C556C9" w:rsidP="00C556C9" w:rsidRDefault="00C556C9" w14:paraId="4ECEAB57" w14:textId="77777777">
      <w:pPr>
        <w:pStyle w:val="Heading31"/>
        <w:numPr>
          <w:ilvl w:val="0"/>
          <w:numId w:val="37"/>
        </w:numPr>
        <w:bidi w:val="false"/>
        <w:spacing w:line="360" w:lineRule="auto"/>
        <w:ind w:left="1260" w:hanging="540"/>
      </w:pPr>
      <w:bookmarkStart w:name="_Toc37624871" w:id="52"/>
      <w:r w:rsidRPr="00147F93" w:rsidR="00147F93">
        <w:rPr>
          <w:lang w:val="Portuguese"/>
        </w:rPr>
        <w:t xml:space="preserve">Inicie operações alternativas no site</w:t>
      </w:r>
      <w:bookmarkEnd w:id="52"/>
    </w:p>
    <w:p w:rsidR="00C556C9" w:rsidP="00C556C9" w:rsidRDefault="00C556C9" w14:paraId="699006DD" w14:textId="77777777">
      <w:pPr>
        <w:pStyle w:val="Heading31"/>
        <w:numPr>
          <w:ilvl w:val="0"/>
          <w:numId w:val="37"/>
        </w:numPr>
        <w:bidi w:val="false"/>
        <w:spacing w:line="360" w:lineRule="auto"/>
        <w:ind w:left="1260" w:hanging="540"/>
      </w:pPr>
      <w:bookmarkStart w:name="_Toc37624872" w:id="53"/>
      <w:r w:rsidRPr="00147F93" w:rsidR="00147F93">
        <w:rPr>
          <w:lang w:val="Portuguese"/>
        </w:rPr>
        <w:t xml:space="preserve">Gerenciar o trabalho </w:t>
      </w:r>
      <w:bookmarkEnd w:id="53"/>
    </w:p>
    <w:p w:rsidR="00C556C9" w:rsidP="00C556C9" w:rsidRDefault="00147F93" w14:paraId="55643974" w14:textId="77777777">
      <w:pPr>
        <w:pStyle w:val="Heading31"/>
        <w:numPr>
          <w:ilvl w:val="0"/>
          <w:numId w:val="37"/>
        </w:numPr>
        <w:bidi w:val="false"/>
        <w:spacing w:line="360" w:lineRule="auto"/>
        <w:ind w:left="1260" w:hanging="540"/>
      </w:pPr>
      <w:bookmarkStart w:name="_Toc37624873" w:id="54"/>
      <w:r w:rsidRPr="00147F93">
        <w:rPr>
          <w:lang w:val="Portuguese"/>
        </w:rPr>
        <w:t>Transição de volta para operações primárias</w:t>
      </w:r>
      <w:bookmarkEnd w:id="54"/>
    </w:p>
    <w:p w:rsidR="00C556C9" w:rsidP="00C556C9" w:rsidRDefault="00C556C9" w14:paraId="00FD09EF" w14:textId="77777777">
      <w:pPr>
        <w:pStyle w:val="Heading31"/>
        <w:numPr>
          <w:ilvl w:val="0"/>
          <w:numId w:val="37"/>
        </w:numPr>
        <w:bidi w:val="false"/>
        <w:spacing w:line="360" w:lineRule="auto"/>
        <w:ind w:left="1260" w:hanging="540"/>
      </w:pPr>
      <w:bookmarkStart w:name="_Toc37624874" w:id="55"/>
      <w:r w:rsidRPr="00147F93" w:rsidR="00147F93">
        <w:rPr>
          <w:lang w:val="Portuguese"/>
        </w:rPr>
        <w:t xml:space="preserve">Final procedimentos alternativos do site</w:t>
      </w:r>
      <w:bookmarkEnd w:id="55"/>
    </w:p>
    <w:p w:rsidRPr="00147F93" w:rsidR="00147F93" w:rsidP="00C556C9" w:rsidRDefault="00DE4000" w14:paraId="0672D3CB" w14:textId="77777777">
      <w:pPr>
        <w:pStyle w:val="Heading31"/>
        <w:numPr>
          <w:ilvl w:val="0"/>
          <w:numId w:val="37"/>
        </w:numPr>
        <w:bidi w:val="false"/>
        <w:spacing w:line="360" w:lineRule="auto"/>
        <w:ind w:left="1260" w:hanging="540"/>
      </w:pPr>
      <w:bookmarkStart w:name="_Toc37624875" w:id="56"/>
      <w:r w:rsidR="00C556C9">
        <w:rPr>
          <w:lang w:val="Portuguese"/>
        </w:rPr>
        <w:t>Realocar recursos de volta para o site primário</w:t>
      </w:r>
      <w:bookmarkEnd w:id="56"/>
    </w:p>
    <w:p w:rsidR="00F406EC" w:rsidP="00A8452F" w:rsidRDefault="00F406EC" w14:paraId="7E33CE8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24876786" w14:textId="77777777">
      <w:pPr>
        <w:pStyle w:val="1"/>
        <w:numPr>
          <w:ilvl w:val="0"/>
          <w:numId w:val="20"/>
        </w:numPr>
        <w:bidi w:val="false"/>
        <w:spacing w:line="276" w:lineRule="auto"/>
        <w:ind w:left="360"/>
      </w:pPr>
      <w:bookmarkStart w:name="_Toc37624876" w:id="57"/>
      <w:r>
        <w:rPr>
          <w:lang w:val="Portuguese"/>
        </w:rPr>
        <w:lastRenderedPageBreak/>
        <w:t>APÊNDICES</w:t>
      </w:r>
      <w:bookmarkEnd w:id="57"/>
    </w:p>
    <w:p w:rsidR="004509F5" w:rsidP="004509F5" w:rsidRDefault="004509F5" w14:paraId="799B3CBE" w14:textId="77777777">
      <w:r w:rsidR="00DE4000">
        <w:rPr>
          <w:lang w:val="Portuguese"/>
        </w:rPr>
        <w:t xml:space="preserve">Esta seção lista todos os apêndices necessários para realizar um BCP:</w:t>
      </w:r>
    </w:p>
    <w:p w:rsidR="004509F5" w:rsidP="004509F5" w:rsidRDefault="004509F5" w14:paraId="537646A6" w14:textId="77777777"/>
    <w:p w:rsidR="004509F5" w:rsidP="003D0FB9" w:rsidRDefault="004509F5" w14:paraId="7B81316E" w14:textId="77777777">
      <w:pPr>
        <w:pStyle w:val="2"/>
        <w:numPr>
          <w:ilvl w:val="0"/>
          <w:numId w:val="26"/>
        </w:numPr>
        <w:bidi w:val="false"/>
        <w:spacing w:line="480" w:lineRule="auto"/>
      </w:pPr>
      <w:bookmarkStart w:name="_Toc37624877" w:id="58"/>
      <w:r>
        <w:rPr>
          <w:lang w:val="Portuguese"/>
        </w:rPr>
        <w:t>Lista de contatos dos funcionários</w:t>
      </w:r>
      <w:bookmarkEnd w:id="58"/>
    </w:p>
    <w:p w:rsidR="004509F5" w:rsidP="003D0FB9" w:rsidRDefault="004509F5" w14:paraId="26525514" w14:textId="77777777">
      <w:pPr>
        <w:pStyle w:val="2"/>
        <w:numPr>
          <w:ilvl w:val="0"/>
          <w:numId w:val="26"/>
        </w:numPr>
        <w:bidi w:val="false"/>
        <w:spacing w:line="480" w:lineRule="auto"/>
      </w:pPr>
      <w:bookmarkStart w:name="_Toc37624878" w:id="59"/>
      <w:r>
        <w:rPr>
          <w:lang w:val="Portuguese"/>
        </w:rPr>
        <w:t>Prioridades de recuperação</w:t>
      </w:r>
      <w:bookmarkEnd w:id="59"/>
    </w:p>
    <w:p w:rsidR="004509F5" w:rsidP="003D0FB9" w:rsidRDefault="004509F5" w14:paraId="3F96AD84" w14:textId="77777777">
      <w:pPr>
        <w:pStyle w:val="2"/>
        <w:numPr>
          <w:ilvl w:val="0"/>
          <w:numId w:val="26"/>
        </w:numPr>
        <w:bidi w:val="false"/>
        <w:spacing w:line="480" w:lineRule="auto"/>
      </w:pPr>
      <w:bookmarkStart w:name="_Toc37624879" w:id="60"/>
      <w:r>
        <w:rPr>
          <w:lang w:val="Portuguese"/>
        </w:rPr>
        <w:t>Recursos alternativos do site</w:t>
      </w:r>
      <w:bookmarkEnd w:id="60"/>
    </w:p>
    <w:p w:rsidR="004509F5" w:rsidP="003D0FB9" w:rsidRDefault="004509F5" w14:paraId="128B8536" w14:textId="77777777">
      <w:pPr>
        <w:pStyle w:val="2"/>
        <w:numPr>
          <w:ilvl w:val="0"/>
          <w:numId w:val="26"/>
        </w:numPr>
        <w:bidi w:val="false"/>
        <w:spacing w:line="480" w:lineRule="auto"/>
      </w:pPr>
      <w:bookmarkStart w:name="_Toc37624880" w:id="61"/>
      <w:r>
        <w:rPr>
          <w:lang w:val="Portuguese"/>
        </w:rPr>
        <w:t>Locais do Centro de Operações de Emergência (EOC)</w:t>
      </w:r>
      <w:bookmarkEnd w:id="61"/>
    </w:p>
    <w:p w:rsidR="004509F5" w:rsidP="003D0FB9" w:rsidRDefault="004509F5" w14:paraId="0D821D72" w14:textId="77777777">
      <w:pPr>
        <w:pStyle w:val="2"/>
        <w:numPr>
          <w:ilvl w:val="0"/>
          <w:numId w:val="26"/>
        </w:numPr>
        <w:bidi w:val="false"/>
        <w:spacing w:line="480" w:lineRule="auto"/>
      </w:pPr>
      <w:bookmarkStart w:name="_Toc37624881" w:id="62"/>
      <w:r>
        <w:rPr>
          <w:lang w:val="Portuguese"/>
        </w:rPr>
        <w:t>Registros Vitais</w:t>
      </w:r>
      <w:bookmarkEnd w:id="62"/>
    </w:p>
    <w:p w:rsidR="004509F5" w:rsidP="003D0FB9" w:rsidRDefault="004509F5" w14:paraId="53B05410" w14:textId="77777777">
      <w:pPr>
        <w:pStyle w:val="2"/>
        <w:numPr>
          <w:ilvl w:val="0"/>
          <w:numId w:val="26"/>
        </w:numPr>
        <w:bidi w:val="false"/>
        <w:spacing w:line="480" w:lineRule="auto"/>
      </w:pPr>
      <w:bookmarkStart w:name="_Toc37624882" w:id="63"/>
      <w:r>
        <w:rPr>
          <w:lang w:val="Portuguese"/>
        </w:rPr>
        <w:t>Listas de fornecedores</w:t>
      </w:r>
      <w:bookmarkEnd w:id="63"/>
    </w:p>
    <w:p w:rsidR="004509F5" w:rsidP="003D0FB9" w:rsidRDefault="004509F5" w14:paraId="2E95C5C0" w14:textId="77777777">
      <w:pPr>
        <w:pStyle w:val="2"/>
        <w:numPr>
          <w:ilvl w:val="0"/>
          <w:numId w:val="26"/>
        </w:numPr>
        <w:bidi w:val="false"/>
        <w:spacing w:line="480" w:lineRule="auto"/>
      </w:pPr>
      <w:bookmarkStart w:name="_Toc37624883" w:id="64"/>
      <w:r>
        <w:rPr>
          <w:lang w:val="Portuguese"/>
        </w:rPr>
        <w:t>Relatórios e recursos do sistema de TI</w:t>
      </w:r>
      <w:bookmarkEnd w:id="64"/>
    </w:p>
    <w:p w:rsidR="004509F5" w:rsidP="003D0FB9" w:rsidRDefault="004509F5" w14:paraId="42D02BB8" w14:textId="77777777">
      <w:pPr>
        <w:pStyle w:val="2"/>
        <w:numPr>
          <w:ilvl w:val="0"/>
          <w:numId w:val="26"/>
        </w:numPr>
        <w:bidi w:val="false"/>
        <w:spacing w:line="480" w:lineRule="auto"/>
      </w:pPr>
      <w:bookmarkStart w:name="_Toc37624884" w:id="65"/>
      <w:r>
        <w:rPr>
          <w:lang w:val="Portuguese"/>
        </w:rPr>
        <w:t>Informações alternativas de transporte do site</w:t>
      </w:r>
      <w:bookmarkEnd w:id="65"/>
    </w:p>
    <w:p w:rsidR="004509F5" w:rsidP="003D0FB9" w:rsidRDefault="004509F5" w14:paraId="472A0AEF" w14:textId="77777777">
      <w:pPr>
        <w:pStyle w:val="2"/>
        <w:numPr>
          <w:ilvl w:val="0"/>
          <w:numId w:val="26"/>
        </w:numPr>
        <w:bidi w:val="false"/>
        <w:spacing w:line="480" w:lineRule="auto"/>
      </w:pPr>
      <w:bookmarkStart w:name="_Toc37624885" w:id="66"/>
      <w:r>
        <w:rPr>
          <w:lang w:val="Portuguese"/>
        </w:rPr>
        <w:t>Avaliações de impacto e risco</w:t>
      </w:r>
      <w:bookmarkEnd w:id="66"/>
    </w:p>
    <w:p w:rsidR="004509F5" w:rsidP="003D0FB9" w:rsidRDefault="004509F5" w14:paraId="32F24B8A" w14:textId="77777777">
      <w:pPr>
        <w:pStyle w:val="2"/>
        <w:numPr>
          <w:ilvl w:val="0"/>
          <w:numId w:val="26"/>
        </w:numPr>
        <w:bidi w:val="false"/>
        <w:spacing w:line="480" w:lineRule="auto"/>
      </w:pPr>
      <w:bookmarkStart w:name="_Toc37624886" w:id="67"/>
      <w:r>
        <w:rPr>
          <w:lang w:val="Portuguese"/>
        </w:rPr>
        <w:t>Análise de Impacto empresarial</w:t>
      </w:r>
      <w:bookmarkEnd w:id="67"/>
    </w:p>
    <w:p w:rsidR="004509F5" w:rsidP="003D0FB9" w:rsidRDefault="004509F5" w14:paraId="1448C95F" w14:textId="77777777">
      <w:pPr>
        <w:pStyle w:val="2"/>
        <w:numPr>
          <w:ilvl w:val="0"/>
          <w:numId w:val="26"/>
        </w:numPr>
        <w:bidi w:val="false"/>
        <w:spacing w:line="480" w:lineRule="auto"/>
      </w:pPr>
      <w:bookmarkStart w:name="_Toc37624887" w:id="68"/>
      <w:r>
        <w:rPr>
          <w:lang w:val="Portuguese"/>
        </w:rPr>
        <w:t>Listas de tarefas de recuperação</w:t>
      </w:r>
      <w:bookmarkEnd w:id="68"/>
    </w:p>
    <w:p w:rsidR="004509F5" w:rsidP="003D0FB9" w:rsidRDefault="004509F5" w14:paraId="47620BFE" w14:textId="77777777">
      <w:pPr>
        <w:pStyle w:val="2"/>
        <w:numPr>
          <w:ilvl w:val="0"/>
          <w:numId w:val="26"/>
        </w:numPr>
        <w:bidi w:val="false"/>
        <w:spacing w:line="480" w:lineRule="auto"/>
      </w:pPr>
      <w:bookmarkStart w:name="_Toc37624888" w:id="69"/>
      <w:r>
        <w:rPr>
          <w:lang w:val="Portuguese"/>
        </w:rPr>
        <w:t>Plano de Recuperação de Escritórios</w:t>
      </w:r>
      <w:bookmarkEnd w:id="69"/>
    </w:p>
    <w:p w:rsidR="003D0FB9" w:rsidRDefault="003D0FB9" w14:paraId="1772D7E2" w14:textId="77777777">
      <w:r>
        <w:rPr>
          <w:lang w:val="Portuguese"/>
        </w:rPr>
        <w:br w:type="page"/>
      </w:r>
    </w:p>
    <w:p w:rsidRPr="008E5F44" w:rsidR="008E5F44" w:rsidP="008E5F44" w:rsidRDefault="008E5F44" w14:paraId="2BD0ACF4" w14:textId="77777777"/>
    <w:p w:rsidRPr="00491059" w:rsidR="00FF51C2" w:rsidP="00D4300C" w:rsidRDefault="00FF51C2" w14:paraId="7F87DACA"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36C8C7C" w14:textId="77777777">
        <w:trPr>
          <w:trHeight w:val="2663"/>
        </w:trPr>
        <w:tc>
          <w:tcPr>
            <w:tcW w:w="10583" w:type="dxa"/>
          </w:tcPr>
          <w:p w:rsidRPr="00CB3106" w:rsidR="00FF51C2" w:rsidP="00CB3106" w:rsidRDefault="00FF51C2" w14:paraId="19E16288" w14:textId="77777777">
            <w:pPr>
              <w:bidi w:val="false"/>
              <w:jc w:val="center"/>
              <w:rPr>
                <w:b/>
                <w:sz w:val="21"/>
              </w:rPr>
            </w:pPr>
            <w:r w:rsidRPr="00CB3106">
              <w:rPr>
                <w:b/>
                <w:sz w:val="21"/>
                <w:lang w:val="Portuguese"/>
              </w:rPr>
              <w:t>DISCLAIMER</w:t>
            </w:r>
          </w:p>
          <w:p w:rsidRPr="00491059" w:rsidR="00FF51C2" w:rsidP="00D4300C" w:rsidRDefault="00FF51C2" w14:paraId="768DCBA7" w14:textId="77777777"/>
          <w:p w:rsidRPr="00491059" w:rsidR="00FF51C2" w:rsidP="00BA1CA5" w:rsidRDefault="00FF51C2" w14:paraId="38CAB41D"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0656439F"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E223" w14:textId="77777777" w:rsidR="00A10E04" w:rsidRDefault="00A10E04" w:rsidP="00D4300C">
      <w:r>
        <w:separator/>
      </w:r>
    </w:p>
  </w:endnote>
  <w:endnote w:type="continuationSeparator" w:id="0">
    <w:p w14:paraId="36DFBFB2" w14:textId="77777777" w:rsidR="00A10E04" w:rsidRDefault="00A10E0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0F6113" w:rsidP="005B0B4C" w:rsidRDefault="000F6113" w14:paraId="0D65E6E9"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0F6113" w:rsidP="00BA1CA5" w:rsidRDefault="000F6113" w14:paraId="19583A36"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0F6113" w:rsidP="00DF563A" w:rsidRDefault="000F6113" w14:paraId="5678D7A8"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3378B8">
          <w:rPr>
            <w:rStyle w:val="af5"/>
            <w:noProof/>
            <w:lang w:val="Portuguese"/>
          </w:rPr>
          <w:t>12</w:t>
        </w:r>
        <w:r>
          <w:rPr>
            <w:rStyle w:val="af5"/>
            <w:lang w:val="Portuguese"/>
          </w:rPr>
          <w:fldChar w:fldCharType="end"/>
        </w:r>
      </w:p>
    </w:sdtContent>
  </w:sdt>
  <w:p w:rsidR="000F6113" w:rsidP="00BA1CA5" w:rsidRDefault="000F6113" w14:paraId="74F63653"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13" w:rsidRDefault="000F6113" w14:paraId="3812C462"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0F6113" w:rsidP="000F6113" w:rsidRDefault="000F6113" w14:paraId="27FE488F"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0F6113" w:rsidP="000F6113" w:rsidRDefault="000F6113" w14:paraId="6132709C"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0F6113" w:rsidP="000F6113" w:rsidRDefault="000F6113" w14:paraId="79B30145"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Portuguese"/>
          </w:rPr>
          <w:fldChar w:fldCharType="begin"/>
        </w:r>
        <w:r w:rsidRPr="001D1C87">
          <w:rPr>
            <w:rStyle w:val="af5"/>
            <w:color w:val="7F7F7F" w:themeColor="text1" w:themeTint="80"/>
            <w:szCs w:val="22"/>
            <w:lang w:val="Portuguese"/>
          </w:rPr>
          <w:instrText xml:space="preserve"> PAGE </w:instrText>
        </w:r>
        <w:r w:rsidRPr="001D1C87">
          <w:rPr>
            <w:rStyle w:val="af5"/>
            <w:color w:val="7F7F7F" w:themeColor="text1" w:themeTint="80"/>
            <w:szCs w:val="22"/>
            <w:lang w:val="Portuguese"/>
          </w:rPr>
          <w:fldChar w:fldCharType="separate"/>
        </w:r>
        <w:r w:rsidR="003378B8">
          <w:rPr>
            <w:rStyle w:val="af5"/>
            <w:noProof/>
            <w:color w:val="7F7F7F" w:themeColor="text1" w:themeTint="80"/>
            <w:szCs w:val="22"/>
            <w:lang w:val="Portuguese"/>
          </w:rPr>
          <w:t>13</w:t>
        </w:r>
        <w:r w:rsidRPr="001D1C87">
          <w:rPr>
            <w:rStyle w:val="af5"/>
            <w:color w:val="7F7F7F" w:themeColor="text1" w:themeTint="80"/>
            <w:szCs w:val="22"/>
            <w:lang w:val="Portuguese"/>
          </w:rPr>
          <w:fldChar w:fldCharType="end"/>
        </w:r>
      </w:p>
    </w:sdtContent>
  </w:sdt>
  <w:p w:rsidR="000F6113" w:rsidP="000F6113" w:rsidRDefault="000F6113" w14:paraId="6344ACC6"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A362" w14:textId="77777777" w:rsidR="00A10E04" w:rsidRDefault="00A10E04" w:rsidP="00D4300C">
      <w:r>
        <w:separator/>
      </w:r>
    </w:p>
  </w:footnote>
  <w:footnote w:type="continuationSeparator" w:id="0">
    <w:p w14:paraId="383CAD45" w14:textId="77777777" w:rsidR="00A10E04" w:rsidRDefault="00A10E04"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5023" w14:textId="77777777" w:rsidR="000F6113" w:rsidRDefault="000F611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E9BD" w14:textId="77777777" w:rsidR="000F6113" w:rsidRDefault="000F611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B431" w14:textId="77777777" w:rsidR="000F6113" w:rsidRDefault="000F611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BA0C85"/>
    <w:multiLevelType w:val="multilevel"/>
    <w:tmpl w:val="1A243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4A7765"/>
    <w:multiLevelType w:val="hybridMultilevel"/>
    <w:tmpl w:val="FFA2AEB2"/>
    <w:lvl w:ilvl="0" w:tplc="F2A0A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E40283"/>
    <w:multiLevelType w:val="hybridMultilevel"/>
    <w:tmpl w:val="5504FA82"/>
    <w:lvl w:ilvl="0" w:tplc="3D44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D057C"/>
    <w:multiLevelType w:val="hybridMultilevel"/>
    <w:tmpl w:val="397CB736"/>
    <w:lvl w:ilvl="0" w:tplc="4F3055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FF297F"/>
    <w:multiLevelType w:val="hybridMultilevel"/>
    <w:tmpl w:val="B6DA40C8"/>
    <w:lvl w:ilvl="0" w:tplc="ABEAC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731828"/>
    <w:multiLevelType w:val="hybridMultilevel"/>
    <w:tmpl w:val="A58C652A"/>
    <w:lvl w:ilvl="0" w:tplc="2C0E7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C7B4C65"/>
    <w:multiLevelType w:val="hybridMultilevel"/>
    <w:tmpl w:val="44FA9AF0"/>
    <w:lvl w:ilvl="0" w:tplc="47089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CF7061"/>
    <w:multiLevelType w:val="hybridMultilevel"/>
    <w:tmpl w:val="85967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40E36"/>
    <w:multiLevelType w:val="hybridMultilevel"/>
    <w:tmpl w:val="B8485222"/>
    <w:lvl w:ilvl="0" w:tplc="E5325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0A35BF1"/>
    <w:multiLevelType w:val="hybridMultilevel"/>
    <w:tmpl w:val="7D1C3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3EC7AC8"/>
    <w:multiLevelType w:val="hybridMultilevel"/>
    <w:tmpl w:val="3A02E86E"/>
    <w:lvl w:ilvl="0" w:tplc="294805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2"/>
  </w:num>
  <w:num w:numId="14">
    <w:abstractNumId w:val="18"/>
  </w:num>
  <w:num w:numId="15">
    <w:abstractNumId w:val="15"/>
  </w:num>
  <w:num w:numId="16">
    <w:abstractNumId w:val="24"/>
  </w:num>
  <w:num w:numId="17">
    <w:abstractNumId w:val="28"/>
  </w:num>
  <w:num w:numId="18">
    <w:abstractNumId w:val="27"/>
  </w:num>
  <w:num w:numId="19">
    <w:abstractNumId w:val="13"/>
  </w:num>
  <w:num w:numId="20">
    <w:abstractNumId w:val="34"/>
  </w:num>
  <w:num w:numId="21">
    <w:abstractNumId w:val="29"/>
  </w:num>
  <w:num w:numId="22">
    <w:abstractNumId w:val="12"/>
  </w:num>
  <w:num w:numId="23">
    <w:abstractNumId w:val="14"/>
  </w:num>
  <w:num w:numId="24">
    <w:abstractNumId w:val="10"/>
  </w:num>
  <w:num w:numId="25">
    <w:abstractNumId w:val="22"/>
  </w:num>
  <w:num w:numId="26">
    <w:abstractNumId w:val="11"/>
  </w:num>
  <w:num w:numId="27">
    <w:abstractNumId w:val="30"/>
  </w:num>
  <w:num w:numId="28">
    <w:abstractNumId w:val="33"/>
  </w:num>
  <w:num w:numId="29">
    <w:abstractNumId w:val="31"/>
  </w:num>
  <w:num w:numId="30">
    <w:abstractNumId w:val="19"/>
  </w:num>
  <w:num w:numId="31">
    <w:abstractNumId w:val="26"/>
  </w:num>
  <w:num w:numId="32">
    <w:abstractNumId w:val="36"/>
  </w:num>
  <w:num w:numId="33">
    <w:abstractNumId w:val="17"/>
  </w:num>
  <w:num w:numId="34">
    <w:abstractNumId w:val="23"/>
  </w:num>
  <w:num w:numId="35">
    <w:abstractNumId w:val="2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04"/>
    <w:rsid w:val="00010207"/>
    <w:rsid w:val="00016299"/>
    <w:rsid w:val="0002022F"/>
    <w:rsid w:val="00027FE5"/>
    <w:rsid w:val="00031AF7"/>
    <w:rsid w:val="00056E4C"/>
    <w:rsid w:val="00062B5B"/>
    <w:rsid w:val="00070630"/>
    <w:rsid w:val="000A2DB1"/>
    <w:rsid w:val="000B3AA5"/>
    <w:rsid w:val="000D4E76"/>
    <w:rsid w:val="000D5F7F"/>
    <w:rsid w:val="000E139B"/>
    <w:rsid w:val="000E7AF5"/>
    <w:rsid w:val="000F44BD"/>
    <w:rsid w:val="000F6113"/>
    <w:rsid w:val="000F6F8D"/>
    <w:rsid w:val="00111C4F"/>
    <w:rsid w:val="00121D51"/>
    <w:rsid w:val="001314A7"/>
    <w:rsid w:val="001472A1"/>
    <w:rsid w:val="00147F93"/>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1656"/>
    <w:rsid w:val="002E4407"/>
    <w:rsid w:val="002F2C0D"/>
    <w:rsid w:val="002F39CD"/>
    <w:rsid w:val="00303C60"/>
    <w:rsid w:val="003378B8"/>
    <w:rsid w:val="0036274A"/>
    <w:rsid w:val="0036595F"/>
    <w:rsid w:val="003758D7"/>
    <w:rsid w:val="00394B8A"/>
    <w:rsid w:val="003A167F"/>
    <w:rsid w:val="003A6367"/>
    <w:rsid w:val="003C25DB"/>
    <w:rsid w:val="003D0FB9"/>
    <w:rsid w:val="003D28EE"/>
    <w:rsid w:val="003D5AEA"/>
    <w:rsid w:val="003F787D"/>
    <w:rsid w:val="00422668"/>
    <w:rsid w:val="004509F5"/>
    <w:rsid w:val="0045552B"/>
    <w:rsid w:val="004630AB"/>
    <w:rsid w:val="004712F9"/>
    <w:rsid w:val="00482909"/>
    <w:rsid w:val="00484106"/>
    <w:rsid w:val="00491059"/>
    <w:rsid w:val="00492BF1"/>
    <w:rsid w:val="00493BCE"/>
    <w:rsid w:val="004952F9"/>
    <w:rsid w:val="004B4C32"/>
    <w:rsid w:val="004D59AF"/>
    <w:rsid w:val="004E7C78"/>
    <w:rsid w:val="00512412"/>
    <w:rsid w:val="00523C2D"/>
    <w:rsid w:val="00531F82"/>
    <w:rsid w:val="00547183"/>
    <w:rsid w:val="00557C38"/>
    <w:rsid w:val="0056054C"/>
    <w:rsid w:val="005A2BD6"/>
    <w:rsid w:val="005B0B4C"/>
    <w:rsid w:val="005B1D94"/>
    <w:rsid w:val="005B7C30"/>
    <w:rsid w:val="005C1013"/>
    <w:rsid w:val="005D4CD7"/>
    <w:rsid w:val="005F5ABE"/>
    <w:rsid w:val="00647EB2"/>
    <w:rsid w:val="00673074"/>
    <w:rsid w:val="006A0D2F"/>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4F6C"/>
    <w:rsid w:val="008C59BA"/>
    <w:rsid w:val="008D5BD1"/>
    <w:rsid w:val="008E525C"/>
    <w:rsid w:val="008E5F44"/>
    <w:rsid w:val="008F0F82"/>
    <w:rsid w:val="00902C9B"/>
    <w:rsid w:val="00913151"/>
    <w:rsid w:val="009152A8"/>
    <w:rsid w:val="009212F2"/>
    <w:rsid w:val="00942BD8"/>
    <w:rsid w:val="009776EA"/>
    <w:rsid w:val="009920A2"/>
    <w:rsid w:val="009C2E35"/>
    <w:rsid w:val="009C4A98"/>
    <w:rsid w:val="009C6682"/>
    <w:rsid w:val="009D66FF"/>
    <w:rsid w:val="009E31FD"/>
    <w:rsid w:val="009E4749"/>
    <w:rsid w:val="009E71D3"/>
    <w:rsid w:val="009F028C"/>
    <w:rsid w:val="009F3EC8"/>
    <w:rsid w:val="00A06691"/>
    <w:rsid w:val="00A10E04"/>
    <w:rsid w:val="00A11069"/>
    <w:rsid w:val="00A12C16"/>
    <w:rsid w:val="00A2037C"/>
    <w:rsid w:val="00A6738D"/>
    <w:rsid w:val="00A8452F"/>
    <w:rsid w:val="00A95536"/>
    <w:rsid w:val="00AA455D"/>
    <w:rsid w:val="00AB1F2A"/>
    <w:rsid w:val="00AD5BA1"/>
    <w:rsid w:val="00AE1A89"/>
    <w:rsid w:val="00AE4421"/>
    <w:rsid w:val="00AF788F"/>
    <w:rsid w:val="00AF790D"/>
    <w:rsid w:val="00B26345"/>
    <w:rsid w:val="00B307B3"/>
    <w:rsid w:val="00B51266"/>
    <w:rsid w:val="00B614E7"/>
    <w:rsid w:val="00B8500C"/>
    <w:rsid w:val="00BA1CA5"/>
    <w:rsid w:val="00BC38F6"/>
    <w:rsid w:val="00BC7F9D"/>
    <w:rsid w:val="00BF605B"/>
    <w:rsid w:val="00C033C1"/>
    <w:rsid w:val="00C12C0B"/>
    <w:rsid w:val="00C556C9"/>
    <w:rsid w:val="00C902B0"/>
    <w:rsid w:val="00C92568"/>
    <w:rsid w:val="00CA2CD6"/>
    <w:rsid w:val="00CB3106"/>
    <w:rsid w:val="00CB4DF0"/>
    <w:rsid w:val="00CB7FA5"/>
    <w:rsid w:val="00CD3675"/>
    <w:rsid w:val="00CD579B"/>
    <w:rsid w:val="00D022DF"/>
    <w:rsid w:val="00D03D1D"/>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5029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E1656"/>
    <w:rPr>
      <w:rFonts w:ascii="Century Gothic" w:hAnsi="Century Gothic" w:eastAsia="Calibri"/>
      <w:szCs w:val="18"/>
    </w:rPr>
  </w:style>
  <w:style w:type="paragraph" w:styleId="1">
    <w:name w:val="heading 1"/>
    <w:basedOn w:val="a"/>
    <w:next w:val="a"/>
    <w:link w:val="10"/>
    <w:qFormat/>
    <w:rsid w:val="003A6367"/>
    <w:pPr>
      <w:spacing w:after="80"/>
      <w:outlineLvl w:val="0"/>
    </w:pPr>
    <w:rPr>
      <w:b/>
      <w:caps/>
      <w:color w:val="44546A" w:themeColor="text2"/>
      <w:sz w:val="28"/>
      <w:szCs w:val="20"/>
    </w:rPr>
  </w:style>
  <w:style w:type="paragraph" w:styleId="2">
    <w:name w:val="heading 2"/>
    <w:basedOn w:val="1"/>
    <w:next w:val="a"/>
    <w:qFormat/>
    <w:rsid w:val="000F44B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C556C9"/>
    <w:pPr>
      <w:tabs>
        <w:tab w:val="left" w:pos="480"/>
        <w:tab w:val="right" w:leader="dot" w:pos="10790"/>
      </w:tabs>
      <w:spacing w:before="120" w:line="276" w:lineRule="auto"/>
    </w:pPr>
    <w:rPr>
      <w:b/>
      <w:bCs/>
      <w:iCs/>
      <w:noProof/>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Cs w:val="20"/>
    </w:rPr>
  </w:style>
  <w:style w:type="paragraph" w:styleId="41">
    <w:name w:val="toc 4"/>
    <w:basedOn w:val="a"/>
    <w:next w:val="a"/>
    <w:autoRedefine/>
    <w:semiHidden/>
    <w:unhideWhenUsed/>
    <w:rsid w:val="00E8348B"/>
    <w:pPr>
      <w:ind w:left="480"/>
    </w:pPr>
    <w:rPr>
      <w:szCs w:val="20"/>
    </w:rPr>
  </w:style>
  <w:style w:type="paragraph" w:styleId="51">
    <w:name w:val="toc 5"/>
    <w:basedOn w:val="a"/>
    <w:next w:val="a"/>
    <w:autoRedefine/>
    <w:semiHidden/>
    <w:unhideWhenUsed/>
    <w:rsid w:val="00E8348B"/>
    <w:pPr>
      <w:ind w:left="640"/>
    </w:pPr>
    <w:rPr>
      <w:szCs w:val="20"/>
    </w:rPr>
  </w:style>
  <w:style w:type="paragraph" w:styleId="6">
    <w:name w:val="toc 6"/>
    <w:basedOn w:val="a"/>
    <w:next w:val="a"/>
    <w:autoRedefine/>
    <w:semiHidden/>
    <w:unhideWhenUsed/>
    <w:rsid w:val="00E8348B"/>
    <w:pPr>
      <w:ind w:left="800"/>
    </w:pPr>
    <w:rPr>
      <w:szCs w:val="20"/>
    </w:rPr>
  </w:style>
  <w:style w:type="paragraph" w:styleId="7">
    <w:name w:val="toc 7"/>
    <w:basedOn w:val="a"/>
    <w:next w:val="a"/>
    <w:autoRedefine/>
    <w:semiHidden/>
    <w:unhideWhenUsed/>
    <w:rsid w:val="00E8348B"/>
    <w:pPr>
      <w:ind w:left="960"/>
    </w:pPr>
    <w:rPr>
      <w:szCs w:val="20"/>
    </w:rPr>
  </w:style>
  <w:style w:type="paragraph" w:styleId="8">
    <w:name w:val="toc 8"/>
    <w:basedOn w:val="a"/>
    <w:next w:val="a"/>
    <w:autoRedefine/>
    <w:semiHidden/>
    <w:unhideWhenUsed/>
    <w:rsid w:val="00E8348B"/>
    <w:pPr>
      <w:ind w:left="1120"/>
    </w:pPr>
    <w:rPr>
      <w:szCs w:val="20"/>
    </w:rPr>
  </w:style>
  <w:style w:type="paragraph" w:styleId="9">
    <w:name w:val="toc 9"/>
    <w:basedOn w:val="a"/>
    <w:next w:val="a"/>
    <w:autoRedefine/>
    <w:semiHidden/>
    <w:unhideWhenUsed/>
    <w:rsid w:val="00E8348B"/>
    <w:pPr>
      <w:ind w:left="1280"/>
    </w:pPr>
    <w:rPr>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3A6367"/>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Heading31" w:customStyle="1">
    <w:name w:val="Heading 31"/>
    <w:basedOn w:val="2"/>
    <w:next w:val="3"/>
    <w:qFormat/>
    <w:rsid w:val="000F44BD"/>
    <w:pPr>
      <w:spacing w:after="60"/>
      <w:ind w:left="720"/>
    </w:pPr>
    <w:rPr>
      <w:caps w:val="0"/>
      <w:color w:val="000000" w:themeColor="text1"/>
      <w:sz w:val="21"/>
      <w:szCs w:val="40"/>
    </w:rPr>
  </w:style>
  <w:style w:type="character" w:styleId="21" w:customStyle="1">
    <w:name w:val="Неразрешенное упоминание2"/>
    <w:basedOn w:val="a0"/>
    <w:uiPriority w:val="99"/>
    <w:semiHidden/>
    <w:unhideWhenUsed/>
    <w:rsid w:val="000F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business+continuity+plan+template+for+medical+practices+57403+word+pt&amp;lpa=ic+business+continuity+plan+template+for+medical+practices+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8421A59-CBFD-4973-8118-1BB3F326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IC-Business-Continuity-Plan-Template-for-Medical-Practices_WORD - SR edits.dotx</Template>
  <TotalTime>1</TotalTime>
  <Pages>14</Pages>
  <Words>1434</Words>
  <Characters>8177</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2020-04-20T19:09:00Z</dcterms:created>
  <dcterms:modified xsi:type="dcterms:W3CDTF">2020-04-20T19:10:00Z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