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2D" w:rsidP="00D4300C" w:rsidRDefault="00523C2D" w14:paraId="63FA5369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61824" behindDoc="0" locked="0" layoutInCell="1" allowOverlap="1" wp14:editId="59E3A336" wp14:anchorId="300ECA0A">
            <wp:simplePos x="0" y="0"/>
            <wp:positionH relativeFrom="column">
              <wp:posOffset>4843780</wp:posOffset>
            </wp:positionH>
            <wp:positionV relativeFrom="paragraph">
              <wp:posOffset>-7475</wp:posOffset>
            </wp:positionV>
            <wp:extent cx="1963420" cy="272415"/>
            <wp:effectExtent l="0" t="0" r="0" b="0"/>
            <wp:wrapNone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8F">
        <w:rPr>
          <w:b/>
          <w:color w:val="808080" w:themeColor="background1" w:themeShade="80"/>
          <w:sz w:val="36"/>
          <w:lang w:val="Italian"/>
        </w:rPr>
        <w:t>MODELLO DI PIANO DI CONTINUITÀ AZIENDALE</w:t>
      </w:r>
    </w:p>
    <w:p w:rsidRPr="00491059" w:rsidR="001962A6" w:rsidP="00D4300C" w:rsidRDefault="002877FD" w14:paraId="155EBC16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721344C7" wp14:anchorId="6BF6B1E3">
                <wp:simplePos x="0" y="0"/>
                <wp:positionH relativeFrom="margin">
                  <wp:posOffset>16365</wp:posOffset>
                </wp:positionH>
                <wp:positionV relativeFrom="page">
                  <wp:posOffset>2002155</wp:posOffset>
                </wp:positionV>
                <wp:extent cx="6755130" cy="4092575"/>
                <wp:effectExtent l="0" t="0" r="127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F788F" w14:paraId="73871AB9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OPERATIVA</w:t>
                            </w:r>
                          </w:p>
                          <w:p w:rsidR="00A8452F" w:rsidP="001C7751" w:rsidRDefault="00A8452F" w14:paraId="21190DE4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23C2D" w14:paraId="59369FD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2877FD"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  <w:lang w:val="Italian"/>
                              </w:rPr>
                              <w:t>NOME DELL'ORGANIZZAZIONE SENZA SCOPO DI LUCRO</w:t>
                            </w:r>
                          </w:p>
                          <w:p w:rsidRPr="002877FD" w:rsidR="002877FD" w:rsidP="001C7751" w:rsidRDefault="002877FD" w14:paraId="1F9F0E44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  <w:p w:rsidR="005B0B4C" w:rsidP="001C7751" w:rsidRDefault="005B0B4C" w14:paraId="33F316A7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0FB8D73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CAP</w:t>
                            </w:r>
                          </w:p>
                          <w:p w:rsidR="005B0B4C" w:rsidP="001C7751" w:rsidRDefault="005B0B4C" w14:paraId="41261F7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6E911B8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4FDAC07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616AA1E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7E88F14C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669DFDD9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562056CE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31AF0909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F6B1E3">
                <v:stroke joinstyle="miter"/>
                <v:path gradientshapeok="t" o:connecttype="rect"/>
              </v:shapetype>
              <v:shape id="Text Box 131" style="position:absolute;margin-left:1.3pt;margin-top:157.65pt;width:531.9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">
                <v:textbox inset="0,0,0,0">
                  <w:txbxContent>
                    <w:p w:rsidRPr="0037789A" w:rsidR="00A8452F" w:rsidP="001C7751" w:rsidRDefault="00AF788F" w14:paraId="73871AB9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OPERATIVA</w:t>
                      </w:r>
                    </w:p>
                    <w:p w:rsidR="00A8452F" w:rsidP="001C7751" w:rsidRDefault="00A8452F" w14:paraId="21190DE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23C2D" w14:paraId="59369FD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2877FD"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  <w:lang w:val="Italian"/>
                        </w:rPr>
                        <w:t>NOME DELL'ORGANIZZAZIONE SENZA SCOPO DI LUCRO</w:t>
                      </w:r>
                    </w:p>
                    <w:p w:rsidRPr="002877FD" w:rsidR="002877FD" w:rsidP="001C7751" w:rsidRDefault="002877FD" w14:paraId="1F9F0E4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</w:p>
                    <w:p w:rsidR="005B0B4C" w:rsidP="001C7751" w:rsidRDefault="005B0B4C" w14:paraId="33F316A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0FB8D73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CAP</w:t>
                      </w:r>
                    </w:p>
                    <w:p w:rsidR="005B0B4C" w:rsidP="001C7751" w:rsidRDefault="005B0B4C" w14:paraId="41261F7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6E911B8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5B0B4C" w:rsidP="001C7751" w:rsidRDefault="005B0B4C" w14:paraId="4FDAC07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616AA1E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7E88F14C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669DFDD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562056CE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31AF090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23C2D">
        <w:rPr>
          <w:b/>
          <w:color w:val="808080" w:themeColor="background1" w:themeShade="80"/>
          <w:sz w:val="36"/>
          <w:lang w:val="Italian"/>
        </w:rPr>
        <w:t>PER IL NON PROFIT</w:t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b/>
          <w:color w:val="808080" w:themeColor="background1" w:themeShade="80"/>
          <w:sz w:val="36"/>
          <w:lang w:val="Italian"/>
        </w:rPr>
        <w:tab/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4F74040B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6E6262C5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29BBBC51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0CC0A2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1EAEC3E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19D415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8DF8B3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2EC2E5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549C7BF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23446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A6FEC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2E17D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FAA51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FA4E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DF5CD8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24D293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53420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BC79E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427227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C60F07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976CCD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9DAE5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DA231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255578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F0ACE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C8F88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BE53DA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D9DF7E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03B32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A01C8F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18757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03713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248D546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47A8A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C319A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60943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C7A3F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8E9988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299C39C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CEABE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A821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115A0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5B3221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4303CE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545A1D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960C64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0A2925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D4EE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ED11E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7E59B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5B5FA54D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064BDE76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7F556B23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0AFC1AB3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0498F79C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B5FC015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358F079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60E1BC3" w14:textId="77777777"/>
        </w:tc>
      </w:tr>
      <w:tr w:rsidRPr="00491059" w:rsidR="00D4300C" w:rsidTr="0036274A" w14:paraId="622C56FC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27A20772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0E046B32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5A911B47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0BD062E4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546E6E1D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B832B99" w14:textId="77777777"/>
        </w:tc>
      </w:tr>
    </w:tbl>
    <w:p w:rsidR="00D4300C" w:rsidP="00D4300C" w:rsidRDefault="00D4300C" w14:paraId="5A11E98C" w14:textId="77777777"/>
    <w:p w:rsidR="00D4300C" w:rsidP="00D4300C" w:rsidRDefault="00D4300C" w14:paraId="7C397E31" w14:textId="77777777"/>
    <w:p w:rsidR="00E8348B" w:rsidP="009212F2" w:rsidRDefault="00E8348B" w14:paraId="44AB11F1" w14:textId="77777777">
      <w:pPr>
        <w:pStyle w:val="1"/>
        <w:bidi w:val="false"/>
      </w:pPr>
      <w:bookmarkStart w:name="_Toc524518728" w:id="1"/>
      <w:bookmarkStart w:name="_Toc528350747" w:id="2"/>
      <w:bookmarkStart w:name="_Toc528656442" w:id="3"/>
      <w:bookmarkStart w:name="_Toc37616682" w:id="4"/>
      <w:bookmarkStart w:name="_Toc131584552" w:id="5"/>
      <w:bookmarkStart w:name="_Toc131584626" w:id="6"/>
      <w:bookmarkStart w:name="_Toc131585092" w:id="7"/>
      <w:bookmarkStart w:name="_Toc131585463" w:id="8"/>
      <w:bookmarkStart w:name="_Toc131587766" w:id="9"/>
      <w:bookmarkStart w:name="_Toc131588156" w:id="10"/>
      <w:bookmarkStart w:name="_Toc183409696" w:id="11"/>
      <w:r w:rsidRPr="009212F2">
        <w:rPr>
          <w:lang w:val="Italian"/>
        </w:rPr>
        <w:t>SOMMARIO</w:t>
      </w:r>
      <w:bookmarkEnd w:id="1"/>
      <w:bookmarkEnd w:id="2"/>
      <w:bookmarkEnd w:id="3"/>
      <w:bookmarkEnd w:id="4"/>
    </w:p>
    <w:p w:rsidRPr="00D5459D" w:rsidR="00D5459D" w:rsidP="00D5459D" w:rsidRDefault="00D5459D" w14:paraId="71DC1301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D5459D" w:rsidR="00D5459D" w:rsidP="00D5459D" w:rsidRDefault="00E8348B" w14:paraId="22D20001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r w:rsidRPr="00913151">
            <w:rPr>
              <w:i/>
              <w:noProof w:val="0"/>
              <w:lang w:val="Italian"/>
            </w:rPr>
            <w:fldChar w:fldCharType="begin"/>
          </w:r>
          <w:r w:rsidRPr="00913151">
            <w:rPr>
              <w:lang w:val="Italian"/>
            </w:rPr>
            <w:instrText xml:space="preserve"> TOC \o "1-3" \h \z \u </w:instrText>
          </w:r>
          <w:r w:rsidRPr="00913151">
            <w:rPr>
              <w:i/>
              <w:noProof w:val="0"/>
              <w:lang w:val="Italian"/>
            </w:rPr>
            <w:fldChar w:fldCharType="separate"/>
          </w:r>
          <w:hyperlink w:history="1" w:anchor="_Toc37616683">
            <w:r w:rsidRPr="00D5459D" w:rsidR="00D5459D">
              <w:rPr>
                <w:rStyle w:val="a8"/>
                <w:b w:val="0"/>
                <w:szCs w:val="20"/>
                <w:lang w:val="Italian"/>
              </w:rPr>
              <w:t>1.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>PRIORITÀ DI RIPRISTINO DELLE FUNZIONI AZIENDALI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_Toc37616683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6D56FCE7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84">
            <w:r w:rsidRPr="00D5459D" w:rsidR="00D5459D">
              <w:rPr>
                <w:rStyle w:val="a8"/>
                <w:b w:val="0"/>
                <w:szCs w:val="20"/>
                <w:lang w:val="Italian"/>
              </w:rPr>
              <w:t>2.STRATEGIA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DI RICOLLOCAZIONE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_Toc37616684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3D312241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85">
            <w:r w:rsidRPr="00D5459D" w:rsidR="00D5459D">
              <w:rPr>
                <w:rStyle w:val="a8"/>
                <w:b w:val="0"/>
                <w:szCs w:val="20"/>
                <w:lang w:val="Italian"/>
              </w:rPr>
              <w:t>3.SITO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AZIENDALE ALTERNATIVO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_Toc37616685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20FBE6AA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86">
            <w:r w:rsidRPr="00D5459D" w:rsidR="00D5459D">
              <w:rPr>
                <w:rStyle w:val="a8"/>
                <w:b w:val="0"/>
                <w:szCs w:val="20"/>
                <w:lang w:val="Italian"/>
              </w:rPr>
              <w:t>4.PIANO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DI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_Toc37616686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RICOSTITUZIONE 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7ACCD36F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87">
            <w:r w:rsidRPr="00D5459D" w:rsidR="00D5459D">
              <w:rPr>
                <w:rStyle w:val="a8"/>
                <w:b w:val="0"/>
                <w:szCs w:val="20"/>
                <w:lang w:val="Italian"/>
              </w:rPr>
              <w:t>5.FASI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_Toc37616687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1ED834B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88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A.EVENTO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CATASTROFE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_Toc37616688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676A75B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89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B.ATTIVAZIONE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PIANO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_Toc37616689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7A33D52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90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C.FUNZIONAMENTO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ALTERNATIVO DEL SITO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_Toc37616690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318474C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91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D.TRANSIZIONE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 SITO PRIMARIO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_Toc37616691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4180169C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92">
            <w:r w:rsidRPr="00D5459D" w:rsidR="00D5459D">
              <w:rPr>
                <w:rStyle w:val="a8"/>
                <w:b w:val="0"/>
                <w:szCs w:val="20"/>
                <w:lang w:val="Italian"/>
              </w:rPr>
              <w:t>6.RECORDS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BACKUP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_Toc37616692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69F03A3B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93">
            <w:r w:rsidRPr="00D5459D" w:rsidR="00D5459D">
              <w:rPr>
                <w:rStyle w:val="a8"/>
                <w:b w:val="0"/>
                <w:szCs w:val="20"/>
                <w:lang w:val="Italian"/>
              </w:rPr>
              <w:t>7.PIANO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DI RESTAURO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_Toc37616693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3FF6E84A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94">
            <w:r w:rsidRPr="00D5459D" w:rsidR="00D5459D">
              <w:rPr>
                <w:rStyle w:val="a8"/>
                <w:b w:val="0"/>
                <w:szCs w:val="20"/>
                <w:lang w:val="Italian"/>
              </w:rPr>
              <w:t>8.SQUADRE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="0022760B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_Toc37616694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7E3A263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95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A.RUOLI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SQUADRA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_Toc37616695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17D8E2D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96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B.CONTATTI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TEAM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_Toc37616696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7682803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97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C.RESPONSABILITÀ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_Toc37616697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TEAM 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077D5D0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698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D.TEAM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DIPARTIMENTALE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_Toc37616698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6F65AAA1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699">
            <w:r w:rsidRPr="00D5459D" w:rsidR="00D5459D">
              <w:rPr>
                <w:rStyle w:val="a8"/>
                <w:b w:val="0"/>
                <w:szCs w:val="20"/>
                <w:lang w:val="Italian"/>
              </w:rPr>
              <w:t>9.PROCEDURE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_Toc37616699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2A4FD65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0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A.PROCEDURA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POTENZIALE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_Toc37616700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53DE2776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701"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10.ELENCO 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>DI CONTROLLO DEL PIANO DI CONTINUITÀ OPERATIVA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_Toc37616701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0C9CB6A2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16702">
            <w:r w:rsidRPr="00D5459D" w:rsidR="00D5459D">
              <w:rPr>
                <w:rStyle w:val="a8"/>
                <w:b w:val="0"/>
                <w:szCs w:val="20"/>
                <w:lang w:val="Italian"/>
              </w:rPr>
              <w:t>11.APPENDICI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szCs w:val="20"/>
                <w:lang w:val="Italian"/>
              </w:rPr>
              <w:t xml:space="preserve"> 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tab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instrText xml:space="preserve"> PAGEREF _Toc37616702 \h </w:instrTex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webHidden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7317136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3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A.Elenco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contatti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_Toc37616703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dipendenti 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574F68B9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4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B.Priorità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ripresa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_Toc37616704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1C715E0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5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C.Risorse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sito alternativo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_Toc37616705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4431A7D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6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D.Emergency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Operations Center (EOC) Sedi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_Toc37616706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400170E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7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E.Vital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Records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_Toc37616707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1255EAF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8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F.Vendor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_Toc37616708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05231E42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09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G.IT 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Report e risorse di sistema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_Toc37616709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2F4C835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10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/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H.Alternate Informazioni sul trasporto del sito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_Toc37616710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2558B299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11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I.Valutazioni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d'impatto e dei rischi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_Toc37616711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56C85E5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12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J.Analisi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dell'impatto aziendale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_Toc37616712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5FD70EE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13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K.Recovery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 di attività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_Toc37616713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D5459D" w:rsidR="00D5459D" w:rsidP="00D5459D" w:rsidRDefault="00633428" w14:paraId="5862DC8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16714"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L.Piano</w:t>
            </w:r>
            <w:r w:rsidRPr="00D5459D" w:rsidR="00D5459D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ripristino di Office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_Toc37616714 \h </w:instrTex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22760B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D5459D" w:rsidR="00D5459D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913151" w:rsidR="00D675F4" w:rsidP="00913151" w:rsidRDefault="00E8348B" w14:paraId="63B3EF01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913151">
            <w:rPr>
              <w:noProof/>
              <w:lang w:val="Italian"/>
            </w:rPr>
            <w:fldChar w:fldCharType="end"/>
          </w:r>
        </w:p>
        <w:p w:rsidRPr="00491059" w:rsidR="00E8348B" w:rsidP="00D4300C" w:rsidRDefault="00633428" w14:paraId="08E4D4C8" w14:textId="77777777"/>
      </w:sdtContent>
    </w:sdt>
    <w:p w:rsidR="001C7751" w:rsidP="000D4E76" w:rsidRDefault="00AF788F" w14:paraId="4DC3A0D9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16683" w:id="12"/>
      <w:bookmarkStart w:name="_Toc354384082" w:id="13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Italian"/>
        </w:rPr>
        <w:t>PRIORITÀ DI RIPRISTINO DELLE FUNZIONI AZIENDALI</w:t>
      </w:r>
      <w:bookmarkEnd w:id="12"/>
    </w:p>
    <w:p w:rsidR="00AF788F" w:rsidP="00AF788F" w:rsidRDefault="00DE4000" w14:paraId="64FE7467" w14:textId="77777777">
      <w:r w:rsidRPr="00DE4000">
        <w:rPr>
          <w:lang w:val="Italian"/>
        </w:rPr>
        <w:t>I team di ripristino di emergenza utilizzano questa strategia per ripristinare le operazioni aziendali essenziali in un sito con sede alternativa. Il sistema informativo e i team IT ripristinano le funzioni IT in base alle funzioni aziendali critiche.</w:t>
      </w:r>
    </w:p>
    <w:p w:rsidRPr="00AF788F" w:rsidR="00AF788F" w:rsidP="00AF788F" w:rsidRDefault="00AF788F" w14:paraId="10C48FE1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C7751" w:rsidTr="00617507" w14:paraId="5609292E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C7751" w:rsidP="005B0B4C" w:rsidRDefault="001C7751" w14:paraId="5FD052E6" w14:textId="77777777"/>
        </w:tc>
      </w:tr>
    </w:tbl>
    <w:p w:rsidR="00A8452F" w:rsidP="008C59BA" w:rsidRDefault="00A8452F" w14:paraId="387DAB91" w14:textId="77777777">
      <w:pPr>
        <w:pStyle w:val="1"/>
        <w:bidi w:val="false"/>
        <w:spacing w:line="276" w:lineRule="auto"/>
      </w:pPr>
    </w:p>
    <w:p w:rsidRPr="00A8452F" w:rsidR="008C59BA" w:rsidP="000D4E76" w:rsidRDefault="00AF788F" w14:paraId="482BBC0E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16684" w:id="14"/>
      <w:r>
        <w:rPr>
          <w:lang w:val="Italian"/>
        </w:rPr>
        <w:t>STRATEGIA DI RICOLLOCAZIONE</w:t>
      </w:r>
      <w:bookmarkEnd w:id="14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8C59BA" w:rsidTr="00617507" w14:paraId="62841B0C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8C59BA" w:rsidP="00F905E7" w:rsidRDefault="008C59BA" w14:paraId="50DA51E2" w14:textId="77777777"/>
        </w:tc>
      </w:tr>
      <w:bookmarkEnd w:id="13"/>
    </w:tbl>
    <w:p w:rsidR="00AF788F" w:rsidP="00AF788F" w:rsidRDefault="00AF788F" w14:paraId="010E944C" w14:textId="77777777">
      <w:pPr>
        <w:pStyle w:val="1"/>
        <w:bidi w:val="false"/>
        <w:spacing w:line="276" w:lineRule="auto"/>
      </w:pPr>
    </w:p>
    <w:p w:rsidR="00AF788F" w:rsidP="000D4E76" w:rsidRDefault="00AF788F" w14:paraId="275BE188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16685" w:id="15"/>
      <w:r>
        <w:rPr>
          <w:lang w:val="Italian"/>
        </w:rPr>
        <w:t>SITO AZIENDALE ALTERNATIVO</w:t>
      </w:r>
      <w:bookmarkEnd w:id="15"/>
    </w:p>
    <w:p w:rsidR="00AF788F" w:rsidP="00AF788F" w:rsidRDefault="00DE4000" w14:paraId="0AE7E18C" w14:textId="77777777">
      <w:r w:rsidRPr="00DE4000">
        <w:rPr>
          <w:lang w:val="Italian"/>
        </w:rPr>
        <w:t xml:space="preserve">Un'organizzazione utilizza il sito aziendale alternativo e la strategia di trasferimento in caso di emergenza o interruzione che inibisce la continuazione dei processi aziendali nel sito aziendale originale. Se si verificano entrambi i tipi di interruzioni, questa strategia dovrebbe includere sia siti di ricollocazione a breve che a lungo termine.</w:t>
      </w:r>
    </w:p>
    <w:p w:rsidRPr="00AF788F" w:rsidR="00AF788F" w:rsidP="00AF788F" w:rsidRDefault="00AF788F" w14:paraId="7CC46D3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F788F" w:rsidTr="00617507" w14:paraId="0E78DDA6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F788F" w:rsidP="00E74DD1" w:rsidRDefault="00AF788F" w14:paraId="169FE09E" w14:textId="77777777"/>
        </w:tc>
      </w:tr>
    </w:tbl>
    <w:p w:rsidR="00A8452F" w:rsidP="00A8452F" w:rsidRDefault="00A8452F" w14:paraId="4DDBF163" w14:textId="77777777">
      <w:pPr>
        <w:pStyle w:val="1"/>
        <w:bidi w:val="false"/>
        <w:spacing w:line="276" w:lineRule="auto"/>
      </w:pPr>
    </w:p>
    <w:p w:rsidR="00D5459D" w:rsidRDefault="00D5459D" w14:paraId="09C832C4" w14:textId="77777777">
      <w:pPr>
        <w:bidi w:val="false"/>
        <w:rPr>
          <w:noProof/>
        </w:rPr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A8452F" w:rsidR="00FE6D48" w:rsidP="000D4E76" w:rsidRDefault="001314A7" w14:paraId="60504DD6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16686" w:id="16"/>
      <w:r>
        <w:rPr>
          <w:lang w:val="Italian"/>
        </w:rPr>
        <w:lastRenderedPageBreak/>
        <w:t>PIANO DI RISANAMENTO</w:t>
      </w:r>
      <w:bookmarkEnd w:id="16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FE6D48" w:rsidTr="00617507" w14:paraId="026F6075" w14:textId="77777777">
        <w:trPr>
          <w:trHeight w:val="2592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FE6D48" w:rsidP="00F905E7" w:rsidRDefault="00FE6D48" w14:paraId="03C6F345" w14:textId="77777777"/>
        </w:tc>
      </w:tr>
    </w:tbl>
    <w:p w:rsidR="00A8452F" w:rsidP="00A8452F" w:rsidRDefault="00A8452F" w14:paraId="05D41970" w14:textId="77777777">
      <w:pPr>
        <w:pStyle w:val="1"/>
        <w:bidi w:val="false"/>
        <w:spacing w:line="276" w:lineRule="auto"/>
      </w:pPr>
    </w:p>
    <w:p w:rsidR="000D4E76" w:rsidP="000D4E76" w:rsidRDefault="001314A7" w14:paraId="34E08241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16687" w:id="17"/>
      <w:r w:rsidR="000D4E76">
        <w:rPr>
          <w:lang w:val="Italian"/>
        </w:rPr>
        <w:t>FASI DI RECUPERO</w:t>
      </w:r>
      <w:bookmarkEnd w:id="17"/>
    </w:p>
    <w:p w:rsidRPr="000D4E76" w:rsidR="000D4E76" w:rsidP="000D4E76" w:rsidRDefault="000D4E76" w14:paraId="23F1DAA9" w14:textId="77777777">
      <w:r w:rsidR="0022760B">
        <w:rPr>
          <w:lang w:val="Italian"/>
        </w:rPr>
        <w:t xml:space="preserve">Queste sono le attività di cui hai più bisogno per continuare le operazioni aziendali e il piano di ripristino dovrebbe mirare a queste funzioni aziendali essenziali. Il piano di risanamento dovrebbe procedere come segue:</w:t>
      </w:r>
    </w:p>
    <w:p w:rsidRPr="009F3EC8" w:rsidR="000D4E76" w:rsidP="000D4E76" w:rsidRDefault="000D4E76" w14:paraId="105E54EF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16688" w:id="18"/>
      <w:r w:rsidR="009776EA">
        <w:rPr>
          <w:lang w:val="Italian"/>
        </w:rPr>
        <w:t>EVENTO DI DISASTRI</w:t>
      </w:r>
      <w:bookmarkEnd w:id="1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617507" w14:paraId="5B2EBF04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0D4E76" w:rsidP="00E74DD1" w:rsidRDefault="00DE4000" w14:paraId="0DED1441" w14:textId="77777777">
            <w:r w:rsidRPr="00DE4000">
              <w:rPr>
                <w:lang w:val="Italian"/>
              </w:rPr>
              <w:t>La società dichiara un disastro e prende la decisione di attivare il resto del piano di ripristino.</w:t>
            </w:r>
          </w:p>
        </w:tc>
      </w:tr>
    </w:tbl>
    <w:p w:rsidR="000D4E76" w:rsidP="000D4E76" w:rsidRDefault="000D4E76" w14:paraId="2B62E3E5" w14:textId="77777777"/>
    <w:p w:rsidRPr="009F3EC8" w:rsidR="000D4E76" w:rsidP="000D4E76" w:rsidRDefault="009776EA" w14:paraId="0BCD857C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16689" w:id="19"/>
      <w:r>
        <w:rPr>
          <w:lang w:val="Italian"/>
        </w:rPr>
        <w:t>PIANIFICA L'ATTIVAZIONE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617507" w14:paraId="581514D0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0D4E76" w:rsidP="009776EA" w:rsidRDefault="00DE4000" w14:paraId="6686AFD9" w14:textId="77777777">
            <w:pPr>
              <w:bidi w:val="false"/>
              <w:spacing w:line="276" w:lineRule="auto"/>
              <w:contextualSpacing/>
            </w:pPr>
            <w:r w:rsidRPr="00DE4000">
              <w:rPr>
                <w:lang w:val="Italian"/>
              </w:rPr>
              <w:t>Durante questa fase, l'azienda mette in atto il piano di continuità operativa (BCP). Questa fase continua fino a quando l'azienda non protegge il sito aziendale alternativo e trasferisce le operazioni aziendali.</w:t>
            </w:r>
          </w:p>
        </w:tc>
      </w:tr>
    </w:tbl>
    <w:p w:rsidR="000D4E76" w:rsidP="000D4E76" w:rsidRDefault="000D4E76" w14:paraId="3BCC4881" w14:textId="77777777"/>
    <w:p w:rsidRPr="009F3EC8" w:rsidR="000D4E76" w:rsidP="000D4E76" w:rsidRDefault="009776EA" w14:paraId="270647A5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16690" w:id="20"/>
      <w:r>
        <w:rPr>
          <w:lang w:val="Italian"/>
        </w:rPr>
        <w:t>FUNZIONAMENTO ALTERNATIVO DEL SITO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617507" w14:paraId="5C7A945C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9776EA" w:rsidP="009776EA" w:rsidRDefault="009776EA" w14:paraId="36F7430F" w14:textId="77777777">
            <w:pPr>
              <w:bidi w:val="false"/>
              <w:spacing w:line="276" w:lineRule="auto"/>
              <w:contextualSpacing/>
            </w:pPr>
            <w:r w:rsidR="00DE4000">
              <w:rPr>
                <w:lang w:val="Italian"/>
              </w:rPr>
              <w:t>Questa fase continua fino a quando l'azienda non può ripristinare la struttura primaria.</w:t>
            </w:r>
          </w:p>
          <w:p w:rsidRPr="009776EA" w:rsidR="009776EA" w:rsidP="009776EA" w:rsidRDefault="009776EA" w14:paraId="46D4602E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E324A8" w:rsidP="00E324A8" w:rsidRDefault="00E324A8" w14:paraId="659A6A7B" w14:textId="77777777"/>
    <w:p w:rsidRPr="009F3EC8" w:rsidR="009776EA" w:rsidP="00E324A8" w:rsidRDefault="009776EA" w14:paraId="6FF3E173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16691" w:id="21"/>
      <w:r>
        <w:rPr>
          <w:lang w:val="Italian"/>
        </w:rPr>
        <w:t>TRANSIZIONE AL SITO PRIMARIO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617507" w14:paraId="40E810A1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9776EA" w14:paraId="7A1CE0C6" w14:textId="77777777">
            <w:pPr>
              <w:tabs>
                <w:tab w:val="left" w:pos="1927"/>
              </w:tabs>
              <w:bidi w:val="false"/>
            </w:pPr>
            <w:r w:rsidR="00DE4000">
              <w:rPr>
                <w:lang w:val="Italian"/>
              </w:rPr>
              <w:t xml:space="preserve">Questa fase continua fino a quando l'azienda non può spostare in modo appropriato le operazioni aziendali nel sito aziendale originale. </w:t>
            </w:r>
          </w:p>
        </w:tc>
      </w:tr>
    </w:tbl>
    <w:p w:rsidR="000D4E76" w:rsidP="000D4E76" w:rsidRDefault="000D4E76" w14:paraId="21D2BE57" w14:textId="77777777"/>
    <w:p w:rsidRPr="00A8452F" w:rsidR="00A8452F" w:rsidP="009776EA" w:rsidRDefault="009776EA" w14:paraId="2CDCDEE2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16692" w:id="22"/>
      <w:r>
        <w:rPr>
          <w:lang w:val="Italian"/>
        </w:rPr>
        <w:lastRenderedPageBreak/>
        <w:t>BACKUP DEI RECORD</w:t>
      </w:r>
      <w:bookmarkEnd w:id="22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617507" w14:paraId="3CCCAE3D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305F3E52" w14:textId="77777777"/>
          <w:p w:rsidRPr="00491059" w:rsidR="00A8452F" w:rsidP="00E74DD1" w:rsidRDefault="00A8452F" w14:paraId="50E6AECC" w14:textId="77777777"/>
        </w:tc>
      </w:tr>
    </w:tbl>
    <w:p w:rsidR="00A8452F" w:rsidP="00A8452F" w:rsidRDefault="00A8452F" w14:paraId="134523BE" w14:textId="77777777">
      <w:pPr>
        <w:pStyle w:val="1"/>
        <w:bidi w:val="false"/>
        <w:spacing w:line="276" w:lineRule="auto"/>
      </w:pPr>
    </w:p>
    <w:p w:rsidR="00A8452F" w:rsidP="009776EA" w:rsidRDefault="009776EA" w14:paraId="5E78F1BC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16693" w:id="23"/>
      <w:r>
        <w:rPr>
          <w:lang w:val="Italian"/>
        </w:rPr>
        <w:t>PIANO DI RESTAURO</w:t>
      </w:r>
      <w:bookmarkEnd w:id="23"/>
    </w:p>
    <w:p w:rsidR="009776EA" w:rsidP="009776EA" w:rsidRDefault="00DE4000" w14:paraId="60DE9E99" w14:textId="77777777">
      <w:r w:rsidRPr="00DE4000">
        <w:rPr>
          <w:lang w:val="Italian"/>
        </w:rPr>
        <w:t>I team di disaster recovery / IT mantengono, controllano e controllano periodicamente tutti i record che sono vitali per la continuazione delle operazioni aziendali, in particolare quelli che le interruzioni o i disastri della struttura potrebbero influenzare. I team eseguono periodicamente il backup e archiviano i file più critici in una posizione esterna.</w:t>
      </w:r>
    </w:p>
    <w:p w:rsidRPr="009776EA" w:rsidR="009776EA" w:rsidP="009776EA" w:rsidRDefault="009776EA" w14:paraId="57774399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617507" w14:paraId="773E3ABA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156933A1" w14:textId="77777777"/>
          <w:p w:rsidRPr="00491059" w:rsidR="00A8452F" w:rsidP="00E74DD1" w:rsidRDefault="00A8452F" w14:paraId="7FEE624E" w14:textId="77777777"/>
        </w:tc>
      </w:tr>
    </w:tbl>
    <w:p w:rsidR="00D5459D" w:rsidP="009776EA" w:rsidRDefault="00D5459D" w14:paraId="295FDD18" w14:textId="77777777">
      <w:pPr>
        <w:pStyle w:val="1"/>
        <w:bidi w:val="false"/>
        <w:spacing w:line="276" w:lineRule="auto"/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6EA" w:rsidP="009776EA" w:rsidRDefault="009776EA" w14:paraId="5DB1AE5E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16694" w:id="24"/>
      <w:r>
        <w:rPr>
          <w:lang w:val="Italian"/>
        </w:rPr>
        <w:lastRenderedPageBreak/>
        <w:t>Team di RECUPERO</w:t>
      </w:r>
      <w:bookmarkEnd w:id="24"/>
    </w:p>
    <w:p w:rsidRPr="000D4E76" w:rsidR="009776EA" w:rsidP="009776EA" w:rsidRDefault="00DE4000" w14:paraId="047B4563" w14:textId="77777777">
      <w:r w:rsidRPr="00DE4000">
        <w:rPr>
          <w:lang w:val="Italian"/>
        </w:rPr>
        <w:t>L'azienda istituisce team di recupero e divide i partecipanti in gruppi appropriati in base al ruolo e al titolo di lavoro. L'organizzazione designa un team leader per ogni team. Assegna un ruolo o un dovere specifico a ciascun membro rimanente del team.</w:t>
      </w:r>
    </w:p>
    <w:p w:rsidRPr="001B6E94" w:rsidR="001B6E94" w:rsidP="00147F93" w:rsidRDefault="001B6E94" w14:paraId="08219666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16695" w:id="25"/>
      <w:r>
        <w:rPr>
          <w:lang w:val="Italian"/>
        </w:rPr>
        <w:t>RUOLI DEL TEAM</w:t>
      </w:r>
      <w:bookmarkEnd w:id="25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617507" w14:paraId="24879CDC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147F93" w:rsidRDefault="00147F93" w14:paraId="0B9379B6" w14:textId="77777777">
            <w:r>
              <w:rPr>
                <w:lang w:val="Italian"/>
              </w:rPr>
              <w:t>Team Leader, Backup Team Leader, Team Member</w:t>
            </w:r>
          </w:p>
          <w:p w:rsidRPr="00491059" w:rsidR="009776EA" w:rsidP="00E74DD1" w:rsidRDefault="009776EA" w14:paraId="33B0E680" w14:textId="77777777"/>
        </w:tc>
      </w:tr>
    </w:tbl>
    <w:p w:rsidR="009776EA" w:rsidP="009776EA" w:rsidRDefault="009776EA" w14:paraId="01996E08" w14:textId="77777777"/>
    <w:p w:rsidRPr="009F3EC8" w:rsidR="009776EA" w:rsidP="009776EA" w:rsidRDefault="00147F93" w14:paraId="761ECEAB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16696" w:id="26"/>
      <w:r>
        <w:rPr>
          <w:lang w:val="Italian"/>
        </w:rPr>
        <w:t>CONTATTI TEAM</w:t>
      </w:r>
      <w:bookmarkEnd w:id="26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617507" w14:paraId="5F8C4971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147F93" w14:paraId="16EB64F2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23EA505D" w14:textId="77777777"/>
    <w:p w:rsidRPr="009F3EC8" w:rsidR="009776EA" w:rsidP="009776EA" w:rsidRDefault="00147F93" w14:paraId="6F19D13B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16697" w:id="27"/>
      <w:r>
        <w:rPr>
          <w:lang w:val="Italian"/>
        </w:rPr>
        <w:t>RESPONSABILITÀ DEL TEAM</w:t>
      </w:r>
      <w:bookmarkEnd w:id="27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617507" w14:paraId="665D37E4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147F93" w:rsidR="009776EA" w:rsidP="00147F93" w:rsidRDefault="00147F93" w14:paraId="4C7CAF48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213624C2" w14:textId="77777777"/>
    <w:p w:rsidRPr="009F3EC8" w:rsidR="009776EA" w:rsidP="009776EA" w:rsidRDefault="00147F93" w14:paraId="352CF4C7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16698" w:id="28"/>
      <w:r>
        <w:rPr>
          <w:lang w:val="Italian"/>
        </w:rPr>
        <w:t>TEAM DI RECUPERO DIPARTIMENTALE</w:t>
      </w:r>
      <w:bookmarkEnd w:id="2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617507" w14:paraId="4A78E64F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147F93" w14:paraId="18B74904" w14:textId="77777777">
            <w:pPr>
              <w:tabs>
                <w:tab w:val="left" w:pos="1927"/>
              </w:tabs>
              <w:bidi w:val="false"/>
            </w:pPr>
            <w:r>
              <w:rPr>
                <w:lang w:val="Italian"/>
              </w:rPr>
              <w:t>Coordinatore Della Continuità Operativa, Team Comunicazione EOC, Team Risorse Umane EOC, Team Amministrazione EOC, Team Pronto Intervento, Team Recupero Information Technology</w:t>
            </w:r>
          </w:p>
        </w:tc>
      </w:tr>
    </w:tbl>
    <w:p w:rsidR="00F406EC" w:rsidP="001D4D30" w:rsidRDefault="00F406EC" w14:paraId="1B2845F5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147F93" w:rsidRDefault="00147F93" w14:paraId="7310990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16699" w:id="29"/>
      <w:r>
        <w:rPr>
          <w:lang w:val="Italian"/>
        </w:rPr>
        <w:lastRenderedPageBreak/>
        <w:t>PROCEDURE DI RECUPERO</w:t>
      </w:r>
      <w:bookmarkEnd w:id="29"/>
    </w:p>
    <w:p w:rsidR="001D4D30" w:rsidP="001D4D30" w:rsidRDefault="0022760B" w14:paraId="5ECA7C66" w14:textId="77777777">
      <w:r w:rsidRPr="00DE4000" w:rsidR="00DE4000">
        <w:rPr>
          <w:lang w:val="Italian"/>
        </w:rPr>
        <w:t xml:space="preserve">L'azienda descrive in dettaglio le attività o le attività specifiche di cui ha bisogno per recuperare le normali e critiche operazioni aziendali. Descrive ogni strategia enumerando l'insieme specifico di attività e attività che è necessario ripristinare in modo appropriato.</w:t>
      </w:r>
    </w:p>
    <w:p w:rsidRPr="00A8452F" w:rsidR="001D4D30" w:rsidP="001D4D30" w:rsidRDefault="001D4D30" w14:paraId="1913485F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D4D30" w:rsidTr="0050281F" w14:paraId="1AE31281" w14:textId="77777777">
        <w:trPr>
          <w:trHeight w:val="4032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D4D30" w:rsidP="00E74DD1" w:rsidRDefault="001D4D30" w14:paraId="13CC2CE5" w14:textId="77777777"/>
        </w:tc>
      </w:tr>
    </w:tbl>
    <w:p w:rsidR="001D4D30" w:rsidP="00147F93" w:rsidRDefault="001D4D30" w14:paraId="14499304" w14:textId="77777777"/>
    <w:p w:rsidRPr="001B6E94" w:rsidR="00147F93" w:rsidP="00147F93" w:rsidRDefault="00147F93" w14:paraId="6599C41D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37616700" w:id="30"/>
      <w:r>
        <w:rPr>
          <w:lang w:val="Italian"/>
        </w:rPr>
        <w:t>POTENZIALE PROCEDURA DI RECUPERO</w:t>
      </w:r>
      <w:bookmarkEnd w:id="30"/>
    </w:p>
    <w:p w:rsidR="00147F93" w:rsidP="00147F93" w:rsidRDefault="00147F93" w14:paraId="57056733" w14:textId="77777777"/>
    <w:p w:rsidRPr="00147F93" w:rsidR="00147F93" w:rsidP="001D4D30" w:rsidRDefault="00147F93" w14:paraId="0554E121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Occorrenza di disastri</w:t>
      </w:r>
    </w:p>
    <w:p w:rsidRPr="00147F93" w:rsidR="00147F93" w:rsidP="001D4D30" w:rsidRDefault="00147F93" w14:paraId="244D5B0C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Notifica della Direzione</w:t>
      </w:r>
    </w:p>
    <w:p w:rsidRPr="00147F93" w:rsidR="00147F93" w:rsidP="001D4D30" w:rsidRDefault="00147F93" w14:paraId="46AAADB5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Valutazione preliminare del danno</w:t>
      </w:r>
    </w:p>
    <w:p w:rsidRPr="00147F93" w:rsidR="00147F93" w:rsidP="001D4D30" w:rsidRDefault="00147F93" w14:paraId="1CD6C422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Dichiarazione di disastro</w:t>
      </w:r>
    </w:p>
    <w:p w:rsidRPr="00147F93" w:rsidR="00147F93" w:rsidP="001D4D30" w:rsidRDefault="00147F93" w14:paraId="762F1BD9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Pianifica l'attivazione</w:t>
      </w:r>
    </w:p>
    <w:p w:rsidRPr="00147F93" w:rsidR="00147F93" w:rsidP="001D4D30" w:rsidRDefault="00147F93" w14:paraId="084C4953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Trasferimento in un sito alternativo</w:t>
      </w:r>
    </w:p>
    <w:p w:rsidRPr="00147F93" w:rsidR="00147F93" w:rsidP="001D4D30" w:rsidRDefault="00147F93" w14:paraId="71A5A16F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Attuazione della procedura temporanea</w:t>
      </w:r>
    </w:p>
    <w:p w:rsidRPr="00147F93" w:rsidR="00147F93" w:rsidP="001D4D30" w:rsidRDefault="00DE4000" w14:paraId="7A2F0692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>
        <w:rPr>
          <w:lang w:val="Italian"/>
        </w:rPr>
        <w:t>Istituzione della comunicazione</w:t>
      </w:r>
    </w:p>
    <w:p w:rsidRPr="00147F93" w:rsidR="00147F93" w:rsidP="001D4D30" w:rsidRDefault="00DE4000" w14:paraId="791C1AED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Ripristino del processo dei dati e comunicazione con la posizione di backup</w:t>
      </w:r>
    </w:p>
    <w:p w:rsidRPr="00147F93" w:rsidR="00147F93" w:rsidP="001D4D30" w:rsidRDefault="00DE4000" w14:paraId="4641FB18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Inizio delle operazioni di sito alternative</w:t>
      </w:r>
    </w:p>
    <w:p w:rsidRPr="00147F93" w:rsidR="00147F93" w:rsidP="001D4D30" w:rsidRDefault="00147F93" w14:paraId="6C4AB171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 xml:space="preserve">Gestione del lavoro </w:t>
      </w:r>
    </w:p>
    <w:p w:rsidRPr="00147F93" w:rsidR="00147F93" w:rsidP="001D4D30" w:rsidRDefault="00147F93" w14:paraId="08862135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Transizione alle operazioni primarie</w:t>
      </w:r>
    </w:p>
    <w:p w:rsidRPr="00147F93" w:rsidR="00147F93" w:rsidP="001D4D30" w:rsidRDefault="00DE4000" w14:paraId="1CB4AA20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Cessazione delle procedure di sito alternative</w:t>
      </w:r>
    </w:p>
    <w:p w:rsidRPr="00147F93" w:rsidR="00147F93" w:rsidP="001D4D30" w:rsidRDefault="00DE4000" w14:paraId="59EF461F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Trasferimento delle risorse al sito primario</w:t>
      </w:r>
    </w:p>
    <w:p w:rsidR="00F406EC" w:rsidP="00A8452F" w:rsidRDefault="00F406EC" w14:paraId="4B61EB74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06EC" w:rsidP="00F406EC" w:rsidRDefault="00247A9F" w14:paraId="069292F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16701" w:id="31"/>
      <w:r>
        <w:rPr>
          <w:lang w:val="Italian"/>
        </w:rPr>
        <w:lastRenderedPageBreak/>
        <w:t>ELENCO DI CONTROLLO DEL PIANO DI CONTINUITÀ OPERATIVA</w:t>
      </w:r>
      <w:bookmarkEnd w:id="31"/>
    </w:p>
    <w:p w:rsidRPr="00B614E7" w:rsidR="00B614E7" w:rsidP="00B614E7" w:rsidRDefault="00B614E7" w14:paraId="401CCEB2" w14:textId="77777777">
      <w:pPr>
        <w:shd w:val="clear" w:color="auto" w:fill="FFFFFF"/>
        <w:bidi w:val="false"/>
        <w:rPr>
          <w:b/>
          <w:bCs/>
          <w:color w:val="000000" w:themeColor="text1"/>
          <w:sz w:val="16"/>
          <w:szCs w:val="20"/>
        </w:rPr>
      </w:pPr>
    </w:p>
    <w:tbl>
      <w:tblPr>
        <w:tblW w:w="14580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10"/>
        <w:gridCol w:w="5130"/>
        <w:gridCol w:w="2880"/>
        <w:gridCol w:w="1920"/>
        <w:gridCol w:w="1920"/>
        <w:gridCol w:w="1920"/>
      </w:tblGrid>
      <w:tr w:rsidRPr="005810A9" w:rsidR="00B614E7" w:rsidTr="00247A9F" w14:paraId="5A76B7A7" w14:textId="77777777">
        <w:trPr>
          <w:trHeight w:val="432"/>
        </w:trPr>
        <w:tc>
          <w:tcPr>
            <w:tcW w:w="81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968EE" w:rsidR="00B614E7" w:rsidP="00AC1174" w:rsidRDefault="00B614E7" w14:paraId="2C3248A6" w14:textId="77777777">
            <w:pPr>
              <w:bidi w:val="false"/>
              <w:jc w:val="center"/>
              <w:rPr>
                <w:b/>
                <w:bCs/>
                <w:iCs/>
                <w:color w:val="000000" w:themeColor="text1"/>
              </w:rPr>
            </w:pPr>
            <w:r w:rsidRPr="00B028F6">
              <w:rPr>
                <w:b/>
                <w:color w:val="000000" w:themeColor="text1"/>
                <w:sz w:val="24"/>
                <w:lang w:val="Italian"/>
              </w:rPr>
              <w:t>X</w:t>
            </w:r>
          </w:p>
        </w:tc>
        <w:tc>
          <w:tcPr>
            <w:tcW w:w="5130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1968EE" w:rsidR="00B614E7" w:rsidP="00AC1174" w:rsidRDefault="00B614E7" w14:paraId="2019D4CF" w14:textId="77777777">
            <w:pPr>
              <w:bidi w:val="false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ARTICOLO</w:t>
            </w:r>
          </w:p>
        </w:tc>
        <w:tc>
          <w:tcPr>
            <w:tcW w:w="288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1968EE" w:rsidR="00B614E7" w:rsidP="00AC1174" w:rsidRDefault="00B614E7" w14:paraId="1A05CE23" w14:textId="77777777">
            <w:pPr>
              <w:bidi w:val="false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ASSEGNATO A</w:t>
            </w:r>
          </w:p>
        </w:tc>
        <w:tc>
          <w:tcPr>
            <w:tcW w:w="19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B614E7" w:rsidP="00AC1174" w:rsidRDefault="00B614E7" w14:paraId="6BC1CC62" w14:textId="77777777">
            <w:pPr>
              <w:bidi w:val="false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DATA ASSEGNATA</w:t>
            </w:r>
          </w:p>
        </w:tc>
        <w:tc>
          <w:tcPr>
            <w:tcW w:w="19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B614E7" w:rsidP="00AC1174" w:rsidRDefault="00B614E7" w14:paraId="04CACA3C" w14:textId="77777777">
            <w:pPr>
              <w:bidi w:val="false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DATA DI SCADENZA</w:t>
            </w:r>
          </w:p>
        </w:tc>
        <w:tc>
          <w:tcPr>
            <w:tcW w:w="192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1968EE" w:rsidR="00B614E7" w:rsidP="00AC1174" w:rsidRDefault="00B614E7" w14:paraId="72BD125F" w14:textId="77777777">
            <w:pPr>
              <w:bidi w:val="false"/>
              <w:jc w:val="center"/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color w:val="000000" w:themeColor="text1"/>
                <w:lang w:val="Italian"/>
              </w:rPr>
              <w:t>DATA DI COMPLETAMENTO</w:t>
            </w:r>
          </w:p>
        </w:tc>
      </w:tr>
      <w:tr w:rsidRPr="005810A9" w:rsidR="00247A9F" w:rsidTr="00247A9F" w14:paraId="1E5E8E0E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1770664D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2760B" w14:paraId="4E114946" w14:textId="77777777">
            <w:r w:rsidRPr="00434DF9" w:rsidR="00247A9F">
              <w:rPr>
                <w:lang w:val="Italian"/>
              </w:rPr>
              <w:t>Stabilire un piano di emergenza e un team di mitigazione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0834F034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71EFB256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139976F8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0175C6F6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353AA2C1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2C7C7BE4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3EA99FC6" w14:textId="77777777">
            <w:r w:rsidRPr="00434DF9">
              <w:rPr>
                <w:lang w:val="Italian"/>
              </w:rPr>
              <w:t>Determinare i rischi per tutti i potenziali disastri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0C634B22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58460B33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1228980B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3A5DA2C8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4B85B4E5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2582A69F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203EF9CE" w14:textId="77777777">
            <w:r w:rsidRPr="00434DF9">
              <w:rPr>
                <w:lang w:val="Italian"/>
              </w:rPr>
              <w:t>Creare un piano di evacuazione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2B0217B9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0A54DD6A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74BEF0BD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5C267C91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6F16CF64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63799672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4A8D8AC6" w14:textId="77777777">
            <w:r w:rsidRPr="00434DF9">
              <w:rPr>
                <w:lang w:val="Italian"/>
              </w:rPr>
              <w:t>Condurre regolarmente esercitazioni pratiche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3311B555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49664AD4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745195C2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78EB1F25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60723A1F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591F2065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1A2AA048" w14:textId="77777777">
            <w:r w:rsidRPr="00434DF9">
              <w:rPr>
                <w:lang w:val="Italian"/>
              </w:rPr>
              <w:t>Stabilire un luogo di incontro centrale per tutti i membri dello staff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7053989C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52128A30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2C4C3479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0285C20E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058E8244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192CA975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616DB116" w14:textId="77777777">
            <w:r w:rsidRPr="00434DF9">
              <w:rPr>
                <w:lang w:val="Italian"/>
              </w:rPr>
              <w:t>Identifica e pubblica tutte le informazioni di contatto di emergenza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482F930D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64292F70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1B0DD41A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7C8E98F2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0694AC81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4728120A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6748F155" w14:textId="77777777">
            <w:r w:rsidRPr="00434DF9">
              <w:rPr>
                <w:lang w:val="Italian"/>
              </w:rPr>
              <w:t>Stabilire un albero telefonico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745F32B3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032901A8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57312AA0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143D167E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707FF4F1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10AA8458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78A3CF46" w14:textId="77777777">
            <w:r w:rsidRPr="00434DF9">
              <w:rPr>
                <w:lang w:val="Italian"/>
              </w:rPr>
              <w:t>Mettere insieme un kit di emergenza (kit di pronto soccorso, torcia elettrica, batterie, estintore, radio, ecc.)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3F53B02F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089AC961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352C3A99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7CD0C76F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3D7BCC74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77E4B90F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1C9C69DD" w14:textId="77777777">
            <w:r w:rsidRPr="00434DF9">
              <w:rPr>
                <w:lang w:val="Italian"/>
              </w:rPr>
              <w:t>Raccogli tutte le informazioni di contatto del personale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37960F0A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12CBBE9D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2D5C478E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4831E71B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180DB155" w14:textId="77777777">
        <w:trPr>
          <w:trHeight w:val="720"/>
        </w:trPr>
        <w:tc>
          <w:tcPr>
            <w:tcW w:w="810" w:type="dxa"/>
            <w:shd w:val="clear" w:color="auto" w:fill="EAEEF3"/>
            <w:vAlign w:val="center"/>
          </w:tcPr>
          <w:p w:rsidRPr="00B028F6" w:rsidR="00247A9F" w:rsidP="00247A9F" w:rsidRDefault="00247A9F" w14:paraId="515F4938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shd w:val="clear" w:color="auto" w:fill="F6F8FA"/>
            <w:vAlign w:val="center"/>
          </w:tcPr>
          <w:p w:rsidRPr="00434DF9" w:rsidR="00247A9F" w:rsidP="00247A9F" w:rsidRDefault="00247A9F" w14:paraId="4F88C355" w14:textId="77777777">
            <w:r w:rsidRPr="00434DF9">
              <w:rPr>
                <w:lang w:val="Italian"/>
              </w:rPr>
              <w:t>Stabilire un sito di lavoro alternativo e un criterio di accesso remoto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9E08D3" w:rsidR="00247A9F" w:rsidP="00247A9F" w:rsidRDefault="00247A9F" w14:paraId="4CBA737D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27ED538F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vAlign w:val="center"/>
          </w:tcPr>
          <w:p w:rsidRPr="009E08D3" w:rsidR="00247A9F" w:rsidP="00247A9F" w:rsidRDefault="00247A9F" w14:paraId="56AB63EC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Pr="009E08D3" w:rsidR="00247A9F" w:rsidP="00247A9F" w:rsidRDefault="00247A9F" w14:paraId="08253FD0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  <w:tr w:rsidRPr="005810A9" w:rsidR="00247A9F" w:rsidTr="00247A9F" w14:paraId="4E4A8C60" w14:textId="77777777">
        <w:trPr>
          <w:trHeight w:val="720"/>
        </w:trPr>
        <w:tc>
          <w:tcPr>
            <w:tcW w:w="810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B028F6" w:rsidR="00247A9F" w:rsidP="00247A9F" w:rsidRDefault="00247A9F" w14:paraId="6058C825" w14:textId="77777777">
            <w:pPr>
              <w:bidi w:val="false"/>
              <w:jc w:val="center"/>
              <w:rPr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5130" w:type="dxa"/>
            <w:tcBorders>
              <w:bottom w:val="single" w:color="BFBFBF" w:themeColor="background1" w:themeShade="BF" w:sz="18" w:space="0"/>
            </w:tcBorders>
            <w:shd w:val="clear" w:color="auto" w:fill="F6F8FA"/>
            <w:vAlign w:val="center"/>
          </w:tcPr>
          <w:p w:rsidR="00247A9F" w:rsidP="00247A9F" w:rsidRDefault="00247A9F" w14:paraId="49030B1B" w14:textId="77777777">
            <w:r w:rsidRPr="00434DF9">
              <w:rPr>
                <w:lang w:val="Italian"/>
              </w:rPr>
              <w:t>Documentare e distribuire il piano completo di emergenza e continuità operativa</w:t>
            </w:r>
          </w:p>
        </w:tc>
        <w:tc>
          <w:tcPr>
            <w:tcW w:w="288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247A9F" w:rsidP="00247A9F" w:rsidRDefault="00247A9F" w14:paraId="14CDF895" w14:textId="77777777">
            <w:pPr>
              <w:bidi w:val="false"/>
              <w:rPr>
                <w:color w:val="000000"/>
                <w:szCs w:val="20"/>
              </w:rPr>
            </w:pPr>
          </w:p>
        </w:tc>
        <w:tc>
          <w:tcPr>
            <w:tcW w:w="192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9E08D3" w:rsidR="00247A9F" w:rsidP="00247A9F" w:rsidRDefault="00247A9F" w14:paraId="3CC62394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9E08D3" w:rsidR="00247A9F" w:rsidP="00247A9F" w:rsidRDefault="00247A9F" w14:paraId="184FA821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  <w:tc>
          <w:tcPr>
            <w:tcW w:w="192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9E08D3" w:rsidR="00247A9F" w:rsidP="00247A9F" w:rsidRDefault="00247A9F" w14:paraId="42F1B8C7" w14:textId="77777777">
            <w:pPr>
              <w:bidi w:val="false"/>
              <w:jc w:val="center"/>
              <w:rPr>
                <w:color w:val="000000"/>
                <w:szCs w:val="20"/>
              </w:rPr>
            </w:pPr>
          </w:p>
        </w:tc>
      </w:tr>
    </w:tbl>
    <w:p w:rsidRPr="00B614E7" w:rsidR="00B614E7" w:rsidP="00B614E7" w:rsidRDefault="00B614E7" w14:paraId="1CF80FCD" w14:textId="77777777">
      <w:pPr>
        <w:bidi w:val="false"/>
        <w:sectPr w:rsidRPr="00B614E7" w:rsidR="00B614E7" w:rsidSect="00F406EC">
          <w:footerReference w:type="even" r:id="rId19"/>
          <w:footerReference w:type="default" r:id="rId2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4509F5" w:rsidRDefault="004509F5" w14:paraId="7382E58A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16702" w:id="32"/>
      <w:r>
        <w:rPr>
          <w:lang w:val="Italian"/>
        </w:rPr>
        <w:lastRenderedPageBreak/>
        <w:t>APPENDICI</w:t>
      </w:r>
      <w:bookmarkEnd w:id="32"/>
    </w:p>
    <w:p w:rsidR="004509F5" w:rsidP="004509F5" w:rsidRDefault="004509F5" w14:paraId="7FACD691" w14:textId="77777777">
      <w:r w:rsidR="00DE4000">
        <w:rPr>
          <w:lang w:val="Italian"/>
        </w:rPr>
        <w:t xml:space="preserve">Questa sezione elenca tutte le appendici necessarie per eseguire un BCP. Queste appendici includono quanto segue:</w:t>
      </w:r>
    </w:p>
    <w:p w:rsidR="004509F5" w:rsidP="004509F5" w:rsidRDefault="004509F5" w14:paraId="24B06732" w14:textId="77777777"/>
    <w:p w:rsidR="004509F5" w:rsidP="003D0FB9" w:rsidRDefault="004509F5" w14:paraId="1E73C002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03" w:id="33"/>
      <w:r>
        <w:rPr>
          <w:lang w:val="Italian"/>
        </w:rPr>
        <w:t>Elenco dei contatti dei dipendenti</w:t>
      </w:r>
      <w:bookmarkEnd w:id="33"/>
    </w:p>
    <w:p w:rsidR="004509F5" w:rsidP="003D0FB9" w:rsidRDefault="004509F5" w14:paraId="5999D435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04" w:id="34"/>
      <w:r>
        <w:rPr>
          <w:lang w:val="Italian"/>
        </w:rPr>
        <w:t>Priorità di recupero</w:t>
      </w:r>
      <w:bookmarkEnd w:id="34"/>
    </w:p>
    <w:p w:rsidR="004509F5" w:rsidP="003D0FB9" w:rsidRDefault="004509F5" w14:paraId="7D6EDA07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05" w:id="35"/>
      <w:r>
        <w:rPr>
          <w:lang w:val="Italian"/>
        </w:rPr>
        <w:t>Risorse del sito alternativo</w:t>
      </w:r>
      <w:bookmarkEnd w:id="35"/>
    </w:p>
    <w:p w:rsidR="004509F5" w:rsidP="003D0FB9" w:rsidRDefault="004509F5" w14:paraId="20AF4A8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06" w:id="36"/>
      <w:r>
        <w:rPr>
          <w:lang w:val="Italian"/>
        </w:rPr>
        <w:t>Sedi dei Centri Operativi di Emergenza (EOC)</w:t>
      </w:r>
      <w:bookmarkEnd w:id="36"/>
    </w:p>
    <w:p w:rsidR="004509F5" w:rsidP="003D0FB9" w:rsidRDefault="004509F5" w14:paraId="7FCA42C0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07" w:id="37"/>
      <w:r>
        <w:rPr>
          <w:lang w:val="Italian"/>
        </w:rPr>
        <w:t>Registri vitali</w:t>
      </w:r>
      <w:bookmarkEnd w:id="37"/>
    </w:p>
    <w:p w:rsidR="004509F5" w:rsidP="003D0FB9" w:rsidRDefault="004509F5" w14:paraId="0D6FC4AD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08" w:id="38"/>
      <w:r>
        <w:rPr>
          <w:lang w:val="Italian"/>
        </w:rPr>
        <w:t>Elenchi di fornitori</w:t>
      </w:r>
      <w:bookmarkEnd w:id="38"/>
    </w:p>
    <w:p w:rsidR="004509F5" w:rsidP="003D0FB9" w:rsidRDefault="004509F5" w14:paraId="13D8DD51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09" w:id="39"/>
      <w:r>
        <w:rPr>
          <w:lang w:val="Italian"/>
        </w:rPr>
        <w:t>Report e risorse del sistema IT</w:t>
      </w:r>
      <w:bookmarkEnd w:id="39"/>
    </w:p>
    <w:p w:rsidR="004509F5" w:rsidP="003D0FB9" w:rsidRDefault="004509F5" w14:paraId="01AF364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10" w:id="40"/>
      <w:r>
        <w:rPr>
          <w:lang w:val="Italian"/>
        </w:rPr>
        <w:t>Informazioni sul trasporto del sito alternativo</w:t>
      </w:r>
      <w:bookmarkEnd w:id="40"/>
    </w:p>
    <w:p w:rsidR="004509F5" w:rsidP="003D0FB9" w:rsidRDefault="004509F5" w14:paraId="39C32BEC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11" w:id="41"/>
      <w:r>
        <w:rPr>
          <w:lang w:val="Italian"/>
        </w:rPr>
        <w:t>Valutazioni d'impatto e di rischio</w:t>
      </w:r>
      <w:bookmarkEnd w:id="41"/>
    </w:p>
    <w:p w:rsidR="004509F5" w:rsidP="003D0FB9" w:rsidRDefault="004509F5" w14:paraId="0F78D18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12" w:id="42"/>
      <w:r>
        <w:rPr>
          <w:lang w:val="Italian"/>
        </w:rPr>
        <w:t>Analisi dell'impatto aziendale</w:t>
      </w:r>
      <w:bookmarkEnd w:id="42"/>
    </w:p>
    <w:p w:rsidR="004509F5" w:rsidP="003D0FB9" w:rsidRDefault="004509F5" w14:paraId="290C16BE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13" w:id="43"/>
      <w:r>
        <w:rPr>
          <w:lang w:val="Italian"/>
        </w:rPr>
        <w:t>Elenchi di attività di ripristino</w:t>
      </w:r>
      <w:bookmarkEnd w:id="43"/>
    </w:p>
    <w:p w:rsidR="004509F5" w:rsidP="003D0FB9" w:rsidRDefault="004509F5" w14:paraId="4FD14EEA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16714" w:id="44"/>
      <w:r>
        <w:rPr>
          <w:lang w:val="Italian"/>
        </w:rPr>
        <w:t>Piano di ripristino di Office</w:t>
      </w:r>
      <w:bookmarkEnd w:id="44"/>
    </w:p>
    <w:p w:rsidR="003D0FB9" w:rsidRDefault="003D0FB9" w14:paraId="2BCD4352" w14:textId="77777777">
      <w:r>
        <w:rPr>
          <w:lang w:val="Italian"/>
        </w:rPr>
        <w:br w:type="page"/>
      </w:r>
    </w:p>
    <w:p w:rsidRPr="008E5F44" w:rsidR="008E5F44" w:rsidP="008E5F44" w:rsidRDefault="008E5F44" w14:paraId="7C9C723C" w14:textId="77777777"/>
    <w:p w:rsidRPr="00491059" w:rsidR="00FF51C2" w:rsidP="00D4300C" w:rsidRDefault="00FF51C2" w14:paraId="18D752A6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389112F1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178A5EAF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325F11C7" w14:textId="77777777"/>
          <w:p w:rsidRPr="00491059" w:rsidR="00FF51C2" w:rsidP="00BA1CA5" w:rsidRDefault="00FF51C2" w14:paraId="0439CD9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0906F69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57F9" w14:textId="77777777" w:rsidR="00633428" w:rsidRDefault="00633428" w:rsidP="00D4300C">
      <w:r>
        <w:separator/>
      </w:r>
    </w:p>
  </w:endnote>
  <w:endnote w:type="continuationSeparator" w:id="0">
    <w:p w14:paraId="392C79CC" w14:textId="77777777" w:rsidR="00633428" w:rsidRDefault="0063342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3344C37A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700BE5D3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35CEBB46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22760B">
          <w:rPr>
            <w:rStyle w:val="af5"/>
            <w:noProof/>
            <w:lang w:val="Italian"/>
          </w:rPr>
          <w:t>4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56F34D16" w14:textId="77777777">
    <w:pPr>
      <w:pStyle w:val="af3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11" w:rsidRDefault="00D93D11" w14:paraId="3C82FE9C" w14:textId="77777777">
    <w:pPr>
      <w:pStyle w:val="af3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01252528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B614E7" w:rsidP="001968EE" w:rsidRDefault="00B614E7" w14:paraId="10EC02C9" w14:textId="77777777">
        <w:pPr>
          <w:pStyle w:val="af3"/>
          <w:framePr w:wrap="none" w:hAnchor="margin" w:vAnchor="text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B614E7" w:rsidP="00F36FE0" w:rsidRDefault="00B614E7" w14:paraId="493387D9" w14:textId="77777777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color w:val="7F7F7F" w:themeColor="text1" w:themeTint="80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5"/>
        <w:szCs w:val="21"/>
      </w:rPr>
    </w:sdtEndPr>
    <w:sdtContent>
      <w:p w:rsidRPr="001D1C87" w:rsidR="00B614E7" w:rsidP="001968EE" w:rsidRDefault="00B614E7" w14:paraId="76BAFA5D" w14:textId="77777777">
        <w:pPr>
          <w:pStyle w:val="af3"/>
          <w:framePr w:wrap="none" w:hAnchor="margin" w:vAnchor="text" w:xAlign="center" w:y="1"/>
          <w:bidi w:val="false"/>
          <w:rPr>
            <w:rStyle w:val="af5"/>
            <w:color w:val="7F7F7F" w:themeColor="text1" w:themeTint="80"/>
            <w:szCs w:val="22"/>
          </w:rPr>
        </w:pP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begin"/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instrText xml:space="preserve"> PAGE </w:instrTex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separate"/>
        </w:r>
        <w:r w:rsidR="0022760B">
          <w:rPr>
            <w:rStyle w:val="af5"/>
            <w:noProof/>
            <w:color w:val="7F7F7F" w:themeColor="text1" w:themeTint="80"/>
            <w:szCs w:val="22"/>
            <w:lang w:val="Italian"/>
          </w:rPr>
          <w:t>9</w: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end"/>
        </w:r>
      </w:p>
    </w:sdtContent>
  </w:sdt>
  <w:p w:rsidR="00B614E7" w:rsidP="00F36FE0" w:rsidRDefault="00B614E7" w14:paraId="7E23C581" w14:textId="7777777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751C" w14:textId="77777777" w:rsidR="00633428" w:rsidRDefault="00633428" w:rsidP="00D4300C">
      <w:r>
        <w:separator/>
      </w:r>
    </w:p>
  </w:footnote>
  <w:footnote w:type="continuationSeparator" w:id="0">
    <w:p w14:paraId="334FD2D4" w14:textId="77777777" w:rsidR="00633428" w:rsidRDefault="0063342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5803" w14:textId="77777777" w:rsidR="00D93D11" w:rsidRDefault="00D93D1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DC38" w14:textId="77777777" w:rsidR="00D93D11" w:rsidRDefault="00D93D1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4E1A" w14:textId="77777777" w:rsidR="00D93D11" w:rsidRDefault="00D93D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8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2760B"/>
    <w:rsid w:val="00247A9F"/>
    <w:rsid w:val="00247CBE"/>
    <w:rsid w:val="002507EE"/>
    <w:rsid w:val="0025708E"/>
    <w:rsid w:val="002877FD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0281F"/>
    <w:rsid w:val="00512412"/>
    <w:rsid w:val="00523C2D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17507"/>
    <w:rsid w:val="00633428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476F8"/>
    <w:rsid w:val="007548C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47CA1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26345"/>
    <w:rsid w:val="00B307B3"/>
    <w:rsid w:val="00B614E7"/>
    <w:rsid w:val="00B8500C"/>
    <w:rsid w:val="00BA1CA5"/>
    <w:rsid w:val="00BC38F6"/>
    <w:rsid w:val="00BC7F9D"/>
    <w:rsid w:val="00BF605B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5459D"/>
    <w:rsid w:val="00D660EC"/>
    <w:rsid w:val="00D675F4"/>
    <w:rsid w:val="00D82ADF"/>
    <w:rsid w:val="00D90B36"/>
    <w:rsid w:val="00D93D11"/>
    <w:rsid w:val="00DA3D45"/>
    <w:rsid w:val="00DB1AE1"/>
    <w:rsid w:val="00DE4000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406E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796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D5459D"/>
    <w:pPr>
      <w:outlineLvl w:val="1"/>
    </w:pPr>
    <w:rPr>
      <w:b w:val="0"/>
      <w:color w:val="404040" w:themeColor="text1" w:themeTint="BF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business+continuity+plan+template+for+nonprofits+37403+word+it&amp;lpa=ic+business+continuity+plan+template+for+nonprofits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25B67-BC70-4792-95D0-0A9E7B4B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IC-Business-Continuity-Plan-Template-for-Nonprofits_WORD - SR edits.dotx</Template>
  <TotalTime>0</TotalTime>
  <Pages>10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2020-04-20T19:11:00Z</dcterms:created>
  <dcterms:modified xsi:type="dcterms:W3CDTF">2020-04-20T19:11:00Z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