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370" w:rsidP="00D4300C" w:rsidRDefault="00CB4DF0" w14:paraId="20AE3FC1"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Italian"/>
        </w:rPr>
        <w:drawing>
          <wp:anchor distT="0" distB="0" distL="114300" distR="114300" simplePos="0" relativeHeight="251658752" behindDoc="1" locked="0" layoutInCell="1" allowOverlap="1" wp14:editId="15A620C4" wp14:anchorId="198EC848">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Italian"/>
        </w:rPr>
        <w:t xml:space="preserve">PROCEDURA DI CONTINUITÀ OPERATIVA </w:t>
      </w:r>
    </w:p>
    <w:p w:rsidRPr="00491059" w:rsidR="001962A6" w:rsidP="00D4300C" w:rsidRDefault="000A2DB1" w14:paraId="57D09D56" w14:textId="77777777">
      <w:r w:rsidRPr="00491059">
        <w:rPr>
          <w:noProof/>
          <w:lang w:val="Italian"/>
        </w:rPr>
        <mc:AlternateContent>
          <mc:Choice Requires="wps">
            <w:drawing>
              <wp:anchor distT="0" distB="0" distL="182880" distR="182880" simplePos="0" relativeHeight="251660800" behindDoc="0" locked="0" layoutInCell="1" allowOverlap="1" wp14:editId="3D0DD02D" wp14:anchorId="2143B1E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Italian"/>
                              </w:rPr>
                              <w:t>PROCEDURA DI CONTINUITÀ</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Italian"/>
                              </w:rPr>
                              <w:t>OPERATIVA NOME AZIENDA</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Italian"/>
                              </w:rPr>
                              <w:t>Indirizzo</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Italian"/>
                              </w:rPr>
                              <w:t>Città, Stato e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Italian"/>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Italian"/>
                              </w:rPr>
                              <w:t>Versione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Italian"/>
                              </w:rPr>
                              <w:t>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143B1E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Italian"/>
                        </w:rPr>
                        <w:t>PROCEDURA DI CONTINUITÀ</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Italian"/>
                        </w:rPr>
                        <w:t>OPERATIVA NOME AZIENDA</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Italian"/>
                        </w:rPr>
                        <w:t>Indirizzo</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Italian"/>
                        </w:rPr>
                        <w:t>Città, Stato e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Italian"/>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Italian"/>
                        </w:rPr>
                        <w:t>Versione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Italian"/>
                        </w:rPr>
                        <w:t>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Italian"/>
        </w:rPr>
        <w:t>TEMPLATE</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2"/>
        <w:gridCol w:w="2502"/>
        <w:gridCol w:w="1433"/>
        <w:gridCol w:w="3672"/>
        <w:gridCol w:w="2431"/>
      </w:tblGrid>
      <w:tr w:rsidRPr="00491059" w:rsidR="001962A6" w:rsidTr="009F028C" w14:paraId="62CF3B66"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7930DE5B"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Italian"/>
              </w:rPr>
              <w:t>CRONOLOGIA DELLE VERSIONI</w:t>
            </w:r>
          </w:p>
        </w:tc>
      </w:tr>
      <w:tr w:rsidRPr="00491059" w:rsidR="001962A6" w:rsidTr="008E5F44" w14:paraId="50344907"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3269916"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Italian"/>
              </w:rPr>
              <w:t>VERSIONE</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ACBC37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Italian"/>
              </w:rPr>
              <w:t>APPROVATO DA</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615E02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Italian"/>
              </w:rPr>
              <w:t>DATA DI REVISIONE</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046108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Italian"/>
              </w:rPr>
              <w:t>DESCRIZIONE DEL CAMBIAMENTO</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AF55115"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Italian"/>
              </w:rPr>
              <w:t>AUTORE</w:t>
            </w:r>
          </w:p>
        </w:tc>
      </w:tr>
      <w:tr w:rsidRPr="00491059" w:rsidR="001962A6" w:rsidTr="008E5F44" w14:paraId="160033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E274D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A88FF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8550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3699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85A464" w14:textId="77777777">
            <w:pPr>
              <w:pStyle w:val="TableText"/>
              <w:bidi w:val="false"/>
              <w:rPr>
                <w:rFonts w:ascii="Century Gothic" w:hAnsi="Century Gothic"/>
                <w:color w:val="000000" w:themeColor="text1"/>
                <w:sz w:val="16"/>
              </w:rPr>
            </w:pPr>
          </w:p>
        </w:tc>
        <w:bookmarkStart w:name="_GoBack" w:id="6"/>
        <w:bookmarkEnd w:id="6"/>
      </w:tr>
      <w:tr w:rsidRPr="00491059" w:rsidR="001962A6" w:rsidTr="008E5F44" w14:paraId="2EF8651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B7E438"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BB0B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C3F19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8C7F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BBFD7D" w14:textId="77777777">
            <w:pPr>
              <w:pStyle w:val="TableText"/>
              <w:bidi w:val="false"/>
              <w:rPr>
                <w:rFonts w:ascii="Century Gothic" w:hAnsi="Century Gothic"/>
                <w:color w:val="000000" w:themeColor="text1"/>
                <w:sz w:val="16"/>
              </w:rPr>
            </w:pPr>
          </w:p>
        </w:tc>
      </w:tr>
      <w:tr w:rsidRPr="00491059" w:rsidR="001962A6" w:rsidTr="008E5F44" w14:paraId="34AF289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4A5A6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179F1D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406EB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474F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6805B0" w14:textId="77777777">
            <w:pPr>
              <w:pStyle w:val="TableText"/>
              <w:bidi w:val="false"/>
              <w:rPr>
                <w:rFonts w:ascii="Century Gothic" w:hAnsi="Century Gothic"/>
                <w:color w:val="000000" w:themeColor="text1"/>
                <w:sz w:val="16"/>
              </w:rPr>
            </w:pPr>
          </w:p>
        </w:tc>
      </w:tr>
      <w:tr w:rsidRPr="00491059" w:rsidR="001962A6" w:rsidTr="008E5F44" w14:paraId="1155630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B5527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2A8E9A"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AD9A2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1010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911814" w14:textId="77777777">
            <w:pPr>
              <w:pStyle w:val="TableText"/>
              <w:bidi w:val="false"/>
              <w:rPr>
                <w:rFonts w:ascii="Century Gothic" w:hAnsi="Century Gothic"/>
                <w:color w:val="000000" w:themeColor="text1"/>
                <w:sz w:val="16"/>
              </w:rPr>
            </w:pPr>
          </w:p>
        </w:tc>
      </w:tr>
      <w:tr w:rsidRPr="00491059" w:rsidR="001962A6" w:rsidTr="008E5F44" w14:paraId="098ACEA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C4BA0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1075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27C6C"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0C3EE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5437C" w14:textId="77777777">
            <w:pPr>
              <w:pStyle w:val="TableText"/>
              <w:bidi w:val="false"/>
              <w:rPr>
                <w:rFonts w:ascii="Century Gothic" w:hAnsi="Century Gothic"/>
                <w:color w:val="000000" w:themeColor="text1"/>
                <w:sz w:val="16"/>
              </w:rPr>
            </w:pPr>
          </w:p>
        </w:tc>
      </w:tr>
      <w:tr w:rsidRPr="00491059" w:rsidR="001962A6" w:rsidTr="008E5F44" w14:paraId="13B19A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D26C37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25B486"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8B620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3C8F3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4F27AB" w14:textId="77777777">
            <w:pPr>
              <w:pStyle w:val="TableText"/>
              <w:bidi w:val="false"/>
              <w:rPr>
                <w:rFonts w:ascii="Century Gothic" w:hAnsi="Century Gothic"/>
                <w:color w:val="000000" w:themeColor="text1"/>
                <w:sz w:val="16"/>
              </w:rPr>
            </w:pPr>
          </w:p>
        </w:tc>
      </w:tr>
      <w:tr w:rsidRPr="00491059" w:rsidR="001962A6" w:rsidTr="008E5F44" w14:paraId="6E55EE0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7455A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071FC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5A873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01D067"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A4B238" w14:textId="77777777">
            <w:pPr>
              <w:pStyle w:val="TableText"/>
              <w:bidi w:val="false"/>
              <w:rPr>
                <w:rFonts w:ascii="Century Gothic" w:hAnsi="Century Gothic"/>
                <w:color w:val="000000" w:themeColor="text1"/>
                <w:sz w:val="16"/>
              </w:rPr>
            </w:pPr>
          </w:p>
        </w:tc>
      </w:tr>
    </w:tbl>
    <w:p w:rsidR="001962A6" w:rsidP="00D4300C" w:rsidRDefault="001962A6" w14:paraId="71995AA8" w14:textId="77777777"/>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Pr="00491059" w:rsidR="00D4300C" w:rsidTr="0036274A" w14:paraId="6C04B91E"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37D040" w14:textId="77777777">
            <w:pPr>
              <w:bidi w:val="false"/>
              <w:rPr>
                <w:b/>
                <w:sz w:val="16"/>
              </w:rPr>
            </w:pPr>
            <w:r w:rsidRPr="0036274A">
              <w:rPr>
                <w:b/>
                <w:sz w:val="16"/>
                <w:lang w:val="Italian"/>
              </w:rPr>
              <w:t>PREPARATO DA</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F3CEC6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F4644B8" w14:textId="77777777">
            <w:pPr>
              <w:bidi w:val="false"/>
              <w:rPr>
                <w:b/>
                <w:sz w:val="16"/>
              </w:rPr>
            </w:pPr>
            <w:r w:rsidRPr="0036274A">
              <w:rPr>
                <w:b/>
                <w:sz w:val="16"/>
                <w:lang w:val="Italian"/>
              </w:rPr>
              <w:t>TITOLO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5C7391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6E6C116" w14:textId="77777777">
            <w:pPr>
              <w:bidi w:val="false"/>
              <w:rPr>
                <w:b/>
                <w:sz w:val="16"/>
              </w:rPr>
            </w:pPr>
            <w:r w:rsidRPr="0036274A">
              <w:rPr>
                <w:b/>
                <w:sz w:val="16"/>
                <w:lang w:val="Italian"/>
              </w:rPr>
              <w:t>DATTERO</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D8A41A1" w14:textId="77777777"/>
        </w:tc>
      </w:tr>
      <w:tr w:rsidRPr="00491059" w:rsidR="00D4300C" w:rsidTr="0036274A" w14:paraId="3A30EAD5"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0C3EA904" w14:textId="77777777">
            <w:pPr>
              <w:bidi w:val="false"/>
              <w:rPr>
                <w:b/>
                <w:color w:val="FFFFFF" w:themeColor="background1"/>
                <w:sz w:val="16"/>
              </w:rPr>
            </w:pPr>
            <w:r w:rsidRPr="00A8452F">
              <w:rPr>
                <w:b/>
                <w:color w:val="FFFFFF" w:themeColor="background1"/>
                <w:sz w:val="16"/>
                <w:lang w:val="Italian"/>
              </w:rPr>
              <w:t>APPROVATO DA</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AE6AE55"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EBACF57" w14:textId="77777777">
            <w:pPr>
              <w:bidi w:val="false"/>
              <w:rPr>
                <w:b/>
                <w:sz w:val="16"/>
              </w:rPr>
            </w:pPr>
            <w:r w:rsidRPr="00A8452F">
              <w:rPr>
                <w:b/>
                <w:color w:val="FFFFFF" w:themeColor="background1"/>
                <w:sz w:val="16"/>
                <w:lang w:val="Italian"/>
              </w:rPr>
              <w:t>TITOLO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FB11BF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88B9B85" w14:textId="77777777">
            <w:pPr>
              <w:bidi w:val="false"/>
              <w:rPr>
                <w:b/>
                <w:sz w:val="16"/>
              </w:rPr>
            </w:pPr>
            <w:r w:rsidRPr="00A8452F">
              <w:rPr>
                <w:b/>
                <w:color w:val="FFFFFF" w:themeColor="background1"/>
                <w:sz w:val="16"/>
                <w:lang w:val="Italian"/>
              </w:rPr>
              <w:t>DATTERO</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ED9F24A" w14:textId="77777777"/>
        </w:tc>
      </w:tr>
    </w:tbl>
    <w:p w:rsidR="00D4300C" w:rsidP="00D4300C" w:rsidRDefault="00D4300C" w14:paraId="01ADC13A" w14:textId="77777777"/>
    <w:p w:rsidR="00D4300C" w:rsidP="00D4300C" w:rsidRDefault="00D4300C" w14:paraId="01DA8B5E" w14:textId="77777777"/>
    <w:p w:rsidR="00E8348B" w:rsidP="009212F2" w:rsidRDefault="00E8348B" w14:paraId="38213898" w14:textId="77777777">
      <w:pPr>
        <w:pStyle w:val="1"/>
        <w:bidi w:val="false"/>
      </w:pPr>
      <w:bookmarkStart w:name="_Toc524518728" w:id="7"/>
      <w:bookmarkStart w:name="_Toc528350747" w:id="8"/>
      <w:bookmarkStart w:name="_Toc528656442" w:id="9"/>
      <w:bookmarkStart w:name="_Toc528676066" w:id="10"/>
      <w:bookmarkStart w:name="_Toc131584552" w:id="11"/>
      <w:bookmarkStart w:name="_Toc131584626" w:id="12"/>
      <w:bookmarkStart w:name="_Toc131585092" w:id="13"/>
      <w:bookmarkStart w:name="_Toc131585463" w:id="14"/>
      <w:bookmarkStart w:name="_Toc131587766" w:id="15"/>
      <w:bookmarkStart w:name="_Toc131588156" w:id="16"/>
      <w:bookmarkStart w:name="_Toc183409696" w:id="17"/>
      <w:r w:rsidRPr="009212F2">
        <w:rPr>
          <w:lang w:val="Italian"/>
        </w:rPr>
        <w:t>SOMMARIO</w:t>
      </w:r>
      <w:bookmarkEnd w:id="7"/>
      <w:bookmarkEnd w:id="8"/>
      <w:bookmarkEnd w:id="9"/>
      <w:bookmarkEnd w:id="10"/>
    </w:p>
    <w:p w:rsidRPr="004D219B" w:rsidR="004D219B" w:rsidP="004D219B" w:rsidRDefault="004D219B" w14:paraId="6D84E678" w14:textId="77777777"/>
    <w:sdt>
      <w:sdtPr>
        <w:rPr>
          <w:b w:val="0"/>
          <w:bCs w:val="0"/>
          <w:i/>
          <w:iCs w:val="0"/>
          <w:noProof w:val="0"/>
          <w:sz w:val="18"/>
        </w:rPr>
        <w:id w:val="690190842"/>
        <w:docPartObj>
          <w:docPartGallery w:val="Table of Contents"/>
          <w:docPartUnique/>
        </w:docPartObj>
      </w:sdtPr>
      <w:sdtEndPr>
        <w:rPr>
          <w:i w:val="0"/>
        </w:rPr>
      </w:sdtEndPr>
      <w:sdtContent>
        <w:p w:rsidRPr="004D219B" w:rsidR="004D219B" w:rsidP="004D219B" w:rsidRDefault="00E8348B" w14:paraId="1E8A7831"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r w:rsidRPr="004D219B">
            <w:rPr>
              <w:b w:val="0"/>
              <w:i/>
              <w:noProof w:val="0"/>
              <w:sz w:val="24"/>
              <w:lang w:val="Italian"/>
            </w:rPr>
            <w:fldChar w:fldCharType="begin"/>
          </w:r>
          <w:r w:rsidRPr="004D219B">
            <w:rPr>
              <w:b w:val="0"/>
              <w:sz w:val="24"/>
              <w:lang w:val="Italian"/>
            </w:rPr>
            <w:instrText xml:space="preserve"> TOC \o "1-3" \h \z \u </w:instrText>
          </w:r>
          <w:r w:rsidRPr="004D219B">
            <w:rPr>
              <w:b w:val="0"/>
              <w:i/>
              <w:noProof w:val="0"/>
              <w:sz w:val="24"/>
              <w:lang w:val="Italian"/>
            </w:rPr>
            <w:fldChar w:fldCharType="separate"/>
          </w:r>
          <w:hyperlink w:history="1" w:anchor="_Toc528676067">
            <w:r w:rsidRPr="004D219B" w:rsidR="004D219B">
              <w:rPr>
                <w:rStyle w:val="a8"/>
                <w:b w:val="0"/>
                <w:sz w:val="24"/>
                <w:lang w:val="Italian"/>
              </w:rPr>
              <w:t>1.</w:t>
            </w:r>
            <w:r w:rsidRPr="004D219B" w:rsidR="004D219B">
              <w:rPr>
                <w:rFonts w:asciiTheme="minorHAnsi" w:hAnsiTheme="minorHAnsi" w:eastAsiaTheme="minorEastAsia" w:cstheme="minorBidi"/>
                <w:b w:val="0"/>
                <w:sz w:val="36"/>
                <w:szCs w:val="24"/>
                <w:lang w:val="Italian"/>
              </w:rPr>
              <w:tab/>
            </w:r>
            <w:r w:rsidRPr="004D219B" w:rsidR="004D219B">
              <w:rPr>
                <w:rStyle w:val="a8"/>
                <w:b w:val="0"/>
                <w:sz w:val="24"/>
                <w:lang w:val="Italian"/>
              </w:rPr>
              <w:t>ANALISI DELL'IMPATTO AZIENDALE</w:t>
            </w:r>
            <w:r w:rsidRPr="004D219B" w:rsidR="004D219B">
              <w:rPr>
                <w:b w:val="0"/>
                <w:webHidden/>
                <w:sz w:val="24"/>
                <w:lang w:val="Italian"/>
              </w:rPr>
              <w:tab/>
            </w:r>
            <w:r w:rsidRPr="004D219B" w:rsidR="004D219B">
              <w:rPr>
                <w:b w:val="0"/>
                <w:webHidden/>
                <w:sz w:val="24"/>
                <w:lang w:val="Italian"/>
              </w:rPr>
              <w:fldChar w:fldCharType="begin"/>
            </w:r>
            <w:r w:rsidRPr="004D219B" w:rsidR="004D219B">
              <w:rPr>
                <w:b w:val="0"/>
                <w:webHidden/>
                <w:sz w:val="24"/>
                <w:lang w:val="Italian"/>
              </w:rPr>
              <w:instrText xml:space="preserve"> PAGEREF _Toc528676067 \h </w:instrText>
            </w:r>
            <w:r w:rsidRPr="004D219B" w:rsidR="004D219B">
              <w:rPr>
                <w:b w:val="0"/>
                <w:webHidden/>
                <w:sz w:val="24"/>
                <w:lang w:val="Italian"/>
              </w:rPr>
            </w:r>
            <w:r w:rsidRPr="004D219B" w:rsidR="004D219B">
              <w:rPr>
                <w:b w:val="0"/>
                <w:webHidden/>
                <w:sz w:val="24"/>
                <w:lang w:val="Italian"/>
              </w:rPr>
              <w:fldChar w:fldCharType="separate"/>
            </w:r>
            <w:r w:rsidR="00A65791">
              <w:rPr>
                <w:b w:val="0"/>
                <w:webHidden/>
                <w:sz w:val="24"/>
                <w:lang w:val="Italian"/>
              </w:rPr>
              <w:t>3</w:t>
            </w:r>
            <w:r w:rsidRPr="004D219B" w:rsidR="004D219B">
              <w:rPr>
                <w:b w:val="0"/>
                <w:webHidden/>
                <w:sz w:val="24"/>
                <w:lang w:val="Italian"/>
              </w:rPr>
              <w:fldChar w:fldCharType="end"/>
            </w:r>
          </w:hyperlink>
        </w:p>
        <w:p w:rsidRPr="004D219B" w:rsidR="004D219B" w:rsidP="004D219B" w:rsidRDefault="00A65791" w14:paraId="4131A72C"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8">
            <w:r w:rsidRPr="004D219B" w:rsidR="004D219B">
              <w:rPr>
                <w:rStyle w:val="a8"/>
                <w:b w:val="0"/>
                <w:sz w:val="24"/>
                <w:lang w:val="Italian"/>
              </w:rPr>
              <w:t>2.STRATEGIE</w:t>
            </w:r>
            <w:r w:rsidRPr="004D219B" w:rsidR="004D219B">
              <w:rPr>
                <w:rFonts w:asciiTheme="minorHAnsi" w:hAnsiTheme="minorHAnsi" w:eastAsiaTheme="minorEastAsia" w:cstheme="minorBidi"/>
                <w:b w:val="0"/>
                <w:sz w:val="36"/>
                <w:szCs w:val="24"/>
                <w:lang w:val="Italian"/>
              </w:rPr>
              <w:tab/>
            </w:r>
            <w:r w:rsidRPr="004D219B" w:rsidR="004D219B">
              <w:rPr>
                <w:rStyle w:val="a8"/>
                <w:b w:val="0"/>
                <w:sz w:val="24"/>
                <w:lang w:val="Italian"/>
              </w:rPr>
              <w:t xml:space="preserve"> DI</w:t>
            </w:r>
            <w:r w:rsidRPr="004D219B" w:rsidR="004D219B">
              <w:rPr>
                <w:b w:val="0"/>
                <w:webHidden/>
                <w:sz w:val="24"/>
                <w:lang w:val="Italian"/>
              </w:rPr>
              <w:tab/>
            </w:r>
            <w:r w:rsidRPr="004D219B" w:rsidR="004D219B">
              <w:rPr>
                <w:b w:val="0"/>
                <w:webHidden/>
                <w:sz w:val="24"/>
                <w:lang w:val="Italian"/>
              </w:rPr>
              <w:fldChar w:fldCharType="begin"/>
            </w:r>
            <w:r w:rsidRPr="004D219B" w:rsidR="004D219B">
              <w:rPr>
                <w:b w:val="0"/>
                <w:webHidden/>
                <w:sz w:val="24"/>
                <w:lang w:val="Italian"/>
              </w:rPr>
              <w:instrText xml:space="preserve"> PAGEREF _Toc528676068 \h </w:instrText>
            </w:r>
            <w:r w:rsidRPr="004D219B" w:rsidR="004D219B">
              <w:rPr>
                <w:b w:val="0"/>
                <w:webHidden/>
                <w:sz w:val="24"/>
                <w:lang w:val="Italian"/>
              </w:rPr>
            </w:r>
            <w:r w:rsidRPr="004D219B" w:rsidR="004D219B">
              <w:rPr>
                <w:b w:val="0"/>
                <w:webHidden/>
                <w:sz w:val="24"/>
                <w:lang w:val="Italian"/>
              </w:rPr>
              <w:fldChar w:fldCharType="separate"/>
            </w:r>
            <w:r>
              <w:rPr>
                <w:b w:val="0"/>
                <w:webHidden/>
                <w:sz w:val="24"/>
                <w:lang w:val="Italian"/>
              </w:rPr>
              <w:t>RECUPERO 3</w:t>
            </w:r>
            <w:r w:rsidRPr="004D219B" w:rsidR="004D219B">
              <w:rPr>
                <w:b w:val="0"/>
                <w:webHidden/>
                <w:sz w:val="24"/>
                <w:lang w:val="Italian"/>
              </w:rPr>
              <w:fldChar w:fldCharType="end"/>
            </w:r>
          </w:hyperlink>
        </w:p>
        <w:p w:rsidRPr="004D219B" w:rsidR="004D219B" w:rsidP="004D219B" w:rsidRDefault="00A65791" w14:paraId="28E725BE"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9">
            <w:r w:rsidRPr="004D219B" w:rsidR="004D219B">
              <w:rPr>
                <w:rStyle w:val="a8"/>
                <w:b w:val="0"/>
                <w:sz w:val="24"/>
                <w:lang w:val="Italian"/>
              </w:rPr>
              <w:t>3.PIANIFICARE</w:t>
            </w:r>
            <w:r w:rsidRPr="004D219B" w:rsidR="004D219B">
              <w:rPr>
                <w:rFonts w:asciiTheme="minorHAnsi" w:hAnsiTheme="minorHAnsi" w:eastAsiaTheme="minorEastAsia" w:cstheme="minorBidi"/>
                <w:b w:val="0"/>
                <w:sz w:val="36"/>
                <w:szCs w:val="24"/>
                <w:lang w:val="Italian"/>
              </w:rPr>
              <w:tab/>
            </w:r>
            <w:r w:rsidRPr="004D219B" w:rsidR="004D219B">
              <w:rPr>
                <w:rStyle w:val="a8"/>
                <w:b w:val="0"/>
                <w:sz w:val="24"/>
                <w:lang w:val="Italian"/>
              </w:rPr>
              <w:t xml:space="preserve"> LO SVILUPPO</w:t>
            </w:r>
            <w:r w:rsidRPr="004D219B" w:rsidR="004D219B">
              <w:rPr>
                <w:b w:val="0"/>
                <w:webHidden/>
                <w:sz w:val="24"/>
                <w:lang w:val="Italian"/>
              </w:rPr>
              <w:tab/>
            </w:r>
            <w:r w:rsidRPr="004D219B" w:rsidR="004D219B">
              <w:rPr>
                <w:b w:val="0"/>
                <w:webHidden/>
                <w:sz w:val="24"/>
                <w:lang w:val="Italian"/>
              </w:rPr>
              <w:fldChar w:fldCharType="begin"/>
            </w:r>
            <w:r w:rsidRPr="004D219B" w:rsidR="004D219B">
              <w:rPr>
                <w:b w:val="0"/>
                <w:webHidden/>
                <w:sz w:val="24"/>
                <w:lang w:val="Italian"/>
              </w:rPr>
              <w:instrText xml:space="preserve"> PAGEREF _Toc528676069 \h </w:instrText>
            </w:r>
            <w:r w:rsidRPr="004D219B" w:rsidR="004D219B">
              <w:rPr>
                <w:b w:val="0"/>
                <w:webHidden/>
                <w:sz w:val="24"/>
                <w:lang w:val="Italian"/>
              </w:rPr>
            </w:r>
            <w:r w:rsidRPr="004D219B" w:rsidR="004D219B">
              <w:rPr>
                <w:b w:val="0"/>
                <w:webHidden/>
                <w:sz w:val="24"/>
                <w:lang w:val="Italian"/>
              </w:rPr>
              <w:fldChar w:fldCharType="separate"/>
            </w:r>
            <w:r>
              <w:rPr>
                <w:b w:val="0"/>
                <w:webHidden/>
                <w:sz w:val="24"/>
                <w:lang w:val="Italian"/>
              </w:rPr>
              <w:t>4</w:t>
            </w:r>
            <w:r w:rsidRPr="004D219B" w:rsidR="004D219B">
              <w:rPr>
                <w:b w:val="0"/>
                <w:webHidden/>
                <w:sz w:val="24"/>
                <w:lang w:val="Italian"/>
              </w:rPr>
              <w:fldChar w:fldCharType="end"/>
            </w:r>
          </w:hyperlink>
        </w:p>
        <w:p w:rsidRPr="004D219B" w:rsidR="004D219B" w:rsidP="004D219B" w:rsidRDefault="00A65791" w14:paraId="469FACEF" w14:textId="77777777">
          <w:pPr>
            <w:pStyle w:val="1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70">
            <w:r w:rsidRPr="004D219B" w:rsidR="004D219B">
              <w:rPr>
                <w:rStyle w:val="a8"/>
                <w:b w:val="0"/>
                <w:sz w:val="24"/>
                <w:lang w:val="Italian"/>
              </w:rPr>
              <w:t>4.TEST</w:t>
            </w:r>
            <w:r w:rsidRPr="004D219B" w:rsidR="004D219B">
              <w:rPr>
                <w:rFonts w:asciiTheme="minorHAnsi" w:hAnsiTheme="minorHAnsi" w:eastAsiaTheme="minorEastAsia" w:cstheme="minorBidi"/>
                <w:b w:val="0"/>
                <w:sz w:val="36"/>
                <w:szCs w:val="24"/>
                <w:lang w:val="Italian"/>
              </w:rPr>
              <w:tab/>
            </w:r>
            <w:r w:rsidRPr="004D219B" w:rsidR="004D219B">
              <w:rPr>
                <w:rStyle w:val="a8"/>
                <w:b w:val="0"/>
                <w:sz w:val="24"/>
                <w:lang w:val="Italian"/>
              </w:rPr>
              <w:t xml:space="preserve"> ED ESERCIZI</w:t>
            </w:r>
            <w:r w:rsidRPr="004D219B" w:rsidR="004D219B">
              <w:rPr>
                <w:b w:val="0"/>
                <w:webHidden/>
                <w:sz w:val="24"/>
                <w:lang w:val="Italian"/>
              </w:rPr>
              <w:tab/>
            </w:r>
            <w:r w:rsidRPr="004D219B" w:rsidR="004D219B">
              <w:rPr>
                <w:b w:val="0"/>
                <w:webHidden/>
                <w:sz w:val="24"/>
                <w:lang w:val="Italian"/>
              </w:rPr>
              <w:fldChar w:fldCharType="begin"/>
            </w:r>
            <w:r w:rsidRPr="004D219B" w:rsidR="004D219B">
              <w:rPr>
                <w:b w:val="0"/>
                <w:webHidden/>
                <w:sz w:val="24"/>
                <w:lang w:val="Italian"/>
              </w:rPr>
              <w:instrText xml:space="preserve"> PAGEREF _Toc528676070 \h </w:instrText>
            </w:r>
            <w:r w:rsidRPr="004D219B" w:rsidR="004D219B">
              <w:rPr>
                <w:b w:val="0"/>
                <w:webHidden/>
                <w:sz w:val="24"/>
                <w:lang w:val="Italian"/>
              </w:rPr>
            </w:r>
            <w:r w:rsidRPr="004D219B" w:rsidR="004D219B">
              <w:rPr>
                <w:b w:val="0"/>
                <w:webHidden/>
                <w:sz w:val="24"/>
                <w:lang w:val="Italian"/>
              </w:rPr>
              <w:fldChar w:fldCharType="separate"/>
            </w:r>
            <w:r>
              <w:rPr>
                <w:b w:val="0"/>
                <w:webHidden/>
                <w:sz w:val="24"/>
                <w:lang w:val="Italian"/>
              </w:rPr>
              <w:t>4</w:t>
            </w:r>
            <w:r w:rsidRPr="004D219B" w:rsidR="004D219B">
              <w:rPr>
                <w:b w:val="0"/>
                <w:webHidden/>
                <w:sz w:val="24"/>
                <w:lang w:val="Italian"/>
              </w:rPr>
              <w:fldChar w:fldCharType="end"/>
            </w:r>
          </w:hyperlink>
        </w:p>
        <w:p w:rsidRPr="00913151" w:rsidR="00D675F4" w:rsidP="004D219B" w:rsidRDefault="00E8348B" w14:paraId="76BA2E87" w14:textId="77777777">
          <w:pPr>
            <w:tabs>
              <w:tab w:val="left" w:pos="360"/>
            </w:tabs>
            <w:bidi w:val="false"/>
            <w:spacing w:line="48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4D219B">
            <w:rPr>
              <w:noProof/>
              <w:sz w:val="22"/>
              <w:lang w:val="Italian"/>
            </w:rPr>
            <w:fldChar w:fldCharType="end"/>
          </w:r>
        </w:p>
        <w:p w:rsidRPr="00491059" w:rsidR="00E8348B" w:rsidP="00D4300C" w:rsidRDefault="00A65791" w14:paraId="5F97EBD9" w14:textId="77777777"/>
      </w:sdtContent>
    </w:sdt>
    <w:p w:rsidR="001C7751" w:rsidP="000D4E76" w:rsidRDefault="004D219B" w14:paraId="623FD8F1" w14:textId="77777777">
      <w:pPr>
        <w:pStyle w:val="1"/>
        <w:numPr>
          <w:ilvl w:val="0"/>
          <w:numId w:val="20"/>
        </w:numPr>
        <w:bidi w:val="false"/>
        <w:spacing w:line="276" w:lineRule="auto"/>
        <w:ind w:left="360"/>
      </w:pPr>
      <w:bookmarkStart w:name="_Toc528676067" w:id="18"/>
      <w:bookmarkStart w:name="_Toc354384082" w:id="19"/>
      <w:bookmarkEnd w:id="11"/>
      <w:bookmarkEnd w:id="12"/>
      <w:bookmarkEnd w:id="13"/>
      <w:bookmarkEnd w:id="14"/>
      <w:bookmarkEnd w:id="15"/>
      <w:bookmarkEnd w:id="16"/>
      <w:bookmarkEnd w:id="17"/>
      <w:r>
        <w:rPr>
          <w:lang w:val="Italian"/>
        </w:rPr>
        <w:t>ANALISI DELL'IMPATTO AZIENDALE</w:t>
      </w:r>
      <w:bookmarkEnd w:id="18"/>
    </w:p>
    <w:p w:rsidR="00AF788F" w:rsidP="00AF788F" w:rsidRDefault="004D219B" w14:paraId="46729215" w14:textId="77777777">
      <w:r w:rsidRPr="004D219B">
        <w:rPr>
          <w:lang w:val="Italian"/>
        </w:rPr>
        <w:t xml:space="preserve">Durante questa fase, valuterai i fattori che potrebbero avere un impatto negativo sulla tua attività e creerai un'analisi dell'impatto aziendale (BIA). Rivedere la BIA con il senior management e le principali parti interessate per garantire la visibilità.</w:t>
      </w:r>
    </w:p>
    <w:p w:rsidRPr="00AF788F" w:rsidR="004D219B" w:rsidP="00AF788F" w:rsidRDefault="004D219B" w14:paraId="345B0520"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4D219B" w14:paraId="29F7FF2F" w14:textId="77777777">
        <w:trPr>
          <w:trHeight w:val="5472"/>
        </w:trPr>
        <w:tc>
          <w:tcPr>
            <w:tcW w:w="10800" w:type="dxa"/>
          </w:tcPr>
          <w:p w:rsidRPr="00491059" w:rsidR="001C7751" w:rsidP="005B0B4C" w:rsidRDefault="001C7751" w14:paraId="22E059C5" w14:textId="77777777"/>
          <w:p w:rsidRPr="00491059" w:rsidR="001C7751" w:rsidP="005B0B4C" w:rsidRDefault="001C7751" w14:paraId="13E09670" w14:textId="77777777"/>
        </w:tc>
      </w:tr>
    </w:tbl>
    <w:p w:rsidR="00A8452F" w:rsidP="008C59BA" w:rsidRDefault="00A8452F" w14:paraId="2A058644" w14:textId="77777777">
      <w:pPr>
        <w:pStyle w:val="1"/>
        <w:bidi w:val="false"/>
        <w:spacing w:line="276" w:lineRule="auto"/>
      </w:pPr>
    </w:p>
    <w:p w:rsidR="008C59BA" w:rsidP="000D4E76" w:rsidRDefault="004D219B" w14:paraId="30FCB087" w14:textId="77777777">
      <w:pPr>
        <w:pStyle w:val="1"/>
        <w:numPr>
          <w:ilvl w:val="0"/>
          <w:numId w:val="20"/>
        </w:numPr>
        <w:bidi w:val="false"/>
        <w:spacing w:line="276" w:lineRule="auto"/>
        <w:ind w:left="360"/>
      </w:pPr>
      <w:bookmarkStart w:name="_Toc528676068" w:id="20"/>
      <w:r>
        <w:rPr>
          <w:lang w:val="Italian"/>
        </w:rPr>
        <w:t>STRATEGIE DI RECUPERO</w:t>
      </w:r>
      <w:bookmarkEnd w:id="20"/>
    </w:p>
    <w:p w:rsidR="004D219B" w:rsidP="004D219B" w:rsidRDefault="004D219B" w14:paraId="690CEC01" w14:textId="77777777">
      <w:r w:rsidRPr="004D219B">
        <w:rPr>
          <w:lang w:val="Italian"/>
        </w:rPr>
        <w:t xml:space="preserve">Identificare e documentare tutti i requisiti delle risorse in base ai BIA completati nel passaggio precedente. Determinare una strategia di recupero plausibile in base alle esigenze dell'azienda e della BIA e documentare e implementare tale strategia.</w:t>
      </w:r>
    </w:p>
    <w:p w:rsidRPr="004D219B" w:rsidR="004D219B" w:rsidP="004D219B" w:rsidRDefault="004D219B" w14:paraId="2FC6CEB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4D219B" w14:paraId="4594EAB3" w14:textId="77777777">
        <w:trPr>
          <w:trHeight w:val="5472"/>
        </w:trPr>
        <w:tc>
          <w:tcPr>
            <w:tcW w:w="10800" w:type="dxa"/>
          </w:tcPr>
          <w:p w:rsidRPr="00491059" w:rsidR="008C59BA" w:rsidP="00F905E7" w:rsidRDefault="008C59BA" w14:paraId="78F4E89E" w14:textId="77777777"/>
          <w:p w:rsidRPr="00491059" w:rsidR="008C59BA" w:rsidP="00F905E7" w:rsidRDefault="008C59BA" w14:paraId="668CE0B2" w14:textId="77777777"/>
        </w:tc>
      </w:tr>
      <w:bookmarkEnd w:id="19"/>
    </w:tbl>
    <w:p w:rsidR="00AF788F" w:rsidP="00AF788F" w:rsidRDefault="00AF788F" w14:paraId="7CFCAD4A" w14:textId="77777777">
      <w:pPr>
        <w:pStyle w:val="1"/>
        <w:bidi w:val="false"/>
        <w:spacing w:line="276" w:lineRule="auto"/>
      </w:pPr>
    </w:p>
    <w:p w:rsidR="00AF788F" w:rsidP="000D4E76" w:rsidRDefault="004D219B" w14:paraId="0490EF0A" w14:textId="77777777">
      <w:pPr>
        <w:pStyle w:val="1"/>
        <w:numPr>
          <w:ilvl w:val="0"/>
          <w:numId w:val="20"/>
        </w:numPr>
        <w:bidi w:val="false"/>
        <w:spacing w:line="276" w:lineRule="auto"/>
        <w:ind w:left="360"/>
      </w:pPr>
      <w:bookmarkStart w:name="_Toc528676069" w:id="21"/>
      <w:r>
        <w:rPr>
          <w:lang w:val="Italian"/>
        </w:rPr>
        <w:t>SVILUPPO DEL PIANO</w:t>
      </w:r>
      <w:bookmarkEnd w:id="21"/>
    </w:p>
    <w:p w:rsidR="00AF788F" w:rsidP="00AF788F" w:rsidRDefault="004D219B" w14:paraId="472F0F8D" w14:textId="77777777">
      <w:r w:rsidRPr="004D219B">
        <w:rPr>
          <w:lang w:val="Italian"/>
        </w:rPr>
        <w:t>Sviluppare il quadro per il piano di continuità, stabilire e organizzare i team di ripristino e sviluppare un piano di ricollocazione in caso di interruzione o disastro. Crea un piano di continuità aziendale completo e un piano di disaster recovery IT e registra entrambi in un documento flessibile e diffuso. Ottieni l'approvazione della direzione superiore al completamento.</w:t>
      </w:r>
    </w:p>
    <w:p w:rsidRPr="00AF788F" w:rsidR="00AF788F" w:rsidP="00AF788F" w:rsidRDefault="00AF788F" w14:paraId="7374618C"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4D219B" w14:paraId="5DDA6FEB" w14:textId="77777777">
        <w:trPr>
          <w:trHeight w:val="5472"/>
        </w:trPr>
        <w:tc>
          <w:tcPr>
            <w:tcW w:w="10800" w:type="dxa"/>
          </w:tcPr>
          <w:p w:rsidRPr="00491059" w:rsidR="00AF788F" w:rsidP="00E74DD1" w:rsidRDefault="00AF788F" w14:paraId="52CF2315" w14:textId="77777777"/>
          <w:p w:rsidRPr="00491059" w:rsidR="00AF788F" w:rsidP="00E74DD1" w:rsidRDefault="00AF788F" w14:paraId="6F81B3C5" w14:textId="77777777"/>
        </w:tc>
      </w:tr>
    </w:tbl>
    <w:p w:rsidR="00A8452F" w:rsidP="00A8452F" w:rsidRDefault="00A8452F" w14:paraId="2004852E" w14:textId="77777777">
      <w:pPr>
        <w:pStyle w:val="1"/>
        <w:bidi w:val="false"/>
        <w:spacing w:line="276" w:lineRule="auto"/>
      </w:pPr>
    </w:p>
    <w:p w:rsidR="00FE6D48" w:rsidP="000D4E76" w:rsidRDefault="004D219B" w14:paraId="68760462" w14:textId="77777777">
      <w:pPr>
        <w:pStyle w:val="1"/>
        <w:numPr>
          <w:ilvl w:val="0"/>
          <w:numId w:val="20"/>
        </w:numPr>
        <w:bidi w:val="false"/>
        <w:spacing w:line="276" w:lineRule="auto"/>
        <w:ind w:left="360"/>
      </w:pPr>
      <w:bookmarkStart w:name="_Toc528676070" w:id="22"/>
      <w:r>
        <w:rPr>
          <w:lang w:val="Italian"/>
        </w:rPr>
        <w:t>TEST &amp; ESERCIZI</w:t>
      </w:r>
      <w:bookmarkEnd w:id="22"/>
    </w:p>
    <w:p w:rsidR="004D219B" w:rsidP="004D219B" w:rsidRDefault="004D219B" w14:paraId="1293192B" w14:textId="77777777">
      <w:r w:rsidRPr="004D219B">
        <w:rPr>
          <w:lang w:val="Italian"/>
        </w:rPr>
        <w:t>Creare un piano di test ed esercizi successivi che possono essere eseguiti dall'azienda per garantire che il piano di continuità aziendale (BCP) funzioni correttamente. Aggiornare il BCP in base alle esigenze in base ai test e agli esercizi.</w:t>
      </w:r>
    </w:p>
    <w:p w:rsidRPr="004D219B" w:rsidR="004D219B" w:rsidP="004D219B" w:rsidRDefault="004D219B" w14:paraId="303939E0"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4D219B" w14:paraId="0164F57C" w14:textId="77777777">
        <w:trPr>
          <w:trHeight w:val="5472"/>
        </w:trPr>
        <w:tc>
          <w:tcPr>
            <w:tcW w:w="10800" w:type="dxa"/>
          </w:tcPr>
          <w:p w:rsidRPr="00491059" w:rsidR="00FE6D48" w:rsidP="00F905E7" w:rsidRDefault="00FE6D48" w14:paraId="1E6E0325" w14:textId="77777777"/>
          <w:p w:rsidRPr="00491059" w:rsidR="00FE6D48" w:rsidP="00F905E7" w:rsidRDefault="00FE6D48" w14:paraId="7D7B61D4" w14:textId="77777777"/>
        </w:tc>
      </w:tr>
    </w:tbl>
    <w:p w:rsidR="00BC2370" w:rsidP="008E5F44" w:rsidRDefault="00BC2370" w14:paraId="192A4614" w14:textId="77777777"/>
    <w:p w:rsidR="00BC2370" w:rsidRDefault="00BC2370" w14:paraId="05CF314E" w14:textId="77777777">
      <w:r>
        <w:rPr>
          <w:lang w:val="Italian"/>
        </w:rPr>
        <w:br w:type="page"/>
      </w:r>
    </w:p>
    <w:p w:rsidRPr="008E5F44" w:rsidR="008E5F44" w:rsidP="008E5F44" w:rsidRDefault="008E5F44" w14:paraId="78A3399D" w14:textId="77777777"/>
    <w:p w:rsidRPr="00491059" w:rsidR="00FF51C2" w:rsidP="00D4300C" w:rsidRDefault="00FF51C2" w14:paraId="28E62E0A"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3EC340" w14:textId="77777777">
        <w:trPr>
          <w:trHeight w:val="2663"/>
        </w:trPr>
        <w:tc>
          <w:tcPr>
            <w:tcW w:w="10583" w:type="dxa"/>
          </w:tcPr>
          <w:p w:rsidRPr="00CB3106" w:rsidR="00FF51C2" w:rsidP="00CB3106" w:rsidRDefault="00FF51C2" w14:paraId="21810A61" w14:textId="77777777">
            <w:pPr>
              <w:bidi w:val="false"/>
              <w:jc w:val="center"/>
              <w:rPr>
                <w:b/>
                <w:sz w:val="21"/>
              </w:rPr>
            </w:pPr>
            <w:r w:rsidRPr="00CB3106">
              <w:rPr>
                <w:b/>
                <w:sz w:val="21"/>
                <w:lang w:val="Italian"/>
              </w:rPr>
              <w:t>DISCONOSCIMENTO</w:t>
            </w:r>
          </w:p>
          <w:p w:rsidRPr="00491059" w:rsidR="00FF51C2" w:rsidP="00D4300C" w:rsidRDefault="00FF51C2" w14:paraId="6E77EF6C" w14:textId="77777777"/>
          <w:p w:rsidRPr="00491059" w:rsidR="00FF51C2" w:rsidP="00BA1CA5" w:rsidRDefault="00FF51C2" w14:paraId="0A28E751" w14:textId="77777777">
            <w:pPr>
              <w:bidi w:val="false"/>
              <w:spacing w:line="276" w:lineRule="auto"/>
              <w:rPr>
                <w:sz w:val="20"/>
              </w:rPr>
            </w:pPr>
            <w:r w:rsidRPr="00CB3106">
              <w:rPr>
                <w:sz w:val="21"/>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tc>
      </w:tr>
    </w:tbl>
    <w:p w:rsidRPr="00491059" w:rsidR="006B5ECE" w:rsidP="00D4300C" w:rsidRDefault="006B5ECE" w14:paraId="28D54A4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C673" w14:textId="77777777" w:rsidR="00A65791" w:rsidRDefault="00A65791" w:rsidP="00D4300C">
      <w:r>
        <w:separator/>
      </w:r>
    </w:p>
  </w:endnote>
  <w:endnote w:type="continuationSeparator" w:id="0">
    <w:p w14:paraId="25A7E6E2" w14:textId="77777777" w:rsidR="00A65791" w:rsidRDefault="00A6579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5A2E6B5D"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41D9C011"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70E5A916" w14:textId="77777777">
        <w:pPr>
          <w:pStyle w:val="af3"/>
          <w:framePr w:wrap="none" w:hAnchor="page" w:vAnchor="text" w:x="10923" w:y="277"/>
          <w:bidi w:val="false"/>
          <w:rPr>
            <w:rStyle w:val="af5"/>
          </w:rPr>
        </w:pPr>
        <w:r>
          <w:rPr>
            <w:rStyle w:val="af5"/>
            <w:lang w:val="Italian"/>
          </w:rPr>
          <w:fldChar w:fldCharType="begin"/>
        </w:r>
        <w:r>
          <w:rPr>
            <w:rStyle w:val="af5"/>
            <w:lang w:val="Italian"/>
          </w:rPr>
          <w:instrText xml:space="preserve"> PAGE </w:instrText>
        </w:r>
        <w:r>
          <w:rPr>
            <w:rStyle w:val="af5"/>
            <w:lang w:val="Italian"/>
          </w:rPr>
          <w:fldChar w:fldCharType="separate"/>
        </w:r>
        <w:r w:rsidR="006768A3">
          <w:rPr>
            <w:rStyle w:val="af5"/>
            <w:noProof/>
            <w:lang w:val="Italian"/>
          </w:rPr>
          <w:t>4</w:t>
        </w:r>
        <w:r>
          <w:rPr>
            <w:rStyle w:val="af5"/>
            <w:lang w:val="Italian"/>
          </w:rPr>
          <w:fldChar w:fldCharType="end"/>
        </w:r>
      </w:p>
    </w:sdtContent>
  </w:sdt>
  <w:p w:rsidR="005B0B4C" w:rsidP="00BA1CA5" w:rsidRDefault="005B0B4C" w14:paraId="3594A475"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791" w:rsidRDefault="00A65791" w14:paraId="3DC161FE"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686F9" w14:textId="77777777" w:rsidR="00A65791" w:rsidRDefault="00A65791" w:rsidP="00D4300C">
      <w:r>
        <w:separator/>
      </w:r>
    </w:p>
  </w:footnote>
  <w:footnote w:type="continuationSeparator" w:id="0">
    <w:p w14:paraId="2C858B07" w14:textId="77777777" w:rsidR="00A65791" w:rsidRDefault="00A6579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0355" w14:textId="77777777" w:rsidR="00A65791" w:rsidRDefault="00A6579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5C72" w14:textId="77777777" w:rsidR="00A65791" w:rsidRDefault="00A6579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42597" w14:textId="77777777" w:rsidR="00A65791" w:rsidRDefault="00A6579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91"/>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219B"/>
    <w:rsid w:val="004D59AF"/>
    <w:rsid w:val="004E7C78"/>
    <w:rsid w:val="00512412"/>
    <w:rsid w:val="00531F82"/>
    <w:rsid w:val="00547183"/>
    <w:rsid w:val="00557C38"/>
    <w:rsid w:val="00577BCF"/>
    <w:rsid w:val="005A2BD6"/>
    <w:rsid w:val="005B0B4C"/>
    <w:rsid w:val="005B1D94"/>
    <w:rsid w:val="005B7C30"/>
    <w:rsid w:val="005C1013"/>
    <w:rsid w:val="005F5ABE"/>
    <w:rsid w:val="00673074"/>
    <w:rsid w:val="006768A3"/>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5791"/>
    <w:rsid w:val="00A6738D"/>
    <w:rsid w:val="00A8452F"/>
    <w:rsid w:val="00A95536"/>
    <w:rsid w:val="00AB1F2A"/>
    <w:rsid w:val="00AD5BA1"/>
    <w:rsid w:val="00AE1A89"/>
    <w:rsid w:val="00AF0F05"/>
    <w:rsid w:val="00AF788F"/>
    <w:rsid w:val="00B307B3"/>
    <w:rsid w:val="00B8500C"/>
    <w:rsid w:val="00BA1CA5"/>
    <w:rsid w:val="00BC2370"/>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D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martsheet.com/try-it?trp=37403&amp;utm_language=IT&amp;utm_source=integrated+content&amp;utm_campaign=/business-continuity-templates&amp;utm_medium=ic+business+continuity+procedure+37403+word+it&amp;lpa=ic+business+continuity+procedure+37403+word+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E4CC4-DAF9-40E0-9114-CD603CA6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IC-Business-Continuity-Procedure-Template_WORD - SR edits.dotx</Template>
  <TotalTime>1</TotalTime>
  <Pages>6</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2018-10-31T19:10:00Z</dcterms:created>
  <dcterms:modified xsi:type="dcterms:W3CDTF">2018-10-31T19:11:00Z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