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C71" w:rsidP="003D220F" w:rsidRDefault="00385C71" w14:paraId="41E25203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9264" behindDoc="0" locked="0" layoutInCell="1" allowOverlap="1" wp14:editId="55917939" wp14:anchorId="3509D732">
            <wp:simplePos x="0" y="0"/>
            <wp:positionH relativeFrom="column">
              <wp:posOffset>4594715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DE1475">
        <w:rPr>
          <w:b/>
          <w:color w:val="808080" w:themeColor="background1" w:themeShade="80"/>
          <w:sz w:val="36"/>
          <w:szCs w:val="44"/>
          <w:lang w:val="Spanish"/>
        </w:rPr>
        <w:t xml:space="preserve">PLANTILLA DE AGENDA DE REUNIÓN DE NEGOCIOS</w:t>
      </w:r>
    </w:p>
    <w:p w:rsidRPr="00DE1475" w:rsidR="00DE1475" w:rsidP="003D220F" w:rsidRDefault="00DE1475" w14:paraId="22710B78" w14:textId="77777777">
      <w:pPr>
        <w:bidi w:val="false"/>
        <w:outlineLvl w:val="0"/>
        <w:rPr>
          <w:b/>
          <w:color w:val="808080" w:themeColor="background1" w:themeShade="80"/>
          <w:sz w:val="10"/>
          <w:szCs w:val="10"/>
        </w:rPr>
      </w:pPr>
    </w:p>
    <w:tbl>
      <w:tblPr>
        <w:tblW w:w="11077" w:type="dxa"/>
        <w:tblLook w:val="04A0" w:firstRow="1" w:lastRow="0" w:firstColumn="1" w:lastColumn="0" w:noHBand="0" w:noVBand="1"/>
      </w:tblPr>
      <w:tblGrid>
        <w:gridCol w:w="2769"/>
        <w:gridCol w:w="2769"/>
        <w:gridCol w:w="2769"/>
        <w:gridCol w:w="2770"/>
      </w:tblGrid>
      <w:tr w:rsidRPr="00DE1475" w:rsidR="00DE1475" w:rsidTr="00DE1475" w14:paraId="6D81118B" w14:textId="77777777">
        <w:trPr>
          <w:trHeight w:val="144"/>
        </w:trPr>
        <w:tc>
          <w:tcPr>
            <w:tcW w:w="276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E1475" w:rsidR="00DE1475" w:rsidP="00DE1475" w:rsidRDefault="00DE1475" w14:paraId="65D1ADEB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DE1475">
              <w:rPr>
                <w:rFonts w:cs="Calibri"/>
                <w:color w:val="000000"/>
                <w:sz w:val="18"/>
                <w:szCs w:val="18"/>
                <w:lang w:val="Spanish"/>
              </w:rPr>
              <w:t>FECHA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E1475" w:rsidR="00DE1475" w:rsidP="00DE1475" w:rsidRDefault="00DE1475" w14:paraId="3809FA78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DE1475">
              <w:rPr>
                <w:rFonts w:cs="Calibri"/>
                <w:color w:val="000000"/>
                <w:sz w:val="18"/>
                <w:szCs w:val="18"/>
                <w:lang w:val="Spanish"/>
              </w:rPr>
              <w:t>HORA</w:t>
            </w:r>
          </w:p>
        </w:tc>
        <w:tc>
          <w:tcPr>
            <w:tcW w:w="5538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E1475" w:rsidR="00DE1475" w:rsidP="007D181E" w:rsidRDefault="00DE1475" w14:paraId="71DAAF39" w14:textId="77777777">
            <w:pPr>
              <w:bidi w:val="false"/>
              <w:ind w:leftChars="-25" w:hanging="50" w:hangingChars="28"/>
              <w:rPr>
                <w:rFonts w:cs="Calibri"/>
                <w:color w:val="000000"/>
                <w:sz w:val="18"/>
                <w:szCs w:val="18"/>
              </w:rPr>
            </w:pPr>
            <w:r w:rsidRPr="00DE1475">
              <w:rPr>
                <w:rFonts w:cs="Calibri"/>
                <w:color w:val="000000"/>
                <w:sz w:val="18"/>
                <w:szCs w:val="18"/>
                <w:lang w:val="Spanish"/>
              </w:rPr>
              <w:t>UBICACIÓN</w:t>
            </w:r>
          </w:p>
        </w:tc>
      </w:tr>
      <w:tr w:rsidRPr="00DE1475" w:rsidR="00DE1475" w:rsidTr="00DE1475" w14:paraId="329AB37C" w14:textId="77777777">
        <w:trPr>
          <w:trHeight w:val="432"/>
        </w:trPr>
        <w:tc>
          <w:tcPr>
            <w:tcW w:w="2769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E1475" w:rsidR="00DE1475" w:rsidP="00DE1475" w:rsidRDefault="00DE1475" w14:paraId="0B8AFAC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69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E1475" w:rsidR="00DE1475" w:rsidP="00DE1475" w:rsidRDefault="00DE1475" w14:paraId="6DC48DA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538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E1475" w:rsidR="00DE1475" w:rsidP="00DE1475" w:rsidRDefault="00DE1475" w14:paraId="287BDB5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DE1475" w:rsidR="00DE1475" w:rsidTr="00DE1475" w14:paraId="4514B7ED" w14:textId="77777777">
        <w:trPr>
          <w:trHeight w:val="295"/>
        </w:trPr>
        <w:tc>
          <w:tcPr>
            <w:tcW w:w="2769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E1475" w:rsidR="00DE1475" w:rsidP="00DE1475" w:rsidRDefault="00DE1475" w14:paraId="73E460D4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DE1475">
              <w:rPr>
                <w:rFonts w:cs="Calibri"/>
                <w:color w:val="000000"/>
                <w:sz w:val="18"/>
                <w:szCs w:val="18"/>
                <w:lang w:val="Spanish"/>
              </w:rPr>
              <w:t>PRESIDENTE DE LA REUNIÓN</w:t>
            </w:r>
          </w:p>
        </w:tc>
        <w:tc>
          <w:tcPr>
            <w:tcW w:w="5538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E1475" w:rsidR="00DE1475" w:rsidP="00DE1475" w:rsidRDefault="00DE1475" w14:paraId="1B639B7B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DE1475">
              <w:rPr>
                <w:rFonts w:cs="Calibri"/>
                <w:color w:val="000000"/>
                <w:sz w:val="18"/>
                <w:szCs w:val="18"/>
                <w:lang w:val="Spanish"/>
              </w:rPr>
              <w:t>CORREO ELECTRÓNICO</w:t>
            </w:r>
          </w:p>
        </w:tc>
        <w:tc>
          <w:tcPr>
            <w:tcW w:w="2769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E1475" w:rsidR="00DE1475" w:rsidP="00DE1475" w:rsidRDefault="00DE1475" w14:paraId="575077E7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DE1475">
              <w:rPr>
                <w:rFonts w:cs="Calibri"/>
                <w:color w:val="000000"/>
                <w:sz w:val="18"/>
                <w:szCs w:val="18"/>
                <w:lang w:val="Spanish"/>
              </w:rPr>
              <w:t>TELÉFONO</w:t>
            </w:r>
          </w:p>
        </w:tc>
      </w:tr>
      <w:tr w:rsidRPr="00DE1475" w:rsidR="00DE1475" w:rsidTr="00DE1475" w14:paraId="0CC0598B" w14:textId="77777777">
        <w:trPr>
          <w:trHeight w:val="432"/>
        </w:trPr>
        <w:tc>
          <w:tcPr>
            <w:tcW w:w="2769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E1475" w:rsidR="00DE1475" w:rsidP="00DE1475" w:rsidRDefault="00DE1475" w14:paraId="46E0E53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538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E1475" w:rsidR="00DE1475" w:rsidP="00DE1475" w:rsidRDefault="00DE1475" w14:paraId="3CC6ABA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69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E1475" w:rsidR="00DE1475" w:rsidP="00DE1475" w:rsidRDefault="00DE1475" w14:paraId="2CB3E76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DE1475" w:rsidR="00DE1475" w:rsidTr="00DE1475" w14:paraId="0B5ED07C" w14:textId="77777777">
        <w:trPr>
          <w:trHeight w:val="295"/>
        </w:trPr>
        <w:tc>
          <w:tcPr>
            <w:tcW w:w="2769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E1475" w:rsidR="00DE1475" w:rsidP="00DE1475" w:rsidRDefault="00DE1475" w14:paraId="4A37F326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DE1475">
              <w:rPr>
                <w:rFonts w:cs="Calibri"/>
                <w:color w:val="000000"/>
                <w:sz w:val="18"/>
                <w:szCs w:val="18"/>
                <w:lang w:val="Spanish"/>
              </w:rPr>
              <w:t>REUNIÓN ESCRIBANO</w:t>
            </w:r>
          </w:p>
        </w:tc>
        <w:tc>
          <w:tcPr>
            <w:tcW w:w="5538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E1475" w:rsidR="00DE1475" w:rsidP="00DE1475" w:rsidRDefault="00DE1475" w14:paraId="5F77E7D9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DE1475">
              <w:rPr>
                <w:rFonts w:cs="Calibri"/>
                <w:color w:val="000000"/>
                <w:sz w:val="18"/>
                <w:szCs w:val="18"/>
                <w:lang w:val="Spanish"/>
              </w:rPr>
              <w:t>CORREO ELECTRÓNICO</w:t>
            </w:r>
          </w:p>
        </w:tc>
        <w:tc>
          <w:tcPr>
            <w:tcW w:w="2769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E1475" w:rsidR="00DE1475" w:rsidP="00DE1475" w:rsidRDefault="00DE1475" w14:paraId="16065104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DE1475">
              <w:rPr>
                <w:rFonts w:cs="Calibri"/>
                <w:color w:val="000000"/>
                <w:sz w:val="18"/>
                <w:szCs w:val="18"/>
                <w:lang w:val="Spanish"/>
              </w:rPr>
              <w:t>TELÉFONO</w:t>
            </w:r>
          </w:p>
        </w:tc>
      </w:tr>
      <w:tr w:rsidRPr="00DE1475" w:rsidR="00DE1475" w:rsidTr="00DE1475" w14:paraId="55561612" w14:textId="77777777">
        <w:trPr>
          <w:trHeight w:val="432"/>
        </w:trPr>
        <w:tc>
          <w:tcPr>
            <w:tcW w:w="2769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E1475" w:rsidR="00DE1475" w:rsidP="00DE1475" w:rsidRDefault="00DE1475" w14:paraId="4F70EA3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538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E1475" w:rsidR="00DE1475" w:rsidP="00DE1475" w:rsidRDefault="00DE1475" w14:paraId="39D5BFD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69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E1475" w:rsidR="00DE1475" w:rsidP="00DE1475" w:rsidRDefault="00DE1475" w14:paraId="582D1A4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DE1475" w:rsidR="00DE1475" w:rsidTr="00DE1475" w14:paraId="37307EFB" w14:textId="77777777">
        <w:trPr>
          <w:trHeight w:val="295"/>
        </w:trPr>
        <w:tc>
          <w:tcPr>
            <w:tcW w:w="11077" w:type="dxa"/>
            <w:gridSpan w:val="4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E1475" w:rsidR="00DE1475" w:rsidP="00DE1475" w:rsidRDefault="00DE1475" w14:paraId="6299892D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DE1475">
              <w:rPr>
                <w:rFonts w:cs="Calibri"/>
                <w:color w:val="000000"/>
                <w:sz w:val="18"/>
                <w:szCs w:val="18"/>
                <w:lang w:val="Spanish"/>
              </w:rPr>
              <w:t>TÍTULO</w:t>
            </w:r>
          </w:p>
        </w:tc>
      </w:tr>
      <w:tr w:rsidRPr="00DE1475" w:rsidR="00DE1475" w:rsidTr="00DE1475" w14:paraId="1C76B441" w14:textId="77777777">
        <w:trPr>
          <w:trHeight w:val="432"/>
        </w:trPr>
        <w:tc>
          <w:tcPr>
            <w:tcW w:w="11077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E1475" w:rsidR="00DE1475" w:rsidP="00DE1475" w:rsidRDefault="00DE1475" w14:paraId="5A8431C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DE1475" w:rsidR="00DE1475" w:rsidTr="00DE1475" w14:paraId="0FAA1E4E" w14:textId="77777777">
        <w:trPr>
          <w:trHeight w:val="295"/>
        </w:trPr>
        <w:tc>
          <w:tcPr>
            <w:tcW w:w="11077" w:type="dxa"/>
            <w:gridSpan w:val="4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E1475" w:rsidR="00DE1475" w:rsidP="00DE1475" w:rsidRDefault="00DE1475" w14:paraId="10EDD8FD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DE1475">
              <w:rPr>
                <w:rFonts w:cs="Calibri"/>
                <w:color w:val="000000"/>
                <w:sz w:val="18"/>
                <w:szCs w:val="18"/>
                <w:lang w:val="Spanish"/>
              </w:rPr>
              <w:t>ASISTENTES PRESENTES</w:t>
            </w:r>
          </w:p>
        </w:tc>
      </w:tr>
      <w:tr w:rsidRPr="00DE1475" w:rsidR="00DE1475" w:rsidTr="00DE1475" w14:paraId="19598F87" w14:textId="77777777">
        <w:trPr>
          <w:trHeight w:val="432"/>
        </w:trPr>
        <w:tc>
          <w:tcPr>
            <w:tcW w:w="276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E1475" w:rsidR="00DE1475" w:rsidP="00DE1475" w:rsidRDefault="00DE1475" w14:paraId="0C59594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E1475" w:rsidR="00DE1475" w:rsidP="00DE1475" w:rsidRDefault="00DE1475" w14:paraId="5AC1A79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E1475" w:rsidR="00DE1475" w:rsidP="00DE1475" w:rsidRDefault="00DE1475" w14:paraId="524746A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E1475" w:rsidR="00DE1475" w:rsidP="00DE1475" w:rsidRDefault="00DE1475" w14:paraId="136EB67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bookmarkStart w:name="_GoBack" w:id="5"/>
        <w:bookmarkEnd w:id="5"/>
      </w:tr>
      <w:tr w:rsidRPr="00DE1475" w:rsidR="00DE1475" w:rsidTr="00DE1475" w14:paraId="6C59692C" w14:textId="77777777">
        <w:trPr>
          <w:trHeight w:val="432"/>
        </w:trPr>
        <w:tc>
          <w:tcPr>
            <w:tcW w:w="276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E1475" w:rsidR="00DE1475" w:rsidP="00DE1475" w:rsidRDefault="00DE1475" w14:paraId="1BE3E14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E1475" w:rsidR="00DE1475" w:rsidP="00DE1475" w:rsidRDefault="00DE1475" w14:paraId="1046DD6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E1475" w:rsidR="00DE1475" w:rsidP="00DE1475" w:rsidRDefault="00DE1475" w14:paraId="09A791A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E1475" w:rsidR="00DE1475" w:rsidP="00DE1475" w:rsidRDefault="00DE1475" w14:paraId="7C8A9A9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DE1475" w:rsidR="00DE1475" w:rsidTr="00DE1475" w14:paraId="237A5565" w14:textId="77777777">
        <w:trPr>
          <w:trHeight w:val="432"/>
        </w:trPr>
        <w:tc>
          <w:tcPr>
            <w:tcW w:w="276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E1475" w:rsidR="00DE1475" w:rsidP="00DE1475" w:rsidRDefault="00DE1475" w14:paraId="3D24A06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E1475" w:rsidR="00DE1475" w:rsidP="00DE1475" w:rsidRDefault="00DE1475" w14:paraId="412ADDD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E1475" w:rsidR="00DE1475" w:rsidP="00DE1475" w:rsidRDefault="00DE1475" w14:paraId="248D916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E1475" w:rsidR="00DE1475" w:rsidP="00DE1475" w:rsidRDefault="00DE1475" w14:paraId="6610899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DE1475" w:rsidR="00DE1475" w:rsidTr="00DE1475" w14:paraId="5D1D645A" w14:textId="77777777">
        <w:trPr>
          <w:trHeight w:val="432"/>
        </w:trPr>
        <w:tc>
          <w:tcPr>
            <w:tcW w:w="2769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E1475" w:rsidR="00DE1475" w:rsidP="00DE1475" w:rsidRDefault="00DE1475" w14:paraId="272AD5B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69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E1475" w:rsidR="00DE1475" w:rsidP="00DE1475" w:rsidRDefault="00DE1475" w14:paraId="3156898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69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E1475" w:rsidR="00DE1475" w:rsidP="00DE1475" w:rsidRDefault="00DE1475" w14:paraId="5FE6E00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69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E1475" w:rsidR="00DE1475" w:rsidP="00DE1475" w:rsidRDefault="00DE1475" w14:paraId="372D3A2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Pr="00385C71" w:rsidR="00385C71" w:rsidP="003D220F" w:rsidRDefault="00385C71" w14:paraId="4B9FBDA4" w14:textId="77777777">
      <w:pPr>
        <w:bidi w:val="false"/>
        <w:outlineLvl w:val="0"/>
        <w:rPr>
          <w:b/>
          <w:color w:val="808080" w:themeColor="background1" w:themeShade="80"/>
          <w:sz w:val="10"/>
          <w:szCs w:val="10"/>
        </w:rPr>
      </w:pPr>
    </w:p>
    <w:p w:rsidR="00E1328E" w:rsidP="00385C71" w:rsidRDefault="00B5531F" w14:paraId="4A3B1A77" w14:textId="77777777">
      <w:pPr>
        <w:bidi w:val="false"/>
        <w:spacing w:after="60"/>
        <w:outlineLvl w:val="0"/>
        <w:rPr>
          <w:bCs/>
          <w:color w:val="808080" w:themeColor="background1" w:themeShade="80"/>
          <w:sz w:val="28"/>
          <w:szCs w:val="36"/>
        </w:rPr>
      </w:pPr>
      <w:r>
        <w:rPr>
          <w:rFonts w:cs="Arial"/>
          <w:b/>
          <w:noProof/>
          <w:color w:val="000000" w:themeColor="text1"/>
          <w:szCs w:val="36"/>
          <w:lang w:val="Spanis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7A82EA95" wp14:anchorId="48E4544D">
                <wp:simplePos x="0" y="0"/>
                <wp:positionH relativeFrom="column">
                  <wp:posOffset>-6945</wp:posOffset>
                </wp:positionH>
                <wp:positionV relativeFrom="paragraph">
                  <wp:posOffset>270269</wp:posOffset>
                </wp:positionV>
                <wp:extent cx="7041949" cy="0"/>
                <wp:effectExtent l="0" t="0" r="698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19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bfbfbf [2412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" from="-.55pt,21.3pt" to="553.95pt,21.3pt" w14:anchorId="65E23F04"/>
            </w:pict>
          </mc:Fallback>
        </mc:AlternateContent>
      </w:r>
      <w:r w:rsidR="00DE1475">
        <w:rPr>
          <w:color w:val="808080" w:themeColor="background1" w:themeShade="80"/>
          <w:sz w:val="28"/>
          <w:szCs w:val="36"/>
          <w:lang w:val="Spanish"/>
        </w:rPr>
        <w:t>OBJETIVOS</w:t>
      </w:r>
    </w:p>
    <w:p w:rsidR="00DE1475" w:rsidP="00DE1475" w:rsidRDefault="00DE1475" w14:paraId="5873118F" w14:textId="77777777"/>
    <w:p w:rsidRPr="00DE1475" w:rsidR="00DE1475" w:rsidP="00DE1475" w:rsidRDefault="00DE1475" w14:paraId="51757BFB" w14:textId="77777777">
      <w:pPr>
        <w:bidi w:val="false"/>
        <w:spacing w:line="276" w:lineRule="auto"/>
      </w:pPr>
      <w:r w:rsidRPr="00DE1475">
        <w:rPr>
          <w:lang w:val="Spanish"/>
        </w:rPr>
        <w:t>OBJETIVO 1</w:t>
      </w:r>
      <w:r w:rsidRPr="00DE1475">
        <w:rPr>
          <w:lang w:val="Spanish"/>
        </w:rPr>
        <w:tab/>
      </w:r>
    </w:p>
    <w:p w:rsidRPr="00DE1475" w:rsidR="00DE1475" w:rsidP="00DE1475" w:rsidRDefault="00DE1475" w14:paraId="23222EA4" w14:textId="77777777">
      <w:pPr>
        <w:bidi w:val="false"/>
        <w:spacing w:line="276" w:lineRule="auto"/>
        <w:ind w:firstLine="360"/>
      </w:pPr>
      <w:r w:rsidRPr="00DE1475">
        <w:rPr>
          <w:lang w:val="Spanish"/>
        </w:rPr>
        <w:t>OBSERVACIONES</w:t>
      </w:r>
    </w:p>
    <w:p w:rsidRPr="00DE1475" w:rsidR="00DE1475" w:rsidP="00DE1475" w:rsidRDefault="00DE1475" w14:paraId="716416FA" w14:textId="77777777">
      <w:pPr>
        <w:bidi w:val="false"/>
        <w:spacing w:line="276" w:lineRule="auto"/>
      </w:pPr>
      <w:r w:rsidRPr="00DE1475">
        <w:rPr>
          <w:lang w:val="Spanish"/>
        </w:rPr>
        <w:t>OBJETIVO 2</w:t>
      </w:r>
    </w:p>
    <w:p w:rsidRPr="00DE1475" w:rsidR="00DE1475" w:rsidP="00DE1475" w:rsidRDefault="00DE1475" w14:paraId="27D26703" w14:textId="77777777">
      <w:pPr>
        <w:bidi w:val="false"/>
        <w:spacing w:line="276" w:lineRule="auto"/>
        <w:ind w:firstLine="360"/>
      </w:pPr>
      <w:r w:rsidRPr="00DE1475">
        <w:rPr>
          <w:lang w:val="Spanish"/>
        </w:rPr>
        <w:t>OBSERVACIONES</w:t>
      </w:r>
      <w:r w:rsidRPr="00DE1475">
        <w:rPr>
          <w:lang w:val="Spanish"/>
        </w:rPr>
        <w:tab/>
      </w:r>
    </w:p>
    <w:p w:rsidRPr="00DE1475" w:rsidR="00DE1475" w:rsidP="00DE1475" w:rsidRDefault="00DE1475" w14:paraId="4DC6B109" w14:textId="77777777">
      <w:pPr>
        <w:bidi w:val="false"/>
        <w:spacing w:line="276" w:lineRule="auto"/>
      </w:pPr>
      <w:r w:rsidRPr="00DE1475">
        <w:rPr>
          <w:lang w:val="Spanish"/>
        </w:rPr>
        <w:t>OBJETIVO 3</w:t>
      </w:r>
      <w:r w:rsidRPr="00DE1475">
        <w:rPr>
          <w:lang w:val="Spanish"/>
        </w:rPr>
        <w:tab/>
      </w:r>
    </w:p>
    <w:p w:rsidRPr="00DE1475" w:rsidR="00DE1475" w:rsidP="00DE1475" w:rsidRDefault="00DE1475" w14:paraId="5A828308" w14:textId="77777777">
      <w:pPr>
        <w:bidi w:val="false"/>
        <w:spacing w:line="276" w:lineRule="auto"/>
        <w:ind w:firstLine="360"/>
      </w:pPr>
      <w:r w:rsidRPr="00DE1475">
        <w:rPr>
          <w:lang w:val="Spanish"/>
        </w:rPr>
        <w:t>OBSERVACIONES</w:t>
      </w:r>
      <w:r w:rsidRPr="00DE1475">
        <w:rPr>
          <w:lang w:val="Spanish"/>
        </w:rPr>
        <w:tab/>
      </w:r>
    </w:p>
    <w:p w:rsidRPr="00DE1475" w:rsidR="00DE1475" w:rsidP="00DE1475" w:rsidRDefault="00DE1475" w14:paraId="5BE99ECC" w14:textId="77777777">
      <w:pPr>
        <w:bidi w:val="false"/>
        <w:spacing w:line="276" w:lineRule="auto"/>
      </w:pPr>
      <w:r w:rsidRPr="00DE1475">
        <w:rPr>
          <w:lang w:val="Spanish"/>
        </w:rPr>
        <w:t>OBJETIVO 4</w:t>
      </w:r>
      <w:r w:rsidRPr="00DE1475">
        <w:rPr>
          <w:lang w:val="Spanish"/>
        </w:rPr>
        <w:tab/>
      </w:r>
    </w:p>
    <w:p w:rsidR="00DE1475" w:rsidP="00DE1475" w:rsidRDefault="00DE1475" w14:paraId="2C7DF098" w14:textId="77777777">
      <w:pPr>
        <w:bidi w:val="false"/>
        <w:spacing w:line="276" w:lineRule="auto"/>
        <w:ind w:firstLine="360"/>
      </w:pPr>
      <w:r w:rsidRPr="00DE1475">
        <w:rPr>
          <w:lang w:val="Spanish"/>
        </w:rPr>
        <w:t>OBSERVACIONES</w:t>
      </w:r>
    </w:p>
    <w:p w:rsidR="00DE1475" w:rsidP="00DE1475" w:rsidRDefault="00DE1475" w14:paraId="7683D40D" w14:textId="77777777">
      <w:pPr>
        <w:bidi w:val="false"/>
        <w:ind w:firstLine="360"/>
      </w:pPr>
    </w:p>
    <w:p w:rsidR="00DE1475" w:rsidP="00DE1475" w:rsidRDefault="00DE1475" w14:paraId="3A6AF8F3" w14:textId="77777777">
      <w:pPr>
        <w:bidi w:val="false"/>
        <w:spacing w:after="60"/>
        <w:outlineLvl w:val="0"/>
        <w:rPr>
          <w:bCs/>
          <w:color w:val="808080" w:themeColor="background1" w:themeShade="80"/>
          <w:sz w:val="28"/>
          <w:szCs w:val="36"/>
        </w:rPr>
      </w:pPr>
      <w:r>
        <w:rPr>
          <w:color w:val="808080" w:themeColor="background1" w:themeShade="80"/>
          <w:sz w:val="28"/>
          <w:szCs w:val="36"/>
          <w:lang w:val="Spanish"/>
        </w:rPr>
        <w:t>HORARIO</w:t>
      </w:r>
    </w:p>
    <w:tbl>
      <w:tblPr>
        <w:tblW w:w="11057" w:type="dxa"/>
        <w:tblLook w:val="04A0" w:firstRow="1" w:lastRow="0" w:firstColumn="1" w:lastColumn="0" w:noHBand="0" w:noVBand="1"/>
      </w:tblPr>
      <w:tblGrid>
        <w:gridCol w:w="1615"/>
        <w:gridCol w:w="9442"/>
      </w:tblGrid>
      <w:tr w:rsidR="00DE1475" w:rsidTr="00F200A5" w14:paraId="621D7F7C" w14:textId="77777777">
        <w:trPr>
          <w:trHeight w:val="350"/>
        </w:trPr>
        <w:tc>
          <w:tcPr>
            <w:tcW w:w="16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E1475" w:rsidR="00DE1475" w:rsidP="00DE1475" w:rsidRDefault="00DE1475" w14:paraId="34DD506E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E1475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HORA</w:t>
            </w:r>
          </w:p>
        </w:tc>
        <w:tc>
          <w:tcPr>
            <w:tcW w:w="94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E1475" w:rsidR="00DE1475" w:rsidP="00DE1475" w:rsidRDefault="00DE1475" w14:paraId="296350BF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E1475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DESCRIPCIÓN DEL CONTENIDO</w:t>
            </w:r>
          </w:p>
        </w:tc>
      </w:tr>
      <w:tr w:rsidR="00DE1475" w:rsidTr="00F200A5" w14:paraId="7A037F5F" w14:textId="77777777">
        <w:trPr>
          <w:trHeight w:val="432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DE1475" w:rsidP="00DE1475" w:rsidRDefault="00DE1475" w14:paraId="20B0988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10:30 a 10:40</w:t>
            </w:r>
          </w:p>
        </w:tc>
        <w:tc>
          <w:tcPr>
            <w:tcW w:w="94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DE1475" w:rsidP="00DE1475" w:rsidRDefault="00DE1475" w14:paraId="31D957A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Asistencia; Llamada al pedido</w:t>
            </w:r>
          </w:p>
        </w:tc>
      </w:tr>
      <w:tr w:rsidR="00DE1475" w:rsidTr="00F200A5" w14:paraId="42CFDAC7" w14:textId="77777777">
        <w:trPr>
          <w:trHeight w:val="432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DE1475" w:rsidP="00DE1475" w:rsidRDefault="00DE1475" w14:paraId="733A4F1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10:41 a 11:00</w:t>
            </w:r>
          </w:p>
        </w:tc>
        <w:tc>
          <w:tcPr>
            <w:tcW w:w="94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DE1475" w:rsidP="00DE1475" w:rsidRDefault="00DE1475" w14:paraId="1EF89DF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Objetivo 1</w:t>
            </w:r>
          </w:p>
        </w:tc>
      </w:tr>
      <w:tr w:rsidR="00DE1475" w:rsidTr="00F200A5" w14:paraId="2F5217C4" w14:textId="77777777">
        <w:trPr>
          <w:trHeight w:val="432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DE1475" w:rsidP="00DE1475" w:rsidRDefault="00DE1475" w14:paraId="3B08CEE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11:01 a 11:15</w:t>
            </w:r>
          </w:p>
        </w:tc>
        <w:tc>
          <w:tcPr>
            <w:tcW w:w="94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DE1475" w:rsidP="00DE1475" w:rsidRDefault="00DE1475" w14:paraId="5BF70A4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Objetivo 2</w:t>
            </w:r>
          </w:p>
        </w:tc>
      </w:tr>
      <w:tr w:rsidR="00DE1475" w:rsidTr="00F200A5" w14:paraId="3BB78479" w14:textId="77777777">
        <w:trPr>
          <w:trHeight w:val="432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DE1475" w:rsidP="00DE1475" w:rsidRDefault="00DE1475" w14:paraId="7B66891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11:16 a 11:30</w:t>
            </w:r>
          </w:p>
        </w:tc>
        <w:tc>
          <w:tcPr>
            <w:tcW w:w="94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DE1475" w:rsidP="00DE1475" w:rsidRDefault="00DE1475" w14:paraId="27A68E8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Objetivo 3</w:t>
            </w:r>
          </w:p>
        </w:tc>
      </w:tr>
      <w:tr w:rsidR="00DE1475" w:rsidTr="00F200A5" w14:paraId="1032EEDA" w14:textId="77777777">
        <w:trPr>
          <w:trHeight w:val="432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DE1475" w:rsidP="00DE1475" w:rsidRDefault="00DE1475" w14:paraId="0A61FA3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11:31 a 11:50</w:t>
            </w:r>
          </w:p>
        </w:tc>
        <w:tc>
          <w:tcPr>
            <w:tcW w:w="94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DE1475" w:rsidP="00DE1475" w:rsidRDefault="00DE1475" w14:paraId="6BC8C4C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Objetivo 4</w:t>
            </w:r>
          </w:p>
        </w:tc>
      </w:tr>
      <w:tr w:rsidR="00DE1475" w:rsidTr="00F200A5" w14:paraId="7E4F18DB" w14:textId="77777777">
        <w:trPr>
          <w:trHeight w:val="432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DE1475" w:rsidP="00DE1475" w:rsidRDefault="00DE1475" w14:paraId="0D01D6C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11:51 a 12:00</w:t>
            </w:r>
          </w:p>
        </w:tc>
        <w:tc>
          <w:tcPr>
            <w:tcW w:w="94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DE1475" w:rsidP="00DE1475" w:rsidRDefault="00DE1475" w14:paraId="1A99188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Anuncios; Observaciones finales</w:t>
            </w:r>
          </w:p>
        </w:tc>
      </w:tr>
      <w:tr w:rsidR="00DE1475" w:rsidTr="00F200A5" w14:paraId="6453799E" w14:textId="77777777">
        <w:trPr>
          <w:trHeight w:val="432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DE1475" w:rsidRDefault="00DE1475" w14:paraId="3B7988A3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4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DE1475" w:rsidP="00DE1475" w:rsidRDefault="00DE1475" w14:paraId="407BB17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="00DE1475" w:rsidTr="00F200A5" w14:paraId="1597C6F0" w14:textId="77777777">
        <w:trPr>
          <w:trHeight w:val="432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DE1475" w:rsidRDefault="00DE1475" w14:paraId="716D915D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4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DE1475" w:rsidP="00DE1475" w:rsidRDefault="00DE1475" w14:paraId="136E9D5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="00DE1475" w:rsidTr="00F200A5" w14:paraId="7610792A" w14:textId="77777777">
        <w:trPr>
          <w:trHeight w:val="432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DE1475" w:rsidRDefault="00DE1475" w14:paraId="7AB7A9F8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4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DE1475" w:rsidP="00DE1475" w:rsidRDefault="00DE1475" w14:paraId="7300858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="00DE1475" w:rsidTr="00F200A5" w14:paraId="00D91BD2" w14:textId="77777777">
        <w:trPr>
          <w:trHeight w:val="432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DE1475" w:rsidRDefault="00DE1475" w14:paraId="710545B4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4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DE1475" w:rsidP="00DE1475" w:rsidRDefault="00DE1475" w14:paraId="724FF78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B5531F" w:rsidP="00DE1475" w:rsidRDefault="00B5531F" w14:paraId="240CE5F0" w14:textId="77777777">
      <w:pPr>
        <w:bidi w:val="false"/>
        <w:rPr>
          <w:noProof/>
        </w:rPr>
        <w:sectPr w:rsidR="00B5531F" w:rsidSect="00385C7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:rsidRPr="003D706E" w:rsidR="003D220F" w:rsidRDefault="003D220F" w14:paraId="1DDDE6D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64ED32A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7ABD6534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17953CAF" w14:textId="77777777">
        <w:trPr>
          <w:trHeight w:val="2952"/>
        </w:trPr>
        <w:tc>
          <w:tcPr>
            <w:tcW w:w="10147" w:type="dxa"/>
          </w:tcPr>
          <w:p w:rsidRPr="003D706E" w:rsidR="00FF51C2" w:rsidP="00531F82" w:rsidRDefault="00FF51C2" w14:paraId="4EE08250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546C7" w:rsidRDefault="00FF51C2" w14:paraId="15F40BCF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4E75C862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3D706E" w:rsidR="006B5ECE" w:rsidP="00D022DF" w:rsidRDefault="006B5ECE" w14:paraId="5345BA53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548A3" w14:textId="77777777" w:rsidR="00934A80" w:rsidRDefault="00934A80" w:rsidP="00F36FE0">
      <w:r>
        <w:separator/>
      </w:r>
    </w:p>
  </w:endnote>
  <w:endnote w:type="continuationSeparator" w:id="0">
    <w:p w14:paraId="35C80510" w14:textId="77777777" w:rsidR="00934A80" w:rsidRDefault="00934A80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61D92A09" w14:textId="77777777">
        <w:pPr>
          <w:pStyle w:val="af2"/>
          <w:framePr w:wrap="none" w:hAnchor="margin" w:vAnchor="text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:rsidR="00036FF2" w:rsidP="00F36FE0" w:rsidRDefault="00036FF2" w14:paraId="632E7542" w14:textId="77777777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81012737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4A34FFA4" w14:textId="77777777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val="Spanish"/>
          </w:rPr>
          <w:fldChar w:fldCharType="begin"/>
        </w:r>
        <w:r>
          <w:rPr>
            <w:rStyle w:val="af4"/>
            <w:lang w:val="Spanish"/>
          </w:rPr>
          <w:instrText xml:space="preserve"> PAGE </w:instrText>
        </w:r>
        <w:r>
          <w:rPr>
            <w:rStyle w:val="af4"/>
            <w:lang w:val="Spanish"/>
          </w:rPr>
          <w:fldChar w:fldCharType="separate"/>
        </w:r>
        <w:r>
          <w:rPr>
            <w:rStyle w:val="af4"/>
            <w:noProof/>
            <w:lang w:val="Spanish"/>
          </w:rPr>
          <w:t>2</w:t>
        </w:r>
        <w:r>
          <w:rPr>
            <w:rStyle w:val="af4"/>
            <w:lang w:val="Spanish"/>
          </w:rPr>
          <w:fldChar w:fldCharType="end"/>
        </w:r>
      </w:p>
    </w:sdtContent>
  </w:sdt>
  <w:p w:rsidR="00036FF2" w:rsidP="00F36FE0" w:rsidRDefault="00036FF2" w14:paraId="6E40058D" w14:textId="77777777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A80" w:rsidRDefault="00934A80" w14:paraId="61493070" w14:textId="77777777">
    <w:pPr>
      <w:pStyle w:val="af2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6D38" w14:textId="77777777" w:rsidR="00934A80" w:rsidRDefault="00934A80" w:rsidP="00F36FE0">
      <w:r>
        <w:separator/>
      </w:r>
    </w:p>
  </w:footnote>
  <w:footnote w:type="continuationSeparator" w:id="0">
    <w:p w14:paraId="15FDCA0F" w14:textId="77777777" w:rsidR="00934A80" w:rsidRDefault="00934A80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465F4" w14:textId="77777777" w:rsidR="00934A80" w:rsidRDefault="00934A80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4486E" w14:textId="77777777" w:rsidR="00934A80" w:rsidRDefault="00934A80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375D1" w14:textId="77777777" w:rsidR="00934A80" w:rsidRDefault="00934A80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80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B4152"/>
    <w:rsid w:val="008C3ED9"/>
    <w:rsid w:val="008F0F82"/>
    <w:rsid w:val="009016C1"/>
    <w:rsid w:val="009152A8"/>
    <w:rsid w:val="00934A80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7322A"/>
    <w:rsid w:val="00E8348B"/>
    <w:rsid w:val="00E85804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D8F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507&amp;utm_language=ES&amp;utm_source=integrated+content&amp;utm_campaign=/free-meeting-agenda-templates-word&amp;utm_medium=ic+business+meeting+agenda+template+27507+word+es&amp;lpa=ic+business+meeting+agenda+template+27507+word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6FCC52D-F9D1-4918-A6CE-375A266D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IC-Business-Meeting-Agenda-Template_WORD.dotx</Template>
  <TotalTime>0</TotalTime>
  <Pages>3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2019-11-06T20:50:00Z</dcterms:created>
  <dcterms:modified xsi:type="dcterms:W3CDTF">2019-11-06T20:50:00Z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