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3D220F" w:rsidRDefault="00385C71" w14:paraId="41E25203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55917939" wp14:anchorId="3509D732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DE1475">
        <w:rPr>
          <w:b/>
          <w:color w:val="808080" w:themeColor="background1" w:themeShade="80"/>
          <w:sz w:val="36"/>
          <w:szCs w:val="44"/>
          <w:lang w:val="Italian"/>
        </w:rPr>
        <w:t xml:space="preserve">MODELLO DI AGENDA PER RIUNIONI DI LAVORO</w:t>
      </w:r>
    </w:p>
    <w:p w:rsidRPr="00DE1475" w:rsidR="00DE1475" w:rsidP="003D220F" w:rsidRDefault="00DE1475" w14:paraId="22710B78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W w:w="11077" w:type="dxa"/>
        <w:tblLook w:val="04A0" w:firstRow="1" w:lastRow="0" w:firstColumn="1" w:lastColumn="0" w:noHBand="0" w:noVBand="1"/>
      </w:tblPr>
      <w:tblGrid>
        <w:gridCol w:w="2769"/>
        <w:gridCol w:w="2769"/>
        <w:gridCol w:w="2769"/>
        <w:gridCol w:w="2770"/>
      </w:tblGrid>
      <w:tr w:rsidRPr="00DE1475" w:rsidR="00DE1475" w:rsidTr="00DE1475" w14:paraId="6D81118B" w14:textId="77777777">
        <w:trPr>
          <w:trHeight w:val="144"/>
        </w:trPr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65D1ADEB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3809FA78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val="Italian"/>
              </w:rPr>
              <w:t>ORE</w:t>
            </w:r>
          </w:p>
        </w:tc>
        <w:tc>
          <w:tcPr>
            <w:tcW w:w="5538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7D181E" w:rsidRDefault="00DE1475" w14:paraId="71DAAF39" w14:textId="77777777">
            <w:pPr>
              <w:bidi w:val="false"/>
              <w:ind w:leftChars="-25" w:hanging="50" w:hangingChars="28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val="Italian"/>
              </w:rPr>
              <w:t>UBICAZIONE</w:t>
            </w:r>
          </w:p>
        </w:tc>
      </w:tr>
      <w:tr w:rsidRPr="00DE1475" w:rsidR="00DE1475" w:rsidTr="00DE1475" w14:paraId="329AB37C" w14:textId="77777777">
        <w:trPr>
          <w:trHeight w:val="432"/>
        </w:trPr>
        <w:tc>
          <w:tcPr>
            <w:tcW w:w="276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E1475" w:rsidR="00DE1475" w:rsidP="00DE1475" w:rsidRDefault="00DE1475" w14:paraId="0B8AFAC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6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E1475" w:rsidR="00DE1475" w:rsidP="00DE1475" w:rsidRDefault="00DE1475" w14:paraId="6DC48D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538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287BDB5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DE1475" w:rsidR="00DE1475" w:rsidTr="00DE1475" w14:paraId="4514B7ED" w14:textId="77777777">
        <w:trPr>
          <w:trHeight w:val="295"/>
        </w:trPr>
        <w:tc>
          <w:tcPr>
            <w:tcW w:w="276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73E460D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val="Italian"/>
              </w:rPr>
              <w:t>PRESIDENTE DELLA RIUNIONE</w:t>
            </w:r>
          </w:p>
        </w:tc>
        <w:tc>
          <w:tcPr>
            <w:tcW w:w="5538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1B639B7B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val="Italian"/>
              </w:rPr>
              <w:t>E-MAIL</w:t>
            </w:r>
          </w:p>
        </w:tc>
        <w:tc>
          <w:tcPr>
            <w:tcW w:w="276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575077E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val="Italian"/>
              </w:rPr>
              <w:t>TELEFONO</w:t>
            </w:r>
          </w:p>
        </w:tc>
      </w:tr>
      <w:tr w:rsidRPr="00DE1475" w:rsidR="00DE1475" w:rsidTr="00DE1475" w14:paraId="0CC0598B" w14:textId="77777777">
        <w:trPr>
          <w:trHeight w:val="432"/>
        </w:trPr>
        <w:tc>
          <w:tcPr>
            <w:tcW w:w="276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E1475" w:rsidR="00DE1475" w:rsidP="00DE1475" w:rsidRDefault="00DE1475" w14:paraId="46E0E53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538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E1475" w:rsidR="00DE1475" w:rsidP="00DE1475" w:rsidRDefault="00DE1475" w14:paraId="3CC6ABA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6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E1475" w:rsidR="00DE1475" w:rsidP="00DE1475" w:rsidRDefault="00DE1475" w14:paraId="2CB3E76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DE1475" w:rsidR="00DE1475" w:rsidTr="00DE1475" w14:paraId="0B5ED07C" w14:textId="77777777">
        <w:trPr>
          <w:trHeight w:val="295"/>
        </w:trPr>
        <w:tc>
          <w:tcPr>
            <w:tcW w:w="276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4A37F326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val="Italian"/>
              </w:rPr>
              <w:t>INCONTRO SCRIBA</w:t>
            </w:r>
          </w:p>
        </w:tc>
        <w:tc>
          <w:tcPr>
            <w:tcW w:w="5538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5F77E7D9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val="Italian"/>
              </w:rPr>
              <w:t>E-MAIL</w:t>
            </w:r>
          </w:p>
        </w:tc>
        <w:tc>
          <w:tcPr>
            <w:tcW w:w="276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1606510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val="Italian"/>
              </w:rPr>
              <w:t>TELEFONO</w:t>
            </w:r>
          </w:p>
        </w:tc>
      </w:tr>
      <w:tr w:rsidRPr="00DE1475" w:rsidR="00DE1475" w:rsidTr="00DE1475" w14:paraId="55561612" w14:textId="77777777">
        <w:trPr>
          <w:trHeight w:val="432"/>
        </w:trPr>
        <w:tc>
          <w:tcPr>
            <w:tcW w:w="276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E1475" w:rsidR="00DE1475" w:rsidP="00DE1475" w:rsidRDefault="00DE1475" w14:paraId="4F70EA3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538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E1475" w:rsidR="00DE1475" w:rsidP="00DE1475" w:rsidRDefault="00DE1475" w14:paraId="39D5BFD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6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E1475" w:rsidR="00DE1475" w:rsidP="00DE1475" w:rsidRDefault="00DE1475" w14:paraId="582D1A4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DE1475" w:rsidR="00DE1475" w:rsidTr="00DE1475" w14:paraId="37307EFB" w14:textId="77777777">
        <w:trPr>
          <w:trHeight w:val="295"/>
        </w:trPr>
        <w:tc>
          <w:tcPr>
            <w:tcW w:w="11077" w:type="dxa"/>
            <w:gridSpan w:val="4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6299892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val="Italian"/>
              </w:rPr>
              <w:t>TITOLO</w:t>
            </w:r>
          </w:p>
        </w:tc>
      </w:tr>
      <w:tr w:rsidRPr="00DE1475" w:rsidR="00DE1475" w:rsidTr="00DE1475" w14:paraId="1C76B441" w14:textId="77777777">
        <w:trPr>
          <w:trHeight w:val="432"/>
        </w:trPr>
        <w:tc>
          <w:tcPr>
            <w:tcW w:w="1107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E1475" w:rsidR="00DE1475" w:rsidP="00DE1475" w:rsidRDefault="00DE1475" w14:paraId="5A8431C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DE1475" w:rsidR="00DE1475" w:rsidTr="00DE1475" w14:paraId="0FAA1E4E" w14:textId="77777777">
        <w:trPr>
          <w:trHeight w:val="295"/>
        </w:trPr>
        <w:tc>
          <w:tcPr>
            <w:tcW w:w="11077" w:type="dxa"/>
            <w:gridSpan w:val="4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10EDD8F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val="Italian"/>
              </w:rPr>
              <w:t>PARTECIPANTI PRESENTI</w:t>
            </w:r>
          </w:p>
        </w:tc>
      </w:tr>
      <w:tr w:rsidRPr="00DE1475" w:rsidR="00DE1475" w:rsidTr="00DE1475" w14:paraId="19598F87" w14:textId="77777777">
        <w:trPr>
          <w:trHeight w:val="432"/>
        </w:trPr>
        <w:tc>
          <w:tcPr>
            <w:tcW w:w="27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0C5959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5AC1A79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524746A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136EB67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bookmarkStart w:name="_GoBack" w:id="5"/>
        <w:bookmarkEnd w:id="5"/>
      </w:tr>
      <w:tr w:rsidRPr="00DE1475" w:rsidR="00DE1475" w:rsidTr="00DE1475" w14:paraId="6C59692C" w14:textId="77777777">
        <w:trPr>
          <w:trHeight w:val="432"/>
        </w:trPr>
        <w:tc>
          <w:tcPr>
            <w:tcW w:w="27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1BE3E14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1046DD6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09A791A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7C8A9A9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DE1475" w:rsidR="00DE1475" w:rsidTr="00DE1475" w14:paraId="237A5565" w14:textId="77777777">
        <w:trPr>
          <w:trHeight w:val="432"/>
        </w:trPr>
        <w:tc>
          <w:tcPr>
            <w:tcW w:w="27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3D24A0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412ADDD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248D916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6610899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DE1475" w:rsidR="00DE1475" w:rsidTr="00DE1475" w14:paraId="5D1D645A" w14:textId="77777777">
        <w:trPr>
          <w:trHeight w:val="432"/>
        </w:trPr>
        <w:tc>
          <w:tcPr>
            <w:tcW w:w="276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272AD5B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6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315689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6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5FE6E0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6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372D3A2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Pr="00385C71" w:rsidR="00385C71" w:rsidP="003D220F" w:rsidRDefault="00385C71" w14:paraId="4B9FBDA4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p w:rsidR="00E1328E" w:rsidP="00385C71" w:rsidRDefault="00B5531F" w14:paraId="4A3B1A77" w14:textId="77777777">
      <w:pPr>
        <w:bidi w:val="false"/>
        <w:spacing w:after="60"/>
        <w:outlineLvl w:val="0"/>
        <w:rPr>
          <w:bCs/>
          <w:color w:val="808080" w:themeColor="background1" w:themeShade="80"/>
          <w:sz w:val="28"/>
          <w:szCs w:val="36"/>
        </w:rPr>
      </w:pPr>
      <w:r>
        <w:rPr>
          <w:rFonts w:cs="Arial"/>
          <w:b/>
          <w:noProof/>
          <w:color w:val="000000" w:themeColor="text1"/>
          <w:szCs w:val="36"/>
          <w:lang w:val="Itali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A82EA95" wp14:anchorId="48E4544D">
                <wp:simplePos x="0" y="0"/>
                <wp:positionH relativeFrom="column">
                  <wp:posOffset>-6945</wp:posOffset>
                </wp:positionH>
                <wp:positionV relativeFrom="paragraph">
                  <wp:posOffset>270269</wp:posOffset>
                </wp:positionV>
                <wp:extent cx="7041949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19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bfbfbf [2412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" from="-.55pt,21.3pt" to="553.95pt,21.3pt" w14:anchorId="65E23F04"/>
            </w:pict>
          </mc:Fallback>
        </mc:AlternateContent>
      </w:r>
      <w:r w:rsidR="00DE1475">
        <w:rPr>
          <w:color w:val="808080" w:themeColor="background1" w:themeShade="80"/>
          <w:sz w:val="28"/>
          <w:szCs w:val="36"/>
          <w:lang w:val="Italian"/>
        </w:rPr>
        <w:t>OBIETTIVI</w:t>
      </w:r>
    </w:p>
    <w:p w:rsidR="00DE1475" w:rsidP="00DE1475" w:rsidRDefault="00DE1475" w14:paraId="5873118F" w14:textId="77777777"/>
    <w:p w:rsidRPr="00DE1475" w:rsidR="00DE1475" w:rsidP="00DE1475" w:rsidRDefault="00DE1475" w14:paraId="51757BFB" w14:textId="77777777">
      <w:pPr>
        <w:bidi w:val="false"/>
        <w:spacing w:line="276" w:lineRule="auto"/>
      </w:pPr>
      <w:r w:rsidRPr="00DE1475">
        <w:rPr>
          <w:lang w:val="Italian"/>
        </w:rPr>
        <w:t>OBIETTIVO 1</w:t>
      </w:r>
      <w:r w:rsidRPr="00DE1475">
        <w:rPr>
          <w:lang w:val="Italian"/>
        </w:rPr>
        <w:tab/>
      </w:r>
    </w:p>
    <w:p w:rsidRPr="00DE1475" w:rsidR="00DE1475" w:rsidP="00DE1475" w:rsidRDefault="00DE1475" w14:paraId="23222EA4" w14:textId="77777777">
      <w:pPr>
        <w:bidi w:val="false"/>
        <w:spacing w:line="276" w:lineRule="auto"/>
        <w:ind w:firstLine="360"/>
      </w:pPr>
      <w:r w:rsidRPr="00DE1475">
        <w:rPr>
          <w:lang w:val="Italian"/>
        </w:rPr>
        <w:t>OSSERVAZIONI</w:t>
      </w:r>
    </w:p>
    <w:p w:rsidRPr="00DE1475" w:rsidR="00DE1475" w:rsidP="00DE1475" w:rsidRDefault="00DE1475" w14:paraId="716416FA" w14:textId="77777777">
      <w:pPr>
        <w:bidi w:val="false"/>
        <w:spacing w:line="276" w:lineRule="auto"/>
      </w:pPr>
      <w:r w:rsidRPr="00DE1475">
        <w:rPr>
          <w:lang w:val="Italian"/>
        </w:rPr>
        <w:t>OBIETTIVO 2</w:t>
      </w:r>
    </w:p>
    <w:p w:rsidRPr="00DE1475" w:rsidR="00DE1475" w:rsidP="00DE1475" w:rsidRDefault="00DE1475" w14:paraId="27D26703" w14:textId="77777777">
      <w:pPr>
        <w:bidi w:val="false"/>
        <w:spacing w:line="276" w:lineRule="auto"/>
        <w:ind w:firstLine="360"/>
      </w:pPr>
      <w:r w:rsidRPr="00DE1475">
        <w:rPr>
          <w:lang w:val="Italian"/>
        </w:rPr>
        <w:t>OSSERVAZIONI</w:t>
      </w:r>
      <w:r w:rsidRPr="00DE1475">
        <w:rPr>
          <w:lang w:val="Italian"/>
        </w:rPr>
        <w:tab/>
      </w:r>
    </w:p>
    <w:p w:rsidRPr="00DE1475" w:rsidR="00DE1475" w:rsidP="00DE1475" w:rsidRDefault="00DE1475" w14:paraId="4DC6B109" w14:textId="77777777">
      <w:pPr>
        <w:bidi w:val="false"/>
        <w:spacing w:line="276" w:lineRule="auto"/>
      </w:pPr>
      <w:r w:rsidRPr="00DE1475">
        <w:rPr>
          <w:lang w:val="Italian"/>
        </w:rPr>
        <w:t>OBIETTIVO 3</w:t>
      </w:r>
      <w:r w:rsidRPr="00DE1475">
        <w:rPr>
          <w:lang w:val="Italian"/>
        </w:rPr>
        <w:tab/>
      </w:r>
    </w:p>
    <w:p w:rsidRPr="00DE1475" w:rsidR="00DE1475" w:rsidP="00DE1475" w:rsidRDefault="00DE1475" w14:paraId="5A828308" w14:textId="77777777">
      <w:pPr>
        <w:bidi w:val="false"/>
        <w:spacing w:line="276" w:lineRule="auto"/>
        <w:ind w:firstLine="360"/>
      </w:pPr>
      <w:r w:rsidRPr="00DE1475">
        <w:rPr>
          <w:lang w:val="Italian"/>
        </w:rPr>
        <w:t>OSSERVAZIONI</w:t>
      </w:r>
      <w:r w:rsidRPr="00DE1475">
        <w:rPr>
          <w:lang w:val="Italian"/>
        </w:rPr>
        <w:tab/>
      </w:r>
    </w:p>
    <w:p w:rsidRPr="00DE1475" w:rsidR="00DE1475" w:rsidP="00DE1475" w:rsidRDefault="00DE1475" w14:paraId="5BE99ECC" w14:textId="77777777">
      <w:pPr>
        <w:bidi w:val="false"/>
        <w:spacing w:line="276" w:lineRule="auto"/>
      </w:pPr>
      <w:r w:rsidRPr="00DE1475">
        <w:rPr>
          <w:lang w:val="Italian"/>
        </w:rPr>
        <w:t>OBIETTIVO 4</w:t>
      </w:r>
      <w:r w:rsidRPr="00DE1475">
        <w:rPr>
          <w:lang w:val="Italian"/>
        </w:rPr>
        <w:tab/>
      </w:r>
    </w:p>
    <w:p w:rsidR="00DE1475" w:rsidP="00DE1475" w:rsidRDefault="00DE1475" w14:paraId="2C7DF098" w14:textId="77777777">
      <w:pPr>
        <w:bidi w:val="false"/>
        <w:spacing w:line="276" w:lineRule="auto"/>
        <w:ind w:firstLine="360"/>
      </w:pPr>
      <w:r w:rsidRPr="00DE1475">
        <w:rPr>
          <w:lang w:val="Italian"/>
        </w:rPr>
        <w:t>OSSERVAZIONI</w:t>
      </w:r>
    </w:p>
    <w:p w:rsidR="00DE1475" w:rsidP="00DE1475" w:rsidRDefault="00DE1475" w14:paraId="7683D40D" w14:textId="77777777">
      <w:pPr>
        <w:bidi w:val="false"/>
        <w:ind w:firstLine="360"/>
      </w:pPr>
    </w:p>
    <w:p w:rsidR="00DE1475" w:rsidP="00DE1475" w:rsidRDefault="00DE1475" w14:paraId="3A6AF8F3" w14:textId="77777777">
      <w:pPr>
        <w:bidi w:val="false"/>
        <w:spacing w:after="60"/>
        <w:outlineLvl w:val="0"/>
        <w:rPr>
          <w:bCs/>
          <w:color w:val="808080" w:themeColor="background1" w:themeShade="80"/>
          <w:sz w:val="28"/>
          <w:szCs w:val="36"/>
        </w:rPr>
      </w:pPr>
      <w:r>
        <w:rPr>
          <w:color w:val="808080" w:themeColor="background1" w:themeShade="80"/>
          <w:sz w:val="28"/>
          <w:szCs w:val="36"/>
          <w:lang w:val="Italian"/>
        </w:rPr>
        <w:t>PROGRAMMA</w:t>
      </w:r>
    </w:p>
    <w:tbl>
      <w:tblPr>
        <w:tblW w:w="11057" w:type="dxa"/>
        <w:tblLook w:val="04A0" w:firstRow="1" w:lastRow="0" w:firstColumn="1" w:lastColumn="0" w:noHBand="0" w:noVBand="1"/>
      </w:tblPr>
      <w:tblGrid>
        <w:gridCol w:w="1615"/>
        <w:gridCol w:w="9442"/>
      </w:tblGrid>
      <w:tr w:rsidR="00DE1475" w:rsidTr="00F200A5" w14:paraId="621D7F7C" w14:textId="77777777">
        <w:trPr>
          <w:trHeight w:val="350"/>
        </w:trPr>
        <w:tc>
          <w:tcPr>
            <w:tcW w:w="16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E1475" w:rsidR="00DE1475" w:rsidP="00DE1475" w:rsidRDefault="00DE1475" w14:paraId="34DD506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ORE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E1475" w:rsidR="00DE1475" w:rsidP="00DE1475" w:rsidRDefault="00DE1475" w14:paraId="296350B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DESCRIZIONE DEL CONTENUTO</w:t>
            </w:r>
          </w:p>
        </w:tc>
      </w:tr>
      <w:tr w:rsidR="00DE1475" w:rsidTr="00F200A5" w14:paraId="7A037F5F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20B0988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dalle 10:30 alle 10:40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31D957A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Frequenza; Chiama all'ordine</w:t>
            </w:r>
          </w:p>
        </w:tc>
      </w:tr>
      <w:tr w:rsidR="00DE1475" w:rsidTr="00F200A5" w14:paraId="42CFDAC7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733A4F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dalle 10:41 alle 11:00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1EF89DF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Obiettivo 1</w:t>
            </w:r>
          </w:p>
        </w:tc>
      </w:tr>
      <w:tr w:rsidR="00DE1475" w:rsidTr="00F200A5" w14:paraId="2F5217C4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3B08CEE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dalle 11:01 alle 11:15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5BF70A4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Obiettivo 2</w:t>
            </w:r>
          </w:p>
        </w:tc>
      </w:tr>
      <w:tr w:rsidR="00DE1475" w:rsidTr="00F200A5" w14:paraId="3BB78479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7B66891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dalle 11:16 alle 11:30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27A68E8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Obiettivo 3</w:t>
            </w:r>
          </w:p>
        </w:tc>
      </w:tr>
      <w:tr w:rsidR="00DE1475" w:rsidTr="00F200A5" w14:paraId="1032EEDA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0A61FA3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dalle 11:31 alle 11:50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6BC8C4C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Obiettivo 4</w:t>
            </w:r>
          </w:p>
        </w:tc>
      </w:tr>
      <w:tr w:rsidR="00DE1475" w:rsidTr="00F200A5" w14:paraId="7E4F18DB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0D01D6C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dalle 11:51 alle 12:00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1A99188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Annunci; Osservazioni conclusive</w:t>
            </w:r>
          </w:p>
        </w:tc>
      </w:tr>
      <w:tr w:rsidR="00DE1475" w:rsidTr="00F200A5" w14:paraId="6453799E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RDefault="00DE1475" w14:paraId="3B7988A3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407BB17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="00DE1475" w:rsidTr="00F200A5" w14:paraId="1597C6F0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RDefault="00DE1475" w14:paraId="716D915D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136E9D5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="00DE1475" w:rsidTr="00F200A5" w14:paraId="7610792A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RDefault="00DE1475" w14:paraId="7AB7A9F8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7300858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="00DE1475" w:rsidTr="00F200A5" w14:paraId="00D91BD2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RDefault="00DE1475" w14:paraId="710545B4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724FF78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B5531F" w:rsidP="00DE1475" w:rsidRDefault="00B5531F" w14:paraId="240CE5F0" w14:textId="77777777">
      <w:pPr>
        <w:bidi w:val="false"/>
        <w:rPr>
          <w:noProof/>
        </w:rPr>
        <w:sectPr w:rsidR="00B5531F" w:rsidSect="00385C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1DDDE6D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4ED32A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ABD653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17953CAF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4EE08250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15F40BC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4E75C862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5345BA53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548A3" w14:textId="77777777" w:rsidR="00934A80" w:rsidRDefault="00934A80" w:rsidP="00F36FE0">
      <w:r>
        <w:separator/>
      </w:r>
    </w:p>
  </w:endnote>
  <w:endnote w:type="continuationSeparator" w:id="0">
    <w:p w14:paraId="35C80510" w14:textId="77777777" w:rsidR="00934A80" w:rsidRDefault="00934A8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61D92A09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632E7542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4A34FFA4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separate"/>
        </w:r>
        <w:r>
          <w:rPr>
            <w:rStyle w:val="af4"/>
            <w:noProof/>
            <w:lang w:val="Italian"/>
          </w:rPr>
          <w:t>2</w: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 w14:paraId="6E40058D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A80" w:rsidRDefault="00934A80" w14:paraId="61493070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6D38" w14:textId="77777777" w:rsidR="00934A80" w:rsidRDefault="00934A80" w:rsidP="00F36FE0">
      <w:r>
        <w:separator/>
      </w:r>
    </w:p>
  </w:footnote>
  <w:footnote w:type="continuationSeparator" w:id="0">
    <w:p w14:paraId="15FDCA0F" w14:textId="77777777" w:rsidR="00934A80" w:rsidRDefault="00934A80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465F4" w14:textId="77777777" w:rsidR="00934A80" w:rsidRDefault="00934A80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486E" w14:textId="77777777" w:rsidR="00934A80" w:rsidRDefault="00934A80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375D1" w14:textId="77777777" w:rsidR="00934A80" w:rsidRDefault="00934A80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80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34A80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D8F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501&amp;utm_language=IT&amp;utm_source=integrated+content&amp;utm_campaign=/free-meeting-agenda-templates-word&amp;utm_medium=ic+business+meeting+agenda+template+37501+word+it&amp;lpa=ic+business+meeting+agenda+template+37501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FCC52D-F9D1-4918-A6CE-375A266D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IC-Business-Meeting-Agenda-Template_WORD.dotx</Template>
  <TotalTime>0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2019-11-06T20:50:00Z</dcterms:created>
  <dcterms:modified xsi:type="dcterms:W3CDTF">2019-11-06T20:50:00Z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