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1CC6" w:rsidR="006B4529" w:rsidP="007D12A9" w:rsidRDefault="006B4529" w14:paraId="1FCE83BE" w14:textId="77777777">
      <w:pPr>
        <w:bidi w:val="false"/>
        <w:rPr>
          <w:rFonts w:ascii="Century Gothic" w:hAnsi="Century Gothic"/>
          <w:color w:val="595959" w:themeColor="text1" w:themeTint="A6"/>
          <w:sz w:val="44"/>
          <w:szCs w:val="44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D71CC6">
        <w:rPr>
          <w:rFonts w:ascii="Century Gothic" w:hAnsi="Century Gothic"/>
          <w:noProof/>
          <w:color w:val="595959" w:themeColor="text1" w:themeTint="A6"/>
          <w:sz w:val="44"/>
          <w:szCs w:val="44"/>
          <w:lang w:val="Spanish"/>
        </w:rPr>
        <w:drawing>
          <wp:anchor distT="0" distB="0" distL="114300" distR="114300" simplePos="0" relativeHeight="251660288" behindDoc="0" locked="0" layoutInCell="1" allowOverlap="1" wp14:editId="1D5488FE" wp14:anchorId="3AE2794E">
            <wp:simplePos x="0" y="0"/>
            <wp:positionH relativeFrom="column">
              <wp:posOffset>4266565</wp:posOffset>
            </wp:positionH>
            <wp:positionV relativeFrom="paragraph">
              <wp:posOffset>-35560</wp:posOffset>
            </wp:positionV>
            <wp:extent cx="2651760" cy="368000"/>
            <wp:effectExtent l="0" t="0" r="0" b="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D71CC6" w:rsidR="00790E8C">
        <w:rPr>
          <w:rFonts w:ascii="Century Gothic" w:hAnsi="Century Gothic"/>
          <w:b/>
          <w:color w:val="595959" w:themeColor="text1" w:themeTint="A6"/>
          <w:sz w:val="44"/>
          <w:szCs w:val="44"/>
          <w:lang w:val="Spanish"/>
        </w:rPr>
        <w:t xml:space="preserve">ESQUEMA DEL PROYECTO EMPRESARIAL </w:t>
      </w:r>
    </w:p>
    <w:p w:rsidRPr="00D71CC6" w:rsidR="007604F3" w:rsidP="006B4529" w:rsidRDefault="007604F3" w14:paraId="50A0D542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890"/>
      </w:tblGrid>
      <w:tr w:rsidRPr="00D71CC6" w:rsidR="008C7C87" w:rsidTr="008C7C87" w14:paraId="48139476" w14:textId="77777777">
        <w:tc>
          <w:tcPr>
            <w:tcW w:w="10890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A10D35" w:rsidRDefault="008C7C87" w14:paraId="45221886" w14:textId="77777777">
            <w:pPr>
              <w:bidi w:val="false"/>
              <w:ind w:left="-109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Spanish"/>
              </w:rPr>
              <w:t>NOMBRE DEL PROYECTO</w:t>
            </w:r>
          </w:p>
        </w:tc>
      </w:tr>
      <w:tr w:rsidRPr="00D71CC6" w:rsidR="008C7C87" w:rsidTr="008C7C87" w14:paraId="7523CCA6" w14:textId="77777777">
        <w:trPr>
          <w:trHeight w:val="720"/>
        </w:trPr>
        <w:tc>
          <w:tcPr>
            <w:tcW w:w="108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D71CC6" w:rsidR="008C7C87" w:rsidP="00A10D35" w:rsidRDefault="008C7C87" w14:paraId="32334D28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D71CC6" w:rsidR="00C406E7" w:rsidP="006971EE" w:rsidRDefault="00C406E7" w14:paraId="796EE354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95"/>
        <w:gridCol w:w="4095"/>
        <w:gridCol w:w="2700"/>
      </w:tblGrid>
      <w:tr w:rsidRPr="00D71CC6" w:rsidR="008C7C87" w:rsidTr="005B5F56" w14:paraId="2B40D0F1" w14:textId="77777777">
        <w:tc>
          <w:tcPr>
            <w:tcW w:w="4095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6220CF" w:rsidRDefault="008C7C87" w14:paraId="2E14046E" w14:textId="77777777">
            <w:pPr>
              <w:bidi w:val="false"/>
              <w:ind w:left="-109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4095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6220CF" w:rsidRDefault="008C7C87" w14:paraId="50FAADA0" w14:textId="77777777">
            <w:pPr>
              <w:bidi w:val="false"/>
              <w:ind w:left="-109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Spanish"/>
              </w:rPr>
              <w:t>AUTOR</w:t>
            </w:r>
          </w:p>
        </w:tc>
        <w:tc>
          <w:tcPr>
            <w:tcW w:w="2700" w:type="dxa"/>
            <w:tcBorders>
              <w:bottom w:val="single" w:color="BFBFBF" w:themeColor="background1" w:themeShade="BF" w:sz="8" w:space="0"/>
            </w:tcBorders>
          </w:tcPr>
          <w:p w:rsidRPr="00D71CC6" w:rsidR="008C7C87" w:rsidP="006220CF" w:rsidRDefault="008C7C87" w14:paraId="3BE3BFC6" w14:textId="77777777">
            <w:pPr>
              <w:bidi w:val="false"/>
              <w:ind w:left="-1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Spanish"/>
              </w:rPr>
              <w:t>FECHA</w:t>
            </w:r>
          </w:p>
        </w:tc>
      </w:tr>
      <w:tr w:rsidRPr="00D71CC6" w:rsidR="008C7C87" w:rsidTr="008C7C87" w14:paraId="4550F30F" w14:textId="77777777">
        <w:trPr>
          <w:trHeight w:val="576"/>
        </w:trPr>
        <w:tc>
          <w:tcPr>
            <w:tcW w:w="40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D71CC6" w:rsidR="008C7C87" w:rsidP="006220CF" w:rsidRDefault="008C7C87" w14:paraId="709C885C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D71CC6" w:rsidR="008C7C87" w:rsidP="006220CF" w:rsidRDefault="008C7C87" w14:paraId="40283752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D71CC6" w:rsidR="008C7C87" w:rsidP="006220CF" w:rsidRDefault="008C7C87" w14:paraId="61DF0F0B" w14:textId="77777777">
            <w:pPr>
              <w:bidi w:val="false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Pr="00D71CC6" w:rsidR="008C7C87" w:rsidP="006971EE" w:rsidRDefault="008C7C87" w14:paraId="4D896D07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lang w:val="Spanish"/>
        </w:rPr>
        <w:drawing>
          <wp:anchor distT="0" distB="0" distL="114300" distR="114300" simplePos="0" relativeHeight="251661312" behindDoc="0" locked="0" layoutInCell="1" allowOverlap="1" wp14:editId="70ABCFE1" wp14:anchorId="4F184214">
            <wp:simplePos x="0" y="0"/>
            <wp:positionH relativeFrom="column">
              <wp:posOffset>28937</wp:posOffset>
            </wp:positionH>
            <wp:positionV relativeFrom="paragraph">
              <wp:posOffset>119050</wp:posOffset>
            </wp:positionV>
            <wp:extent cx="755875" cy="752355"/>
            <wp:effectExtent l="0" t="0" r="0" b="0"/>
            <wp:wrapNone/>
            <wp:docPr id="1" name="Picture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47" cy="76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8C7C87" w:rsidP="008C7C87" w:rsidRDefault="008C7C87" w14:paraId="2C287292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 xml:space="preserve">PROYECTO </w:t>
      </w:r>
    </w:p>
    <w:p w:rsidRPr="00D71CC6" w:rsidR="008C7C87" w:rsidP="008C7C87" w:rsidRDefault="008C7C87" w14:paraId="26C01A64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>RESUMEN</w:t>
      </w:r>
      <w:r w:rsidRPr="00D71CC6">
        <w:rPr>
          <w:rFonts w:ascii="Century Gothic" w:hAnsi="Century Gothic"/>
          <w:sz w:val="48"/>
          <w:szCs w:val="48"/>
          <w:lang w:val="Spanish"/>
        </w:rPr>
        <w:fldChar w:fldCharType="begin"/>
      </w:r>
      <w:r w:rsidRPr="00D71CC6">
        <w:rPr>
          <w:rFonts w:ascii="Century Gothic" w:hAnsi="Century Gothic"/>
          <w:sz w:val="48"/>
          <w:szCs w:val="48"/>
          <w:lang w:val="Spanish"/>
        </w:rPr>
        <w:instrText xml:space="preserve"> INCLUDEPICTURE "/var/folders/4q/1rz5ssks0bjg7mcw0wbj7vbc0000gn/T/com.microsoft.Word/WebArchiveCopyPasteTempFiles/36458318?expiry=1637862324&amp;fit=bounds&amp;height=800&amp;sig=ZjU1YzM4ZmYyNTU2NTA4MTk2ZGUyODQyZWJiMmQxMTk1NDg1ZjU3Mw%3D%3D&amp;width=1100" \* MERGEFORMATINET </w:instrText>
      </w:r>
      <w:r w:rsidR="00586B20">
        <w:rPr>
          <w:rFonts w:ascii="Century Gothic" w:hAnsi="Century Gothic"/>
          <w:sz w:val="48"/>
          <w:szCs w:val="48"/>
          <w:lang w:val="Spanish"/>
        </w:rPr>
        <w:fldChar w:fldCharType="separate"/>
      </w:r>
      <w:r w:rsidRPr="00D71CC6">
        <w:rPr>
          <w:rFonts w:ascii="Century Gothic" w:hAnsi="Century Gothic"/>
          <w:sz w:val="48"/>
          <w:szCs w:val="48"/>
          <w:lang w:val="Spanish"/>
        </w:rPr>
        <w:fldChar w:fldCharType="end"/>
      </w:r>
    </w:p>
    <w:p w:rsidRPr="00D71CC6" w:rsidR="008C7C87" w:rsidP="006971EE" w:rsidRDefault="008C7C87" w14:paraId="32C12F84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8C7C87" w:rsidTr="008C7C87" w14:paraId="5874DF9B" w14:textId="77777777">
        <w:trPr>
          <w:trHeight w:val="2880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9F9F9"/>
          </w:tcPr>
          <w:p w:rsidRPr="00D71CC6" w:rsidR="008C7C87" w:rsidP="006220CF" w:rsidRDefault="008C7C87" w14:paraId="3848B5D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8C7C87" w:rsidP="008C7C87" w:rsidRDefault="008C7C87" w14:paraId="16B329BC" w14:textId="77777777">
      <w:pPr>
        <w:bidi w:val="false"/>
        <w:spacing w:line="276" w:lineRule="auto"/>
        <w:rPr>
          <w:rFonts w:ascii="Century Gothic" w:hAnsi="Century Gothic"/>
          <w:sz w:val="20"/>
          <w:szCs w:val="20"/>
        </w:rPr>
      </w:pPr>
      <w:r w:rsidRPr="00D71CC6">
        <w:rPr>
          <w:rFonts w:ascii="Century Gothic" w:hAnsi="Century Gothic"/>
          <w:noProof/>
          <w:color w:val="595959" w:themeColor="text1" w:themeTint="A6"/>
          <w:sz w:val="48"/>
          <w:szCs w:val="48"/>
          <w:lang w:val="Spanish"/>
        </w:rPr>
        <w:drawing>
          <wp:anchor distT="0" distB="0" distL="114300" distR="114300" simplePos="0" relativeHeight="251662336" behindDoc="0" locked="0" layoutInCell="1" allowOverlap="1" wp14:editId="29E972DA" wp14:anchorId="0A52EA0C">
            <wp:simplePos x="0" y="0"/>
            <wp:positionH relativeFrom="column">
              <wp:posOffset>28937</wp:posOffset>
            </wp:positionH>
            <wp:positionV relativeFrom="paragraph">
              <wp:posOffset>183941</wp:posOffset>
            </wp:positionV>
            <wp:extent cx="1851949" cy="737269"/>
            <wp:effectExtent l="0" t="0" r="2540" b="0"/>
            <wp:wrapNone/>
            <wp:docPr id="2" name="Picture 2" descr="Una imagen que contiene texto, signo,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54" cy="75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8C7C87" w:rsidP="008C7C87" w:rsidRDefault="008C7C87" w14:paraId="7254BE67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</w:p>
    <w:p w:rsidRPr="00D71CC6" w:rsidR="008C7C87" w:rsidP="008C7C87" w:rsidRDefault="008C7C87" w14:paraId="38195C98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>FONDO</w:t>
      </w:r>
    </w:p>
    <w:p w:rsidRPr="00D71CC6" w:rsidR="008C7C87" w:rsidP="008C7C87" w:rsidRDefault="008C7C87" w14:paraId="400211B4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8C7C87" w:rsidTr="00790E8C" w14:paraId="595385DF" w14:textId="77777777">
        <w:trPr>
          <w:trHeight w:val="4320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7F9FB"/>
          </w:tcPr>
          <w:p w:rsidRPr="00D71CC6" w:rsidR="008C7C87" w:rsidP="006220CF" w:rsidRDefault="008C7C87" w14:paraId="2A6E021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8C7C87" w:rsidP="006971EE" w:rsidRDefault="008C7C87" w14:paraId="7443A176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790E8C" w:rsidP="006971EE" w:rsidRDefault="00790E8C" w14:paraId="619629D2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  <w:sectPr w:rsidRPr="00D71CC6" w:rsidR="00790E8C" w:rsidSect="00D04BD0">
          <w:footerReference w:type="even" r:id="rId15"/>
          <w:footerReference w:type="default" r:id="rId16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Pr="00D71CC6" w:rsidR="00790E8C" w:rsidP="00790E8C" w:rsidRDefault="00790E8C" w14:paraId="58CF442A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noProof/>
          <w:sz w:val="13"/>
          <w:szCs w:val="13"/>
          <w:lang w:val="Spanish"/>
        </w:rPr>
        <w:lastRenderedPageBreak/>
        <w:drawing>
          <wp:anchor distT="0" distB="0" distL="114300" distR="114300" simplePos="0" relativeHeight="251665408" behindDoc="0" locked="0" layoutInCell="1" allowOverlap="1" wp14:editId="08ADC1C5" wp14:anchorId="7BE7DA47">
            <wp:simplePos x="0" y="0"/>
            <wp:positionH relativeFrom="column">
              <wp:posOffset>28937</wp:posOffset>
            </wp:positionH>
            <wp:positionV relativeFrom="paragraph">
              <wp:posOffset>4630</wp:posOffset>
            </wp:positionV>
            <wp:extent cx="775504" cy="775504"/>
            <wp:effectExtent l="0" t="0" r="0" b="0"/>
            <wp:wrapNone/>
            <wp:docPr id="4" name="Picture 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88" cy="78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 xml:space="preserve"> ALCANCE</w:t>
      </w:r>
    </w:p>
    <w:p w:rsidRPr="00D71CC6" w:rsidR="00790E8C" w:rsidP="00790E8C" w:rsidRDefault="00790E8C" w14:paraId="2276E829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>DE OBRA</w:t>
      </w:r>
      <w:r w:rsidRPr="00D71CC6">
        <w:rPr>
          <w:rFonts w:ascii="Century Gothic" w:hAnsi="Century Gothic"/>
          <w:sz w:val="48"/>
          <w:szCs w:val="48"/>
          <w:lang w:val="Spanish"/>
        </w:rPr>
        <w:fldChar w:fldCharType="begin"/>
      </w:r>
      <w:r w:rsidRPr="00D71CC6">
        <w:rPr>
          <w:rFonts w:ascii="Century Gothic" w:hAnsi="Century Gothic"/>
          <w:sz w:val="48"/>
          <w:szCs w:val="48"/>
          <w:lang w:val="Spanish"/>
        </w:rPr>
        <w:instrText xml:space="preserve"> INCLUDEPICTURE "/var/folders/4q/1rz5ssks0bjg7mcw0wbj7vbc0000gn/T/com.microsoft.Word/WebArchiveCopyPasteTempFiles/36458318?expiry=1637862324&amp;fit=bounds&amp;height=800&amp;sig=ZjU1YzM4ZmYyNTU2NTA4MTk2ZGUyODQyZWJiMmQxMTk1NDg1ZjU3Mw%3D%3D&amp;width=1100" \* MERGEFORMATINET </w:instrText>
      </w:r>
      <w:r w:rsidR="00586B20">
        <w:rPr>
          <w:rFonts w:ascii="Century Gothic" w:hAnsi="Century Gothic"/>
          <w:sz w:val="48"/>
          <w:szCs w:val="48"/>
          <w:lang w:val="Spanish"/>
        </w:rPr>
        <w:fldChar w:fldCharType="separate"/>
      </w:r>
      <w:r w:rsidRPr="00D71CC6">
        <w:rPr>
          <w:rFonts w:ascii="Century Gothic" w:hAnsi="Century Gothic"/>
          <w:sz w:val="48"/>
          <w:szCs w:val="48"/>
          <w:lang w:val="Spanish"/>
        </w:rPr>
        <w:fldChar w:fldCharType="end"/>
      </w:r>
    </w:p>
    <w:p w:rsidRPr="00D71CC6" w:rsidR="00790E8C" w:rsidP="00790E8C" w:rsidRDefault="00790E8C" w14:paraId="46B52BC2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790E8C" w:rsidTr="00EF0F52" w14:paraId="0EA0F9D9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BFFEE"/>
          </w:tcPr>
          <w:p w:rsidRPr="00D71CC6" w:rsidR="00790E8C" w:rsidP="006220CF" w:rsidRDefault="00790E8C" w14:paraId="2F5C9A8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790E8C" w:rsidP="00790E8C" w:rsidRDefault="008C652E" w14:paraId="509DB447" w14:textId="77777777">
      <w:pPr>
        <w:bidi w:val="false"/>
        <w:spacing w:line="276" w:lineRule="auto"/>
        <w:rPr>
          <w:rFonts w:ascii="Century Gothic" w:hAnsi="Century Gothic"/>
          <w:sz w:val="20"/>
          <w:szCs w:val="20"/>
        </w:rPr>
      </w:pPr>
      <w:r w:rsidRPr="00D71CC6">
        <w:rPr>
          <w:rFonts w:ascii="Century Gothic" w:hAnsi="Century Gothic"/>
          <w:noProof/>
          <w:lang w:val="Spanish"/>
        </w:rPr>
        <w:drawing>
          <wp:anchor distT="0" distB="0" distL="114300" distR="114300" simplePos="0" relativeHeight="251666432" behindDoc="0" locked="0" layoutInCell="1" allowOverlap="1" wp14:editId="534F067B" wp14:anchorId="0CEF4C4E">
            <wp:simplePos x="0" y="0"/>
            <wp:positionH relativeFrom="column">
              <wp:posOffset>5788</wp:posOffset>
            </wp:positionH>
            <wp:positionV relativeFrom="paragraph">
              <wp:posOffset>175308</wp:posOffset>
            </wp:positionV>
            <wp:extent cx="2369792" cy="787079"/>
            <wp:effectExtent l="0" t="0" r="571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84" cy="81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CC6">
        <w:rPr>
          <w:rFonts w:ascii="Century Gothic" w:hAnsi="Century Gothic"/>
          <w:szCs w:val="20"/>
          <w:lang w:val="Spanish"/>
        </w:rPr>
        <w:t xml:space="preserve"> </w:t>
      </w:r>
    </w:p>
    <w:p w:rsidRPr="00D71CC6" w:rsidR="008C652E" w:rsidP="008C652E" w:rsidRDefault="008C652E" w14:paraId="4D19D558" w14:textId="77777777">
      <w:pPr>
        <w:bidi w:val="false"/>
        <w:rPr>
          <w:rFonts w:ascii="Century Gothic" w:hAnsi="Century Gothic"/>
        </w:rPr>
      </w:pPr>
      <w:r w:rsidRPr="00D71CC6">
        <w:rPr>
          <w:rFonts w:ascii="Century Gothic" w:hAnsi="Century Gothic"/>
          <w:lang w:val="Spanish"/>
        </w:rPr>
        <w:fldChar w:fldCharType="begin"/>
      </w:r>
      <w:r w:rsidRPr="00D71CC6">
        <w:rPr>
          <w:rFonts w:ascii="Century Gothic" w:hAnsi="Century Gothic"/>
          <w:lang w:val="Spanish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Spanish"/>
        </w:rPr>
        <w:fldChar w:fldCharType="separate"/>
      </w:r>
      <w:r w:rsidRPr="00D71CC6">
        <w:rPr>
          <w:rFonts w:ascii="Century Gothic" w:hAnsi="Century Gothic"/>
          <w:lang w:val="Spanish"/>
        </w:rPr>
        <w:fldChar w:fldCharType="end"/>
      </w:r>
    </w:p>
    <w:p w:rsidRPr="00D71CC6" w:rsidR="00790E8C" w:rsidP="00790E8C" w:rsidRDefault="00790E8C" w14:paraId="731A6ABB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28"/>
          <w:szCs w:val="28"/>
        </w:rPr>
      </w:pPr>
    </w:p>
    <w:p w:rsidRPr="00D71CC6" w:rsidR="00790E8C" w:rsidP="00790E8C" w:rsidRDefault="008C652E" w14:paraId="577D7900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>OBJETIVOS</w:t>
      </w:r>
    </w:p>
    <w:p w:rsidRPr="00D71CC6" w:rsidR="00790E8C" w:rsidP="00790E8C" w:rsidRDefault="00790E8C" w14:paraId="0397D297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790E8C" w:rsidTr="00EF0F52" w14:paraId="4AE45D37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6FBD5"/>
          </w:tcPr>
          <w:p w:rsidRPr="00D71CC6" w:rsidR="00790E8C" w:rsidP="006220CF" w:rsidRDefault="00790E8C" w14:paraId="727699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790E8C" w:rsidP="00790E8C" w:rsidRDefault="00EF0F52" w14:paraId="35D8E803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sz w:val="13"/>
          <w:szCs w:val="13"/>
          <w:lang w:val="Spanish"/>
        </w:rPr>
        <w:drawing>
          <wp:anchor distT="0" distB="0" distL="114300" distR="114300" simplePos="0" relativeHeight="251670528" behindDoc="0" locked="0" layoutInCell="1" allowOverlap="1" wp14:editId="5462C774" wp14:anchorId="19B874BA">
            <wp:simplePos x="0" y="0"/>
            <wp:positionH relativeFrom="column">
              <wp:posOffset>28487</wp:posOffset>
            </wp:positionH>
            <wp:positionV relativeFrom="paragraph">
              <wp:posOffset>113030</wp:posOffset>
            </wp:positionV>
            <wp:extent cx="1817570" cy="752355"/>
            <wp:effectExtent l="0" t="0" r="0" b="0"/>
            <wp:wrapNone/>
            <wp:docPr id="8" name="Picture 8" descr="Una imagen que contiene el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70" cy="75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EF0F52" w:rsidP="00EF0F52" w:rsidRDefault="00EF0F52" w14:paraId="5D499D8B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 xml:space="preserve"> RESTRICCIONES </w:t>
      </w:r>
    </w:p>
    <w:p w:rsidRPr="00D71CC6" w:rsidR="00EF0F52" w:rsidP="00EF0F52" w:rsidRDefault="00EF0F52" w14:paraId="6C2DD142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>Y SUPUESTOS</w:t>
      </w:r>
      <w:r w:rsidRPr="00D71CC6">
        <w:rPr>
          <w:rFonts w:ascii="Century Gothic" w:hAnsi="Century Gothic"/>
          <w:sz w:val="48"/>
          <w:szCs w:val="48"/>
          <w:lang w:val="Spanish"/>
        </w:rPr>
        <w:fldChar w:fldCharType="begin"/>
      </w:r>
      <w:r w:rsidRPr="00D71CC6">
        <w:rPr>
          <w:rFonts w:ascii="Century Gothic" w:hAnsi="Century Gothic"/>
          <w:sz w:val="48"/>
          <w:szCs w:val="48"/>
          <w:lang w:val="Spanish"/>
        </w:rPr>
        <w:instrText xml:space="preserve"> INCLUDEPICTURE "/var/folders/4q/1rz5ssks0bjg7mcw0wbj7vbc0000gn/T/com.microsoft.Word/WebArchiveCopyPasteTempFiles/36458318?expiry=1637862324&amp;fit=bounds&amp;height=800&amp;sig=ZjU1YzM4ZmYyNTU2NTA4MTk2ZGUyODQyZWJiMmQxMTk1NDg1ZjU3Mw%3D%3D&amp;width=1100" \* MERGEFORMATINET </w:instrText>
      </w:r>
      <w:r w:rsidR="00586B20">
        <w:rPr>
          <w:rFonts w:ascii="Century Gothic" w:hAnsi="Century Gothic"/>
          <w:sz w:val="48"/>
          <w:szCs w:val="48"/>
          <w:lang w:val="Spanish"/>
        </w:rPr>
        <w:fldChar w:fldCharType="separate"/>
      </w:r>
      <w:r w:rsidRPr="00D71CC6">
        <w:rPr>
          <w:rFonts w:ascii="Century Gothic" w:hAnsi="Century Gothic"/>
          <w:sz w:val="48"/>
          <w:szCs w:val="48"/>
          <w:lang w:val="Spanish"/>
        </w:rPr>
        <w:fldChar w:fldCharType="end"/>
      </w:r>
    </w:p>
    <w:p w:rsidRPr="00D71CC6" w:rsidR="00EF0F52" w:rsidP="00EF0F52" w:rsidRDefault="00EF0F52" w14:paraId="34C1C32B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EF0F52" w:rsidTr="00EF0F52" w14:paraId="43536670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E6F3B6"/>
          </w:tcPr>
          <w:p w:rsidRPr="00D71CC6" w:rsidR="00EF0F52" w:rsidP="006220CF" w:rsidRDefault="00EF0F52" w14:paraId="08691B9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EF0F52" w:rsidP="00EF0F52" w:rsidRDefault="00EF0F52" w14:paraId="718DAB94" w14:textId="77777777">
      <w:pPr>
        <w:bidi w:val="false"/>
        <w:spacing w:line="276" w:lineRule="auto"/>
        <w:rPr>
          <w:rFonts w:ascii="Century Gothic" w:hAnsi="Century Gothic"/>
          <w:sz w:val="20"/>
          <w:szCs w:val="20"/>
        </w:rPr>
      </w:pPr>
      <w:r w:rsidRPr="00D71CC6">
        <w:rPr>
          <w:rFonts w:ascii="Century Gothic" w:hAnsi="Century Gothic"/>
          <w:szCs w:val="20"/>
          <w:lang w:val="Spanish"/>
        </w:rPr>
        <w:t xml:space="preserve"> </w:t>
      </w:r>
    </w:p>
    <w:p w:rsidRPr="00D71CC6" w:rsidR="00E26F97" w:rsidP="00E26F97" w:rsidRDefault="00E26F97" w14:paraId="62FC4540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sz w:val="13"/>
          <w:szCs w:val="13"/>
          <w:lang w:val="Spanish"/>
        </w:rPr>
        <w:lastRenderedPageBreak/>
        <w:drawing>
          <wp:anchor distT="0" distB="0" distL="114300" distR="114300" simplePos="0" relativeHeight="251671552" behindDoc="0" locked="0" layoutInCell="1" allowOverlap="1" wp14:editId="1CAAB75A" wp14:anchorId="6C8A9CB5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786384" cy="786384"/>
            <wp:effectExtent l="0" t="0" r="1270" b="1270"/>
            <wp:wrapNone/>
            <wp:docPr id="12" name="Picture 1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E26F97" w:rsidP="00E26F97" w:rsidRDefault="00E26F97" w14:paraId="02F98517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 xml:space="preserve"> Llave </w:t>
      </w:r>
    </w:p>
    <w:p w:rsidRPr="00D71CC6" w:rsidR="00EF0F52" w:rsidP="00E26F97" w:rsidRDefault="00E26F97" w14:paraId="397378DB" w14:textId="77777777">
      <w:pPr>
        <w:bidi w:val="false"/>
        <w:jc w:val="right"/>
        <w:rPr>
          <w:rFonts w:ascii="Century Gothic" w:hAnsi="Century Gothic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 xml:space="preserve">PARTICIPANTES </w:t>
      </w:r>
      <w:r w:rsidRPr="00D71CC6">
        <w:rPr>
          <w:rFonts w:ascii="Century Gothic" w:hAnsi="Century Gothic"/>
          <w:lang w:val="Spanish"/>
        </w:rPr>
        <w:t xml:space="preserve"/>
      </w:r>
      <w:r w:rsidRPr="00D71CC6" w:rsidR="00EF0F52">
        <w:rPr>
          <w:rFonts w:ascii="Century Gothic" w:hAnsi="Century Gothic"/>
          <w:lang w:val="Spanish"/>
        </w:rPr>
        <w:fldChar w:fldCharType="begin"/>
      </w:r>
      <w:r w:rsidRPr="00D71CC6" w:rsidR="00EF0F52">
        <w:rPr>
          <w:rFonts w:ascii="Century Gothic" w:hAnsi="Century Gothic"/>
          <w:lang w:val="Spanish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Spanish"/>
        </w:rPr>
        <w:fldChar w:fldCharType="separate"/>
      </w:r>
      <w:r w:rsidRPr="00D71CC6" w:rsidR="00EF0F52">
        <w:rPr>
          <w:rFonts w:ascii="Century Gothic" w:hAnsi="Century Gothic"/>
          <w:lang w:val="Spanish"/>
        </w:rPr>
        <w:fldChar w:fldCharType="end"/>
      </w:r>
    </w:p>
    <w:p w:rsidRPr="00D71CC6" w:rsidR="008C7C87" w:rsidP="006971EE" w:rsidRDefault="008C7C87" w14:paraId="1DF03790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7560"/>
      </w:tblGrid>
      <w:tr w:rsidRPr="00D71CC6" w:rsidR="00E26F97" w:rsidTr="00E26F97" w14:paraId="2AEFB8FE" w14:textId="77777777">
        <w:trPr>
          <w:trHeight w:val="432"/>
        </w:trPr>
        <w:tc>
          <w:tcPr>
            <w:tcW w:w="332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:rsidRPr="00D71CC6" w:rsidR="00E26F97" w:rsidP="00E26F97" w:rsidRDefault="00E26F97" w14:paraId="23905D2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Spanish"/>
              </w:rPr>
              <w:t>INTERESADO</w:t>
            </w:r>
          </w:p>
        </w:tc>
        <w:tc>
          <w:tcPr>
            <w:tcW w:w="756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Pr="00D71CC6" w:rsidR="00E26F97" w:rsidP="00E26F97" w:rsidRDefault="00E26F97" w14:paraId="7452E38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Spanish"/>
              </w:rPr>
              <w:t>INTERESES</w:t>
            </w:r>
          </w:p>
        </w:tc>
      </w:tr>
      <w:tr w:rsidRPr="00D71CC6" w:rsidR="00E26F97" w:rsidTr="00D71CC6" w14:paraId="65248AF8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4998A0F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7F651D5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68C1DB18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45F4349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44937A2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51FBD101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6FFF190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286F542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381B8850" w14:textId="77777777">
        <w:trPr>
          <w:trHeight w:val="576"/>
        </w:trPr>
        <w:tc>
          <w:tcPr>
            <w:tcW w:w="3320" w:type="dxa"/>
            <w:tcBorders>
              <w:bottom w:val="single" w:color="BFBFBF" w:themeColor="background1" w:themeShade="BF" w:sz="24" w:space="0"/>
            </w:tcBorders>
            <w:shd w:val="clear" w:color="auto" w:fill="F9F9F9"/>
            <w:tcMar>
              <w:top w:w="0" w:type="dxa"/>
            </w:tcMar>
            <w:vAlign w:val="center"/>
          </w:tcPr>
          <w:p w:rsidRPr="00D71CC6" w:rsidR="00E26F97" w:rsidP="006220CF" w:rsidRDefault="00E26F97" w14:paraId="448DEAB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1372D9D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E26F97" w:rsidP="006971EE" w:rsidRDefault="00E26F97" w14:paraId="134926ED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E26F97" w:rsidP="00E26F97" w:rsidRDefault="00E26F97" w14:paraId="78671EF9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  <w:r w:rsidRPr="00D71CC6">
        <w:rPr>
          <w:rFonts w:ascii="Century Gothic" w:hAnsi="Century Gothic"/>
          <w:noProof/>
          <w:lang w:val="Spanish"/>
        </w:rPr>
        <w:drawing>
          <wp:anchor distT="0" distB="0" distL="114300" distR="114300" simplePos="0" relativeHeight="251672576" behindDoc="0" locked="0" layoutInCell="1" allowOverlap="1" wp14:editId="6FA9D14D" wp14:anchorId="5C48CB3D">
            <wp:simplePos x="0" y="0"/>
            <wp:positionH relativeFrom="column">
              <wp:posOffset>63588</wp:posOffset>
            </wp:positionH>
            <wp:positionV relativeFrom="paragraph">
              <wp:posOffset>88916</wp:posOffset>
            </wp:positionV>
            <wp:extent cx="786384" cy="786384"/>
            <wp:effectExtent l="0" t="0" r="1270" b="1270"/>
            <wp:wrapNone/>
            <wp:docPr id="13" name="Picture 13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E26F97" w:rsidP="00E26F97" w:rsidRDefault="00E26F97" w14:paraId="271C1E3C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 xml:space="preserve"> </w:t>
      </w:r>
    </w:p>
    <w:p w:rsidRPr="00D71CC6" w:rsidR="00E26F97" w:rsidP="00E26F97" w:rsidRDefault="00D71CC6" w14:paraId="7CC0AD4C" w14:textId="77777777">
      <w:pPr>
        <w:bidi w:val="false"/>
        <w:jc w:val="right"/>
        <w:rPr>
          <w:rFonts w:ascii="Century Gothic" w:hAnsi="Century Gothic"/>
        </w:rPr>
      </w:pPr>
      <w:r w:rsidRPr="00D71CC6"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 xml:space="preserve">MIEMBROS CLAVE DEL EQUIPO </w:t>
      </w:r>
      <w:r w:rsidRPr="00D71CC6" w:rsidR="00E26F97">
        <w:rPr>
          <w:rFonts w:ascii="Century Gothic" w:hAnsi="Century Gothic"/>
          <w:lang w:val="Spanish"/>
        </w:rPr>
        <w:t xml:space="preserve"/>
      </w:r>
      <w:r w:rsidRPr="00D71CC6" w:rsidR="00E26F97">
        <w:rPr>
          <w:rFonts w:ascii="Century Gothic" w:hAnsi="Century Gothic"/>
          <w:lang w:val="Spanish"/>
        </w:rPr>
        <w:fldChar w:fldCharType="begin"/>
      </w:r>
      <w:r w:rsidRPr="00D71CC6" w:rsidR="00E26F97">
        <w:rPr>
          <w:rFonts w:ascii="Century Gothic" w:hAnsi="Century Gothic"/>
          <w:lang w:val="Spanish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Spanish"/>
        </w:rPr>
        <w:fldChar w:fldCharType="separate"/>
      </w:r>
      <w:r w:rsidRPr="00D71CC6" w:rsidR="00E26F97">
        <w:rPr>
          <w:rFonts w:ascii="Century Gothic" w:hAnsi="Century Gothic"/>
          <w:lang w:val="Spanish"/>
        </w:rPr>
        <w:fldChar w:fldCharType="end"/>
      </w:r>
    </w:p>
    <w:p w:rsidRPr="00D71CC6" w:rsidR="00E26F97" w:rsidP="00E26F97" w:rsidRDefault="00E26F97" w14:paraId="06C54415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7560"/>
      </w:tblGrid>
      <w:tr w:rsidRPr="00D71CC6" w:rsidR="00E26F97" w:rsidTr="00E26F97" w14:paraId="2EE44F55" w14:textId="77777777">
        <w:trPr>
          <w:trHeight w:val="432"/>
        </w:trPr>
        <w:tc>
          <w:tcPr>
            <w:tcW w:w="332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D5DCE4" w:themeFill="text2" w:themeFillTint="33"/>
            <w:tcMar>
              <w:top w:w="0" w:type="dxa"/>
            </w:tcMar>
            <w:vAlign w:val="center"/>
          </w:tcPr>
          <w:p w:rsidRPr="00D71CC6" w:rsidR="00E26F97" w:rsidP="006220CF" w:rsidRDefault="00E26F97" w14:paraId="58D19CB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Spanish"/>
              </w:rPr>
              <w:t>ROL</w:t>
            </w:r>
          </w:p>
        </w:tc>
        <w:tc>
          <w:tcPr>
            <w:tcW w:w="7560" w:type="dxa"/>
            <w:tcBorders>
              <w:top w:val="double" w:color="BFBFBF" w:themeColor="background1" w:themeShade="BF" w:sz="4" w:space="0"/>
              <w:bottom w:val="single" w:color="BFBFBF" w:sz="8" w:space="0"/>
            </w:tcBorders>
            <w:shd w:val="clear" w:color="auto" w:fill="EAEEF3"/>
            <w:tcMar>
              <w:top w:w="0" w:type="dxa"/>
            </w:tcMar>
            <w:vAlign w:val="center"/>
          </w:tcPr>
          <w:p w:rsidRPr="00D71CC6" w:rsidR="00E26F97" w:rsidP="006220CF" w:rsidRDefault="00E26F97" w14:paraId="7C74FB9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D71CC6">
              <w:rPr>
                <w:rFonts w:ascii="Century Gothic" w:hAnsi="Century Gothic"/>
                <w:sz w:val="18"/>
                <w:szCs w:val="18"/>
                <w:lang w:val="Spanish"/>
              </w:rPr>
              <w:t>RESPONSABILIDADES</w:t>
            </w:r>
          </w:p>
        </w:tc>
      </w:tr>
      <w:tr w:rsidRPr="00D71CC6" w:rsidR="00E26F97" w:rsidTr="00D71CC6" w14:paraId="7FB2316D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07C43F6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0EC03B5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002D0314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721F303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31896D2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46228E5F" w14:textId="77777777">
        <w:trPr>
          <w:trHeight w:val="576"/>
        </w:trPr>
        <w:tc>
          <w:tcPr>
            <w:tcW w:w="3320" w:type="dxa"/>
            <w:tcBorders>
              <w:bottom w:val="single" w:color="BFBFBF" w:sz="8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59DBD98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sz="8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6235D46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D71CC6" w:rsidR="00E26F97" w:rsidTr="00D71CC6" w14:paraId="78A68E17" w14:textId="77777777">
        <w:trPr>
          <w:trHeight w:val="576"/>
        </w:trPr>
        <w:tc>
          <w:tcPr>
            <w:tcW w:w="3320" w:type="dxa"/>
            <w:tcBorders>
              <w:bottom w:val="single" w:color="BFBFBF" w:themeColor="background1" w:themeShade="BF" w:sz="24" w:space="0"/>
            </w:tcBorders>
            <w:shd w:val="clear" w:color="auto" w:fill="F7F9FB"/>
            <w:tcMar>
              <w:top w:w="0" w:type="dxa"/>
            </w:tcMar>
            <w:vAlign w:val="center"/>
          </w:tcPr>
          <w:p w:rsidRPr="00D71CC6" w:rsidR="00E26F97" w:rsidP="006220CF" w:rsidRDefault="00E26F97" w14:paraId="36BC9E4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bottom w:val="single" w:color="BFBFBF" w:themeColor="background1" w:themeShade="BF" w:sz="24" w:space="0"/>
            </w:tcBorders>
            <w:tcMar>
              <w:top w:w="0" w:type="dxa"/>
            </w:tcMar>
            <w:vAlign w:val="center"/>
          </w:tcPr>
          <w:p w:rsidRPr="00D71CC6" w:rsidR="00E26F97" w:rsidP="006220CF" w:rsidRDefault="00E26F97" w14:paraId="7D1062A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E26F97" w:rsidP="006971EE" w:rsidRDefault="00E26F97" w14:paraId="28A60351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D71CC6" w:rsidP="00D71CC6" w:rsidRDefault="00D71CC6" w14:paraId="03D9F0C1" w14:textId="77777777">
      <w:pPr>
        <w:bidi w:val="false"/>
        <w:jc w:val="right"/>
        <w:rPr>
          <w:rFonts w:ascii="Century Gothic" w:hAnsi="Century Gothic"/>
        </w:rPr>
      </w:pPr>
      <w:r w:rsidRPr="00D71CC6">
        <w:rPr>
          <w:rFonts w:ascii="Century Gothic" w:hAnsi="Century Gothic"/>
          <w:noProof/>
          <w:lang w:val="Spanish"/>
        </w:rPr>
        <w:drawing>
          <wp:anchor distT="0" distB="0" distL="114300" distR="114300" simplePos="0" relativeHeight="251675648" behindDoc="0" locked="0" layoutInCell="1" allowOverlap="1" wp14:editId="122D0A52" wp14:anchorId="60CF779F">
            <wp:simplePos x="0" y="0"/>
            <wp:positionH relativeFrom="column">
              <wp:posOffset>5787</wp:posOffset>
            </wp:positionH>
            <wp:positionV relativeFrom="paragraph">
              <wp:posOffset>70304</wp:posOffset>
            </wp:positionV>
            <wp:extent cx="717631" cy="714170"/>
            <wp:effectExtent l="0" t="0" r="0" b="0"/>
            <wp:wrapNone/>
            <wp:docPr id="14" name="Picture 1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7" cy="7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71CC6" w:rsidR="00D71CC6" w:rsidP="00D71CC6" w:rsidRDefault="00D71CC6" w14:paraId="5AF5C3AD" w14:textId="77777777">
      <w:pPr>
        <w:bidi w:val="false"/>
        <w:jc w:val="right"/>
        <w:rPr>
          <w:rFonts w:ascii="Century Gothic" w:hAnsi="Century Gothic"/>
        </w:rPr>
      </w:pPr>
    </w:p>
    <w:p w:rsidRPr="00D71CC6" w:rsidR="00D71CC6" w:rsidP="00D71CC6" w:rsidRDefault="00D71CC6" w14:paraId="21609A18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 w:rsidRPr="00D71CC6">
        <w:rPr>
          <w:rFonts w:ascii="Century Gothic" w:hAnsi="Century Gothic"/>
          <w:lang w:val="Spanish"/>
        </w:rPr>
        <w:fldChar w:fldCharType="begin"/>
      </w:r>
      <w:r w:rsidRPr="00D71CC6">
        <w:rPr>
          <w:rFonts w:ascii="Century Gothic" w:hAnsi="Century Gothic"/>
          <w:lang w:val="Spanish"/>
        </w:rPr>
        <w:instrText xml:space="preserve"> INCLUDEPICTURE "/var/folders/4q/1rz5ssks0bjg7mcw0wbj7vbc0000gn/T/com.microsoft.Word/WebArchiveCopyPasteTempFiles/36458229?expiry=1637865520&amp;fit=bounds&amp;height=800&amp;sig=N2I0ZTNmMzNhYTI3NzQ0OTBlODEwOGE3MzJhZTlkZjVmOTM2MmE0Nw%3D%3D&amp;width=1100" \* MERGEFORMATINET </w:instrText>
      </w:r>
      <w:r w:rsidR="00586B20">
        <w:rPr>
          <w:rFonts w:ascii="Century Gothic" w:hAnsi="Century Gothic"/>
          <w:lang w:val="Spanish"/>
        </w:rPr>
        <w:fldChar w:fldCharType="separate"/>
      </w:r>
      <w:r w:rsidRPr="00D71CC6">
        <w:rPr>
          <w:rFonts w:ascii="Century Gothic" w:hAnsi="Century Gothic"/>
          <w:lang w:val="Spanish"/>
        </w:rPr>
        <w:fldChar w:fldCharType="end"/>
      </w:r>
      <w:r w:rsidRPr="00D71CC6">
        <w:rPr>
          <w:rFonts w:ascii="Century Gothic" w:hAnsi="Century Gothic"/>
          <w:lang w:val="Spanish"/>
        </w:rPr>
        <w:fldChar w:fldCharType="begin"/>
      </w:r>
      <w:r w:rsidRPr="00D71CC6">
        <w:rPr>
          <w:rFonts w:ascii="Century Gothic" w:hAnsi="Century Gothic"/>
          <w:lang w:val="Spanish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Spanish"/>
        </w:rPr>
        <w:fldChar w:fldCharType="separate"/>
      </w:r>
      <w:r w:rsidRPr="00D71CC6">
        <w:rPr>
          <w:rFonts w:ascii="Century Gothic" w:hAnsi="Century Gothic"/>
          <w:lang w:val="Spanish"/>
        </w:rPr>
        <w:fldChar w:fldCharType="end"/>
      </w:r>
      <w:r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>ENTREGAS</w:t>
      </w:r>
    </w:p>
    <w:p w:rsidRPr="00D71CC6" w:rsidR="00D71CC6" w:rsidP="00D71CC6" w:rsidRDefault="00D71CC6" w14:paraId="120440D2" w14:textId="77777777">
      <w:pPr>
        <w:bidi w:val="false"/>
        <w:spacing w:line="276" w:lineRule="auto"/>
        <w:rPr>
          <w:rFonts w:ascii="Century Gothic" w:hAnsi="Century Gothic"/>
          <w:sz w:val="15"/>
          <w:szCs w:val="15"/>
        </w:rPr>
      </w:pPr>
    </w:p>
    <w:tbl>
      <w:tblPr>
        <w:tblStyle w:val="TableGrid"/>
        <w:tblW w:w="10886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6"/>
      </w:tblGrid>
      <w:tr w:rsidRPr="00D71CC6" w:rsidR="00D71CC6" w:rsidTr="00D71CC6" w14:paraId="1202C64F" w14:textId="77777777">
        <w:trPr>
          <w:trHeight w:val="3024"/>
        </w:trPr>
        <w:tc>
          <w:tcPr>
            <w:tcW w:w="10886" w:type="dxa"/>
            <w:tcBorders>
              <w:bottom w:val="double" w:color="BFBFBF" w:themeColor="background1" w:themeShade="BF" w:sz="4" w:space="0"/>
            </w:tcBorders>
            <w:shd w:val="clear" w:color="auto" w:fill="F9F9F9"/>
          </w:tcPr>
          <w:p w:rsidRPr="00D71CC6" w:rsidR="00D71CC6" w:rsidP="006220CF" w:rsidRDefault="00D71CC6" w14:paraId="483771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D71CC6" w:rsidR="00D71CC6" w:rsidP="00D71CC6" w:rsidRDefault="00D71CC6" w14:paraId="0F7E79AD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="009E76AF" w:rsidP="00D71CC6" w:rsidRDefault="009E76AF" w14:paraId="020EA570" w14:textId="77777777">
      <w:pPr>
        <w:bidi w:val="false"/>
        <w:rPr>
          <w:rFonts w:ascii="Century Gothic" w:hAnsi="Century Gothic"/>
        </w:rPr>
        <w:sectPr w:rsidR="009E76AF" w:rsidSect="00D71CC6">
          <w:pgSz w:w="12240" w:h="15840"/>
          <w:pgMar w:top="576" w:right="720" w:bottom="576" w:left="720" w:header="720" w:footer="0" w:gutter="0"/>
          <w:cols w:space="720"/>
          <w:titlePg/>
          <w:docGrid w:linePitch="360"/>
        </w:sectPr>
      </w:pPr>
    </w:p>
    <w:p w:rsidR="009E76AF" w:rsidP="009E76AF" w:rsidRDefault="009E76AF" w14:paraId="06ED6706" w14:textId="77777777">
      <w:pPr>
        <w:bidi w:val="false"/>
        <w:jc w:val="right"/>
      </w:pPr>
      <w:r>
        <w:rPr>
          <w:noProof/>
          <w:lang w:val="Spanish"/>
        </w:rPr>
        <w:lastRenderedPageBreak/>
        <w:drawing>
          <wp:anchor distT="0" distB="0" distL="114300" distR="114300" simplePos="0" relativeHeight="251676672" behindDoc="0" locked="0" layoutInCell="1" allowOverlap="1" wp14:editId="277D0297" wp14:anchorId="64F1B36B">
            <wp:simplePos x="0" y="0"/>
            <wp:positionH relativeFrom="column">
              <wp:posOffset>-6945</wp:posOffset>
            </wp:positionH>
            <wp:positionV relativeFrom="paragraph">
              <wp:posOffset>-133109</wp:posOffset>
            </wp:positionV>
            <wp:extent cx="1018572" cy="1013878"/>
            <wp:effectExtent l="0" t="0" r="0" b="2540"/>
            <wp:wrapNone/>
            <wp:docPr id="16" name="Picture 1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94" cy="10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6AF" w:rsidP="009E76AF" w:rsidRDefault="009E76AF" w14:paraId="5C960089" w14:textId="77777777">
      <w:pPr>
        <w:bidi w:val="false"/>
        <w:jc w:val="right"/>
      </w:pPr>
    </w:p>
    <w:p w:rsidRPr="00D71CC6" w:rsidR="009E76AF" w:rsidP="009E76AF" w:rsidRDefault="009E76AF" w14:paraId="019F70D0" w14:textId="77777777">
      <w:pPr>
        <w:bidi w:val="false"/>
        <w:ind w:right="288"/>
        <w:jc w:val="right"/>
        <w:rPr>
          <w:rFonts w:ascii="Century Gothic" w:hAnsi="Century Gothic"/>
          <w:sz w:val="48"/>
          <w:szCs w:val="48"/>
        </w:rPr>
      </w:pPr>
      <w:r>
        <w:rPr>
          <w:lang w:val="Spanish"/>
        </w:rPr>
        <w:fldChar w:fldCharType="begin"/>
      </w:r>
      <w:r>
        <w:rPr>
          <w:lang w:val="Spanish"/>
        </w:rPr>
        <w:instrText xml:space="preserve"> INCLUDEPICTURE "/var/folders/4q/1rz5ssks0bjg7mcw0wbj7vbc0000gn/T/com.microsoft.Word/WebArchiveCopyPasteTempFiles/36458346?expiry=1637865894&amp;fit=bounds&amp;height=800&amp;sig=NzhlNmRiYmE3MGFlNDZkZTNmZmViNmJhNDc5Y2Q5ZmQzZmZjMGE0NA%3D%3D&amp;width=1100" \* MERGEFORMATINET </w:instrText>
      </w:r>
      <w:r w:rsidR="00586B20">
        <w:rPr>
          <w:lang w:val="Spanish"/>
        </w:rPr>
        <w:fldChar w:fldCharType="separate"/>
      </w:r>
      <w:r>
        <w:rPr>
          <w:lang w:val="Spanish"/>
        </w:rPr>
        <w:fldChar w:fldCharType="end"/>
      </w:r>
      <w:r w:rsidRPr="00D71CC6">
        <w:rPr>
          <w:rFonts w:ascii="Century Gothic" w:hAnsi="Century Gothic"/>
          <w:lang w:val="Spanish"/>
        </w:rPr>
        <w:fldChar w:fldCharType="begin"/>
      </w:r>
      <w:r w:rsidRPr="00D71CC6">
        <w:rPr>
          <w:rFonts w:ascii="Century Gothic" w:hAnsi="Century Gothic"/>
          <w:lang w:val="Spanish"/>
        </w:rPr>
        <w:instrText xml:space="preserve"> INCLUDEPICTURE "/var/folders/4q/1rz5ssks0bjg7mcw0wbj7vbc0000gn/T/com.microsoft.Word/WebArchiveCopyPasteTempFiles/36458229?expiry=1637865520&amp;fit=bounds&amp;height=800&amp;sig=N2I0ZTNmMzNhYTI3NzQ0OTBlODEwOGE3MzJhZTlkZjVmOTM2MmE0Nw%3D%3D&amp;width=1100" \* MERGEFORMATINET </w:instrText>
      </w:r>
      <w:r w:rsidR="00586B20">
        <w:rPr>
          <w:rFonts w:ascii="Century Gothic" w:hAnsi="Century Gothic"/>
          <w:lang w:val="Spanish"/>
        </w:rPr>
        <w:fldChar w:fldCharType="separate"/>
      </w:r>
      <w:r w:rsidRPr="00D71CC6">
        <w:rPr>
          <w:rFonts w:ascii="Century Gothic" w:hAnsi="Century Gothic"/>
          <w:lang w:val="Spanish"/>
        </w:rPr>
        <w:fldChar w:fldCharType="end"/>
      </w:r>
      <w:r w:rsidRPr="00D71CC6">
        <w:rPr>
          <w:rFonts w:ascii="Century Gothic" w:hAnsi="Century Gothic"/>
          <w:lang w:val="Spanish"/>
        </w:rPr>
        <w:fldChar w:fldCharType="begin"/>
      </w:r>
      <w:r w:rsidRPr="00D71CC6">
        <w:rPr>
          <w:rFonts w:ascii="Century Gothic" w:hAnsi="Century Gothic"/>
          <w:lang w:val="Spanish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Spanish"/>
        </w:rPr>
        <w:fldChar w:fldCharType="separate"/>
      </w:r>
      <w:r w:rsidRPr="00D71CC6">
        <w:rPr>
          <w:rFonts w:ascii="Century Gothic" w:hAnsi="Century Gothic"/>
          <w:lang w:val="Spanish"/>
        </w:rPr>
        <w:fldChar w:fldCharType="end"/>
      </w:r>
      <w:r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 xml:space="preserve"> LÍNEA DE TIEMPO </w:t>
      </w:r>
    </w:p>
    <w:p w:rsidRPr="00D71CC6" w:rsidR="00790E8C" w:rsidP="006971EE" w:rsidRDefault="00790E8C" w14:paraId="5CB79914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D71CC6" w:rsidP="006971EE" w:rsidRDefault="00D71CC6" w14:paraId="0A7872FB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125"/>
        <w:gridCol w:w="2213"/>
        <w:gridCol w:w="2737"/>
        <w:gridCol w:w="4320"/>
      </w:tblGrid>
      <w:tr w:rsidRPr="002F7986" w:rsidR="00371607" w:rsidTr="00723F0F" w14:paraId="09276C61" w14:textId="77777777">
        <w:trPr>
          <w:trHeight w:val="432"/>
        </w:trPr>
        <w:tc>
          <w:tcPr>
            <w:tcW w:w="5125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bookmarkEnd w:id="4"/>
          <w:bookmarkEnd w:id="5"/>
          <w:bookmarkEnd w:id="6"/>
          <w:bookmarkEnd w:id="7"/>
          <w:bookmarkEnd w:id="8"/>
          <w:p w:rsidRPr="002F7986" w:rsidR="00371607" w:rsidP="002F7986" w:rsidRDefault="002F7986" w14:paraId="49DFB68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val="Spanish"/>
              </w:rPr>
              <w:t>HITO</w:t>
            </w:r>
          </w:p>
        </w:tc>
        <w:tc>
          <w:tcPr>
            <w:tcW w:w="2213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2F7986" w:rsidR="00371607" w:rsidP="002F7986" w:rsidRDefault="002F7986" w14:paraId="266A9E2E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val="Spanish"/>
              </w:rPr>
              <w:t>FECHA OBJETIVO</w:t>
            </w:r>
          </w:p>
        </w:tc>
        <w:tc>
          <w:tcPr>
            <w:tcW w:w="2737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2F7986" w:rsidR="00371607" w:rsidP="002F7986" w:rsidRDefault="002F7986" w14:paraId="6343209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val="Spanish"/>
              </w:rPr>
              <w:t>DUEÑO</w:t>
            </w:r>
          </w:p>
        </w:tc>
        <w:tc>
          <w:tcPr>
            <w:tcW w:w="4320" w:type="dxa"/>
            <w:tcBorders>
              <w:top w:val="doub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2F7986" w:rsidR="00371607" w:rsidP="002F7986" w:rsidRDefault="002F7986" w14:paraId="2145ADC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F7986">
              <w:rPr>
                <w:rFonts w:ascii="Century Gothic" w:hAnsi="Century Gothic"/>
                <w:sz w:val="20"/>
                <w:szCs w:val="20"/>
                <w:lang w:val="Spanish"/>
              </w:rPr>
              <w:t>COMENTARIOS</w:t>
            </w:r>
          </w:p>
        </w:tc>
      </w:tr>
      <w:tr w:rsidRPr="002F7986" w:rsidR="00371607" w:rsidTr="00723F0F" w14:paraId="07FAE30D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48757F9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5EAD4A41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39067D8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490961D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2A4169C5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3EE525D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77E89053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2FF5B25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7FC7ACE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18C367FE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2A837F9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11C363BC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0FD5D18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18D404A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36789D08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1B792F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13176C85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04AAE6D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2B6756C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59519FA0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4C2D111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77F5DA13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2DBBFD9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1FFD73D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365C757D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2B65908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72661E86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52ADDD3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730C350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2F7986" w:rsidTr="00723F0F" w14:paraId="61B87149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2F7986" w:rsidP="002F7986" w:rsidRDefault="002F7986" w14:paraId="14140BC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2F7986" w:rsidP="002F7986" w:rsidRDefault="002F7986" w14:paraId="6013F907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2F7986" w:rsidP="002F7986" w:rsidRDefault="002F7986" w14:paraId="79455C6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2F7986" w:rsidP="002F7986" w:rsidRDefault="002F7986" w14:paraId="74F7CE7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14DD0AAC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7BDEF76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33C6FEBE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7427997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2E3726E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446C41A0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7EEF21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36DC94DC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47477D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1CA015A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50906E78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081E5E5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1014C59C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07ED9B0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416165F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371607" w:rsidTr="00723F0F" w14:paraId="6A2422D9" w14:textId="77777777">
        <w:trPr>
          <w:trHeight w:val="720"/>
        </w:trPr>
        <w:tc>
          <w:tcPr>
            <w:tcW w:w="5125" w:type="dxa"/>
            <w:shd w:val="clear" w:color="auto" w:fill="F7F9FB"/>
            <w:vAlign w:val="center"/>
          </w:tcPr>
          <w:p w:rsidRPr="002F7986" w:rsidR="00371607" w:rsidP="002F7986" w:rsidRDefault="00371607" w14:paraId="4FEAD9F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EAEEF3"/>
            <w:vAlign w:val="center"/>
          </w:tcPr>
          <w:p w:rsidRPr="002F7986" w:rsidR="00371607" w:rsidP="002F7986" w:rsidRDefault="00371607" w14:paraId="7FB8D9E7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37" w:type="dxa"/>
            <w:vAlign w:val="center"/>
          </w:tcPr>
          <w:p w:rsidRPr="002F7986" w:rsidR="00371607" w:rsidP="002F7986" w:rsidRDefault="00371607" w14:paraId="718C78D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Pr="002F7986" w:rsidR="00371607" w:rsidP="002F7986" w:rsidRDefault="00371607" w14:paraId="3503B42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E76AF" w:rsidP="0003542A" w:rsidRDefault="009E76AF" w14:paraId="0759CC62" w14:textId="77777777">
      <w:pPr>
        <w:bidi w:val="false"/>
        <w:rPr>
          <w:rFonts w:ascii="Century Gothic" w:hAnsi="Century Gothic"/>
          <w:szCs w:val="20"/>
        </w:rPr>
      </w:pPr>
    </w:p>
    <w:p w:rsidR="00723F0F" w:rsidP="0003542A" w:rsidRDefault="00723F0F" w14:paraId="1B026E25" w14:textId="77777777">
      <w:pPr>
        <w:bidi w:val="false"/>
        <w:rPr>
          <w:rFonts w:ascii="Century Gothic" w:hAnsi="Century Gothic"/>
          <w:szCs w:val="20"/>
        </w:rPr>
        <w:sectPr w:rsidR="00723F0F" w:rsidSect="009E76AF">
          <w:pgSz w:w="15840" w:h="12240" w:orient="landscape"/>
          <w:pgMar w:top="720" w:right="576" w:bottom="720" w:left="576" w:header="720" w:footer="0" w:gutter="0"/>
          <w:cols w:space="720"/>
          <w:titlePg/>
          <w:docGrid w:linePitch="360"/>
        </w:sectPr>
      </w:pPr>
    </w:p>
    <w:p w:rsidR="00723F0F" w:rsidP="00723F0F" w:rsidRDefault="00B64D51" w14:paraId="4748512A" w14:textId="77777777">
      <w:pPr>
        <w:bidi w:val="false"/>
        <w:jc w:val="right"/>
      </w:pPr>
      <w:r>
        <w:rPr>
          <w:noProof/>
          <w:lang w:val="Spanish"/>
        </w:rPr>
        <w:lastRenderedPageBreak/>
        <w:drawing>
          <wp:anchor distT="0" distB="0" distL="114300" distR="114300" simplePos="0" relativeHeight="251677696" behindDoc="0" locked="0" layoutInCell="1" allowOverlap="1" wp14:editId="7F8EBE78" wp14:anchorId="01D911DB">
            <wp:simplePos x="0" y="0"/>
            <wp:positionH relativeFrom="column">
              <wp:posOffset>4445</wp:posOffset>
            </wp:positionH>
            <wp:positionV relativeFrom="paragraph">
              <wp:posOffset>5892</wp:posOffset>
            </wp:positionV>
            <wp:extent cx="1169043" cy="1163597"/>
            <wp:effectExtent l="0" t="0" r="0" b="5080"/>
            <wp:wrapNone/>
            <wp:docPr id="17" name="Picture 1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43" cy="1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F0F" w:rsidP="00B64D51" w:rsidRDefault="00B64D51" w14:paraId="3C5E9C4A" w14:textId="77777777">
      <w:r>
        <w:rPr>
          <w:lang w:val="Spanish"/>
        </w:rPr>
        <w:fldChar w:fldCharType="begin"/>
      </w:r>
      <w:r>
        <w:rPr>
          <w:lang w:val="Spanish"/>
        </w:rPr>
        <w:instrText xml:space="preserve"> INCLUDEPICTURE "/var/folders/4q/1rz5ssks0bjg7mcw0wbj7vbc0000gn/T/com.microsoft.Word/WebArchiveCopyPasteTempFiles/1003962894?expiry=1637866284&amp;fit=bounds&amp;height=800&amp;sig=ZTQ5ZjY0ZGIwZWE2MWUzZTUwODhmNmUxOTZjMmIzYzBjNmI4YThmMQ%3D%3D&amp;width=1100" \* MERGEFORMATINET </w:instrText>
      </w:r>
      <w:r w:rsidR="00586B20">
        <w:rPr>
          <w:lang w:val="Spanish"/>
        </w:rPr>
        <w:fldChar w:fldCharType="separate"/>
      </w:r>
      <w:r>
        <w:rPr>
          <w:lang w:val="Spanish"/>
        </w:rPr>
        <w:fldChar w:fldCharType="end"/>
      </w:r>
    </w:p>
    <w:p w:rsidR="00B64D51" w:rsidP="00B64D51" w:rsidRDefault="00723F0F" w14:paraId="149E892B" w14:textId="77777777">
      <w:pPr>
        <w:bidi w:val="false"/>
        <w:jc w:val="right"/>
        <w:rPr>
          <w:rFonts w:ascii="Century Gothic" w:hAnsi="Century Gothic"/>
          <w:color w:val="595959" w:themeColor="text1" w:themeTint="A6"/>
          <w:sz w:val="48"/>
          <w:szCs w:val="48"/>
        </w:rPr>
      </w:pPr>
      <w:r>
        <w:rPr>
          <w:lang w:val="Spanish"/>
        </w:rPr>
        <w:fldChar w:fldCharType="begin"/>
      </w:r>
      <w:r>
        <w:rPr>
          <w:lang w:val="Spanish"/>
        </w:rPr>
        <w:instrText xml:space="preserve"> INCLUDEPICTURE "/var/folders/4q/1rz5ssks0bjg7mcw0wbj7vbc0000gn/T/com.microsoft.Word/WebArchiveCopyPasteTempFiles/36458346?expiry=1637865894&amp;fit=bounds&amp;height=800&amp;sig=NzhlNmRiYmE3MGFlNDZkZTNmZmViNmJhNDc5Y2Q5ZmQzZmZjMGE0NA%3D%3D&amp;width=1100" \* MERGEFORMATINET </w:instrText>
      </w:r>
      <w:r w:rsidR="00586B20">
        <w:rPr>
          <w:lang w:val="Spanish"/>
        </w:rPr>
        <w:fldChar w:fldCharType="separate"/>
      </w:r>
      <w:r>
        <w:rPr>
          <w:lang w:val="Spanish"/>
        </w:rPr>
        <w:fldChar w:fldCharType="end"/>
      </w:r>
      <w:r w:rsidRPr="00D71CC6">
        <w:rPr>
          <w:rFonts w:ascii="Century Gothic" w:hAnsi="Century Gothic"/>
          <w:lang w:val="Spanish"/>
        </w:rPr>
        <w:fldChar w:fldCharType="begin"/>
      </w:r>
      <w:r w:rsidRPr="00D71CC6">
        <w:rPr>
          <w:rFonts w:ascii="Century Gothic" w:hAnsi="Century Gothic"/>
          <w:lang w:val="Spanish"/>
        </w:rPr>
        <w:instrText xml:space="preserve"> INCLUDEPICTURE "/var/folders/4q/1rz5ssks0bjg7mcw0wbj7vbc0000gn/T/com.microsoft.Word/WebArchiveCopyPasteTempFiles/36458229?expiry=1637865520&amp;fit=bounds&amp;height=800&amp;sig=N2I0ZTNmMzNhYTI3NzQ0OTBlODEwOGE3MzJhZTlkZjVmOTM2MmE0Nw%3D%3D&amp;width=1100" \* MERGEFORMATINET </w:instrText>
      </w:r>
      <w:r w:rsidR="00586B20">
        <w:rPr>
          <w:rFonts w:ascii="Century Gothic" w:hAnsi="Century Gothic"/>
          <w:lang w:val="Spanish"/>
        </w:rPr>
        <w:fldChar w:fldCharType="separate"/>
      </w:r>
      <w:r w:rsidRPr="00D71CC6">
        <w:rPr>
          <w:rFonts w:ascii="Century Gothic" w:hAnsi="Century Gothic"/>
          <w:lang w:val="Spanish"/>
        </w:rPr>
        <w:fldChar w:fldCharType="end"/>
      </w:r>
      <w:r w:rsidRPr="00D71CC6">
        <w:rPr>
          <w:rFonts w:ascii="Century Gothic" w:hAnsi="Century Gothic"/>
          <w:lang w:val="Spanish"/>
        </w:rPr>
        <w:fldChar w:fldCharType="begin"/>
      </w:r>
      <w:r w:rsidRPr="00D71CC6">
        <w:rPr>
          <w:rFonts w:ascii="Century Gothic" w:hAnsi="Century Gothic"/>
          <w:lang w:val="Spanish"/>
        </w:rPr>
        <w:instrText xml:space="preserve"> INCLUDEPICTURE "/var/folders/4q/1rz5ssks0bjg7mcw0wbj7vbc0000gn/T/com.microsoft.Word/WebArchiveCopyPasteTempFiles/36458284?expiry=1637863711&amp;fit=bounds&amp;height=800&amp;sig=ZTljYTA4MTRiNGQyMmJlY2ZlZDM2OThkZGMxZjUwYzFjMjJlMTFjMg%3D%3D&amp;width=1100" \* MERGEFORMATINET </w:instrText>
      </w:r>
      <w:r w:rsidR="00586B20">
        <w:rPr>
          <w:rFonts w:ascii="Century Gothic" w:hAnsi="Century Gothic"/>
          <w:lang w:val="Spanish"/>
        </w:rPr>
        <w:fldChar w:fldCharType="separate"/>
      </w:r>
      <w:r w:rsidRPr="00D71CC6">
        <w:rPr>
          <w:rFonts w:ascii="Century Gothic" w:hAnsi="Century Gothic"/>
          <w:lang w:val="Spanish"/>
        </w:rPr>
        <w:fldChar w:fldCharType="end"/>
      </w:r>
      <w:r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 xml:space="preserve"> RECURSO </w:t>
      </w:r>
    </w:p>
    <w:p w:rsidRPr="00D71CC6" w:rsidR="00723F0F" w:rsidP="00B64D51" w:rsidRDefault="00723F0F" w14:paraId="2100F8A3" w14:textId="77777777">
      <w:pPr>
        <w:bidi w:val="false"/>
        <w:jc w:val="right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color w:val="595959" w:themeColor="text1" w:themeTint="A6"/>
          <w:sz w:val="48"/>
          <w:szCs w:val="48"/>
          <w:lang w:val="Spanish"/>
        </w:rPr>
        <w:t>REQUISITOS</w:t>
      </w:r>
    </w:p>
    <w:p w:rsidRPr="00D71CC6" w:rsidR="00723F0F" w:rsidP="00723F0F" w:rsidRDefault="00723F0F" w14:paraId="3D4F39AA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p w:rsidRPr="00D71CC6" w:rsidR="00723F0F" w:rsidP="00723F0F" w:rsidRDefault="00723F0F" w14:paraId="23640E4B" w14:textId="77777777">
      <w:pPr>
        <w:bidi w:val="false"/>
        <w:spacing w:line="276" w:lineRule="auto"/>
        <w:rPr>
          <w:rFonts w:ascii="Century Gothic" w:hAnsi="Century Gothic"/>
          <w:sz w:val="13"/>
          <w:szCs w:val="13"/>
        </w:rPr>
      </w:pPr>
    </w:p>
    <w:tbl>
      <w:tblPr>
        <w:tblStyle w:val="TableGrid"/>
        <w:tblW w:w="1081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135"/>
        <w:gridCol w:w="2610"/>
        <w:gridCol w:w="2534"/>
        <w:gridCol w:w="1534"/>
      </w:tblGrid>
      <w:tr w:rsidRPr="002F7986" w:rsidR="00B64D51" w:rsidTr="00B64D51" w14:paraId="46A2238A" w14:textId="77777777">
        <w:trPr>
          <w:trHeight w:val="720"/>
        </w:trPr>
        <w:tc>
          <w:tcPr>
            <w:tcW w:w="4135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6220CF" w:rsidRDefault="00B64D51" w14:paraId="50851D6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Spanish"/>
              </w:rPr>
              <w:t>ELEMENTO DE RECURSO</w:t>
            </w:r>
          </w:p>
        </w:tc>
        <w:tc>
          <w:tcPr>
            <w:tcW w:w="2610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B64D51" w:rsidRDefault="00B64D51" w14:paraId="1DC6B1B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Spanish"/>
              </w:rPr>
              <w:t>FASE DEL PROYECTO / HITO</w:t>
            </w:r>
          </w:p>
        </w:tc>
        <w:tc>
          <w:tcPr>
            <w:tcW w:w="2534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6220CF" w:rsidRDefault="00B64D51" w14:paraId="6A9BBDF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Spanish"/>
              </w:rPr>
              <w:t>PERSONA DE CONTACTO</w:t>
            </w:r>
          </w:p>
        </w:tc>
        <w:tc>
          <w:tcPr>
            <w:tcW w:w="1534" w:type="dxa"/>
            <w:tcBorders>
              <w:top w:val="double" w:color="BFBFBF" w:themeColor="background1" w:themeShade="BF" w:sz="4" w:space="0"/>
            </w:tcBorders>
            <w:shd w:val="clear" w:color="auto" w:fill="FFE599" w:themeFill="accent4" w:themeFillTint="66"/>
            <w:vAlign w:val="center"/>
          </w:tcPr>
          <w:p w:rsidRPr="002F7986" w:rsidR="00723F0F" w:rsidP="00B64D51" w:rsidRDefault="00B64D51" w14:paraId="73D4D2A6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Spanish"/>
              </w:rPr>
              <w:t>COSTO ESTIMADO</w:t>
            </w:r>
          </w:p>
        </w:tc>
      </w:tr>
      <w:tr w:rsidRPr="002F7986" w:rsidR="00B64D51" w:rsidTr="00B64D51" w14:paraId="7F2C27CB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553A3B1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35F92ED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3387511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693DB3EB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7F5EC3C1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5BFF866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74D376A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6F7CCE9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220D9D78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18A5655F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7188C80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276EE41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6431836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5A8AC49B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AF995B3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1C2EB90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477D921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3759836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001399A2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72360B4C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23F0B03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63A4503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31A529E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2844CB3F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12A35B71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1E5C538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56FD31B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4A68305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1A142A31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C0EE8ED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1FF7B60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7D0ED1F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3C996C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64DCF77A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131DD847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330A8B4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368D67E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69D7C53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15B6711B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2C5EB83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7AFEC97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1B8505B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5938618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6302F034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00B5AA45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7DE8B4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6359617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76FCCFE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5BC070D6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4E64ECE1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B64D51" w:rsidP="006220CF" w:rsidRDefault="00B64D51" w14:paraId="5451DB7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B64D51" w:rsidP="00B64D51" w:rsidRDefault="00B64D51" w14:paraId="635CC86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B64D51" w:rsidP="006220CF" w:rsidRDefault="00B64D51" w14:paraId="798220B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B64D51" w:rsidP="00B64D51" w:rsidRDefault="00B64D51" w14:paraId="102DF6E2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4CF50863" w14:textId="77777777">
        <w:trPr>
          <w:trHeight w:val="742"/>
        </w:trPr>
        <w:tc>
          <w:tcPr>
            <w:tcW w:w="4135" w:type="dxa"/>
            <w:shd w:val="clear" w:color="auto" w:fill="FFF9EB"/>
            <w:vAlign w:val="center"/>
          </w:tcPr>
          <w:p w:rsidRPr="002F7986" w:rsidR="00723F0F" w:rsidP="006220CF" w:rsidRDefault="00723F0F" w14:paraId="10E0571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Pr="002F7986" w:rsidR="00723F0F" w:rsidP="00B64D51" w:rsidRDefault="00723F0F" w14:paraId="097A080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vAlign w:val="center"/>
          </w:tcPr>
          <w:p w:rsidRPr="002F7986" w:rsidR="00723F0F" w:rsidP="006220CF" w:rsidRDefault="00723F0F" w14:paraId="2992423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6B02293D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45E908D6" w14:textId="77777777">
        <w:trPr>
          <w:trHeight w:val="742"/>
        </w:trPr>
        <w:tc>
          <w:tcPr>
            <w:tcW w:w="4135" w:type="dxa"/>
            <w:tcBorders>
              <w:bottom w:val="single" w:color="BFBFBF" w:themeColor="background1" w:themeShade="BF" w:sz="4" w:space="0"/>
            </w:tcBorders>
            <w:shd w:val="clear" w:color="auto" w:fill="FFF9EB"/>
            <w:vAlign w:val="center"/>
          </w:tcPr>
          <w:p w:rsidRPr="002F7986" w:rsidR="00723F0F" w:rsidP="006220CF" w:rsidRDefault="00723F0F" w14:paraId="6F4FA8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color="BFBFBF" w:themeColor="background1" w:themeShade="BF" w:sz="4" w:space="0"/>
            </w:tcBorders>
            <w:shd w:val="clear" w:color="auto" w:fill="auto"/>
            <w:vAlign w:val="center"/>
          </w:tcPr>
          <w:p w:rsidRPr="002F7986" w:rsidR="00723F0F" w:rsidP="00B64D51" w:rsidRDefault="00723F0F" w14:paraId="5DF7EF0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2F7986" w:rsidR="00723F0F" w:rsidP="006220CF" w:rsidRDefault="00723F0F" w14:paraId="0B9AD3B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BFBFBF" w:themeColor="background1" w:themeShade="BF" w:sz="4" w:space="0"/>
            </w:tcBorders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4DB8CEF9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6F7AD6B3" w14:textId="77777777">
        <w:trPr>
          <w:trHeight w:val="742"/>
        </w:trPr>
        <w:tc>
          <w:tcPr>
            <w:tcW w:w="4135" w:type="dxa"/>
            <w:tcBorders>
              <w:bottom w:val="single" w:color="BFBFBF" w:themeColor="background1" w:themeShade="BF" w:sz="18" w:space="0"/>
            </w:tcBorders>
            <w:shd w:val="clear" w:color="auto" w:fill="FFF9EB"/>
            <w:vAlign w:val="center"/>
          </w:tcPr>
          <w:p w:rsidRPr="002F7986" w:rsidR="00723F0F" w:rsidP="006220CF" w:rsidRDefault="00723F0F" w14:paraId="1804E68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F7986" w:rsidR="00723F0F" w:rsidP="00B64D51" w:rsidRDefault="00723F0F" w14:paraId="0F0D0C1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F7986" w:rsidR="00723F0F" w:rsidP="006220CF" w:rsidRDefault="00723F0F" w14:paraId="0295543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color="BFBFBF" w:themeColor="background1" w:themeShade="BF" w:sz="18" w:space="0"/>
            </w:tcBorders>
            <w:shd w:val="clear" w:color="auto" w:fill="FFF2CC" w:themeFill="accent4" w:themeFillTint="33"/>
            <w:vAlign w:val="center"/>
          </w:tcPr>
          <w:p w:rsidRPr="002F7986" w:rsidR="00723F0F" w:rsidP="00B64D51" w:rsidRDefault="00723F0F" w14:paraId="35CC08D0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2F7986" w:rsidR="00B64D51" w:rsidTr="00B64D51" w14:paraId="23F51766" w14:textId="77777777">
        <w:trPr>
          <w:trHeight w:val="742"/>
        </w:trPr>
        <w:tc>
          <w:tcPr>
            <w:tcW w:w="413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F7986" w:rsidR="00723F0F" w:rsidP="006220CF" w:rsidRDefault="00723F0F" w14:paraId="568B784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2F7986" w:rsidR="00723F0F" w:rsidP="006220CF" w:rsidRDefault="00723F0F" w14:paraId="3F922152" w14:textId="77777777">
            <w:pPr>
              <w:bidi w:val="false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color="BFBFBF" w:themeColor="background1" w:themeShade="BF" w:sz="18" w:space="0"/>
              <w:left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2F7986" w:rsidR="00723F0F" w:rsidP="00B64D51" w:rsidRDefault="00B64D51" w14:paraId="64152559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4D51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val="Spanish"/>
              </w:rPr>
              <w:t>COSTOS TOTALES</w:t>
            </w:r>
          </w:p>
        </w:tc>
        <w:tc>
          <w:tcPr>
            <w:tcW w:w="1534" w:type="dxa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24" w:space="0"/>
            </w:tcBorders>
            <w:shd w:val="clear" w:color="auto" w:fill="FFE599" w:themeFill="accent4" w:themeFillTint="66"/>
            <w:vAlign w:val="center"/>
          </w:tcPr>
          <w:p w:rsidRPr="002F7986" w:rsidR="00723F0F" w:rsidP="00B64D51" w:rsidRDefault="00723F0F" w14:paraId="1A46AA04" w14:textId="77777777">
            <w:pPr>
              <w:bidi w:val="false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23F0F" w:rsidP="0003542A" w:rsidRDefault="00723F0F" w14:paraId="0C8F6386" w14:textId="77777777">
      <w:pPr>
        <w:bidi w:val="false"/>
        <w:rPr>
          <w:rFonts w:ascii="Century Gothic" w:hAnsi="Century Gothic"/>
          <w:szCs w:val="20"/>
        </w:rPr>
        <w:sectPr w:rsidR="00723F0F" w:rsidSect="00B64D51">
          <w:pgSz w:w="12240" w:h="15840"/>
          <w:pgMar w:top="576" w:right="720" w:bottom="576" w:left="720" w:header="720" w:footer="0" w:gutter="0"/>
          <w:cols w:space="720"/>
          <w:titlePg/>
          <w:docGrid w:linePitch="360"/>
        </w:sectPr>
      </w:pPr>
    </w:p>
    <w:p w:rsidRPr="00D71CC6" w:rsidR="00117F0D" w:rsidP="001032AD" w:rsidRDefault="00117F0D" w14:paraId="73E9B96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D71CC6" w:rsidR="00117F0D" w:rsidP="001032AD" w:rsidRDefault="00117F0D" w14:paraId="6879DD2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697" w:type="dxa"/>
        <w:tblInd w:w="51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97"/>
      </w:tblGrid>
      <w:tr w:rsidRPr="00D71CC6" w:rsidR="003D706E" w:rsidTr="00B64D51" w14:paraId="1A223EC8" w14:textId="77777777">
        <w:trPr>
          <w:trHeight w:val="3312"/>
        </w:trPr>
        <w:tc>
          <w:tcPr>
            <w:tcW w:w="9697" w:type="dxa"/>
          </w:tcPr>
          <w:p w:rsidRPr="00D71CC6" w:rsidR="00A255C6" w:rsidP="001032AD" w:rsidRDefault="00A255C6" w14:paraId="262651C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D71CC6" w:rsidR="00FF51C2" w:rsidP="001032AD" w:rsidRDefault="00FF51C2" w14:paraId="271BF7A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D71CC6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D71CC6" w:rsidR="00FF51C2" w:rsidP="001032AD" w:rsidRDefault="00FF51C2" w14:paraId="76F818D4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D71CC6" w:rsidR="00FF51C2" w:rsidP="001032AD" w:rsidRDefault="00FF51C2" w14:paraId="26DD7D72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D71CC6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D71CC6" w:rsidR="006B5ECE" w:rsidP="001032AD" w:rsidRDefault="006B5ECE" w14:paraId="2ECF334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D71CC6" w:rsidR="00473A9E" w:rsidP="001032AD" w:rsidRDefault="00473A9E" w14:paraId="5DEE3215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D71CC6" w:rsidR="00473A9E" w:rsidP="001032AD" w:rsidRDefault="00473A9E" w14:paraId="160437EF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D71CC6" w:rsidR="00473A9E" w:rsidSect="009E76AF">
      <w:pgSz w:w="12240" w:h="15840"/>
      <w:pgMar w:top="576" w:right="720" w:bottom="576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726B" w14:textId="77777777" w:rsidR="00586B20" w:rsidRDefault="00586B20" w:rsidP="00F36FE0">
      <w:r>
        <w:separator/>
      </w:r>
    </w:p>
  </w:endnote>
  <w:endnote w:type="continuationSeparator" w:id="0">
    <w:p w14:paraId="6A5865F7" w14:textId="77777777" w:rsidR="00586B20" w:rsidRDefault="00586B2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DD5C7C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31BE1D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2A16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BBDE" w14:textId="77777777" w:rsidR="00586B20" w:rsidRDefault="00586B20" w:rsidP="00F36FE0">
      <w:r>
        <w:separator/>
      </w:r>
    </w:p>
  </w:footnote>
  <w:footnote w:type="continuationSeparator" w:id="0">
    <w:p w14:paraId="441854A0" w14:textId="77777777" w:rsidR="00586B20" w:rsidRDefault="00586B2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6" w15:restartNumberingAfterBreak="0">
    <w:nsid w:val="7D062B47"/>
    <w:multiLevelType w:val="hybridMultilevel"/>
    <w:tmpl w:val="11A428F8"/>
    <w:lvl w:ilvl="0" w:tplc="3A3A1B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3"/>
  </w:num>
  <w:num w:numId="13">
    <w:abstractNumId w:val="41"/>
  </w:num>
  <w:num w:numId="14">
    <w:abstractNumId w:val="21"/>
  </w:num>
  <w:num w:numId="15">
    <w:abstractNumId w:val="15"/>
  </w:num>
  <w:num w:numId="16">
    <w:abstractNumId w:val="26"/>
  </w:num>
  <w:num w:numId="17">
    <w:abstractNumId w:val="34"/>
  </w:num>
  <w:num w:numId="18">
    <w:abstractNumId w:val="19"/>
  </w:num>
  <w:num w:numId="19">
    <w:abstractNumId w:val="17"/>
  </w:num>
  <w:num w:numId="20">
    <w:abstractNumId w:val="35"/>
  </w:num>
  <w:num w:numId="21">
    <w:abstractNumId w:val="18"/>
  </w:num>
  <w:num w:numId="22">
    <w:abstractNumId w:val="32"/>
  </w:num>
  <w:num w:numId="23">
    <w:abstractNumId w:val="44"/>
  </w:num>
  <w:num w:numId="24">
    <w:abstractNumId w:val="40"/>
  </w:num>
  <w:num w:numId="25">
    <w:abstractNumId w:val="14"/>
  </w:num>
  <w:num w:numId="26">
    <w:abstractNumId w:val="38"/>
  </w:num>
  <w:num w:numId="27">
    <w:abstractNumId w:val="12"/>
  </w:num>
  <w:num w:numId="28">
    <w:abstractNumId w:val="31"/>
  </w:num>
  <w:num w:numId="29">
    <w:abstractNumId w:val="23"/>
  </w:num>
  <w:num w:numId="30">
    <w:abstractNumId w:val="22"/>
  </w:num>
  <w:num w:numId="31">
    <w:abstractNumId w:val="33"/>
  </w:num>
  <w:num w:numId="32">
    <w:abstractNumId w:val="16"/>
  </w:num>
  <w:num w:numId="33">
    <w:abstractNumId w:val="42"/>
  </w:num>
  <w:num w:numId="34">
    <w:abstractNumId w:val="10"/>
  </w:num>
  <w:num w:numId="35">
    <w:abstractNumId w:val="39"/>
  </w:num>
  <w:num w:numId="36">
    <w:abstractNumId w:val="25"/>
  </w:num>
  <w:num w:numId="37">
    <w:abstractNumId w:val="45"/>
  </w:num>
  <w:num w:numId="38">
    <w:abstractNumId w:val="20"/>
  </w:num>
  <w:num w:numId="39">
    <w:abstractNumId w:val="11"/>
  </w:num>
  <w:num w:numId="40">
    <w:abstractNumId w:val="24"/>
  </w:num>
  <w:num w:numId="41">
    <w:abstractNumId w:val="28"/>
  </w:num>
  <w:num w:numId="42">
    <w:abstractNumId w:val="30"/>
  </w:num>
  <w:num w:numId="43">
    <w:abstractNumId w:val="37"/>
  </w:num>
  <w:num w:numId="44">
    <w:abstractNumId w:val="36"/>
  </w:num>
  <w:num w:numId="45">
    <w:abstractNumId w:val="13"/>
  </w:num>
  <w:num w:numId="46">
    <w:abstractNumId w:val="29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20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B7F0E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757E"/>
    <w:rsid w:val="00181DDC"/>
    <w:rsid w:val="001962A6"/>
    <w:rsid w:val="001968EE"/>
    <w:rsid w:val="001D1C87"/>
    <w:rsid w:val="001E1863"/>
    <w:rsid w:val="001F018E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2F7986"/>
    <w:rsid w:val="00303C60"/>
    <w:rsid w:val="00321387"/>
    <w:rsid w:val="003266EA"/>
    <w:rsid w:val="00332DF6"/>
    <w:rsid w:val="003457E6"/>
    <w:rsid w:val="00345B4E"/>
    <w:rsid w:val="00345EFB"/>
    <w:rsid w:val="0036595F"/>
    <w:rsid w:val="00371607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6627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11D7A"/>
    <w:rsid w:val="00521D9B"/>
    <w:rsid w:val="00531F82"/>
    <w:rsid w:val="00533545"/>
    <w:rsid w:val="005345A7"/>
    <w:rsid w:val="00543EFB"/>
    <w:rsid w:val="00547183"/>
    <w:rsid w:val="00557C38"/>
    <w:rsid w:val="00562EE8"/>
    <w:rsid w:val="00574CA2"/>
    <w:rsid w:val="0057659D"/>
    <w:rsid w:val="00586B20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A5FA5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23F0F"/>
    <w:rsid w:val="00744E50"/>
    <w:rsid w:val="00752EDD"/>
    <w:rsid w:val="00756B3B"/>
    <w:rsid w:val="007604F3"/>
    <w:rsid w:val="00774101"/>
    <w:rsid w:val="0078197E"/>
    <w:rsid w:val="00782659"/>
    <w:rsid w:val="00783BAD"/>
    <w:rsid w:val="00790E8C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87040"/>
    <w:rsid w:val="008A38BB"/>
    <w:rsid w:val="008A59FA"/>
    <w:rsid w:val="008B200C"/>
    <w:rsid w:val="008B4152"/>
    <w:rsid w:val="008B5577"/>
    <w:rsid w:val="008B7C7A"/>
    <w:rsid w:val="008C3ED9"/>
    <w:rsid w:val="008C652E"/>
    <w:rsid w:val="008C7C87"/>
    <w:rsid w:val="008F0F82"/>
    <w:rsid w:val="008F73FB"/>
    <w:rsid w:val="008F74B0"/>
    <w:rsid w:val="009016C1"/>
    <w:rsid w:val="009152A8"/>
    <w:rsid w:val="00925A7C"/>
    <w:rsid w:val="00926B98"/>
    <w:rsid w:val="00934AF8"/>
    <w:rsid w:val="00942BD8"/>
    <w:rsid w:val="00947233"/>
    <w:rsid w:val="00952AB1"/>
    <w:rsid w:val="009541D8"/>
    <w:rsid w:val="009542EB"/>
    <w:rsid w:val="00957C1A"/>
    <w:rsid w:val="00977EFD"/>
    <w:rsid w:val="00982FC4"/>
    <w:rsid w:val="009A10DA"/>
    <w:rsid w:val="009A140C"/>
    <w:rsid w:val="009A7594"/>
    <w:rsid w:val="009C2E35"/>
    <w:rsid w:val="009C4A98"/>
    <w:rsid w:val="009C6682"/>
    <w:rsid w:val="009C696E"/>
    <w:rsid w:val="009D3ACD"/>
    <w:rsid w:val="009E24C9"/>
    <w:rsid w:val="009E31FD"/>
    <w:rsid w:val="009E459B"/>
    <w:rsid w:val="009E4A5C"/>
    <w:rsid w:val="009E71D3"/>
    <w:rsid w:val="009E76AF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D51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47C0E"/>
    <w:rsid w:val="00C52DAA"/>
    <w:rsid w:val="00C57E05"/>
    <w:rsid w:val="00C73E17"/>
    <w:rsid w:val="00C74F3F"/>
    <w:rsid w:val="00C81141"/>
    <w:rsid w:val="00C868DE"/>
    <w:rsid w:val="00CA2CD6"/>
    <w:rsid w:val="00CA5E15"/>
    <w:rsid w:val="00CA6F96"/>
    <w:rsid w:val="00CB32A8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71CC6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26F97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6E52"/>
    <w:rsid w:val="00E97F89"/>
    <w:rsid w:val="00EA5825"/>
    <w:rsid w:val="00EB23F8"/>
    <w:rsid w:val="00EC3CDB"/>
    <w:rsid w:val="00EF0F52"/>
    <w:rsid w:val="00EF67ED"/>
    <w:rsid w:val="00F05EE6"/>
    <w:rsid w:val="00F06218"/>
    <w:rsid w:val="00F11F7B"/>
    <w:rsid w:val="00F200A5"/>
    <w:rsid w:val="00F30326"/>
    <w:rsid w:val="00F36FE0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89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26F97"/>
    <w:rPr>
      <w:sz w:val="24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rFonts w:ascii="Century Gothic" w:hAnsi="Century Gothic"/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rFonts w:ascii="Century Gothic" w:hAnsi="Century Gothic"/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tif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tif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tif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9&amp;utm_language=ES&amp;utm_source=integrated+content&amp;utm_campaign=/project-outline-templates&amp;utm_medium=ic+business+project+outline+27479+word+es&amp;lpa=ic+business+project+outline+27479+word+es" TargetMode="Externa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6.tif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if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IC-Business-Project-Outline-Template_WORD.dotx</Template>
  <TotalTime>1</TotalTime>
  <Pages>6</Pages>
  <Words>128</Words>
  <Characters>4968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2021-03-14T15:20:00Z</cp:lastPrinted>
  <dcterms:created xsi:type="dcterms:W3CDTF">2021-11-22T18:22:00Z</dcterms:created>
  <dcterms:modified xsi:type="dcterms:W3CDTF">2021-11-22T18:23:00Z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