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CC6" w:rsidR="006B4529" w:rsidP="007D12A9" w:rsidRDefault="006B4529" w14:paraId="1FCE83BE" w14:textId="77777777">
      <w:pPr>
        <w:bidi w:val="false"/>
        <w:rPr>
          <w:rFonts w:ascii="Century Gothic" w:hAnsi="Century Gothic"/>
          <w:color w:val="595959" w:themeColor="text1" w:themeTint="A6"/>
          <w:sz w:val="44"/>
          <w:szCs w:val="44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D71CC6">
        <w:rPr>
          <w:rFonts w:ascii="Century Gothic" w:hAnsi="Century Gothic"/>
          <w:noProof/>
          <w:color w:val="595959" w:themeColor="text1" w:themeTint="A6"/>
          <w:sz w:val="44"/>
          <w:szCs w:val="44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1D5488FE" wp14:anchorId="3AE2794E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D71CC6" w:rsidR="00790E8C">
        <w:rPr>
          <w:rFonts w:ascii="Century Gothic" w:hAnsi="Century Gothic"/>
          <w:b/>
          <w:color w:val="595959" w:themeColor="text1" w:themeTint="A6"/>
          <w:sz w:val="44"/>
          <w:szCs w:val="44"/>
          <w:lang w:eastAsia="Japanese"/>
          <w:eastAsianLayout/>
        </w:rPr>
        <w:t xml:space="preserve">事業概要 </w:t>
      </w:r>
    </w:p>
    <w:p w:rsidRPr="00D71CC6" w:rsidR="007604F3" w:rsidP="006B4529" w:rsidRDefault="007604F3" w14:paraId="50A0D542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890"/>
      </w:tblGrid>
      <w:tr w:rsidRPr="00D71CC6" w:rsidR="008C7C87" w:rsidTr="008C7C87" w14:paraId="48139476" w14:textId="77777777">
        <w:tc>
          <w:tcPr>
            <w:tcW w:w="1089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A10D35" w:rsidRDefault="008C7C87" w14:paraId="45221886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</w:tr>
      <w:tr w:rsidRPr="00D71CC6" w:rsidR="008C7C87" w:rsidTr="008C7C87" w14:paraId="7523CCA6" w14:textId="77777777">
        <w:trPr>
          <w:trHeight w:val="720"/>
        </w:trPr>
        <w:tc>
          <w:tcPr>
            <w:tcW w:w="108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A10D35" w:rsidRDefault="008C7C87" w14:paraId="32334D2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D71CC6" w:rsidR="00C406E7" w:rsidP="006971EE" w:rsidRDefault="00C406E7" w14:paraId="796EE35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95"/>
        <w:gridCol w:w="4095"/>
        <w:gridCol w:w="2700"/>
      </w:tblGrid>
      <w:tr w:rsidRPr="00D71CC6" w:rsidR="008C7C87" w:rsidTr="005B5F56" w14:paraId="2B40D0F1" w14:textId="77777777"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2E14046E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50FAADA0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著者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3BE3BFC6" w14:textId="77777777">
            <w:pPr>
              <w:bidi w:val="false"/>
              <w:ind w:left="-1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D71CC6" w:rsidR="008C7C87" w:rsidTr="008C7C87" w14:paraId="4550F30F" w14:textId="77777777">
        <w:trPr>
          <w:trHeight w:val="576"/>
        </w:trPr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709C885C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40283752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71CC6" w:rsidR="008C7C87" w:rsidP="006220CF" w:rsidRDefault="008C7C87" w14:paraId="61DF0F0B" w14:textId="77777777">
            <w:pPr>
              <w:bidi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Pr="00D71CC6" w:rsidR="008C7C87" w:rsidP="006971EE" w:rsidRDefault="008C7C87" w14:paraId="4D896D07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eastAsia="Japanese"/>
          <w:eastAsianLayout/>
        </w:rPr>
        <w:drawing>
          <wp:anchor distT="0" distB="0" distL="114300" distR="114300" simplePos="0" relativeHeight="251661312" behindDoc="0" locked="0" layoutInCell="1" allowOverlap="1" wp14:editId="70ABCFE1" wp14:anchorId="4F184214">
            <wp:simplePos x="0" y="0"/>
            <wp:positionH relativeFrom="column">
              <wp:posOffset>28937</wp:posOffset>
            </wp:positionH>
            <wp:positionV relativeFrom="paragraph">
              <wp:posOffset>119050</wp:posOffset>
            </wp:positionV>
            <wp:extent cx="755875" cy="752355"/>
            <wp:effectExtent l="0" t="0" r="0" b="0"/>
            <wp:wrapNone/>
            <wp:docPr id="1" name="Picture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7" cy="7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2C287292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プロジェクト </w:t>
      </w:r>
    </w:p>
    <w:p w:rsidRPr="00D71CC6" w:rsidR="008C7C87" w:rsidP="008C7C87" w:rsidRDefault="008C7C87" w14:paraId="26C01A64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>概要</w:t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fldChar w:fldCharType="end"/>
      </w:r>
    </w:p>
    <w:p w:rsidRPr="00D71CC6" w:rsidR="008C7C87" w:rsidP="006971EE" w:rsidRDefault="008C7C87" w14:paraId="32C12F8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8C7C87" w14:paraId="5874DF9B" w14:textId="77777777">
        <w:trPr>
          <w:trHeight w:val="288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8C7C87" w:rsidP="006220CF" w:rsidRDefault="008C7C87" w14:paraId="3848B5D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8C7C87" w:rsidRDefault="008C7C87" w14:paraId="16B329BC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color w:val="595959" w:themeColor="text1" w:themeTint="A6"/>
          <w:sz w:val="48"/>
          <w:szCs w:val="48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29E972DA" wp14:anchorId="0A52EA0C">
            <wp:simplePos x="0" y="0"/>
            <wp:positionH relativeFrom="column">
              <wp:posOffset>28937</wp:posOffset>
            </wp:positionH>
            <wp:positionV relativeFrom="paragraph">
              <wp:posOffset>183941</wp:posOffset>
            </wp:positionV>
            <wp:extent cx="1851949" cy="737269"/>
            <wp:effectExtent l="0" t="0" r="2540" b="0"/>
            <wp:wrapNone/>
            <wp:docPr id="2" name="Picture 2" descr="テキスト、記号、クリップアートを含む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54" cy="75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7254BE6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</w:p>
    <w:p w:rsidRPr="00D71CC6" w:rsidR="008C7C87" w:rsidP="008C7C87" w:rsidRDefault="008C7C87" w14:paraId="38195C9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>バックグラウンド</w:t>
      </w:r>
    </w:p>
    <w:p w:rsidRPr="00D71CC6" w:rsidR="008C7C87" w:rsidP="008C7C87" w:rsidRDefault="008C7C87" w14:paraId="400211B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790E8C" w14:paraId="595385DF" w14:textId="77777777">
        <w:trPr>
          <w:trHeight w:val="432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7F9FB"/>
          </w:tcPr>
          <w:p w:rsidRPr="00D71CC6" w:rsidR="008C7C87" w:rsidP="006220CF" w:rsidRDefault="008C7C87" w14:paraId="2A6E021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6971EE" w:rsidRDefault="008C7C87" w14:paraId="7443A176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90E8C" w:rsidP="006971EE" w:rsidRDefault="00790E8C" w14:paraId="619629D2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  <w:sectPr w:rsidRPr="00D71CC6" w:rsidR="00790E8C" w:rsidSect="00D04BD0">
          <w:footerReference w:type="even" r:id="rId15"/>
          <w:footerReference w:type="default" r:id="rId16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D71CC6" w:rsidR="00790E8C" w:rsidP="00790E8C" w:rsidRDefault="00790E8C" w14:paraId="58CF442A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noProof/>
          <w:sz w:val="13"/>
          <w:szCs w:val="13"/>
          <w:lang w:eastAsia="Japanese"/>
          <w:eastAsianLayout/>
        </w:rPr>
        <w:lastRenderedPageBreak/>
        <w:drawing>
          <wp:anchor distT="0" distB="0" distL="114300" distR="114300" simplePos="0" relativeHeight="251665408" behindDoc="0" locked="0" layoutInCell="1" allowOverlap="1" wp14:editId="08ADC1C5" wp14:anchorId="7BE7DA47">
            <wp:simplePos x="0" y="0"/>
            <wp:positionH relativeFrom="column">
              <wp:posOffset>28937</wp:posOffset>
            </wp:positionH>
            <wp:positionV relativeFrom="paragraph">
              <wp:posOffset>4630</wp:posOffset>
            </wp:positionV>
            <wp:extent cx="775504" cy="775504"/>
            <wp:effectExtent l="0" t="0" r="0" b="0"/>
            <wp:wrapNone/>
            <wp:docPr id="4" name="Picture 4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88" cy="78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 スコープ</w:t>
      </w:r>
    </w:p>
    <w:p w:rsidRPr="00D71CC6" w:rsidR="00790E8C" w:rsidP="00790E8C" w:rsidRDefault="00790E8C" w14:paraId="2276E829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>仕事の</w:t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fldChar w:fldCharType="end"/>
      </w:r>
    </w:p>
    <w:p w:rsidRPr="00D71CC6" w:rsidR="00790E8C" w:rsidP="00790E8C" w:rsidRDefault="00790E8C" w14:paraId="46B52BC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0EA0F9D9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BFFEE"/>
          </w:tcPr>
          <w:p w:rsidRPr="00D71CC6" w:rsidR="00790E8C" w:rsidP="006220CF" w:rsidRDefault="00790E8C" w14:paraId="2F5C9A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8C652E" w14:paraId="509DB447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lang w:eastAsia="Japanese"/>
          <w:eastAsianLayout/>
        </w:rPr>
        <w:drawing>
          <wp:anchor distT="0" distB="0" distL="114300" distR="114300" simplePos="0" relativeHeight="251666432" behindDoc="0" locked="0" layoutInCell="1" allowOverlap="1" wp14:editId="534F067B" wp14:anchorId="0CEF4C4E">
            <wp:simplePos x="0" y="0"/>
            <wp:positionH relativeFrom="column">
              <wp:posOffset>5788</wp:posOffset>
            </wp:positionH>
            <wp:positionV relativeFrom="paragraph">
              <wp:posOffset>175308</wp:posOffset>
            </wp:positionV>
            <wp:extent cx="2369792" cy="787079"/>
            <wp:effectExtent l="0" t="0" r="571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84" cy="81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szCs w:val="20"/>
          <w:lang w:eastAsia="Japanese"/>
          <w:eastAsianLayout/>
        </w:rPr>
        <w:t xml:space="preserve"> </w:t>
      </w:r>
    </w:p>
    <w:p w:rsidRPr="00D71CC6" w:rsidR="008C652E" w:rsidP="008C652E" w:rsidRDefault="008C652E" w14:paraId="4D19D558" w14:textId="77777777">
      <w:pPr>
        <w:bidi w:val="false"/>
        <w:rPr>
          <w:rFonts w:ascii="Century Gothic" w:hAnsi="Century Gothic"/>
        </w:rPr>
      </w:pPr>
      <w:r w:rsidRPr="00D71CC6">
        <w:rPr>
          <w:rFonts w:ascii="Century Gothic" w:hAnsi="Century Gothic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lang w:eastAsia="Japanese"/>
          <w:eastAsianLayout/>
        </w:rPr>
        <w:fldChar w:fldCharType="end"/>
      </w:r>
    </w:p>
    <w:p w:rsidRPr="00D71CC6" w:rsidR="00790E8C" w:rsidP="00790E8C" w:rsidRDefault="00790E8C" w14:paraId="731A6AB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28"/>
          <w:szCs w:val="28"/>
        </w:rPr>
      </w:pPr>
    </w:p>
    <w:p w:rsidRPr="00D71CC6" w:rsidR="00790E8C" w:rsidP="00790E8C" w:rsidRDefault="008C652E" w14:paraId="577D7900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>目標</w:t>
      </w:r>
    </w:p>
    <w:p w:rsidRPr="00D71CC6" w:rsidR="00790E8C" w:rsidP="00790E8C" w:rsidRDefault="00790E8C" w14:paraId="0397D297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4AE45D37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6FBD5"/>
          </w:tcPr>
          <w:p w:rsidRPr="00D71CC6" w:rsidR="00790E8C" w:rsidP="006220CF" w:rsidRDefault="00790E8C" w14:paraId="727699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EF0F52" w14:paraId="35D8E803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eastAsia="Japanese"/>
          <w:eastAsianLayout/>
        </w:rPr>
        <w:drawing>
          <wp:anchor distT="0" distB="0" distL="114300" distR="114300" simplePos="0" relativeHeight="251670528" behindDoc="0" locked="0" layoutInCell="1" allowOverlap="1" wp14:editId="5462C774" wp14:anchorId="19B874BA">
            <wp:simplePos x="0" y="0"/>
            <wp:positionH relativeFrom="column">
              <wp:posOffset>28487</wp:posOffset>
            </wp:positionH>
            <wp:positionV relativeFrom="paragraph">
              <wp:posOffset>113030</wp:posOffset>
            </wp:positionV>
            <wp:extent cx="1817570" cy="752355"/>
            <wp:effectExtent l="0" t="0" r="0" b="0"/>
            <wp:wrapNone/>
            <wp:docPr id="8" name="Picture 8" descr="ロゴを含む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70" cy="75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F0F52" w:rsidP="00EF0F52" w:rsidRDefault="00EF0F52" w14:paraId="5D499D8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 制約 </w:t>
      </w:r>
    </w:p>
    <w:p w:rsidRPr="00D71CC6" w:rsidR="00EF0F52" w:rsidP="00EF0F52" w:rsidRDefault="00EF0F52" w14:paraId="6C2DD142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>と前提条件</w:t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eastAsia="Japanese"/>
          <w:eastAsianLayout/>
        </w:rPr>
        <w:fldChar w:fldCharType="end"/>
      </w:r>
    </w:p>
    <w:p w:rsidRPr="00D71CC6" w:rsidR="00EF0F52" w:rsidP="00EF0F52" w:rsidRDefault="00EF0F52" w14:paraId="34C1C32B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EF0F52" w:rsidTr="00EF0F52" w14:paraId="43536670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E6F3B6"/>
          </w:tcPr>
          <w:p w:rsidRPr="00D71CC6" w:rsidR="00EF0F52" w:rsidP="006220CF" w:rsidRDefault="00EF0F52" w14:paraId="08691B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F0F52" w:rsidP="00EF0F52" w:rsidRDefault="00EF0F52" w14:paraId="718DAB94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szCs w:val="20"/>
          <w:lang w:eastAsia="Japanese"/>
          <w:eastAsianLayout/>
        </w:rPr>
        <w:t xml:space="preserve"> </w:t>
      </w:r>
    </w:p>
    <w:p w:rsidRPr="00D71CC6" w:rsidR="00E26F97" w:rsidP="00E26F97" w:rsidRDefault="00E26F97" w14:paraId="62FC454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eastAsia="Japanese"/>
          <w:eastAsianLayout/>
        </w:rPr>
        <w:lastRenderedPageBreak/>
        <w:drawing>
          <wp:anchor distT="0" distB="0" distL="114300" distR="114300" simplePos="0" relativeHeight="251671552" behindDoc="0" locked="0" layoutInCell="1" allowOverlap="1" wp14:editId="1CAAB75A" wp14:anchorId="6C8A9CB5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786384" cy="786384"/>
            <wp:effectExtent l="0" t="0" r="1270" b="1270"/>
            <wp:wrapNone/>
            <wp:docPr id="12" name="Picture 1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02F9851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 鍵 </w:t>
      </w:r>
    </w:p>
    <w:p w:rsidRPr="00D71CC6" w:rsidR="00EF0F52" w:rsidP="00E26F97" w:rsidRDefault="00E26F97" w14:paraId="397378DB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利害関係者 </w:t>
      </w:r>
      <w:r w:rsidRPr="00D71CC6">
        <w:rPr>
          <w:rFonts w:ascii="Century Gothic" w:hAnsi="Century Gothic"/>
          <w:lang w:eastAsia="Japanese"/>
          <w:eastAsianLayout/>
        </w:rPr>
        <w:t xml:space="preserve"/>
      </w:r>
      <w:r w:rsidRPr="00D71CC6" w:rsidR="00EF0F52">
        <w:rPr>
          <w:rFonts w:ascii="Century Gothic" w:hAnsi="Century Gothic"/>
          <w:lang w:eastAsia="Japanese"/>
          <w:eastAsianLayout/>
        </w:rPr>
        <w:fldChar w:fldCharType="begin"/>
      </w:r>
      <w:r w:rsidRPr="00D71CC6" w:rsidR="00EF0F52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 w:rsidR="00EF0F52">
        <w:rPr>
          <w:rFonts w:ascii="Century Gothic" w:hAnsi="Century Gothic"/>
          <w:lang w:eastAsia="Japanese"/>
          <w:eastAsianLayout/>
        </w:rPr>
        <w:fldChar w:fldCharType="end"/>
      </w:r>
    </w:p>
    <w:p w:rsidRPr="00D71CC6" w:rsidR="008C7C87" w:rsidP="006971EE" w:rsidRDefault="008C7C87" w14:paraId="1DF0379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AEFB8FE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Pr="00D71CC6" w:rsidR="00E26F97" w:rsidP="00E26F97" w:rsidRDefault="00E26F97" w14:paraId="23905D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利害関係者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Pr="00D71CC6" w:rsidR="00E26F97" w:rsidP="00E26F97" w:rsidRDefault="00E26F97" w14:paraId="7452E3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利権</w:t>
            </w:r>
          </w:p>
        </w:tc>
      </w:tr>
      <w:tr w:rsidRPr="00D71CC6" w:rsidR="00E26F97" w:rsidTr="00D71CC6" w14:paraId="65248AF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998A0F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F651D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68C1DB1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5F434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44937A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51FBD101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6FFF190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286F54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381B8850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48DEAB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1372D9D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134926E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E26F97" w:rsidP="00E26F97" w:rsidRDefault="00E26F97" w14:paraId="78671EF9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eastAsia="Japanese"/>
          <w:eastAsianLayout/>
        </w:rPr>
        <w:drawing>
          <wp:anchor distT="0" distB="0" distL="114300" distR="114300" simplePos="0" relativeHeight="251672576" behindDoc="0" locked="0" layoutInCell="1" allowOverlap="1" wp14:editId="6FA9D14D" wp14:anchorId="5C48CB3D">
            <wp:simplePos x="0" y="0"/>
            <wp:positionH relativeFrom="column">
              <wp:posOffset>63588</wp:posOffset>
            </wp:positionH>
            <wp:positionV relativeFrom="paragraph">
              <wp:posOffset>88916</wp:posOffset>
            </wp:positionV>
            <wp:extent cx="786384" cy="786384"/>
            <wp:effectExtent l="0" t="0" r="1270" b="1270"/>
            <wp:wrapNone/>
            <wp:docPr id="13" name="Picture 13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271C1E3C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 </w:t>
      </w:r>
    </w:p>
    <w:p w:rsidRPr="00D71CC6" w:rsidR="00E26F97" w:rsidP="00E26F97" w:rsidRDefault="00D71CC6" w14:paraId="7CC0AD4C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主要チームメンバー </w:t>
      </w:r>
      <w:r w:rsidRPr="00D71CC6" w:rsidR="00E26F97">
        <w:rPr>
          <w:rFonts w:ascii="Century Gothic" w:hAnsi="Century Gothic"/>
          <w:lang w:eastAsia="Japanese"/>
          <w:eastAsianLayout/>
        </w:rPr>
        <w:t xml:space="preserve"/>
      </w:r>
      <w:r w:rsidRPr="00D71CC6" w:rsidR="00E26F97">
        <w:rPr>
          <w:rFonts w:ascii="Century Gothic" w:hAnsi="Century Gothic"/>
          <w:lang w:eastAsia="Japanese"/>
          <w:eastAsianLayout/>
        </w:rPr>
        <w:fldChar w:fldCharType="begin"/>
      </w:r>
      <w:r w:rsidRPr="00D71CC6" w:rsidR="00E26F97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 w:rsidR="00E26F97">
        <w:rPr>
          <w:rFonts w:ascii="Century Gothic" w:hAnsi="Century Gothic"/>
          <w:lang w:eastAsia="Japanese"/>
          <w:eastAsianLayout/>
        </w:rPr>
        <w:fldChar w:fldCharType="end"/>
      </w:r>
    </w:p>
    <w:p w:rsidRPr="00D71CC6" w:rsidR="00E26F97" w:rsidP="00E26F97" w:rsidRDefault="00E26F97" w14:paraId="06C54415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EE44F55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5DCE4" w:themeFill="text2" w:themeFillTint="33"/>
            <w:tcMar>
              <w:top w:w="0" w:type="dxa"/>
            </w:tcMar>
            <w:vAlign w:val="center"/>
          </w:tcPr>
          <w:p w:rsidRPr="00D71CC6" w:rsidR="00E26F97" w:rsidP="006220CF" w:rsidRDefault="00E26F97" w14:paraId="58D19CB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役割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  <w:vAlign w:val="center"/>
          </w:tcPr>
          <w:p w:rsidRPr="00D71CC6" w:rsidR="00E26F97" w:rsidP="006220CF" w:rsidRDefault="00E26F97" w14:paraId="7C74FB9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責任</w:t>
            </w:r>
          </w:p>
        </w:tc>
      </w:tr>
      <w:tr w:rsidRPr="00D71CC6" w:rsidR="00E26F97" w:rsidTr="00D71CC6" w14:paraId="7FB2316D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07C43F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0EC03B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002D0314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721F30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31896D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46228E5F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59DBD98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6235D46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78A68E17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36BC9E4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D1062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28A60351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D71CC6" w:rsidRDefault="00D71CC6" w14:paraId="03D9F0C1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noProof/>
          <w:lang w:eastAsia="Japanese"/>
          <w:eastAsianLayout/>
        </w:rPr>
        <w:drawing>
          <wp:anchor distT="0" distB="0" distL="114300" distR="114300" simplePos="0" relativeHeight="251675648" behindDoc="0" locked="0" layoutInCell="1" allowOverlap="1" wp14:editId="122D0A52" wp14:anchorId="60CF779F">
            <wp:simplePos x="0" y="0"/>
            <wp:positionH relativeFrom="column">
              <wp:posOffset>5787</wp:posOffset>
            </wp:positionH>
            <wp:positionV relativeFrom="paragraph">
              <wp:posOffset>70304</wp:posOffset>
            </wp:positionV>
            <wp:extent cx="717631" cy="714170"/>
            <wp:effectExtent l="0" t="0" r="0" b="0"/>
            <wp:wrapNone/>
            <wp:docPr id="14" name="Picture 14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7" cy="7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D71CC6" w:rsidP="00D71CC6" w:rsidRDefault="00D71CC6" w14:paraId="5AF5C3AD" w14:textId="77777777">
      <w:pPr>
        <w:bidi w:val="false"/>
        <w:jc w:val="right"/>
        <w:rPr>
          <w:rFonts w:ascii="Century Gothic" w:hAnsi="Century Gothic"/>
        </w:rPr>
      </w:pPr>
    </w:p>
    <w:p w:rsidRPr="00D71CC6" w:rsidR="00D71CC6" w:rsidP="00D71CC6" w:rsidRDefault="00D71CC6" w14:paraId="21609A1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lang w:eastAsia="Japanese"/>
          <w:eastAsianLayout/>
        </w:rPr>
        <w:fldChar w:fldCharType="end"/>
      </w:r>
      <w:r w:rsidRPr="00D71CC6">
        <w:rPr>
          <w:rFonts w:ascii="Century Gothic" w:hAnsi="Century Gothic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lang w:eastAsia="Japanese"/>
          <w:eastAsianLayout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>成果 物</w:t>
      </w:r>
    </w:p>
    <w:p w:rsidRPr="00D71CC6" w:rsidR="00D71CC6" w:rsidP="00D71CC6" w:rsidRDefault="00D71CC6" w14:paraId="120440D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D71CC6" w:rsidTr="00D71CC6" w14:paraId="1202C64F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D71CC6" w:rsidP="006220CF" w:rsidRDefault="00D71CC6" w14:paraId="483771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D71CC6" w:rsidP="00D71CC6" w:rsidRDefault="00D71CC6" w14:paraId="0F7E79A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="009E76AF" w:rsidP="00D71CC6" w:rsidRDefault="009E76AF" w14:paraId="020EA570" w14:textId="77777777">
      <w:pPr>
        <w:bidi w:val="false"/>
        <w:rPr>
          <w:rFonts w:ascii="Century Gothic" w:hAnsi="Century Gothic"/>
        </w:rPr>
        <w:sectPr w:rsidR="009E76AF" w:rsidSect="00D71CC6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="009E76AF" w:rsidP="009E76AF" w:rsidRDefault="009E76AF" w14:paraId="06ED6706" w14:textId="77777777">
      <w:pPr>
        <w:bidi w:val="false"/>
        <w:jc w:val="right"/>
      </w:pPr>
      <w:r>
        <w:rPr>
          <w:noProof/>
          <w:lang w:eastAsia="Japanese"/>
          <w:eastAsianLayout/>
        </w:rPr>
        <w:lastRenderedPageBreak/>
        <w:drawing>
          <wp:anchor distT="0" distB="0" distL="114300" distR="114300" simplePos="0" relativeHeight="251676672" behindDoc="0" locked="0" layoutInCell="1" allowOverlap="1" wp14:editId="277D0297" wp14:anchorId="64F1B36B">
            <wp:simplePos x="0" y="0"/>
            <wp:positionH relativeFrom="column">
              <wp:posOffset>-6945</wp:posOffset>
            </wp:positionH>
            <wp:positionV relativeFrom="paragraph">
              <wp:posOffset>-133109</wp:posOffset>
            </wp:positionV>
            <wp:extent cx="1018572" cy="1013878"/>
            <wp:effectExtent l="0" t="0" r="0" b="2540"/>
            <wp:wrapNone/>
            <wp:docPr id="16" name="Picture 16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94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6AF" w:rsidP="009E76AF" w:rsidRDefault="009E76AF" w14:paraId="5C960089" w14:textId="77777777">
      <w:pPr>
        <w:bidi w:val="false"/>
        <w:jc w:val="right"/>
      </w:pPr>
    </w:p>
    <w:p w:rsidRPr="00D71CC6" w:rsidR="009E76AF" w:rsidP="009E76AF" w:rsidRDefault="009E76AF" w14:paraId="019F70D0" w14:textId="77777777">
      <w:pPr>
        <w:bidi w:val="false"/>
        <w:ind w:right="288"/>
        <w:jc w:val="right"/>
        <w:rPr>
          <w:rFonts w:ascii="Century Gothic" w:hAnsi="Century Gothic"/>
          <w:sz w:val="48"/>
          <w:szCs w:val="48"/>
        </w:rPr>
      </w:pPr>
      <w:r>
        <w:rPr>
          <w:lang w:eastAsia="Japanese"/>
          <w:eastAsianLayout/>
        </w:rPr>
        <w:fldChar w:fldCharType="begin"/>
      </w:r>
      <w:r>
        <w:rPr>
          <w:lang w:eastAsia="Japanese"/>
          <w:eastAsianLayout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eastAsia="Japanese"/>
          <w:eastAsianLayout/>
        </w:rPr>
        <w:fldChar w:fldCharType="separate"/>
      </w:r>
      <w:r>
        <w:rPr>
          <w:lang w:eastAsia="Japanese"/>
          <w:eastAsianLayout/>
        </w:rPr>
        <w:fldChar w:fldCharType="end"/>
      </w:r>
      <w:r w:rsidRPr="00D71CC6">
        <w:rPr>
          <w:rFonts w:ascii="Century Gothic" w:hAnsi="Century Gothic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lang w:eastAsia="Japanese"/>
          <w:eastAsianLayout/>
        </w:rPr>
        <w:fldChar w:fldCharType="end"/>
      </w:r>
      <w:r w:rsidRPr="00D71CC6">
        <w:rPr>
          <w:rFonts w:ascii="Century Gothic" w:hAnsi="Century Gothic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lang w:eastAsia="Japanese"/>
          <w:eastAsianLayout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 タイムライン </w:t>
      </w:r>
    </w:p>
    <w:p w:rsidRPr="00D71CC6" w:rsidR="00790E8C" w:rsidP="006971EE" w:rsidRDefault="00790E8C" w14:paraId="5CB7991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6971EE" w:rsidRDefault="00D71CC6" w14:paraId="0A7872F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125"/>
        <w:gridCol w:w="2213"/>
        <w:gridCol w:w="2737"/>
        <w:gridCol w:w="4320"/>
      </w:tblGrid>
      <w:tr w:rsidRPr="002F7986" w:rsidR="00371607" w:rsidTr="00723F0F" w14:paraId="09276C61" w14:textId="77777777">
        <w:trPr>
          <w:trHeight w:val="432"/>
        </w:trPr>
        <w:tc>
          <w:tcPr>
            <w:tcW w:w="5125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bookmarkEnd w:id="4"/>
          <w:bookmarkEnd w:id="5"/>
          <w:bookmarkEnd w:id="6"/>
          <w:bookmarkEnd w:id="7"/>
          <w:bookmarkEnd w:id="8"/>
          <w:p w:rsidRPr="002F7986" w:rsidR="00371607" w:rsidP="002F7986" w:rsidRDefault="002F7986" w14:paraId="49DFB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マイルストーン</w:t>
            </w:r>
          </w:p>
        </w:tc>
        <w:tc>
          <w:tcPr>
            <w:tcW w:w="2213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66A9E2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目標日</w:t>
            </w:r>
          </w:p>
        </w:tc>
        <w:tc>
          <w:tcPr>
            <w:tcW w:w="2737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6343209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所有者</w:t>
            </w:r>
          </w:p>
        </w:tc>
        <w:tc>
          <w:tcPr>
            <w:tcW w:w="4320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145ADC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</w:tr>
      <w:tr w:rsidRPr="002F7986" w:rsidR="00371607" w:rsidTr="00723F0F" w14:paraId="07FAE30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8757F9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5EAD4A41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39067D8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90961D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2A4169C5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3EE525D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7E8905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2FF5B25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FC7AC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18C367FE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A837F9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1C363B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FD5D18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18D404A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789D0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B792F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3176C85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4AAE6D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2B6756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9519F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C2D11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7F5DA1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2DBBFD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FFD73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5C757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B65908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2661E8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52ADDD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30C350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61B8714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4140BC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6013F90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79455C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4F7CE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14DD0AAC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BDEF7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3C6FEB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42799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2E3726E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446C41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EEF21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6DC94D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47477D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CA015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0906E7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081E5E5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1014C59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07ED9B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16165F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6A2422D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FEAD9F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FB8D9E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18C78D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3503B42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76AF" w:rsidP="0003542A" w:rsidRDefault="009E76AF" w14:paraId="0759CC62" w14:textId="77777777">
      <w:pPr>
        <w:bidi w:val="false"/>
        <w:rPr>
          <w:rFonts w:ascii="Century Gothic" w:hAnsi="Century Gothic"/>
          <w:szCs w:val="20"/>
        </w:rPr>
      </w:pPr>
    </w:p>
    <w:p w:rsidR="00723F0F" w:rsidP="0003542A" w:rsidRDefault="00723F0F" w14:paraId="1B026E25" w14:textId="77777777">
      <w:pPr>
        <w:bidi w:val="false"/>
        <w:rPr>
          <w:rFonts w:ascii="Century Gothic" w:hAnsi="Century Gothic"/>
          <w:szCs w:val="20"/>
        </w:rPr>
        <w:sectPr w:rsidR="00723F0F" w:rsidSect="009E76AF">
          <w:pgSz w:w="15840" w:h="12240" w:orient="landscape"/>
          <w:pgMar w:top="720" w:right="576" w:bottom="720" w:left="576" w:header="720" w:footer="0" w:gutter="0"/>
          <w:cols w:space="720"/>
          <w:titlePg/>
          <w:docGrid w:linePitch="360"/>
        </w:sectPr>
      </w:pPr>
    </w:p>
    <w:p w:rsidR="00723F0F" w:rsidP="00723F0F" w:rsidRDefault="00B64D51" w14:paraId="4748512A" w14:textId="77777777">
      <w:pPr>
        <w:bidi w:val="false"/>
        <w:jc w:val="right"/>
      </w:pPr>
      <w:r>
        <w:rPr>
          <w:noProof/>
          <w:lang w:eastAsia="Japanese"/>
          <w:eastAsianLayout/>
        </w:rPr>
        <w:lastRenderedPageBreak/>
        <w:drawing>
          <wp:anchor distT="0" distB="0" distL="114300" distR="114300" simplePos="0" relativeHeight="251677696" behindDoc="0" locked="0" layoutInCell="1" allowOverlap="1" wp14:editId="7F8EBE78" wp14:anchorId="01D911DB">
            <wp:simplePos x="0" y="0"/>
            <wp:positionH relativeFrom="column">
              <wp:posOffset>4445</wp:posOffset>
            </wp:positionH>
            <wp:positionV relativeFrom="paragraph">
              <wp:posOffset>5892</wp:posOffset>
            </wp:positionV>
            <wp:extent cx="1169043" cy="1163597"/>
            <wp:effectExtent l="0" t="0" r="0" b="5080"/>
            <wp:wrapNone/>
            <wp:docPr id="17" name="Picture 17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43" cy="1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0F" w:rsidP="00B64D51" w:rsidRDefault="00B64D51" w14:paraId="3C5E9C4A" w14:textId="77777777">
      <w:r>
        <w:rPr>
          <w:lang w:eastAsia="Japanese"/>
          <w:eastAsianLayout/>
        </w:rPr>
        <w:fldChar w:fldCharType="begin"/>
      </w:r>
      <w:r>
        <w:rPr>
          <w:lang w:eastAsia="Japanese"/>
          <w:eastAsianLayout/>
        </w:rPr>
        <w:instrText xml:space="preserve"> INCLUDEPICTURE "/var/folders/4q/1rz5ssks0bjg7mcw0wbj7vbc0000gn/T/com.microsoft.Word/WebArchiveCopyPasteTempFiles/1003962894?expiry=1637866284&amp;fit=bounds&amp;height=800&amp;sig=ZTQ5ZjY0ZGIwZWE2MWUzZTUwODhmNmUxOTZjMmIzYzBjNmI4YThmMQ%3D%3D&amp;width=1100" \* MERGEFORMATINET </w:instrText>
      </w:r>
      <w:r w:rsidR="00586B20">
        <w:rPr>
          <w:lang w:eastAsia="Japanese"/>
          <w:eastAsianLayout/>
        </w:rPr>
        <w:fldChar w:fldCharType="separate"/>
      </w:r>
      <w:r>
        <w:rPr>
          <w:lang w:eastAsia="Japanese"/>
          <w:eastAsianLayout/>
        </w:rPr>
        <w:fldChar w:fldCharType="end"/>
      </w:r>
    </w:p>
    <w:p w:rsidR="00B64D51" w:rsidP="00B64D51" w:rsidRDefault="00723F0F" w14:paraId="149E892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>
        <w:rPr>
          <w:lang w:eastAsia="Japanese"/>
          <w:eastAsianLayout/>
        </w:rPr>
        <w:fldChar w:fldCharType="begin"/>
      </w:r>
      <w:r>
        <w:rPr>
          <w:lang w:eastAsia="Japanese"/>
          <w:eastAsianLayout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eastAsia="Japanese"/>
          <w:eastAsianLayout/>
        </w:rPr>
        <w:fldChar w:fldCharType="separate"/>
      </w:r>
      <w:r>
        <w:rPr>
          <w:lang w:eastAsia="Japanese"/>
          <w:eastAsianLayout/>
        </w:rPr>
        <w:fldChar w:fldCharType="end"/>
      </w:r>
      <w:r w:rsidRPr="00D71CC6">
        <w:rPr>
          <w:rFonts w:ascii="Century Gothic" w:hAnsi="Century Gothic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lang w:eastAsia="Japanese"/>
          <w:eastAsianLayout/>
        </w:rPr>
        <w:fldChar w:fldCharType="end"/>
      </w:r>
      <w:r w:rsidRPr="00D71CC6">
        <w:rPr>
          <w:rFonts w:ascii="Century Gothic" w:hAnsi="Century Gothic"/>
          <w:lang w:eastAsia="Japanese"/>
          <w:eastAsianLayout/>
        </w:rPr>
        <w:fldChar w:fldCharType="begin"/>
      </w:r>
      <w:r w:rsidRPr="00D71CC6">
        <w:rPr>
          <w:rFonts w:ascii="Century Gothic" w:hAnsi="Century Gothic"/>
          <w:lang w:eastAsia="Japanese"/>
          <w:eastAsianLayout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eastAsia="Japanese"/>
          <w:eastAsianLayout/>
        </w:rPr>
        <w:fldChar w:fldCharType="separate"/>
      </w:r>
      <w:r w:rsidRPr="00D71CC6">
        <w:rPr>
          <w:rFonts w:ascii="Century Gothic" w:hAnsi="Century Gothic"/>
          <w:lang w:eastAsia="Japanese"/>
          <w:eastAsianLayout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 xml:space="preserve"> 資源 </w:t>
      </w:r>
    </w:p>
    <w:p w:rsidRPr="00D71CC6" w:rsidR="00723F0F" w:rsidP="00B64D51" w:rsidRDefault="00723F0F" w14:paraId="2100F8A3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color w:val="595959" w:themeColor="text1" w:themeTint="A6"/>
          <w:sz w:val="48"/>
          <w:szCs w:val="48"/>
          <w:lang w:eastAsia="Japanese"/>
          <w:eastAsianLayout/>
        </w:rPr>
        <w:t>必要条件</w:t>
      </w:r>
    </w:p>
    <w:p w:rsidRPr="00D71CC6" w:rsidR="00723F0F" w:rsidP="00723F0F" w:rsidRDefault="00723F0F" w14:paraId="3D4F39AA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23F0F" w:rsidP="00723F0F" w:rsidRDefault="00723F0F" w14:paraId="23640E4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1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135"/>
        <w:gridCol w:w="2610"/>
        <w:gridCol w:w="2534"/>
        <w:gridCol w:w="1534"/>
      </w:tblGrid>
      <w:tr w:rsidRPr="002F7986" w:rsidR="00B64D51" w:rsidTr="00B64D51" w14:paraId="46A2238A" w14:textId="77777777">
        <w:trPr>
          <w:trHeight w:val="720"/>
        </w:trPr>
        <w:tc>
          <w:tcPr>
            <w:tcW w:w="4135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50851D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リソース項目</w:t>
            </w:r>
          </w:p>
        </w:tc>
        <w:tc>
          <w:tcPr>
            <w:tcW w:w="2610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1DC6B1B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プロジェクトフェーズ/マイルストーン</w:t>
            </w:r>
          </w:p>
        </w:tc>
        <w:tc>
          <w:tcPr>
            <w:tcW w:w="2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6A9BBD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担当者</w:t>
            </w:r>
          </w:p>
        </w:tc>
        <w:tc>
          <w:tcPr>
            <w:tcW w:w="1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73D4D2A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推定コスト</w:t>
            </w:r>
          </w:p>
        </w:tc>
      </w:tr>
      <w:tr w:rsidRPr="002F7986" w:rsidR="00B64D51" w:rsidTr="00B64D51" w14:paraId="7F2C27CB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53A3B1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5F92ED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38751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93DB3E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F5EC3C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BFF866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74D376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F7CCE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220D9D78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8A5655F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188C8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276EE41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431836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A8AC49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AF995B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C2EB90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477D921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75983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001399A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2360B4C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23F0B03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A4503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1A529E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2844CB3F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2A35B7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E5C53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56FD31B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4A68305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A142A31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C0EE8ED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1FF7B60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7D0ED1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C996C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4DCF77A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31DD847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330A8B4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68D67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9D7C53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5B6711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2C5EB8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7AFEC97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1B8505B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593861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302F03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0B5AA45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DE8B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635961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76FCCFE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BC070D6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E64ECE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5451DB7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5CC8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798220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102DF6E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CF5086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0E057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097A080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2992423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B02293D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5E908D6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4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6F4FA8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F7986" w:rsidR="00723F0F" w:rsidP="00B64D51" w:rsidRDefault="00723F0F" w14:paraId="5DF7EF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2F7986" w:rsidR="00723F0F" w:rsidP="006220CF" w:rsidRDefault="00723F0F" w14:paraId="0B9AD3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4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4DB8CEF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6F7AD6B3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1804E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F7986" w:rsidR="00723F0F" w:rsidP="00B64D51" w:rsidRDefault="00723F0F" w14:paraId="0F0D0C1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F7986" w:rsidR="00723F0F" w:rsidP="006220CF" w:rsidRDefault="00723F0F" w14:paraId="0295543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35CC08D0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23F51766" w14:textId="77777777">
        <w:trPr>
          <w:trHeight w:val="742"/>
        </w:trPr>
        <w:tc>
          <w:tcPr>
            <w:tcW w:w="41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568B78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3F922152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color="BFBFBF" w:themeColor="background1" w:themeShade="BF" w:sz="18" w:space="0"/>
              <w:left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F7986" w:rsidR="00723F0F" w:rsidP="00B64D51" w:rsidRDefault="00B64D51" w14:paraId="6415255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4D51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Japanese"/>
                <w:eastAsianLayout/>
              </w:rPr>
              <w:t>総費用</w:t>
            </w:r>
          </w:p>
        </w:tc>
        <w:tc>
          <w:tcPr>
            <w:tcW w:w="1534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2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723F0F" w14:paraId="1A46AA0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3F0F" w:rsidP="0003542A" w:rsidRDefault="00723F0F" w14:paraId="0C8F6386" w14:textId="77777777">
      <w:pPr>
        <w:bidi w:val="false"/>
        <w:rPr>
          <w:rFonts w:ascii="Century Gothic" w:hAnsi="Century Gothic"/>
          <w:szCs w:val="20"/>
        </w:rPr>
        <w:sectPr w:rsidR="00723F0F" w:rsidSect="00B64D51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Pr="00D71CC6" w:rsidR="00117F0D" w:rsidP="001032AD" w:rsidRDefault="00117F0D" w14:paraId="73E9B9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D71CC6" w:rsidR="00117F0D" w:rsidP="001032AD" w:rsidRDefault="00117F0D" w14:paraId="6879DD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697" w:type="dxa"/>
        <w:tblInd w:w="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97"/>
      </w:tblGrid>
      <w:tr w:rsidRPr="00D71CC6" w:rsidR="003D706E" w:rsidTr="00B64D51" w14:paraId="1A223EC8" w14:textId="77777777">
        <w:trPr>
          <w:trHeight w:val="3312"/>
        </w:trPr>
        <w:tc>
          <w:tcPr>
            <w:tcW w:w="9697" w:type="dxa"/>
          </w:tcPr>
          <w:p w:rsidRPr="00D71CC6" w:rsidR="00A255C6" w:rsidP="001032AD" w:rsidRDefault="00A255C6" w14:paraId="262651C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D71CC6" w:rsidR="00FF51C2" w:rsidP="001032AD" w:rsidRDefault="00FF51C2" w14:paraId="271BF7A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D71CC6" w:rsidR="00FF51C2" w:rsidP="001032AD" w:rsidRDefault="00FF51C2" w14:paraId="76F818D4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D71CC6" w:rsidR="00FF51C2" w:rsidP="001032AD" w:rsidRDefault="00FF51C2" w14:paraId="26DD7D7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D71CC6" w:rsidR="006B5ECE" w:rsidP="001032AD" w:rsidRDefault="006B5ECE" w14:paraId="2ECF334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5DEE321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160437E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D71CC6" w:rsidR="00473A9E" w:rsidSect="009E76AF">
      <w:pgSz w:w="12240" w:h="15840"/>
      <w:pgMar w:top="576" w:right="720" w:bottom="576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726B" w14:textId="77777777" w:rsidR="00586B20" w:rsidRDefault="00586B20" w:rsidP="00F36FE0">
      <w:r>
        <w:separator/>
      </w:r>
    </w:p>
  </w:endnote>
  <w:endnote w:type="continuationSeparator" w:id="0">
    <w:p w14:paraId="6A5865F7" w14:textId="77777777" w:rsidR="00586B20" w:rsidRDefault="00586B2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D5C7C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1BE1D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2A16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BBDE" w14:textId="77777777" w:rsidR="00586B20" w:rsidRDefault="00586B20" w:rsidP="00F36FE0">
      <w:r>
        <w:separator/>
      </w:r>
    </w:p>
  </w:footnote>
  <w:footnote w:type="continuationSeparator" w:id="0">
    <w:p w14:paraId="441854A0" w14:textId="77777777" w:rsidR="00586B20" w:rsidRDefault="00586B2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20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2F7986"/>
    <w:rsid w:val="00303C60"/>
    <w:rsid w:val="00321387"/>
    <w:rsid w:val="003266EA"/>
    <w:rsid w:val="00332DF6"/>
    <w:rsid w:val="003457E6"/>
    <w:rsid w:val="00345B4E"/>
    <w:rsid w:val="00345EFB"/>
    <w:rsid w:val="0036595F"/>
    <w:rsid w:val="00371607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6627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86B20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A5FA5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23F0F"/>
    <w:rsid w:val="00744E50"/>
    <w:rsid w:val="00752EDD"/>
    <w:rsid w:val="00756B3B"/>
    <w:rsid w:val="007604F3"/>
    <w:rsid w:val="00774101"/>
    <w:rsid w:val="0078197E"/>
    <w:rsid w:val="00782659"/>
    <w:rsid w:val="00783BAD"/>
    <w:rsid w:val="00790E8C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C652E"/>
    <w:rsid w:val="008C7C87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E76AF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D51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71CC6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26F97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0F52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8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26F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rFonts w:ascii="Century Gothic" w:hAnsi="Century Gothic"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rFonts w:ascii="Century Gothic" w:hAnsi="Century Gothic"/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tif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tif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31&amp;utm_language=JA&amp;utm_source=integrated+content&amp;utm_campaign=/project-outline-templates&amp;utm_medium=ic+business+project+outline+77531+word+jp&amp;lpa=ic+business+project+outline+77531+word+jp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tif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IC-Business-Project-Outline-Template_WORD.dotx</Template>
  <TotalTime>1</TotalTime>
  <Pages>6</Pages>
  <Words>128</Words>
  <Characters>4968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2021-11-22T18:22:00Z</dcterms:created>
  <dcterms:modified xsi:type="dcterms:W3CDTF">2021-11-22T18:23:00Z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