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82B27" w:rsidR="006B4529" w:rsidP="007D12A9" w:rsidRDefault="006B4529" w14:paraId="6D527F7D" w14:textId="77777777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60288" behindDoc="0" locked="0" layoutInCell="1" allowOverlap="1" wp14:editId="52BE3741" wp14:anchorId="0C14909E">
            <wp:simplePos x="0" y="0"/>
            <wp:positionH relativeFrom="column">
              <wp:posOffset>4971222</wp:posOffset>
            </wp:positionH>
            <wp:positionV relativeFrom="paragraph">
              <wp:posOffset>-6267</wp:posOffset>
            </wp:positionV>
            <wp:extent cx="1976715" cy="274320"/>
            <wp:effectExtent l="0" t="0" r="5080" b="0"/>
            <wp:wrapNone/>
            <wp:docPr id="3" name="Picture 2" descr="Un'immagine contenente un disegno&#10;&#10;Descrizione generata automaticamente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71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611447">
        <w:rPr>
          <w:b/>
          <w:color w:val="808080" w:themeColor="background1" w:themeShade="80"/>
          <w:sz w:val="36"/>
          <w:lang w:val="Italian"/>
        </w:rPr>
        <w:t>QUESTIONARIO DI VALUTAZIONE DEL RISCHIO AZIENDALE</w:t>
      </w:r>
    </w:p>
    <w:p w:rsidR="007604F3" w:rsidP="006B4529" w:rsidRDefault="007604F3" w14:paraId="10F1DB52" w14:textId="77777777">
      <w:pPr>
        <w:bidi w:val="false"/>
        <w:rPr>
          <w:szCs w:val="20"/>
        </w:rPr>
      </w:pPr>
    </w:p>
    <w:tbl>
      <w:tblPr>
        <w:tblStyle w:val="a7"/>
        <w:tblW w:w="10952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8208"/>
        <w:gridCol w:w="2744"/>
      </w:tblGrid>
      <w:tr w:rsidRPr="00435FA1" w:rsidR="00FC59E2" w:rsidTr="00625319" w14:paraId="5560DDA2" w14:textId="77777777">
        <w:trPr>
          <w:trHeight w:val="288"/>
        </w:trPr>
        <w:tc>
          <w:tcPr>
            <w:tcW w:w="8208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vAlign w:val="center"/>
          </w:tcPr>
          <w:p w:rsidRPr="00435FA1" w:rsidR="00FC59E2" w:rsidP="00FC59E2" w:rsidRDefault="00FC59E2" w14:paraId="29778479" w14:textId="77777777">
            <w:pPr>
              <w:bidi w:val="false"/>
              <w:ind w:left="-109"/>
              <w:rPr>
                <w:sz w:val="18"/>
                <w:szCs w:val="15"/>
              </w:rPr>
            </w:pPr>
            <w:r>
              <w:rPr>
                <w:sz w:val="18"/>
                <w:szCs w:val="15"/>
                <w:lang w:val="Italian"/>
              </w:rPr>
              <w:t>COMPLETATO DA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</w:tcPr>
          <w:p w:rsidRPr="00435FA1" w:rsidR="00FC59E2" w:rsidP="00435FA1" w:rsidRDefault="00FC59E2" w14:paraId="6921EBD3" w14:textId="77777777">
            <w:pPr>
              <w:bidi w:val="false"/>
              <w:jc w:val="center"/>
              <w:rPr>
                <w:sz w:val="18"/>
                <w:szCs w:val="15"/>
              </w:rPr>
            </w:pPr>
            <w:r w:rsidRPr="00435FA1">
              <w:rPr>
                <w:sz w:val="18"/>
                <w:szCs w:val="15"/>
                <w:lang w:val="Italian"/>
              </w:rPr>
              <w:t>DATTERO</w:t>
            </w:r>
          </w:p>
        </w:tc>
      </w:tr>
      <w:tr w:rsidRPr="00435FA1" w:rsidR="00FC59E2" w:rsidTr="00FC59E2" w14:paraId="3CB791B1" w14:textId="77777777">
        <w:trPr>
          <w:trHeight w:val="720"/>
        </w:trPr>
        <w:tc>
          <w:tcPr>
            <w:tcW w:w="8208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35FA1" w:rsidR="00FC59E2" w:rsidP="00FC59E2" w:rsidRDefault="00FC59E2" w14:paraId="002383D8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744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35FA1" w:rsidR="00FC59E2" w:rsidP="00435FA1" w:rsidRDefault="00FC59E2" w14:paraId="6D85AFD6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</w:tbl>
    <w:p w:rsidR="00435FA1" w:rsidP="006B4529" w:rsidRDefault="00435FA1" w14:paraId="695CF935" w14:textId="77777777">
      <w:pPr>
        <w:bidi w:val="false"/>
        <w:rPr>
          <w:szCs w:val="20"/>
        </w:rPr>
      </w:pPr>
    </w:p>
    <w:p w:rsidRPr="00611447" w:rsidR="00D60F8B" w:rsidP="00611447" w:rsidRDefault="002F3F4D" w14:paraId="2ED15227" w14:textId="77777777">
      <w:pPr>
        <w:bidi w:val="false"/>
        <w:spacing w:line="360" w:lineRule="auto"/>
        <w:rPr>
          <w:i/>
          <w:iCs/>
          <w:sz w:val="13"/>
          <w:szCs w:val="13"/>
        </w:rPr>
      </w:pPr>
      <w:r>
        <w:rPr>
          <w:szCs w:val="20"/>
          <w:lang w:val="Italian"/>
        </w:rPr>
        <w:t>Ottieni un contesto relativo alla cultura del rischio della tua organizzazione ponendo queste domande sull'azienda nel suo complesso.</w:t>
      </w:r>
    </w:p>
    <w:tbl>
      <w:tblPr>
        <w:tblStyle w:val="a7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0"/>
        <w:gridCol w:w="8594"/>
      </w:tblGrid>
      <w:tr w:rsidR="00611447" w:rsidTr="00625319" w14:paraId="48F5BCEF" w14:textId="77777777">
        <w:trPr>
          <w:trHeight w:val="1728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</w:tcPr>
          <w:p w:rsidRPr="00611447" w:rsidR="00611447" w:rsidP="00611447" w:rsidRDefault="00611447" w14:paraId="2F496B39" w14:textId="77777777">
            <w:pPr>
              <w:bidi w:val="false"/>
              <w:rPr>
                <w:sz w:val="18"/>
                <w:szCs w:val="20"/>
              </w:rPr>
            </w:pPr>
            <w:r w:rsidRPr="00611447">
              <w:rPr>
                <w:sz w:val="18"/>
                <w:szCs w:val="20"/>
                <w:lang w:val="Italian"/>
              </w:rPr>
              <w:t>Qual è la propensione al rischio complessiva dell'azienda?</w:t>
            </w:r>
          </w:p>
        </w:tc>
        <w:tc>
          <w:tcPr>
            <w:tcW w:w="85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D60F8B" w:rsidR="00611447" w:rsidP="00611447" w:rsidRDefault="00611447" w14:paraId="2EA3475E" w14:textId="77777777">
            <w:pPr>
              <w:bidi w:val="false"/>
              <w:rPr>
                <w:sz w:val="20"/>
                <w:szCs w:val="16"/>
              </w:rPr>
            </w:pPr>
          </w:p>
        </w:tc>
      </w:tr>
      <w:tr w:rsidR="00611447" w:rsidTr="00625319" w14:paraId="0D56AFD1" w14:textId="77777777">
        <w:trPr>
          <w:trHeight w:val="1728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</w:tcPr>
          <w:p w:rsidRPr="00611447" w:rsidR="00611447" w:rsidP="00611447" w:rsidRDefault="00611447" w14:paraId="165E0A39" w14:textId="77777777">
            <w:pPr>
              <w:bidi w:val="false"/>
              <w:rPr>
                <w:sz w:val="18"/>
                <w:szCs w:val="20"/>
              </w:rPr>
            </w:pPr>
            <w:r w:rsidRPr="00611447">
              <w:rPr>
                <w:sz w:val="18"/>
                <w:szCs w:val="20"/>
                <w:lang w:val="Italian"/>
              </w:rPr>
              <w:t>La gestione del rischio è importante per raggiungere gli obiettivi dell'organizzazione?</w:t>
            </w:r>
          </w:p>
        </w:tc>
        <w:tc>
          <w:tcPr>
            <w:tcW w:w="85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D60F8B" w:rsidR="00611447" w:rsidP="00611447" w:rsidRDefault="00611447" w14:paraId="30BAE7AD" w14:textId="77777777">
            <w:pPr>
              <w:bidi w:val="false"/>
              <w:rPr>
                <w:szCs w:val="16"/>
              </w:rPr>
            </w:pPr>
          </w:p>
        </w:tc>
      </w:tr>
      <w:tr w:rsidR="00611447" w:rsidTr="00625319" w14:paraId="354C5EF8" w14:textId="77777777">
        <w:trPr>
          <w:trHeight w:val="1728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</w:tcPr>
          <w:p w:rsidRPr="00611447" w:rsidR="00611447" w:rsidP="00611447" w:rsidRDefault="00611447" w14:paraId="51A3A1D7" w14:textId="77777777">
            <w:pPr>
              <w:bidi w:val="false"/>
              <w:rPr>
                <w:sz w:val="18"/>
                <w:szCs w:val="20"/>
              </w:rPr>
            </w:pPr>
            <w:r w:rsidRPr="00611447">
              <w:rPr>
                <w:sz w:val="18"/>
                <w:szCs w:val="20"/>
                <w:lang w:val="Italian"/>
              </w:rPr>
              <w:t>Esistono sistemi per identificare e reagire ai cambiamenti che possono influire sull'organizzazione? (Tali cambiamenti includono cose come nuove leggi.)</w:t>
            </w:r>
          </w:p>
        </w:tc>
        <w:tc>
          <w:tcPr>
            <w:tcW w:w="85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D60F8B" w:rsidR="00611447" w:rsidP="00611447" w:rsidRDefault="00611447" w14:paraId="0D84A8CC" w14:textId="77777777">
            <w:pPr>
              <w:bidi w:val="false"/>
              <w:rPr>
                <w:szCs w:val="16"/>
              </w:rPr>
            </w:pPr>
          </w:p>
        </w:tc>
      </w:tr>
      <w:tr w:rsidR="00611447" w:rsidTr="00625319" w14:paraId="75129E92" w14:textId="77777777">
        <w:trPr>
          <w:trHeight w:val="1728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</w:tcPr>
          <w:p w:rsidRPr="00611447" w:rsidR="00611447" w:rsidP="00611447" w:rsidRDefault="00611447" w14:paraId="4DE42729" w14:textId="77777777">
            <w:pPr>
              <w:bidi w:val="false"/>
              <w:rPr>
                <w:sz w:val="18"/>
                <w:szCs w:val="20"/>
              </w:rPr>
            </w:pPr>
            <w:r w:rsidRPr="00611447">
              <w:rPr>
                <w:sz w:val="18"/>
                <w:szCs w:val="20"/>
                <w:lang w:val="Italian"/>
              </w:rPr>
              <w:t>Sono in atto controlli solidi per questioni contabili e finanziarie?</w:t>
            </w:r>
          </w:p>
        </w:tc>
        <w:tc>
          <w:tcPr>
            <w:tcW w:w="85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D60F8B" w:rsidR="00611447" w:rsidP="00611447" w:rsidRDefault="00611447" w14:paraId="44BF2C48" w14:textId="77777777">
            <w:pPr>
              <w:bidi w:val="false"/>
              <w:rPr>
                <w:szCs w:val="16"/>
              </w:rPr>
            </w:pPr>
          </w:p>
        </w:tc>
      </w:tr>
      <w:tr w:rsidR="00611447" w:rsidTr="00625319" w14:paraId="410F7F99" w14:textId="77777777">
        <w:trPr>
          <w:trHeight w:val="1728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</w:tcPr>
          <w:p w:rsidRPr="00611447" w:rsidR="00611447" w:rsidP="00611447" w:rsidRDefault="00611447" w14:paraId="665A2DC4" w14:textId="77777777">
            <w:pPr>
              <w:bidi w:val="false"/>
              <w:rPr>
                <w:sz w:val="18"/>
                <w:szCs w:val="20"/>
              </w:rPr>
            </w:pPr>
            <w:r w:rsidRPr="00611447">
              <w:rPr>
                <w:sz w:val="18"/>
                <w:szCs w:val="20"/>
                <w:lang w:val="Italian"/>
              </w:rPr>
              <w:t>Esiste una storia di frodi o problemi di conformità?</w:t>
            </w:r>
          </w:p>
        </w:tc>
        <w:tc>
          <w:tcPr>
            <w:tcW w:w="85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D60F8B" w:rsidR="00611447" w:rsidP="00611447" w:rsidRDefault="00611447" w14:paraId="2C9A933E" w14:textId="77777777">
            <w:pPr>
              <w:bidi w:val="false"/>
              <w:rPr>
                <w:szCs w:val="16"/>
              </w:rPr>
            </w:pPr>
          </w:p>
        </w:tc>
      </w:tr>
      <w:tr w:rsidR="00611447" w:rsidTr="00625319" w14:paraId="74356C94" w14:textId="77777777">
        <w:trPr>
          <w:trHeight w:val="1728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</w:tcPr>
          <w:p w:rsidRPr="00611447" w:rsidR="00611447" w:rsidP="00611447" w:rsidRDefault="00611447" w14:paraId="0A9EF4C4" w14:textId="77777777">
            <w:pPr>
              <w:bidi w:val="false"/>
              <w:rPr>
                <w:sz w:val="18"/>
                <w:szCs w:val="20"/>
              </w:rPr>
            </w:pPr>
            <w:r w:rsidRPr="00611447">
              <w:rPr>
                <w:sz w:val="18"/>
                <w:szCs w:val="20"/>
                <w:lang w:val="Italian"/>
              </w:rPr>
              <w:t>Qual è la reputazione dell'azienda?</w:t>
            </w:r>
          </w:p>
        </w:tc>
        <w:tc>
          <w:tcPr>
            <w:tcW w:w="85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D60F8B" w:rsidR="00611447" w:rsidP="00611447" w:rsidRDefault="00611447" w14:paraId="0F20B110" w14:textId="77777777">
            <w:pPr>
              <w:bidi w:val="false"/>
              <w:rPr>
                <w:szCs w:val="16"/>
              </w:rPr>
            </w:pPr>
          </w:p>
        </w:tc>
      </w:tr>
      <w:tr w:rsidR="00611447" w:rsidTr="00625319" w14:paraId="63A81609" w14:textId="77777777">
        <w:trPr>
          <w:trHeight w:val="1728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</w:tcPr>
          <w:p w:rsidR="00611447" w:rsidP="00611447" w:rsidRDefault="00611447" w14:paraId="40936BB1" w14:textId="77777777">
            <w:pPr>
              <w:bidi w:val="false"/>
              <w:rPr>
                <w:sz w:val="18"/>
                <w:szCs w:val="20"/>
              </w:rPr>
            </w:pPr>
            <w:r w:rsidRPr="00611447">
              <w:rPr>
                <w:sz w:val="18"/>
                <w:szCs w:val="20"/>
                <w:lang w:val="Italian"/>
              </w:rPr>
              <w:t xml:space="preserve">Qual è il clima di comunicazione? Quali barriere di comunicazione sono in atto? </w:t>
            </w:r>
          </w:p>
          <w:p w:rsidRPr="00611447" w:rsidR="00611447" w:rsidP="00611447" w:rsidRDefault="00611447" w14:paraId="72973DF0" w14:textId="77777777">
            <w:pPr>
              <w:bidi w:val="false"/>
              <w:rPr>
                <w:sz w:val="18"/>
                <w:szCs w:val="20"/>
              </w:rPr>
            </w:pPr>
            <w:r w:rsidRPr="00611447">
              <w:rPr>
                <w:sz w:val="18"/>
                <w:szCs w:val="20"/>
                <w:lang w:val="Italian"/>
              </w:rPr>
              <w:t>Le persone sono punite per aver parlato?</w:t>
            </w:r>
          </w:p>
        </w:tc>
        <w:tc>
          <w:tcPr>
            <w:tcW w:w="85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D60F8B" w:rsidR="00611447" w:rsidP="00611447" w:rsidRDefault="00611447" w14:paraId="2F301BD2" w14:textId="77777777">
            <w:pPr>
              <w:bidi w:val="false"/>
              <w:rPr>
                <w:szCs w:val="16"/>
              </w:rPr>
            </w:pPr>
          </w:p>
        </w:tc>
      </w:tr>
      <w:tr w:rsidR="00611447" w:rsidTr="00625319" w14:paraId="146C4B3D" w14:textId="77777777">
        <w:trPr>
          <w:trHeight w:val="1728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</w:tcPr>
          <w:p w:rsidRPr="00611447" w:rsidR="00611447" w:rsidP="00611447" w:rsidRDefault="00611447" w14:paraId="426253CD" w14:textId="77777777">
            <w:pPr>
              <w:bidi w:val="false"/>
              <w:rPr>
                <w:sz w:val="18"/>
                <w:szCs w:val="20"/>
              </w:rPr>
            </w:pPr>
            <w:r w:rsidRPr="00611447">
              <w:rPr>
                <w:sz w:val="18"/>
                <w:szCs w:val="20"/>
                <w:lang w:val="Italian"/>
              </w:rPr>
              <w:t>La direzione è ben informata su ciò che accade in prima linea nell'azienda?</w:t>
            </w:r>
          </w:p>
        </w:tc>
        <w:tc>
          <w:tcPr>
            <w:tcW w:w="85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D60F8B" w:rsidR="00611447" w:rsidP="00611447" w:rsidRDefault="00611447" w14:paraId="5135B4F7" w14:textId="77777777">
            <w:pPr>
              <w:bidi w:val="false"/>
              <w:rPr>
                <w:szCs w:val="16"/>
              </w:rPr>
            </w:pPr>
          </w:p>
        </w:tc>
      </w:tr>
      <w:tr w:rsidR="00611447" w:rsidTr="00625319" w14:paraId="5C4EFD9B" w14:textId="77777777">
        <w:trPr>
          <w:trHeight w:val="1728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</w:tcPr>
          <w:p w:rsidRPr="00611447" w:rsidR="00611447" w:rsidP="00611447" w:rsidRDefault="005121DC" w14:paraId="198F1F08" w14:textId="77777777">
            <w:pPr>
              <w:bidi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Italian"/>
              </w:rPr>
              <w:t>Esiste un programma attivo per il monitoraggio e la segnalazione dei rischi?</w:t>
            </w:r>
          </w:p>
        </w:tc>
        <w:tc>
          <w:tcPr>
            <w:tcW w:w="85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D60F8B" w:rsidR="00611447" w:rsidP="00611447" w:rsidRDefault="00611447" w14:paraId="22A62E68" w14:textId="77777777">
            <w:pPr>
              <w:bidi w:val="false"/>
              <w:rPr>
                <w:szCs w:val="16"/>
              </w:rPr>
            </w:pPr>
          </w:p>
        </w:tc>
      </w:tr>
      <w:tr w:rsidR="00611447" w:rsidTr="00625319" w14:paraId="0DFAE36F" w14:textId="77777777">
        <w:trPr>
          <w:trHeight w:val="1728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</w:tcPr>
          <w:p w:rsidRPr="00611447" w:rsidR="00611447" w:rsidP="00611447" w:rsidRDefault="00611447" w14:paraId="5D641B7E" w14:textId="77777777">
            <w:pPr>
              <w:bidi w:val="false"/>
              <w:rPr>
                <w:sz w:val="18"/>
                <w:szCs w:val="20"/>
              </w:rPr>
            </w:pPr>
            <w:r w:rsidRPr="00611447">
              <w:rPr>
                <w:sz w:val="18"/>
                <w:szCs w:val="20"/>
                <w:lang w:val="Italian"/>
              </w:rPr>
              <w:t>I programmi di sicurezza e istruzione sono adeguati?</w:t>
            </w:r>
          </w:p>
        </w:tc>
        <w:tc>
          <w:tcPr>
            <w:tcW w:w="85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D60F8B" w:rsidR="00611447" w:rsidP="00611447" w:rsidRDefault="00611447" w14:paraId="647F9819" w14:textId="77777777">
            <w:pPr>
              <w:bidi w:val="false"/>
              <w:rPr>
                <w:szCs w:val="16"/>
              </w:rPr>
            </w:pPr>
          </w:p>
        </w:tc>
      </w:tr>
      <w:tr w:rsidR="00611447" w:rsidTr="00625319" w14:paraId="0071124C" w14:textId="77777777">
        <w:trPr>
          <w:trHeight w:val="1728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</w:tcPr>
          <w:p w:rsidRPr="00611447" w:rsidR="00611447" w:rsidP="00611447" w:rsidRDefault="00611447" w14:paraId="6CF3BF76" w14:textId="77777777">
            <w:pPr>
              <w:bidi w:val="false"/>
              <w:rPr>
                <w:sz w:val="18"/>
                <w:szCs w:val="20"/>
              </w:rPr>
            </w:pPr>
            <w:r w:rsidRPr="00611447">
              <w:rPr>
                <w:sz w:val="18"/>
                <w:szCs w:val="20"/>
                <w:lang w:val="Italian"/>
              </w:rPr>
              <w:t>Il consiglio di amministrazione fornisce una forte supervisione del management rivedendo le decisioni che comportano l'assunzione di maggiori rischi?</w:t>
            </w:r>
          </w:p>
        </w:tc>
        <w:tc>
          <w:tcPr>
            <w:tcW w:w="85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D60F8B" w:rsidR="00611447" w:rsidP="00611447" w:rsidRDefault="00611447" w14:paraId="5E04FD2A" w14:textId="77777777">
            <w:pPr>
              <w:bidi w:val="false"/>
              <w:rPr>
                <w:szCs w:val="16"/>
              </w:rPr>
            </w:pPr>
          </w:p>
        </w:tc>
      </w:tr>
      <w:tr w:rsidR="00611447" w:rsidTr="00625319" w14:paraId="2EB2A0F2" w14:textId="77777777">
        <w:trPr>
          <w:trHeight w:val="1728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</w:tcPr>
          <w:p w:rsidRPr="00611447" w:rsidR="00611447" w:rsidP="00611447" w:rsidRDefault="00611447" w14:paraId="0CD79F84" w14:textId="77777777">
            <w:pPr>
              <w:bidi w:val="false"/>
              <w:rPr>
                <w:sz w:val="18"/>
                <w:szCs w:val="20"/>
              </w:rPr>
            </w:pPr>
            <w:r w:rsidRPr="00611447">
              <w:rPr>
                <w:sz w:val="18"/>
                <w:szCs w:val="20"/>
                <w:lang w:val="Italian"/>
              </w:rPr>
              <w:t>La gestione è stabile?</w:t>
            </w:r>
          </w:p>
        </w:tc>
        <w:tc>
          <w:tcPr>
            <w:tcW w:w="85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D60F8B" w:rsidR="00611447" w:rsidP="00611447" w:rsidRDefault="00611447" w14:paraId="470F3D62" w14:textId="77777777">
            <w:pPr>
              <w:bidi w:val="false"/>
              <w:rPr>
                <w:szCs w:val="16"/>
              </w:rPr>
            </w:pPr>
          </w:p>
        </w:tc>
      </w:tr>
      <w:tr w:rsidR="00611447" w:rsidTr="00625319" w14:paraId="40F7A384" w14:textId="77777777">
        <w:trPr>
          <w:trHeight w:val="1728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EAEEF3"/>
          </w:tcPr>
          <w:p w:rsidRPr="00611447" w:rsidR="00611447" w:rsidP="00611447" w:rsidRDefault="00611447" w14:paraId="15D538E3" w14:textId="77777777">
            <w:pPr>
              <w:bidi w:val="false"/>
              <w:rPr>
                <w:sz w:val="18"/>
                <w:szCs w:val="20"/>
              </w:rPr>
            </w:pPr>
            <w:r w:rsidRPr="00611447">
              <w:rPr>
                <w:sz w:val="18"/>
                <w:szCs w:val="20"/>
                <w:lang w:val="Italian"/>
              </w:rPr>
              <w:t>L'organizzazione fa pianificazione di emergenza e continuità?</w:t>
            </w:r>
          </w:p>
        </w:tc>
        <w:tc>
          <w:tcPr>
            <w:tcW w:w="85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Pr="00D60F8B" w:rsidR="00611447" w:rsidP="00611447" w:rsidRDefault="00611447" w14:paraId="2FF40F31" w14:textId="77777777">
            <w:pPr>
              <w:bidi w:val="false"/>
              <w:rPr>
                <w:szCs w:val="16"/>
              </w:rPr>
            </w:pPr>
          </w:p>
        </w:tc>
      </w:tr>
    </w:tbl>
    <w:p w:rsidR="00D60F8B" w:rsidP="00D60F8B" w:rsidRDefault="00D60F8B" w14:paraId="7748DB30" w14:textId="77777777">
      <w:pPr>
        <w:bidi w:val="false"/>
        <w:rPr>
          <w:szCs w:val="20"/>
        </w:rPr>
      </w:pPr>
    </w:p>
    <w:p w:rsidR="00C03596" w:rsidP="00D60F8B" w:rsidRDefault="00C03596" w14:paraId="410DB148" w14:textId="77777777">
      <w:pPr>
        <w:bidi w:val="false"/>
        <w:spacing w:line="276" w:lineRule="auto"/>
        <w:rPr>
          <w:sz w:val="24"/>
        </w:rPr>
        <w:sectPr w:rsidR="00C03596" w:rsidSect="00435FA1">
          <w:footerReference w:type="even" r:id="rId13"/>
          <w:footerReference w:type="default" r:id="rId14"/>
          <w:pgSz w:w="12240" w:h="15840"/>
          <w:pgMar w:top="576" w:right="576" w:bottom="576" w:left="720" w:header="720" w:footer="518" w:gutter="0"/>
          <w:cols w:space="720"/>
          <w:titlePg/>
          <w:docGrid w:linePitch="360"/>
        </w:sectPr>
      </w:pPr>
    </w:p>
    <w:p w:rsidRPr="00435FA1" w:rsidR="00D60F8B" w:rsidP="00D60F8B" w:rsidRDefault="00C03596" w14:paraId="4556DFE9" w14:textId="77777777">
      <w:pPr>
        <w:bidi w:val="false"/>
        <w:spacing w:line="276" w:lineRule="auto"/>
        <w:rPr>
          <w:i/>
          <w:iCs/>
          <w:sz w:val="18"/>
          <w:szCs w:val="18"/>
        </w:rPr>
      </w:pPr>
      <w:r w:rsidRPr="00C03596">
        <w:rPr>
          <w:sz w:val="24"/>
          <w:lang w:val="Italian"/>
        </w:rPr>
        <w:lastRenderedPageBreak/>
        <w:t>Qual è la tua missione?</w:t>
      </w:r>
    </w:p>
    <w:tbl>
      <w:tblPr>
        <w:tblStyle w:val="a7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24"/>
      </w:tblGrid>
      <w:tr w:rsidR="00D60F8B" w:rsidTr="00E14B37" w14:paraId="098EB905" w14:textId="77777777">
        <w:trPr>
          <w:trHeight w:val="2880"/>
        </w:trPr>
        <w:tc>
          <w:tcPr>
            <w:tcW w:w="109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Pr="00D60F8B" w:rsidR="00D60F8B" w:rsidP="00E734FD" w:rsidRDefault="00D60F8B" w14:paraId="30D8D5CC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D60F8B" w:rsidP="00D60F8B" w:rsidRDefault="00D60F8B" w14:paraId="435CBA5A" w14:textId="77777777">
      <w:pPr>
        <w:bidi w:val="false"/>
        <w:rPr>
          <w:szCs w:val="20"/>
        </w:rPr>
      </w:pPr>
    </w:p>
    <w:p w:rsidRPr="00435FA1" w:rsidR="00C03596" w:rsidP="00C03596" w:rsidRDefault="00C03596" w14:paraId="5765D7C0" w14:textId="77777777">
      <w:pPr>
        <w:bidi w:val="false"/>
        <w:spacing w:line="276" w:lineRule="auto"/>
        <w:rPr>
          <w:i/>
          <w:iCs/>
          <w:sz w:val="18"/>
          <w:szCs w:val="18"/>
        </w:rPr>
      </w:pPr>
      <w:r w:rsidRPr="00C03596">
        <w:rPr>
          <w:sz w:val="24"/>
          <w:lang w:val="Italian"/>
        </w:rPr>
        <w:t>Quali sono i tuoi obiettivi a lungo termine?</w:t>
      </w:r>
    </w:p>
    <w:tbl>
      <w:tblPr>
        <w:tblStyle w:val="a7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24"/>
      </w:tblGrid>
      <w:tr w:rsidR="00C03596" w:rsidTr="00E14B37" w14:paraId="5F1F9DEE" w14:textId="77777777">
        <w:trPr>
          <w:trHeight w:val="4320"/>
        </w:trPr>
        <w:tc>
          <w:tcPr>
            <w:tcW w:w="109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Pr="00D60F8B" w:rsidR="00C03596" w:rsidP="00E734FD" w:rsidRDefault="00C03596" w14:paraId="7912BE68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C03596" w:rsidP="00D60F8B" w:rsidRDefault="00C03596" w14:paraId="5AFAA0EE" w14:textId="77777777">
      <w:pPr>
        <w:bidi w:val="false"/>
        <w:spacing w:line="276" w:lineRule="auto"/>
        <w:rPr>
          <w:sz w:val="24"/>
        </w:rPr>
      </w:pPr>
    </w:p>
    <w:p w:rsidRPr="00435FA1" w:rsidR="00C03596" w:rsidP="00C03596" w:rsidRDefault="00C03596" w14:paraId="5BFCB2C2" w14:textId="77777777">
      <w:pPr>
        <w:bidi w:val="false"/>
        <w:spacing w:line="276" w:lineRule="auto"/>
        <w:rPr>
          <w:i/>
          <w:iCs/>
          <w:sz w:val="18"/>
          <w:szCs w:val="18"/>
        </w:rPr>
      </w:pPr>
      <w:r w:rsidRPr="00C03596">
        <w:rPr>
          <w:sz w:val="24"/>
          <w:lang w:val="Italian"/>
        </w:rPr>
        <w:t>Quali sono i tuoi obiettivi a breve termine?</w:t>
      </w:r>
    </w:p>
    <w:tbl>
      <w:tblPr>
        <w:tblStyle w:val="a7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24"/>
      </w:tblGrid>
      <w:tr w:rsidR="00C03596" w:rsidTr="00E14B37" w14:paraId="4E073B3A" w14:textId="77777777">
        <w:trPr>
          <w:trHeight w:val="4320"/>
        </w:trPr>
        <w:tc>
          <w:tcPr>
            <w:tcW w:w="109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Pr="00D60F8B" w:rsidR="00C03596" w:rsidP="00E734FD" w:rsidRDefault="00C03596" w14:paraId="0862B6B0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C03596" w:rsidP="00D60F8B" w:rsidRDefault="00C03596" w14:paraId="0678103E" w14:textId="77777777">
      <w:pPr>
        <w:bidi w:val="false"/>
        <w:spacing w:line="276" w:lineRule="auto"/>
        <w:rPr>
          <w:sz w:val="24"/>
        </w:rPr>
      </w:pPr>
    </w:p>
    <w:p w:rsidR="00C03596" w:rsidP="00D60F8B" w:rsidRDefault="00C03596" w14:paraId="4713CAC7" w14:textId="77777777">
      <w:pPr>
        <w:bidi w:val="false"/>
        <w:spacing w:line="276" w:lineRule="auto"/>
        <w:rPr>
          <w:sz w:val="24"/>
        </w:rPr>
        <w:sectPr w:rsidR="00C03596" w:rsidSect="00435FA1">
          <w:pgSz w:w="12240" w:h="15840"/>
          <w:pgMar w:top="576" w:right="576" w:bottom="576" w:left="720" w:header="720" w:footer="518" w:gutter="0"/>
          <w:cols w:space="720"/>
          <w:titlePg/>
          <w:docGrid w:linePitch="360"/>
        </w:sectPr>
      </w:pPr>
    </w:p>
    <w:p w:rsidR="00C03596" w:rsidP="00D60F8B" w:rsidRDefault="00C03596" w14:paraId="5D570D3B" w14:textId="77777777">
      <w:pPr>
        <w:bidi w:val="false"/>
        <w:spacing w:line="276" w:lineRule="auto"/>
        <w:rPr>
          <w:sz w:val="24"/>
        </w:rPr>
      </w:pPr>
      <w:r w:rsidRPr="00C03596">
        <w:rPr>
          <w:sz w:val="24"/>
          <w:lang w:val="Italian"/>
        </w:rPr>
        <w:lastRenderedPageBreak/>
        <w:t>Quali sono i processi principali o le funzioni principali che ti aiutano a raggiungere la tua missione, i tuoi obiettivi e i tuoi obiettivi?</w:t>
      </w:r>
    </w:p>
    <w:p w:rsidR="00D60F8B" w:rsidP="00C03596" w:rsidRDefault="00C03596" w14:paraId="6FA38193" w14:textId="77777777">
      <w:pPr>
        <w:bidi w:val="false"/>
        <w:spacing w:line="360" w:lineRule="auto"/>
        <w:rPr>
          <w:i/>
          <w:iCs/>
          <w:sz w:val="18"/>
          <w:szCs w:val="18"/>
        </w:rPr>
      </w:pPr>
      <w:r w:rsidRPr="00C03596">
        <w:rPr>
          <w:i/>
          <w:sz w:val="18"/>
          <w:szCs w:val="18"/>
          <w:lang w:val="Italian"/>
        </w:rPr>
        <w:t>Per ogni processo principale o funzione principale, elencare le attività chiave coinvolte.</w:t>
      </w:r>
    </w:p>
    <w:tbl>
      <w:tblPr>
        <w:tblStyle w:val="a7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00"/>
        <w:gridCol w:w="8190"/>
      </w:tblGrid>
      <w:tr w:rsidR="00C03596" w:rsidTr="00C03596" w14:paraId="10CF4DFA" w14:textId="77777777">
        <w:trPr>
          <w:trHeight w:val="360"/>
        </w:trPr>
        <w:tc>
          <w:tcPr>
            <w:tcW w:w="62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tcMar>
              <w:top w:w="0" w:type="dxa"/>
              <w:bottom w:w="0" w:type="dxa"/>
            </w:tcMar>
            <w:vAlign w:val="center"/>
          </w:tcPr>
          <w:p w:rsidRPr="00C03596" w:rsidR="00C03596" w:rsidP="00C03596" w:rsidRDefault="00C03596" w14:paraId="6EAEC8E1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C03596">
              <w:rPr>
                <w:b/>
                <w:sz w:val="18"/>
                <w:szCs w:val="18"/>
                <w:lang w:val="Italian"/>
              </w:rPr>
              <w:t>PROCESSO PRINCIPALE / FUNZIONE PRINCIPALE</w:t>
            </w:r>
          </w:p>
        </w:tc>
        <w:tc>
          <w:tcPr>
            <w:tcW w:w="81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tcMar>
              <w:top w:w="0" w:type="dxa"/>
              <w:bottom w:w="0" w:type="dxa"/>
            </w:tcMar>
            <w:vAlign w:val="center"/>
          </w:tcPr>
          <w:p w:rsidRPr="00C03596" w:rsidR="00C03596" w:rsidP="00C03596" w:rsidRDefault="00C03596" w14:paraId="425D4FE8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C03596">
              <w:rPr>
                <w:b/>
                <w:sz w:val="18"/>
                <w:szCs w:val="18"/>
                <w:lang w:val="Italian"/>
              </w:rPr>
              <w:t>ATTIVITÀ CHIAVE COINVOLTE</w:t>
            </w:r>
          </w:p>
        </w:tc>
      </w:tr>
      <w:tr w:rsidR="00C03596" w:rsidTr="00C03596" w14:paraId="67A1E0C3" w14:textId="77777777">
        <w:trPr>
          <w:trHeight w:val="936"/>
        </w:trPr>
        <w:tc>
          <w:tcPr>
            <w:tcW w:w="62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</w:tcPr>
          <w:p w:rsidRPr="00C03596" w:rsidR="00C03596" w:rsidP="00E734FD" w:rsidRDefault="00C03596" w14:paraId="7BEF295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81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C03596" w:rsidR="00C03596" w:rsidP="00E734FD" w:rsidRDefault="00C03596" w14:paraId="2112C1C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03596" w:rsidTr="00C03596" w14:paraId="6CFAEDFC" w14:textId="77777777">
        <w:trPr>
          <w:trHeight w:val="936"/>
        </w:trPr>
        <w:tc>
          <w:tcPr>
            <w:tcW w:w="62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</w:tcPr>
          <w:p w:rsidRPr="00C03596" w:rsidR="00C03596" w:rsidP="00E734FD" w:rsidRDefault="00C03596" w14:paraId="48388C6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81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C03596" w:rsidR="00C03596" w:rsidP="00E734FD" w:rsidRDefault="00C03596" w14:paraId="3C6E428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03596" w:rsidTr="00C03596" w14:paraId="4F206CF2" w14:textId="77777777">
        <w:trPr>
          <w:trHeight w:val="936"/>
        </w:trPr>
        <w:tc>
          <w:tcPr>
            <w:tcW w:w="62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</w:tcPr>
          <w:p w:rsidRPr="00C03596" w:rsidR="00C03596" w:rsidP="00E734FD" w:rsidRDefault="00C03596" w14:paraId="7188DE8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81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C03596" w:rsidR="00C03596" w:rsidP="00E734FD" w:rsidRDefault="00C03596" w14:paraId="2ACE806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03596" w:rsidTr="00C03596" w14:paraId="1930C015" w14:textId="77777777">
        <w:trPr>
          <w:trHeight w:val="936"/>
        </w:trPr>
        <w:tc>
          <w:tcPr>
            <w:tcW w:w="62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</w:tcPr>
          <w:p w:rsidRPr="00C03596" w:rsidR="00C03596" w:rsidP="00E734FD" w:rsidRDefault="00C03596" w14:paraId="2A0059F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81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C03596" w:rsidR="00C03596" w:rsidP="00E734FD" w:rsidRDefault="00C03596" w14:paraId="6A88B26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03596" w:rsidTr="00C03596" w14:paraId="5CF9918C" w14:textId="77777777">
        <w:trPr>
          <w:trHeight w:val="936"/>
        </w:trPr>
        <w:tc>
          <w:tcPr>
            <w:tcW w:w="62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</w:tcPr>
          <w:p w:rsidRPr="00C03596" w:rsidR="00C03596" w:rsidP="00E734FD" w:rsidRDefault="00C03596" w14:paraId="7E45B4F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81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C03596" w:rsidR="00C03596" w:rsidP="00E734FD" w:rsidRDefault="00C03596" w14:paraId="533CC25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03596" w:rsidTr="00C03596" w14:paraId="06C660AE" w14:textId="77777777">
        <w:trPr>
          <w:trHeight w:val="936"/>
        </w:trPr>
        <w:tc>
          <w:tcPr>
            <w:tcW w:w="62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</w:tcPr>
          <w:p w:rsidRPr="00C03596" w:rsidR="00C03596" w:rsidP="00E734FD" w:rsidRDefault="00C03596" w14:paraId="6D519C4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81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C03596" w:rsidR="00C03596" w:rsidP="00E734FD" w:rsidRDefault="00C03596" w14:paraId="6EE5F3C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03596" w:rsidTr="00C03596" w14:paraId="5F1BFD99" w14:textId="77777777">
        <w:trPr>
          <w:trHeight w:val="936"/>
        </w:trPr>
        <w:tc>
          <w:tcPr>
            <w:tcW w:w="62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</w:tcPr>
          <w:p w:rsidRPr="00C03596" w:rsidR="00C03596" w:rsidP="00E734FD" w:rsidRDefault="00C03596" w14:paraId="0377B40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81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C03596" w:rsidR="00C03596" w:rsidP="00E734FD" w:rsidRDefault="00C03596" w14:paraId="2242289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03596" w:rsidTr="00C03596" w14:paraId="44450B4A" w14:textId="77777777">
        <w:trPr>
          <w:trHeight w:val="936"/>
        </w:trPr>
        <w:tc>
          <w:tcPr>
            <w:tcW w:w="62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</w:tcPr>
          <w:p w:rsidRPr="00C03596" w:rsidR="00C03596" w:rsidP="00E734FD" w:rsidRDefault="00C03596" w14:paraId="4FDCC12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81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Pr="00C03596" w:rsidR="00C03596" w:rsidP="00E734FD" w:rsidRDefault="00C03596" w14:paraId="62E9F411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C03596" w:rsidP="00D60F8B" w:rsidRDefault="00C03596" w14:paraId="27CEEAEE" w14:textId="77777777">
      <w:pPr>
        <w:bidi w:val="false"/>
        <w:spacing w:line="276" w:lineRule="auto"/>
        <w:rPr>
          <w:i/>
          <w:iCs/>
          <w:sz w:val="18"/>
          <w:szCs w:val="18"/>
        </w:rPr>
      </w:pPr>
    </w:p>
    <w:p w:rsidR="00C03596" w:rsidP="00D60F8B" w:rsidRDefault="00C03596" w14:paraId="48176628" w14:textId="77777777">
      <w:pPr>
        <w:bidi w:val="false"/>
        <w:spacing w:line="276" w:lineRule="auto"/>
        <w:rPr>
          <w:i/>
          <w:iCs/>
          <w:sz w:val="18"/>
          <w:szCs w:val="18"/>
        </w:rPr>
        <w:sectPr w:rsidR="00C03596" w:rsidSect="00C03596">
          <w:pgSz w:w="15840" w:h="12240" w:orient="landscape"/>
          <w:pgMar w:top="576" w:right="576" w:bottom="720" w:left="576" w:header="720" w:footer="518" w:gutter="0"/>
          <w:cols w:space="720"/>
          <w:titlePg/>
          <w:docGrid w:linePitch="360"/>
        </w:sectPr>
      </w:pPr>
    </w:p>
    <w:p w:rsidR="00D03F68" w:rsidP="00D03F68" w:rsidRDefault="00C03596" w14:paraId="44B6E120" w14:textId="77777777">
      <w:pPr>
        <w:bidi w:val="false"/>
        <w:spacing w:line="276" w:lineRule="auto"/>
        <w:rPr>
          <w:sz w:val="24"/>
        </w:rPr>
      </w:pPr>
      <w:r w:rsidRPr="00C03596">
        <w:rPr>
          <w:sz w:val="24"/>
          <w:lang w:val="Italian"/>
        </w:rPr>
        <w:lastRenderedPageBreak/>
        <w:t>Quali sono i rischi per queste attività?</w:t>
      </w:r>
    </w:p>
    <w:p w:rsidRPr="00D0462A" w:rsidR="00C03596" w:rsidP="00D03F68" w:rsidRDefault="009A43D3" w14:paraId="36E7653D" w14:textId="77777777">
      <w:pPr>
        <w:bidi w:val="false"/>
        <w:spacing w:line="276" w:lineRule="auto"/>
        <w:rPr>
          <w:i/>
          <w:iCs/>
          <w:sz w:val="17"/>
          <w:szCs w:val="17"/>
        </w:rPr>
      </w:pPr>
      <w:r>
        <w:rPr>
          <w:i/>
          <w:sz w:val="17"/>
          <w:szCs w:val="17"/>
          <w:lang w:val="Italian"/>
        </w:rPr>
        <w:t>Brainstorming di rischi sia oggettivi (misurabili) che soggettivi (qualitativi), come gli infortuni sul lavoro e le recessioni economiche.</w:t>
      </w:r>
    </w:p>
    <w:tbl>
      <w:tblPr>
        <w:tblStyle w:val="a7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24"/>
      </w:tblGrid>
      <w:tr w:rsidR="00D03F68" w:rsidTr="003010BA" w14:paraId="7F290542" w14:textId="77777777">
        <w:trPr>
          <w:trHeight w:val="3168"/>
        </w:trPr>
        <w:tc>
          <w:tcPr>
            <w:tcW w:w="109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Pr="00D60F8B" w:rsidR="00D03F68" w:rsidP="00E734FD" w:rsidRDefault="00D03F68" w14:paraId="66239C1E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C03596" w:rsidP="00C03596" w:rsidRDefault="00C03596" w14:paraId="63BBB76D" w14:textId="77777777">
      <w:pPr>
        <w:bidi w:val="false"/>
        <w:rPr>
          <w:szCs w:val="20"/>
        </w:rPr>
      </w:pPr>
    </w:p>
    <w:p w:rsidR="00C03596" w:rsidP="00C03596" w:rsidRDefault="00C03596" w14:paraId="3378B394" w14:textId="77777777">
      <w:pPr>
        <w:bidi w:val="false"/>
        <w:spacing w:line="360" w:lineRule="auto"/>
        <w:rPr>
          <w:szCs w:val="20"/>
        </w:rPr>
      </w:pPr>
      <w:r w:rsidRPr="00C03596">
        <w:rPr>
          <w:szCs w:val="20"/>
          <w:lang w:val="Italian"/>
        </w:rPr>
        <w:t xml:space="preserve">Esegui il drill-down per comprendere i fattori di rischio per ogni attività ponendo domande come le seguenti:</w:t>
      </w:r>
    </w:p>
    <w:p w:rsidRPr="00D0462A" w:rsidR="00D0462A" w:rsidP="00D0462A" w:rsidRDefault="00D0462A" w14:paraId="388E0C95" w14:textId="77777777">
      <w:pPr>
        <w:pStyle w:val="ad"/>
        <w:numPr>
          <w:ilvl w:val="0"/>
          <w:numId w:val="44"/>
        </w:numPr>
        <w:bidi w:val="false"/>
        <w:spacing w:line="276" w:lineRule="auto"/>
        <w:ind w:left="270" w:hanging="270"/>
        <w:rPr>
          <w:sz w:val="18"/>
          <w:szCs w:val="18"/>
        </w:rPr>
      </w:pPr>
      <w:r w:rsidRPr="00D0462A">
        <w:rPr>
          <w:sz w:val="18"/>
          <w:szCs w:val="18"/>
          <w:lang w:val="Italian"/>
        </w:rPr>
        <w:t xml:space="preserve">Cosa tende ad andare storto in questo processo o funzione? </w:t>
      </w:r>
    </w:p>
    <w:p w:rsidRPr="00D0462A" w:rsidR="00D0462A" w:rsidP="00D0462A" w:rsidRDefault="00D0462A" w14:paraId="3C858579" w14:textId="77777777">
      <w:pPr>
        <w:pStyle w:val="ad"/>
        <w:numPr>
          <w:ilvl w:val="0"/>
          <w:numId w:val="44"/>
        </w:numPr>
        <w:bidi w:val="false"/>
        <w:spacing w:line="276" w:lineRule="auto"/>
        <w:ind w:left="270" w:hanging="270"/>
        <w:rPr>
          <w:sz w:val="18"/>
          <w:szCs w:val="18"/>
        </w:rPr>
      </w:pPr>
      <w:r w:rsidRPr="00D0462A">
        <w:rPr>
          <w:sz w:val="18"/>
          <w:szCs w:val="18"/>
          <w:lang w:val="Italian"/>
        </w:rPr>
        <w:t xml:space="preserve">Cosa potrebbe causare il fallimento del processo? </w:t>
      </w:r>
    </w:p>
    <w:p w:rsidRPr="00D0462A" w:rsidR="00D0462A" w:rsidP="00D0462A" w:rsidRDefault="00D0462A" w14:paraId="695E4886" w14:textId="77777777">
      <w:pPr>
        <w:pStyle w:val="ad"/>
        <w:numPr>
          <w:ilvl w:val="0"/>
          <w:numId w:val="44"/>
        </w:numPr>
        <w:bidi w:val="false"/>
        <w:spacing w:line="276" w:lineRule="auto"/>
        <w:ind w:left="270" w:hanging="270"/>
        <w:rPr>
          <w:sz w:val="18"/>
          <w:szCs w:val="18"/>
        </w:rPr>
      </w:pPr>
      <w:r w:rsidRPr="00D0462A">
        <w:rPr>
          <w:sz w:val="18"/>
          <w:szCs w:val="18"/>
          <w:lang w:val="Italian"/>
        </w:rPr>
        <w:t xml:space="preserve">Che tipo di eventi sarebbero catastrofici per questa funzione? </w:t>
      </w:r>
    </w:p>
    <w:p w:rsidRPr="00D0462A" w:rsidR="00D0462A" w:rsidP="00D0462A" w:rsidRDefault="00D0462A" w14:paraId="61112727" w14:textId="77777777">
      <w:pPr>
        <w:pStyle w:val="ad"/>
        <w:numPr>
          <w:ilvl w:val="0"/>
          <w:numId w:val="44"/>
        </w:numPr>
        <w:bidi w:val="false"/>
        <w:spacing w:line="276" w:lineRule="auto"/>
        <w:ind w:left="270" w:hanging="270"/>
        <w:rPr>
          <w:sz w:val="18"/>
          <w:szCs w:val="18"/>
        </w:rPr>
      </w:pPr>
      <w:r w:rsidRPr="00D0462A">
        <w:rPr>
          <w:sz w:val="18"/>
          <w:szCs w:val="18"/>
          <w:lang w:val="Italian"/>
        </w:rPr>
        <w:t xml:space="preserve">Quali sono le maggiori preoccupazioni dei lavoratori in prima linea in questo settore? </w:t>
      </w:r>
    </w:p>
    <w:p w:rsidRPr="00D0462A" w:rsidR="00D0462A" w:rsidP="00D0462A" w:rsidRDefault="00D0462A" w14:paraId="6A17E147" w14:textId="77777777">
      <w:pPr>
        <w:pStyle w:val="ad"/>
        <w:numPr>
          <w:ilvl w:val="0"/>
          <w:numId w:val="44"/>
        </w:numPr>
        <w:bidi w:val="false"/>
        <w:spacing w:line="276" w:lineRule="auto"/>
        <w:ind w:left="270" w:hanging="270"/>
        <w:rPr>
          <w:sz w:val="18"/>
          <w:szCs w:val="18"/>
        </w:rPr>
      </w:pPr>
      <w:r w:rsidRPr="00D0462A">
        <w:rPr>
          <w:sz w:val="18"/>
          <w:szCs w:val="18"/>
          <w:lang w:val="Italian"/>
        </w:rPr>
        <w:t>I processi e le attività sono semplici e ripetibili o sono complessi e soggetti a modifiche?</w:t>
      </w:r>
    </w:p>
    <w:p w:rsidRPr="00D0462A" w:rsidR="00D0462A" w:rsidP="00D0462A" w:rsidRDefault="00D0462A" w14:paraId="312A4007" w14:textId="77777777">
      <w:pPr>
        <w:pStyle w:val="ad"/>
        <w:numPr>
          <w:ilvl w:val="0"/>
          <w:numId w:val="44"/>
        </w:numPr>
        <w:bidi w:val="false"/>
        <w:spacing w:line="276" w:lineRule="auto"/>
        <w:ind w:left="270" w:hanging="270"/>
        <w:rPr>
          <w:sz w:val="18"/>
          <w:szCs w:val="18"/>
        </w:rPr>
      </w:pPr>
      <w:r w:rsidRPr="00D0462A">
        <w:rPr>
          <w:sz w:val="18"/>
          <w:szCs w:val="18"/>
          <w:lang w:val="Italian"/>
        </w:rPr>
        <w:t>Il personale è ben addestrato?</w:t>
      </w:r>
    </w:p>
    <w:p w:rsidRPr="00D0462A" w:rsidR="00D0462A" w:rsidP="00D0462A" w:rsidRDefault="00D0462A" w14:paraId="3CE72136" w14:textId="77777777">
      <w:pPr>
        <w:pStyle w:val="ad"/>
        <w:numPr>
          <w:ilvl w:val="0"/>
          <w:numId w:val="44"/>
        </w:numPr>
        <w:bidi w:val="false"/>
        <w:spacing w:line="276" w:lineRule="auto"/>
        <w:ind w:left="270" w:hanging="270"/>
        <w:rPr>
          <w:sz w:val="18"/>
          <w:szCs w:val="18"/>
        </w:rPr>
      </w:pPr>
      <w:r w:rsidRPr="00D0462A">
        <w:rPr>
          <w:sz w:val="18"/>
          <w:szCs w:val="18"/>
          <w:lang w:val="Italian"/>
        </w:rPr>
        <w:t xml:space="preserve">Le procedure sono chiare e ben documentate? </w:t>
      </w:r>
    </w:p>
    <w:p w:rsidRPr="00D0462A" w:rsidR="00D0462A" w:rsidP="00D0462A" w:rsidRDefault="00D0462A" w14:paraId="09F1F833" w14:textId="77777777">
      <w:pPr>
        <w:pStyle w:val="ad"/>
        <w:numPr>
          <w:ilvl w:val="0"/>
          <w:numId w:val="44"/>
        </w:numPr>
        <w:bidi w:val="false"/>
        <w:spacing w:line="276" w:lineRule="auto"/>
        <w:ind w:left="270" w:hanging="270"/>
        <w:rPr>
          <w:sz w:val="18"/>
          <w:szCs w:val="18"/>
        </w:rPr>
      </w:pPr>
      <w:r w:rsidRPr="00D0462A">
        <w:rPr>
          <w:sz w:val="18"/>
          <w:szCs w:val="18"/>
          <w:lang w:val="Italian"/>
        </w:rPr>
        <w:t xml:space="preserve">I membri del personale devono mai affrontare pressioni per saltare o deviare dalle procedure standard per uno dei seguenti motivi: perché devono rispettare le scadenze; perché mancano di materiali, tempo o supporto manageriale; o perché le procedure sono farraginose o non hanno senso? </w:t>
      </w:r>
    </w:p>
    <w:p w:rsidRPr="00D0462A" w:rsidR="00D0462A" w:rsidP="00D0462A" w:rsidRDefault="009A43D3" w14:paraId="22CB7F5E" w14:textId="77777777">
      <w:pPr>
        <w:pStyle w:val="ad"/>
        <w:numPr>
          <w:ilvl w:val="0"/>
          <w:numId w:val="44"/>
        </w:numPr>
        <w:bidi w:val="false"/>
        <w:spacing w:line="276" w:lineRule="auto"/>
        <w:ind w:left="270" w:hanging="270"/>
        <w:rPr>
          <w:sz w:val="18"/>
          <w:szCs w:val="18"/>
        </w:rPr>
      </w:pPr>
      <w:r>
        <w:rPr>
          <w:sz w:val="18"/>
          <w:szCs w:val="18"/>
          <w:lang w:val="Italian"/>
        </w:rPr>
        <w:t xml:space="preserve">I membri del personale lavorano abitualmente per lunghe ore, durante la notte o turni fluttuanti? </w:t>
      </w:r>
    </w:p>
    <w:p w:rsidRPr="00D0462A" w:rsidR="00D0462A" w:rsidP="00D0462A" w:rsidRDefault="00D0462A" w14:paraId="73E1ED85" w14:textId="77777777">
      <w:pPr>
        <w:pStyle w:val="ad"/>
        <w:numPr>
          <w:ilvl w:val="0"/>
          <w:numId w:val="44"/>
        </w:numPr>
        <w:bidi w:val="false"/>
        <w:spacing w:line="276" w:lineRule="auto"/>
        <w:ind w:left="270" w:hanging="270"/>
        <w:rPr>
          <w:sz w:val="18"/>
          <w:szCs w:val="18"/>
        </w:rPr>
      </w:pPr>
      <w:r w:rsidRPr="00D0462A">
        <w:rPr>
          <w:sz w:val="18"/>
          <w:szCs w:val="18"/>
          <w:lang w:val="Italian"/>
        </w:rPr>
        <w:t xml:space="preserve">C'è stato un elevato turnover o il personale chiave se n'è andato nell'ultimo anno? </w:t>
      </w:r>
    </w:p>
    <w:p w:rsidRPr="00D0462A" w:rsidR="00D0462A" w:rsidP="00D0462A" w:rsidRDefault="00D0462A" w14:paraId="3D62063F" w14:textId="77777777">
      <w:pPr>
        <w:pStyle w:val="ad"/>
        <w:numPr>
          <w:ilvl w:val="0"/>
          <w:numId w:val="44"/>
        </w:numPr>
        <w:bidi w:val="false"/>
        <w:spacing w:line="276" w:lineRule="auto"/>
        <w:ind w:left="270" w:hanging="270"/>
        <w:rPr>
          <w:sz w:val="18"/>
          <w:szCs w:val="18"/>
        </w:rPr>
      </w:pPr>
      <w:r w:rsidRPr="00D0462A">
        <w:rPr>
          <w:sz w:val="18"/>
          <w:szCs w:val="18"/>
          <w:lang w:val="Italian"/>
        </w:rPr>
        <w:t xml:space="preserve">L'azienda ha ristrutturato la funzione o modificato le attività della funzione nell'ultimo anno? </w:t>
      </w:r>
    </w:p>
    <w:p w:rsidRPr="00D0462A" w:rsidR="00D0462A" w:rsidP="00D0462A" w:rsidRDefault="00D0462A" w14:paraId="74966D55" w14:textId="77777777">
      <w:pPr>
        <w:pStyle w:val="ad"/>
        <w:numPr>
          <w:ilvl w:val="0"/>
          <w:numId w:val="44"/>
        </w:numPr>
        <w:bidi w:val="false"/>
        <w:spacing w:line="276" w:lineRule="auto"/>
        <w:ind w:left="270" w:hanging="270"/>
        <w:rPr>
          <w:sz w:val="18"/>
          <w:szCs w:val="18"/>
        </w:rPr>
      </w:pPr>
      <w:r w:rsidRPr="00D0462A">
        <w:rPr>
          <w:sz w:val="18"/>
          <w:szCs w:val="18"/>
          <w:lang w:val="Italian"/>
        </w:rPr>
        <w:t xml:space="preserve">Sono in atto misure per garantire la sicurezza? </w:t>
      </w:r>
    </w:p>
    <w:p w:rsidRPr="00D0462A" w:rsidR="00D0462A" w:rsidP="00D0462A" w:rsidRDefault="00D0462A" w14:paraId="49ED5CE6" w14:textId="77777777">
      <w:pPr>
        <w:pStyle w:val="ad"/>
        <w:numPr>
          <w:ilvl w:val="0"/>
          <w:numId w:val="44"/>
        </w:numPr>
        <w:bidi w:val="false"/>
        <w:spacing w:line="276" w:lineRule="auto"/>
        <w:ind w:left="270" w:hanging="270"/>
        <w:rPr>
          <w:sz w:val="18"/>
          <w:szCs w:val="18"/>
        </w:rPr>
      </w:pPr>
      <w:r w:rsidRPr="00D0462A">
        <w:rPr>
          <w:sz w:val="18"/>
          <w:szCs w:val="18"/>
          <w:lang w:val="Italian"/>
        </w:rPr>
        <w:t xml:space="preserve">I sistemi INFORMATICI hanno causato problemi in questa attività? </w:t>
      </w:r>
    </w:p>
    <w:p w:rsidRPr="00D0462A" w:rsidR="00D0462A" w:rsidP="00D0462A" w:rsidRDefault="00D0462A" w14:paraId="3211C9AF" w14:textId="77777777">
      <w:pPr>
        <w:pStyle w:val="ad"/>
        <w:numPr>
          <w:ilvl w:val="0"/>
          <w:numId w:val="44"/>
        </w:numPr>
        <w:bidi w:val="false"/>
        <w:spacing w:line="276" w:lineRule="auto"/>
        <w:ind w:left="270" w:hanging="270"/>
        <w:rPr>
          <w:sz w:val="18"/>
          <w:szCs w:val="18"/>
        </w:rPr>
      </w:pPr>
      <w:r w:rsidRPr="00D0462A">
        <w:rPr>
          <w:sz w:val="18"/>
          <w:szCs w:val="18"/>
          <w:lang w:val="Italian"/>
        </w:rPr>
        <w:t xml:space="preserve">Eccezioni, errori, errori, varianze e problemi vengono monitorati e segnalati? </w:t>
      </w:r>
    </w:p>
    <w:p w:rsidRPr="00D0462A" w:rsidR="00D0462A" w:rsidP="00D0462A" w:rsidRDefault="00D0462A" w14:paraId="6F730827" w14:textId="77777777">
      <w:pPr>
        <w:pStyle w:val="ad"/>
        <w:numPr>
          <w:ilvl w:val="0"/>
          <w:numId w:val="44"/>
        </w:numPr>
        <w:bidi w:val="false"/>
        <w:spacing w:line="276" w:lineRule="auto"/>
        <w:ind w:left="270" w:hanging="270"/>
        <w:rPr>
          <w:sz w:val="18"/>
          <w:szCs w:val="18"/>
        </w:rPr>
      </w:pPr>
      <w:r w:rsidRPr="00D0462A">
        <w:rPr>
          <w:sz w:val="18"/>
          <w:szCs w:val="18"/>
          <w:lang w:val="Italian"/>
        </w:rPr>
        <w:t xml:space="preserve">Quali rischi sono aumentati e diminuiti nell'ultimo anno e perché? </w:t>
      </w:r>
    </w:p>
    <w:p w:rsidRPr="00D0462A" w:rsidR="00D0462A" w:rsidP="00D0462A" w:rsidRDefault="00D0462A" w14:paraId="2B0CA83F" w14:textId="77777777">
      <w:pPr>
        <w:pStyle w:val="ad"/>
        <w:numPr>
          <w:ilvl w:val="0"/>
          <w:numId w:val="44"/>
        </w:numPr>
        <w:bidi w:val="false"/>
        <w:spacing w:line="276" w:lineRule="auto"/>
        <w:ind w:left="270" w:hanging="270"/>
        <w:rPr>
          <w:sz w:val="18"/>
          <w:szCs w:val="18"/>
        </w:rPr>
      </w:pPr>
      <w:r w:rsidRPr="00D0462A">
        <w:rPr>
          <w:sz w:val="18"/>
          <w:szCs w:val="18"/>
          <w:lang w:val="Italian"/>
        </w:rPr>
        <w:t>L'azienda ha considerato cosa accadrebbe riguardo a questa funzione se si verificasse una grave interruzione? (Le principali interruzioni includono eventi come la perdita di strutture, personale chiave o sistemi IT?</w:t>
      </w:r>
      <w:r>
        <w:rPr>
          <w:sz w:val="18"/>
          <w:szCs w:val="18"/>
          <w:lang w:val="Italian"/>
        </w:rPr>
        <w:br/>
      </w:r>
    </w:p>
    <w:tbl>
      <w:tblPr>
        <w:tblStyle w:val="a7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24"/>
      </w:tblGrid>
      <w:tr w:rsidR="00D0462A" w:rsidTr="003010BA" w14:paraId="3A30698B" w14:textId="77777777">
        <w:trPr>
          <w:trHeight w:val="4320"/>
        </w:trPr>
        <w:tc>
          <w:tcPr>
            <w:tcW w:w="109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Pr="00D60F8B" w:rsidR="00D0462A" w:rsidP="00E734FD" w:rsidRDefault="00D0462A" w14:paraId="1F9F37E7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C03596" w:rsidP="00C03596" w:rsidRDefault="00C03596" w14:paraId="6E4DBE0E" w14:textId="77777777">
      <w:pPr>
        <w:bidi w:val="false"/>
        <w:rPr>
          <w:szCs w:val="20"/>
        </w:rPr>
      </w:pPr>
    </w:p>
    <w:p w:rsidR="00CD76AE" w:rsidP="00D0462A" w:rsidRDefault="00CD76AE" w14:paraId="378100A5" w14:textId="77777777">
      <w:pPr>
        <w:bidi w:val="false"/>
        <w:rPr>
          <w:szCs w:val="16"/>
        </w:rPr>
        <w:sectPr w:rsidR="00CD76AE" w:rsidSect="00435FA1">
          <w:pgSz w:w="12240" w:h="15840"/>
          <w:pgMar w:top="576" w:right="576" w:bottom="576" w:left="720" w:header="720" w:footer="518" w:gutter="0"/>
          <w:cols w:space="720"/>
          <w:titlePg/>
          <w:docGrid w:linePitch="360"/>
        </w:sectPr>
      </w:pPr>
    </w:p>
    <w:p w:rsidR="00CD76AE" w:rsidP="00CD76AE" w:rsidRDefault="00CD76AE" w14:paraId="6B028099" w14:textId="77777777">
      <w:pPr>
        <w:bidi w:val="false"/>
        <w:spacing w:line="360" w:lineRule="auto"/>
        <w:rPr>
          <w:sz w:val="24"/>
        </w:rPr>
      </w:pPr>
      <w:r w:rsidRPr="00CD76AE">
        <w:rPr>
          <w:sz w:val="24"/>
          <w:lang w:val="Italian"/>
        </w:rPr>
        <w:lastRenderedPageBreak/>
        <w:t xml:space="preserve">Se i rischi che hai identificato dovessero verificarsi, quali sarebbero gli impatti di questi rischi sul business?</w:t>
      </w:r>
    </w:p>
    <w:p w:rsidR="00CD76AE" w:rsidP="00CD76AE" w:rsidRDefault="00CD76AE" w14:paraId="5A0C526F" w14:textId="77777777">
      <w:pPr>
        <w:bidi w:val="false"/>
        <w:spacing w:line="276" w:lineRule="auto"/>
        <w:rPr>
          <w:i/>
          <w:iCs/>
          <w:sz w:val="18"/>
          <w:szCs w:val="18"/>
        </w:rPr>
      </w:pPr>
      <w:r w:rsidRPr="00CD76AE">
        <w:rPr>
          <w:i/>
          <w:sz w:val="18"/>
          <w:szCs w:val="18"/>
          <w:lang w:val="Italian"/>
        </w:rPr>
        <w:t xml:space="preserve">Prova a stimare l'impatto di questi eventi di rischio sulle seguenti aree della tua attività: finanziario, operativo, marketing, reputazione, legale, forza lavoro, ambientale, proprietà / beni e proprietà intellettuale. Inoltre, descrivere la gravità dell'impatto e la durata di ogni tipo di evento di rischio.</w:t>
      </w:r>
    </w:p>
    <w:p w:rsidRPr="00CD76AE" w:rsidR="00CD76AE" w:rsidP="00CD76AE" w:rsidRDefault="00CD76AE" w14:paraId="25C3590C" w14:textId="77777777">
      <w:pPr>
        <w:bidi w:val="false"/>
        <w:spacing w:line="276" w:lineRule="auto"/>
        <w:rPr>
          <w:sz w:val="10"/>
          <w:szCs w:val="10"/>
        </w:rPr>
      </w:pPr>
    </w:p>
    <w:tbl>
      <w:tblPr>
        <w:tblStyle w:val="a7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0"/>
        <w:gridCol w:w="5250"/>
        <w:gridCol w:w="2730"/>
        <w:gridCol w:w="2730"/>
      </w:tblGrid>
      <w:tr w:rsidR="00CD76AE" w:rsidTr="00CD76AE" w14:paraId="59E09E4F" w14:textId="77777777">
        <w:trPr>
          <w:trHeight w:val="20"/>
        </w:trPr>
        <w:tc>
          <w:tcPr>
            <w:tcW w:w="36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Pr="00C03596" w:rsidR="00CD76AE" w:rsidP="00E734FD" w:rsidRDefault="00CD76AE" w14:paraId="523BEA57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RISCHIO</w:t>
            </w:r>
          </w:p>
        </w:tc>
        <w:tc>
          <w:tcPr>
            <w:tcW w:w="52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Pr="00C03596" w:rsidR="00CD76AE" w:rsidP="00E734FD" w:rsidRDefault="00CD76AE" w14:paraId="5F99E24C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IMPATTO</w:t>
            </w:r>
          </w:p>
        </w:tc>
        <w:tc>
          <w:tcPr>
            <w:tcW w:w="27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C03596" w:rsidR="00CD76AE" w:rsidP="00E734FD" w:rsidRDefault="00CD76AE" w14:paraId="2D8B5D85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SEVERITÀ</w:t>
            </w:r>
          </w:p>
        </w:tc>
        <w:tc>
          <w:tcPr>
            <w:tcW w:w="27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C03596" w:rsidR="00CD76AE" w:rsidP="00E734FD" w:rsidRDefault="00CD76AE" w14:paraId="568F7DF9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DURATA</w:t>
            </w:r>
          </w:p>
        </w:tc>
      </w:tr>
      <w:tr w:rsidR="00CD76AE" w:rsidTr="00E14B37" w14:paraId="7AD08D9C" w14:textId="77777777">
        <w:trPr>
          <w:trHeight w:val="864"/>
        </w:trPr>
        <w:tc>
          <w:tcPr>
            <w:tcW w:w="36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8F8F8"/>
          </w:tcPr>
          <w:p w:rsidRPr="00C03596" w:rsidR="00CD76AE" w:rsidP="00E734FD" w:rsidRDefault="00CD76AE" w14:paraId="1926294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C03596" w:rsidR="00CD76AE" w:rsidP="00E734FD" w:rsidRDefault="00CD76AE" w14:paraId="680A1D79" w14:textId="77777777">
            <w:pPr>
              <w:bidi w:val="false"/>
              <w:rPr>
                <w:szCs w:val="20"/>
              </w:rPr>
            </w:pPr>
          </w:p>
        </w:tc>
        <w:tc>
          <w:tcPr>
            <w:tcW w:w="27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C03596" w:rsidR="00CD76AE" w:rsidP="00E734FD" w:rsidRDefault="00CD76AE" w14:paraId="671989E4" w14:textId="77777777">
            <w:pPr>
              <w:bidi w:val="false"/>
              <w:rPr>
                <w:szCs w:val="20"/>
              </w:rPr>
            </w:pPr>
          </w:p>
        </w:tc>
        <w:tc>
          <w:tcPr>
            <w:tcW w:w="27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C03596" w:rsidR="00CD76AE" w:rsidP="00E734FD" w:rsidRDefault="00CD76AE" w14:paraId="59CBCEF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D76AE" w:rsidTr="00E14B37" w14:paraId="3132B4A7" w14:textId="77777777">
        <w:trPr>
          <w:trHeight w:val="864"/>
        </w:trPr>
        <w:tc>
          <w:tcPr>
            <w:tcW w:w="36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8F8F8"/>
          </w:tcPr>
          <w:p w:rsidRPr="00C03596" w:rsidR="00CD76AE" w:rsidP="00E734FD" w:rsidRDefault="00CD76AE" w14:paraId="2DD5816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C03596" w:rsidR="00CD76AE" w:rsidP="00E734FD" w:rsidRDefault="00CD76AE" w14:paraId="72D10255" w14:textId="77777777">
            <w:pPr>
              <w:bidi w:val="false"/>
              <w:rPr>
                <w:szCs w:val="20"/>
              </w:rPr>
            </w:pPr>
          </w:p>
        </w:tc>
        <w:tc>
          <w:tcPr>
            <w:tcW w:w="27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C03596" w:rsidR="00CD76AE" w:rsidP="00E734FD" w:rsidRDefault="00CD76AE" w14:paraId="57537B80" w14:textId="77777777">
            <w:pPr>
              <w:bidi w:val="false"/>
              <w:rPr>
                <w:szCs w:val="20"/>
              </w:rPr>
            </w:pPr>
          </w:p>
        </w:tc>
        <w:tc>
          <w:tcPr>
            <w:tcW w:w="27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C03596" w:rsidR="00CD76AE" w:rsidP="00E734FD" w:rsidRDefault="00CD76AE" w14:paraId="38B5CAD2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D76AE" w:rsidTr="00E14B37" w14:paraId="718C53DB" w14:textId="77777777">
        <w:trPr>
          <w:trHeight w:val="864"/>
        </w:trPr>
        <w:tc>
          <w:tcPr>
            <w:tcW w:w="36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8F8F8"/>
          </w:tcPr>
          <w:p w:rsidRPr="00C03596" w:rsidR="00CD76AE" w:rsidP="00E734FD" w:rsidRDefault="00CD76AE" w14:paraId="014946C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C03596" w:rsidR="00CD76AE" w:rsidP="00E734FD" w:rsidRDefault="00CD76AE" w14:paraId="732C3D04" w14:textId="77777777">
            <w:pPr>
              <w:bidi w:val="false"/>
              <w:rPr>
                <w:szCs w:val="20"/>
              </w:rPr>
            </w:pPr>
          </w:p>
        </w:tc>
        <w:tc>
          <w:tcPr>
            <w:tcW w:w="27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C03596" w:rsidR="00CD76AE" w:rsidP="00E734FD" w:rsidRDefault="00CD76AE" w14:paraId="032DB9AB" w14:textId="77777777">
            <w:pPr>
              <w:bidi w:val="false"/>
              <w:rPr>
                <w:szCs w:val="20"/>
              </w:rPr>
            </w:pPr>
          </w:p>
        </w:tc>
        <w:tc>
          <w:tcPr>
            <w:tcW w:w="27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C03596" w:rsidR="00CD76AE" w:rsidP="00E734FD" w:rsidRDefault="00CD76AE" w14:paraId="0C3893D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D76AE" w:rsidTr="00E14B37" w14:paraId="756A33C9" w14:textId="77777777">
        <w:trPr>
          <w:trHeight w:val="864"/>
        </w:trPr>
        <w:tc>
          <w:tcPr>
            <w:tcW w:w="36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8F8F8"/>
          </w:tcPr>
          <w:p w:rsidRPr="00C03596" w:rsidR="00CD76AE" w:rsidP="00E734FD" w:rsidRDefault="00CD76AE" w14:paraId="2F79E49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C03596" w:rsidR="00CD76AE" w:rsidP="00E734FD" w:rsidRDefault="00CD76AE" w14:paraId="7243896F" w14:textId="77777777">
            <w:pPr>
              <w:bidi w:val="false"/>
              <w:rPr>
                <w:szCs w:val="20"/>
              </w:rPr>
            </w:pPr>
          </w:p>
        </w:tc>
        <w:tc>
          <w:tcPr>
            <w:tcW w:w="27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C03596" w:rsidR="00CD76AE" w:rsidP="00E734FD" w:rsidRDefault="00CD76AE" w14:paraId="23FC6EF2" w14:textId="77777777">
            <w:pPr>
              <w:bidi w:val="false"/>
              <w:rPr>
                <w:szCs w:val="20"/>
              </w:rPr>
            </w:pPr>
          </w:p>
        </w:tc>
        <w:tc>
          <w:tcPr>
            <w:tcW w:w="27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C03596" w:rsidR="00CD76AE" w:rsidP="00E734FD" w:rsidRDefault="00CD76AE" w14:paraId="26390B1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D76AE" w:rsidTr="00E14B37" w14:paraId="149D1B63" w14:textId="77777777">
        <w:trPr>
          <w:trHeight w:val="864"/>
        </w:trPr>
        <w:tc>
          <w:tcPr>
            <w:tcW w:w="36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8F8F8"/>
          </w:tcPr>
          <w:p w:rsidRPr="00C03596" w:rsidR="00CD76AE" w:rsidP="00E734FD" w:rsidRDefault="00CD76AE" w14:paraId="0651911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C03596" w:rsidR="00CD76AE" w:rsidP="00E734FD" w:rsidRDefault="00CD76AE" w14:paraId="02380EEE" w14:textId="77777777">
            <w:pPr>
              <w:bidi w:val="false"/>
              <w:rPr>
                <w:szCs w:val="20"/>
              </w:rPr>
            </w:pPr>
          </w:p>
        </w:tc>
        <w:tc>
          <w:tcPr>
            <w:tcW w:w="27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C03596" w:rsidR="00CD76AE" w:rsidP="00E734FD" w:rsidRDefault="00CD76AE" w14:paraId="3BA15F55" w14:textId="77777777">
            <w:pPr>
              <w:bidi w:val="false"/>
              <w:rPr>
                <w:szCs w:val="20"/>
              </w:rPr>
            </w:pPr>
          </w:p>
        </w:tc>
        <w:tc>
          <w:tcPr>
            <w:tcW w:w="27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C03596" w:rsidR="00CD76AE" w:rsidP="00E734FD" w:rsidRDefault="00CD76AE" w14:paraId="38D3136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D76AE" w:rsidTr="00E14B37" w14:paraId="29C13A85" w14:textId="77777777">
        <w:trPr>
          <w:trHeight w:val="864"/>
        </w:trPr>
        <w:tc>
          <w:tcPr>
            <w:tcW w:w="36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8F8F8"/>
          </w:tcPr>
          <w:p w:rsidRPr="00C03596" w:rsidR="00CD76AE" w:rsidP="00E734FD" w:rsidRDefault="00CD76AE" w14:paraId="6A304FD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C03596" w:rsidR="00CD76AE" w:rsidP="00E734FD" w:rsidRDefault="00CD76AE" w14:paraId="5A732798" w14:textId="77777777">
            <w:pPr>
              <w:bidi w:val="false"/>
              <w:rPr>
                <w:szCs w:val="20"/>
              </w:rPr>
            </w:pPr>
          </w:p>
        </w:tc>
        <w:tc>
          <w:tcPr>
            <w:tcW w:w="27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C03596" w:rsidR="00CD76AE" w:rsidP="00E734FD" w:rsidRDefault="00CD76AE" w14:paraId="0EC2D92C" w14:textId="77777777">
            <w:pPr>
              <w:bidi w:val="false"/>
              <w:rPr>
                <w:szCs w:val="20"/>
              </w:rPr>
            </w:pPr>
          </w:p>
        </w:tc>
        <w:tc>
          <w:tcPr>
            <w:tcW w:w="27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C03596" w:rsidR="00CD76AE" w:rsidP="00E734FD" w:rsidRDefault="00CD76AE" w14:paraId="6412367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D76AE" w:rsidTr="00E14B37" w14:paraId="47A794F6" w14:textId="77777777">
        <w:trPr>
          <w:trHeight w:val="864"/>
        </w:trPr>
        <w:tc>
          <w:tcPr>
            <w:tcW w:w="36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8F8F8"/>
          </w:tcPr>
          <w:p w:rsidRPr="00C03596" w:rsidR="00CD76AE" w:rsidP="00E734FD" w:rsidRDefault="00CD76AE" w14:paraId="74EEC36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C03596" w:rsidR="00CD76AE" w:rsidP="00E734FD" w:rsidRDefault="00CD76AE" w14:paraId="06CA2986" w14:textId="77777777">
            <w:pPr>
              <w:bidi w:val="false"/>
              <w:rPr>
                <w:szCs w:val="20"/>
              </w:rPr>
            </w:pPr>
          </w:p>
        </w:tc>
        <w:tc>
          <w:tcPr>
            <w:tcW w:w="27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C03596" w:rsidR="00CD76AE" w:rsidP="00E734FD" w:rsidRDefault="00CD76AE" w14:paraId="14A79FAC" w14:textId="77777777">
            <w:pPr>
              <w:bidi w:val="false"/>
              <w:rPr>
                <w:szCs w:val="20"/>
              </w:rPr>
            </w:pPr>
          </w:p>
        </w:tc>
        <w:tc>
          <w:tcPr>
            <w:tcW w:w="27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C03596" w:rsidR="00CD76AE" w:rsidP="00E734FD" w:rsidRDefault="00CD76AE" w14:paraId="7DA5407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D76AE" w:rsidTr="00E14B37" w14:paraId="092E7346" w14:textId="77777777">
        <w:trPr>
          <w:trHeight w:val="864"/>
        </w:trPr>
        <w:tc>
          <w:tcPr>
            <w:tcW w:w="36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8F8F8"/>
          </w:tcPr>
          <w:p w:rsidRPr="00C03596" w:rsidR="00CD76AE" w:rsidP="00E734FD" w:rsidRDefault="00CD76AE" w14:paraId="030A78F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Pr="00C03596" w:rsidR="00CD76AE" w:rsidP="00E734FD" w:rsidRDefault="00CD76AE" w14:paraId="43CF35CE" w14:textId="77777777">
            <w:pPr>
              <w:bidi w:val="false"/>
              <w:rPr>
                <w:szCs w:val="20"/>
              </w:rPr>
            </w:pPr>
          </w:p>
        </w:tc>
        <w:tc>
          <w:tcPr>
            <w:tcW w:w="27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Pr="00C03596" w:rsidR="00CD76AE" w:rsidP="00E734FD" w:rsidRDefault="00CD76AE" w14:paraId="7F5001C4" w14:textId="77777777">
            <w:pPr>
              <w:bidi w:val="false"/>
              <w:rPr>
                <w:szCs w:val="20"/>
              </w:rPr>
            </w:pPr>
          </w:p>
        </w:tc>
        <w:tc>
          <w:tcPr>
            <w:tcW w:w="27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Pr="00C03596" w:rsidR="00CD76AE" w:rsidP="00E734FD" w:rsidRDefault="00CD76AE" w14:paraId="3B60BC8E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CD76AE" w:rsidP="00CD76AE" w:rsidRDefault="00CD76AE" w14:paraId="5608F62E" w14:textId="77777777">
      <w:pPr>
        <w:bidi w:val="false"/>
        <w:spacing w:line="276" w:lineRule="auto"/>
        <w:rPr>
          <w:i/>
          <w:iCs/>
          <w:sz w:val="18"/>
          <w:szCs w:val="18"/>
        </w:rPr>
      </w:pPr>
    </w:p>
    <w:p w:rsidR="00CD76AE" w:rsidP="00656A22" w:rsidRDefault="00CD76AE" w14:paraId="30D933EE" w14:textId="77777777">
      <w:pPr>
        <w:bidi w:val="false"/>
        <w:rPr>
          <w:rFonts w:ascii="Times New Roman" w:hAnsi="Times New Roman"/>
          <w:sz w:val="24"/>
        </w:rPr>
        <w:sectPr w:rsidR="00CD76AE" w:rsidSect="00CD76A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656A22" w:rsidP="00656A22" w:rsidRDefault="00656A22" w14:paraId="17A9F68C" w14:textId="77777777">
      <w:pPr>
        <w:bidi w:val="false"/>
        <w:rPr>
          <w:rFonts w:ascii="Times New Roman" w:hAnsi="Times New Roman"/>
          <w:sz w:val="24"/>
        </w:rPr>
      </w:pPr>
    </w:p>
    <w:p w:rsidRPr="00656A22" w:rsidR="00E14B37" w:rsidP="00656A22" w:rsidRDefault="00E14B37" w14:paraId="6E641E77" w14:textId="77777777">
      <w:pPr>
        <w:bidi w:val="false"/>
        <w:rPr>
          <w:rFonts w:ascii="Times New Roman" w:hAnsi="Times New Roman"/>
          <w:sz w:val="24"/>
        </w:rPr>
      </w:pPr>
    </w:p>
    <w:bookmarkEnd w:id="4"/>
    <w:bookmarkEnd w:id="5"/>
    <w:bookmarkEnd w:id="6"/>
    <w:bookmarkEnd w:id="7"/>
    <w:bookmarkEnd w:id="8"/>
    <w:p w:rsidRPr="003D706E" w:rsidR="00C81141" w:rsidP="001032AD" w:rsidRDefault="00C81141" w14:paraId="11F1B19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F93F68" w14:paraId="0A148911" w14:textId="77777777">
        <w:trPr>
          <w:trHeight w:val="3168"/>
        </w:trPr>
        <w:tc>
          <w:tcPr>
            <w:tcW w:w="10147" w:type="dxa"/>
          </w:tcPr>
          <w:p w:rsidR="00A255C6" w:rsidP="001032AD" w:rsidRDefault="00A255C6" w14:paraId="0037D3F1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78CA7A59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:rsidRDefault="00FF51C2" w14:paraId="0AC4923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3229D671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:rsidRDefault="006B5ECE" w14:paraId="50DB06C0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7D9EC8B7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4F8713EF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E9356" w14:textId="77777777" w:rsidR="002C7D35" w:rsidRDefault="002C7D35" w:rsidP="00F36FE0">
      <w:r>
        <w:separator/>
      </w:r>
    </w:p>
  </w:endnote>
  <w:endnote w:type="continuationSeparator" w:id="0">
    <w:p w14:paraId="57753E1C" w14:textId="77777777" w:rsidR="002C7D35" w:rsidRDefault="002C7D35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3"/>
      </w:rPr>
      <w:id w:val="-1012525287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036FF2" w:rsidP="001968EE" w:rsidRDefault="00036FF2" w14:paraId="74084CB1" w14:textId="77777777">
        <w:pPr>
          <w:pStyle w:val="af1"/>
          <w:framePr w:wrap="none" w:hAnchor="margin" w:vAnchor="text" w:xAlign="center" w:y="1"/>
          <w:bidi w:val="false"/>
          <w:rPr>
            <w:rStyle w:val="af3"/>
          </w:rPr>
        </w:pPr>
        <w:r>
          <w:rPr>
            <w:rStyle w:val="af3"/>
            <w:lang w:val="Italian"/>
          </w:rPr>
          <w:fldChar w:fldCharType="begin"/>
        </w:r>
        <w:r>
          <w:rPr>
            <w:rStyle w:val="af3"/>
            <w:lang w:val="Italian"/>
          </w:rPr>
          <w:instrText xml:space="preserve"> PAGE </w:instrText>
        </w:r>
        <w:r>
          <w:rPr>
            <w:rStyle w:val="af3"/>
            <w:lang w:val="Italian"/>
          </w:rPr>
          <w:fldChar w:fldCharType="end"/>
        </w:r>
      </w:p>
    </w:sdtContent>
  </w:sdt>
  <w:p w:rsidR="00036FF2" w:rsidP="00F36FE0" w:rsidRDefault="00036FF2" w14:paraId="7D73067A" w14:textId="77777777">
    <w:pPr>
      <w:pStyle w:val="af1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3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af3"/>
        <w:sz w:val="16"/>
        <w:szCs w:val="21"/>
      </w:rPr>
    </w:sdtEndPr>
    <w:sdtContent>
      <w:p w:rsidRPr="001D1C87" w:rsidR="001968EE" w:rsidP="001968EE" w:rsidRDefault="001968EE" w14:paraId="7E170DFE" w14:textId="77777777">
        <w:pPr>
          <w:pStyle w:val="af1"/>
          <w:framePr w:wrap="none" w:hAnchor="margin" w:vAnchor="text" w:xAlign="center" w:y="1"/>
          <w:bidi w:val="false"/>
          <w:rPr>
            <w:rStyle w:val="af3"/>
            <w:color w:val="7F7F7F" w:themeColor="text1" w:themeTint="80"/>
            <w:sz w:val="18"/>
            <w:szCs w:val="22"/>
          </w:rPr>
        </w:pPr>
        <w:r w:rsidRPr="001D1C87">
          <w:rPr>
            <w:rStyle w:val="af3"/>
            <w:color w:val="7F7F7F" w:themeColor="text1" w:themeTint="80"/>
            <w:sz w:val="18"/>
            <w:szCs w:val="22"/>
            <w:lang w:val="Italian"/>
          </w:rPr>
          <w:fldChar w:fldCharType="begin"/>
        </w:r>
        <w:r w:rsidRPr="001D1C87">
          <w:rPr>
            <w:rStyle w:val="af3"/>
            <w:color w:val="7F7F7F" w:themeColor="text1" w:themeTint="80"/>
            <w:sz w:val="18"/>
            <w:szCs w:val="22"/>
            <w:lang w:val="Italian"/>
          </w:rPr>
          <w:instrText xml:space="preserve"> PAGE </w:instrText>
        </w:r>
        <w:r w:rsidRPr="001D1C87">
          <w:rPr>
            <w:rStyle w:val="af3"/>
            <w:color w:val="7F7F7F" w:themeColor="text1" w:themeTint="80"/>
            <w:sz w:val="18"/>
            <w:szCs w:val="22"/>
            <w:lang w:val="Italian"/>
          </w:rPr>
          <w:fldChar w:fldCharType="separate"/>
        </w:r>
        <w:r w:rsidR="005121DC">
          <w:rPr>
            <w:rStyle w:val="af3"/>
            <w:noProof/>
            <w:color w:val="7F7F7F" w:themeColor="text1" w:themeTint="80"/>
            <w:sz w:val="18"/>
            <w:szCs w:val="22"/>
            <w:lang w:val="Italian"/>
          </w:rPr>
          <w:t>2</w:t>
        </w:r>
        <w:r w:rsidRPr="001D1C87">
          <w:rPr>
            <w:rStyle w:val="af3"/>
            <w:color w:val="7F7F7F" w:themeColor="text1" w:themeTint="80"/>
            <w:sz w:val="18"/>
            <w:szCs w:val="22"/>
            <w:lang w:val="Italian"/>
          </w:rPr>
          <w:fldChar w:fldCharType="end"/>
        </w:r>
      </w:p>
    </w:sdtContent>
  </w:sdt>
  <w:p w:rsidR="00036FF2" w:rsidP="00F36FE0" w:rsidRDefault="00036FF2" w14:paraId="5580CE0C" w14:textId="77777777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1A2E1" w14:textId="77777777" w:rsidR="002C7D35" w:rsidRDefault="002C7D35" w:rsidP="00F36FE0">
      <w:r>
        <w:separator/>
      </w:r>
    </w:p>
  </w:footnote>
  <w:footnote w:type="continuationSeparator" w:id="0">
    <w:p w14:paraId="612ED978" w14:textId="77777777" w:rsidR="002C7D35" w:rsidRDefault="002C7D35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A97D22"/>
    <w:multiLevelType w:val="hybridMultilevel"/>
    <w:tmpl w:val="B6FEA058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3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0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6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8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41"/>
  </w:num>
  <w:num w:numId="13">
    <w:abstractNumId w:val="39"/>
  </w:num>
  <w:num w:numId="14">
    <w:abstractNumId w:val="21"/>
  </w:num>
  <w:num w:numId="15">
    <w:abstractNumId w:val="15"/>
  </w:num>
  <w:num w:numId="16">
    <w:abstractNumId w:val="26"/>
  </w:num>
  <w:num w:numId="17">
    <w:abstractNumId w:val="33"/>
  </w:num>
  <w:num w:numId="18">
    <w:abstractNumId w:val="19"/>
  </w:num>
  <w:num w:numId="19">
    <w:abstractNumId w:val="17"/>
  </w:num>
  <w:num w:numId="20">
    <w:abstractNumId w:val="34"/>
  </w:num>
  <w:num w:numId="21">
    <w:abstractNumId w:val="18"/>
  </w:num>
  <w:num w:numId="22">
    <w:abstractNumId w:val="31"/>
  </w:num>
  <w:num w:numId="23">
    <w:abstractNumId w:val="42"/>
  </w:num>
  <w:num w:numId="24">
    <w:abstractNumId w:val="38"/>
  </w:num>
  <w:num w:numId="25">
    <w:abstractNumId w:val="14"/>
  </w:num>
  <w:num w:numId="26">
    <w:abstractNumId w:val="36"/>
  </w:num>
  <w:num w:numId="27">
    <w:abstractNumId w:val="13"/>
  </w:num>
  <w:num w:numId="28">
    <w:abstractNumId w:val="30"/>
  </w:num>
  <w:num w:numId="29">
    <w:abstractNumId w:val="23"/>
  </w:num>
  <w:num w:numId="30">
    <w:abstractNumId w:val="22"/>
  </w:num>
  <w:num w:numId="31">
    <w:abstractNumId w:val="32"/>
  </w:num>
  <w:num w:numId="32">
    <w:abstractNumId w:val="16"/>
  </w:num>
  <w:num w:numId="33">
    <w:abstractNumId w:val="40"/>
  </w:num>
  <w:num w:numId="34">
    <w:abstractNumId w:val="11"/>
  </w:num>
  <w:num w:numId="35">
    <w:abstractNumId w:val="37"/>
  </w:num>
  <w:num w:numId="36">
    <w:abstractNumId w:val="25"/>
  </w:num>
  <w:num w:numId="37">
    <w:abstractNumId w:val="43"/>
  </w:num>
  <w:num w:numId="38">
    <w:abstractNumId w:val="20"/>
  </w:num>
  <w:num w:numId="39">
    <w:abstractNumId w:val="12"/>
  </w:num>
  <w:num w:numId="40">
    <w:abstractNumId w:val="24"/>
  </w:num>
  <w:num w:numId="41">
    <w:abstractNumId w:val="28"/>
  </w:num>
  <w:num w:numId="42">
    <w:abstractNumId w:val="29"/>
  </w:num>
  <w:num w:numId="43">
    <w:abstractNumId w:val="3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D35"/>
    <w:rsid w:val="000013C8"/>
    <w:rsid w:val="00016F6D"/>
    <w:rsid w:val="00031AF7"/>
    <w:rsid w:val="000323E9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C7D35"/>
    <w:rsid w:val="002E4407"/>
    <w:rsid w:val="002F2C0D"/>
    <w:rsid w:val="002F39CD"/>
    <w:rsid w:val="002F3F4D"/>
    <w:rsid w:val="003010BA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35FA1"/>
    <w:rsid w:val="0044265D"/>
    <w:rsid w:val="00451C33"/>
    <w:rsid w:val="0045552B"/>
    <w:rsid w:val="0046242A"/>
    <w:rsid w:val="004654F9"/>
    <w:rsid w:val="004674F6"/>
    <w:rsid w:val="00473A9E"/>
    <w:rsid w:val="00482909"/>
    <w:rsid w:val="00485BED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121DC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11447"/>
    <w:rsid w:val="006207F9"/>
    <w:rsid w:val="00625319"/>
    <w:rsid w:val="006316D7"/>
    <w:rsid w:val="006437C4"/>
    <w:rsid w:val="00656A22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45068"/>
    <w:rsid w:val="00752EDD"/>
    <w:rsid w:val="00756B3B"/>
    <w:rsid w:val="007604F3"/>
    <w:rsid w:val="00774101"/>
    <w:rsid w:val="0078197E"/>
    <w:rsid w:val="00782659"/>
    <w:rsid w:val="00783BAD"/>
    <w:rsid w:val="007940B3"/>
    <w:rsid w:val="007A7401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95136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7EFD"/>
    <w:rsid w:val="00982FC4"/>
    <w:rsid w:val="009855C9"/>
    <w:rsid w:val="009A10DA"/>
    <w:rsid w:val="009A140C"/>
    <w:rsid w:val="009A43D3"/>
    <w:rsid w:val="009A7594"/>
    <w:rsid w:val="009C2E35"/>
    <w:rsid w:val="009C4A98"/>
    <w:rsid w:val="009C6682"/>
    <w:rsid w:val="009D1560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2CB5"/>
    <w:rsid w:val="00A94CC9"/>
    <w:rsid w:val="00A94E32"/>
    <w:rsid w:val="00A9530B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4D8D"/>
    <w:rsid w:val="00BC7F9D"/>
    <w:rsid w:val="00C03596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D76AE"/>
    <w:rsid w:val="00CE48F0"/>
    <w:rsid w:val="00CF7C60"/>
    <w:rsid w:val="00D022DF"/>
    <w:rsid w:val="00D03F68"/>
    <w:rsid w:val="00D0462A"/>
    <w:rsid w:val="00D04BD0"/>
    <w:rsid w:val="00D166A3"/>
    <w:rsid w:val="00D2118F"/>
    <w:rsid w:val="00D22A1E"/>
    <w:rsid w:val="00D247D2"/>
    <w:rsid w:val="00D2644E"/>
    <w:rsid w:val="00D26580"/>
    <w:rsid w:val="00D4690E"/>
    <w:rsid w:val="00D53DE2"/>
    <w:rsid w:val="00D60C39"/>
    <w:rsid w:val="00D60F8B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6662"/>
    <w:rsid w:val="00E11F52"/>
    <w:rsid w:val="00E1328E"/>
    <w:rsid w:val="00E14B37"/>
    <w:rsid w:val="00E238AC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30326"/>
    <w:rsid w:val="00F36FE0"/>
    <w:rsid w:val="00F62E8F"/>
    <w:rsid w:val="00F85E87"/>
    <w:rsid w:val="00F90516"/>
    <w:rsid w:val="00F93F68"/>
    <w:rsid w:val="00FB1580"/>
    <w:rsid w:val="00FB3189"/>
    <w:rsid w:val="00FB4C7E"/>
    <w:rsid w:val="00FC53C7"/>
    <w:rsid w:val="00FC59E2"/>
    <w:rsid w:val="00FC724C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1C3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1968EE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11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1">
    <w:name w:val="footer"/>
    <w:basedOn w:val="a"/>
    <w:link w:val="af2"/>
    <w:unhideWhenUsed/>
    <w:rsid w:val="00F36FE0"/>
    <w:pPr>
      <w:tabs>
        <w:tab w:val="center" w:pos="4680"/>
        <w:tab w:val="right" w:pos="9360"/>
      </w:tabs>
    </w:pPr>
  </w:style>
  <w:style w:type="character" w:styleId="af2" w:customStyle="1">
    <w:name w:val="Нижний колонтитул Знак"/>
    <w:basedOn w:val="a0"/>
    <w:link w:val="af1"/>
    <w:rsid w:val="00F36FE0"/>
    <w:rPr>
      <w:rFonts w:asciiTheme="minorHAnsi" w:hAnsiTheme="minorHAnsi"/>
      <w:sz w:val="16"/>
      <w:szCs w:val="24"/>
    </w:rPr>
  </w:style>
  <w:style w:type="character" w:styleId="af3">
    <w:name w:val="page number"/>
    <w:basedOn w:val="a0"/>
    <w:semiHidden/>
    <w:unhideWhenUsed/>
    <w:rsid w:val="00F36FE0"/>
  </w:style>
  <w:style w:type="paragraph" w:styleId="af4">
    <w:name w:val="header"/>
    <w:basedOn w:val="a"/>
    <w:link w:val="af5"/>
    <w:unhideWhenUsed/>
    <w:rsid w:val="000F1D44"/>
    <w:pPr>
      <w:tabs>
        <w:tab w:val="center" w:pos="4680"/>
        <w:tab w:val="right" w:pos="9360"/>
      </w:tabs>
    </w:pPr>
  </w:style>
  <w:style w:type="character" w:styleId="af5" w:customStyle="1">
    <w:name w:val="Верхний колонтитул Знак"/>
    <w:basedOn w:val="a0"/>
    <w:link w:val="af4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27&amp;utm_language=IT&amp;utm_source=integrated+content&amp;utm_campaign=/crisis-management-plan&amp;utm_medium=ic+business+risk+assessment+questionnaire+37427+word+it&amp;lpa=ic+business+risk+assessment+questionnaire+37427+word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08F4EB-2A40-440B-B67E-342E955C94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IC-Business-Risk-Assessment-Questionnaire_WORD - SR edits.dotx</Template>
  <TotalTime>22</TotalTime>
  <Pages>7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2020-05-29T00:54:00Z</cp:lastPrinted>
  <dcterms:created xsi:type="dcterms:W3CDTF">2020-06-17T21:21:00Z</dcterms:created>
  <dcterms:modified xsi:type="dcterms:W3CDTF">2020-06-17T21:43:00Z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