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077580" w:rsidRDefault="00DE5E1A" w14:paraId="16E95ED5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>MODELLO DI RAPPORTO VIAGGI DI LAVORO</w:t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ab/>
      </w:r>
      <w:r w:rsidR="00DC5A84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ab/>
      </w:r>
      <w:r w:rsidR="00DC5A84">
        <w:rPr>
          <w:rFonts w:ascii="Century Gothic" w:hAnsi="Century Gothic"/>
          <w:b/>
          <w:noProof/>
          <w:color w:val="808080" w:themeColor="background1" w:themeShade="80"/>
          <w:sz w:val="32"/>
          <w:szCs w:val="20"/>
          <w:lang w:val="Italian"/>
        </w:rPr>
        <w:drawing>
          <wp:inline distT="0" distB="0" distL="0" distR="0" wp14:anchorId="0B1EC2A0" wp14:editId="361D21AF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3B19" w:rsidR="001D3B19" w:rsidP="00077580" w:rsidRDefault="001D3B19" w14:paraId="11E7CE6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  <w:bookmarkStart w:name="_GoBack" w:id="0"/>
      <w:bookmarkEnd w:id="0"/>
    </w:p>
    <w:p w:rsidR="001D3B19" w:rsidRDefault="001D3B19" w14:paraId="04E4E6CF" w14:textId="77777777">
      <w:pPr>
        <w:bidi w:val="false"/>
        <w:rPr>
          <w:rFonts w:ascii="Century Gothic" w:hAnsi="Century Gothic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410"/>
      </w:tblGrid>
      <w:tr w:rsidRPr="00FB5945" w:rsidR="001D3B19" w:rsidTr="001D3B19" w14:paraId="596AFA5A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5C7753F0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NOME DEL VIAGGIO / ID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68DBF5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14F9B19C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781338DE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PARTECIPANTE(I)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:rsidRPr="00FB5945" w:rsidR="001D3B19" w:rsidP="001D3B19" w:rsidRDefault="001D3B19" w14:paraId="147985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1D3B19" w14:paraId="3DDE08E2" w14:textId="77777777">
        <w:trPr>
          <w:trHeight w:val="432"/>
        </w:trPr>
        <w:tc>
          <w:tcPr>
            <w:tcW w:w="1795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A1F5A7B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DATA DI INIZIO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FB5945" w:rsidR="001D3B19" w:rsidP="001D3B19" w:rsidRDefault="001D3B19" w14:paraId="2FD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222A35" w:themeFill="text2" w:themeFillShade="80"/>
            <w:vAlign w:val="center"/>
          </w:tcPr>
          <w:p w:rsidRPr="001D3B19" w:rsidR="001D3B19" w:rsidP="001D3B19" w:rsidRDefault="001D3B19" w14:paraId="1610117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DATA DI FINE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Pr="00FB5945" w:rsidR="001D3B19" w:rsidP="001D3B19" w:rsidRDefault="001D3B19" w14:paraId="0179EF4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2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3600"/>
        <w:gridCol w:w="1440"/>
        <w:gridCol w:w="4397"/>
      </w:tblGrid>
      <w:tr w:rsidRPr="00FB5945" w:rsidR="001D3B19" w:rsidTr="001D3B19" w14:paraId="01732CF2" w14:textId="77777777">
        <w:trPr>
          <w:trHeight w:val="437"/>
        </w:trPr>
        <w:tc>
          <w:tcPr>
            <w:tcW w:w="1795" w:type="dxa"/>
            <w:shd w:val="clear" w:color="auto" w:fill="44546A" w:themeFill="text2"/>
            <w:vAlign w:val="center"/>
          </w:tcPr>
          <w:p w:rsidRPr="001D3B19" w:rsidR="001D3B19" w:rsidP="001D3B19" w:rsidRDefault="001D3B19" w14:paraId="0A078A8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Italian"/>
              </w:rPr>
              <w:t>REPORT PREPARATO DA</w:t>
            </w:r>
          </w:p>
        </w:tc>
        <w:tc>
          <w:tcPr>
            <w:tcW w:w="3600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E59A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44546A" w:themeFill="text2"/>
            <w:vAlign w:val="center"/>
          </w:tcPr>
          <w:p w:rsidRPr="001D3B19" w:rsidR="001D3B19" w:rsidP="00EA68A6" w:rsidRDefault="001D3B19" w14:paraId="2FC28D95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Italian"/>
              </w:rPr>
              <w:t>DATA DELLA SEGNALAZIONE</w:t>
            </w:r>
          </w:p>
        </w:tc>
        <w:tc>
          <w:tcPr>
            <w:tcW w:w="4397" w:type="dxa"/>
            <w:shd w:val="clear" w:color="auto" w:fill="D5DCE4" w:themeFill="text2" w:themeFillTint="33"/>
            <w:vAlign w:val="center"/>
          </w:tcPr>
          <w:p w:rsidRPr="00FB5945" w:rsidR="001D3B19" w:rsidP="00EA68A6" w:rsidRDefault="001D3B19" w14:paraId="55BE5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4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19"/>
        <w:gridCol w:w="9426"/>
      </w:tblGrid>
      <w:tr w:rsidRPr="00FB5945" w:rsidR="001D3B19" w:rsidTr="001D3B19" w14:paraId="40A9C74B" w14:textId="77777777">
        <w:trPr>
          <w:trHeight w:val="432"/>
        </w:trPr>
        <w:tc>
          <w:tcPr>
            <w:tcW w:w="11245" w:type="dxa"/>
            <w:gridSpan w:val="2"/>
            <w:shd w:val="clear" w:color="auto" w:fill="222A35" w:themeFill="text2" w:themeFillShade="80"/>
            <w:vAlign w:val="center"/>
          </w:tcPr>
          <w:p w:rsidRPr="00FB5945" w:rsidR="001D3B19" w:rsidP="001D3B19" w:rsidRDefault="001D3B19" w14:paraId="3A8FFB5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  <w:lang w:val="Italian"/>
              </w:rPr>
              <w:t>PANORAMICA DEI VIAGGI D'AFFARI</w:t>
            </w:r>
          </w:p>
        </w:tc>
      </w:tr>
      <w:tr w:rsidRPr="00FB5945" w:rsidR="001D3B19" w:rsidTr="001D3B19" w14:paraId="7FF5B5B8" w14:textId="77777777">
        <w:trPr>
          <w:trHeight w:val="432"/>
        </w:trPr>
        <w:tc>
          <w:tcPr>
            <w:tcW w:w="1819" w:type="dxa"/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4C4F5E4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PARTENZA DA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BE01E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23797704" w14:textId="77777777">
        <w:trPr>
          <w:trHeight w:val="432"/>
        </w:trPr>
        <w:tc>
          <w:tcPr>
            <w:tcW w:w="1819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10495BB1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DESTINAZIONE</w:t>
            </w:r>
          </w:p>
        </w:tc>
        <w:tc>
          <w:tcPr>
            <w:tcW w:w="9426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694F54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DC5A84" w14:paraId="567F13F0" w14:textId="77777777">
        <w:trPr>
          <w:trHeight w:val="1272"/>
        </w:trPr>
        <w:tc>
          <w:tcPr>
            <w:tcW w:w="1819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D3B19" w:rsidR="001D3B19" w:rsidP="001D3B19" w:rsidRDefault="001D3B19" w14:paraId="05D79E69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 w:rsidRPr="001D3B19"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SCOPO DEL VIAGGIO</w:t>
            </w:r>
          </w:p>
        </w:tc>
        <w:tc>
          <w:tcPr>
            <w:tcW w:w="9426" w:type="dxa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3BE4E0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AE6CD3" w14:paraId="3751FC46" w14:textId="77777777">
        <w:trPr>
          <w:trHeight w:val="2104"/>
        </w:trPr>
        <w:tc>
          <w:tcPr>
            <w:tcW w:w="1819" w:type="dxa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D3B19" w:rsidR="001D3B19" w:rsidP="001D3B19" w:rsidRDefault="001D3B19" w14:paraId="642CD01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RIEPILOGO DEL VIAGGIO COMPLETATO</w:t>
            </w:r>
          </w:p>
        </w:tc>
        <w:tc>
          <w:tcPr>
            <w:tcW w:w="9426" w:type="dxa"/>
            <w:tcBorders>
              <w:top w:val="double" w:color="BFBFBF" w:themeColor="background1" w:themeShade="BF" w:sz="4" w:space="0"/>
            </w:tcBorders>
            <w:shd w:val="clear" w:color="auto" w:fill="auto"/>
            <w:vAlign w:val="center"/>
          </w:tcPr>
          <w:p w:rsidRPr="00FB5945" w:rsidR="001D3B19" w:rsidP="001D3B19" w:rsidRDefault="001D3B19" w14:paraId="26376C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15E35C7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5F47DCD3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CONCLUSIONI E RACCOMANDAZIONI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62EF6A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1D3B19" w:rsidTr="00CB2C5D" w14:paraId="095B8DEF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Pr="001D3B19" w:rsidR="001D3B19" w:rsidP="001D3B19" w:rsidRDefault="001D3B19" w14:paraId="4E5EA28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 xml:space="preserve">AZIONI DI FOLLOW-UP RICHIESTE 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1D3B19" w:rsidP="001D3B19" w:rsidRDefault="001D3B19" w14:paraId="1F8D43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B5945" w:rsidR="00CB2C5D" w:rsidTr="00CB2C5D" w14:paraId="30CAB835" w14:textId="77777777">
        <w:trPr>
          <w:trHeight w:val="2104"/>
        </w:trPr>
        <w:tc>
          <w:tcPr>
            <w:tcW w:w="1819" w:type="dxa"/>
            <w:shd w:val="clear" w:color="auto" w:fill="44546A" w:themeFill="text2"/>
            <w:vAlign w:val="center"/>
          </w:tcPr>
          <w:p w:rsidR="00CB2C5D" w:rsidP="001D3B19" w:rsidRDefault="00CB2C5D" w14:paraId="1860BCB4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20"/>
                <w:lang w:val="Italian"/>
              </w:rPr>
              <w:t>COMMENTI AGGIUNTIVI</w:t>
            </w:r>
          </w:p>
        </w:tc>
        <w:tc>
          <w:tcPr>
            <w:tcW w:w="9426" w:type="dxa"/>
            <w:shd w:val="clear" w:color="auto" w:fill="auto"/>
            <w:vAlign w:val="center"/>
          </w:tcPr>
          <w:p w:rsidRPr="00FB5945" w:rsidR="00CB2C5D" w:rsidP="001D3B19" w:rsidRDefault="00CB2C5D" w14:paraId="523405A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131CA2" w:rsidR="00CE0152" w:rsidP="00CE0152" w:rsidRDefault="00CE0152" w14:paraId="6C09947B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072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1D3B19" w:rsidTr="001D3B19" w14:paraId="45937A61" w14:textId="77777777">
        <w:trPr>
          <w:trHeight w:val="2624"/>
        </w:trPr>
        <w:tc>
          <w:tcPr>
            <w:tcW w:w="10723" w:type="dxa"/>
          </w:tcPr>
          <w:p w:rsidRPr="00FF18F5" w:rsidR="001D3B19" w:rsidP="001D3B19" w:rsidRDefault="001D3B19" w14:paraId="46921A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3B19" w:rsidP="001D3B19" w:rsidRDefault="001D3B19" w14:paraId="6E13AA1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371F3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B5945" w:rsidR="00EE639C" w:rsidP="00C0292E" w:rsidRDefault="00EE639C" w14:paraId="45CAAB69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</w:p>
    <w:sectPr w:rsidRPr="00FB5945" w:rsidR="00EE639C" w:rsidSect="001D3B19">
      <w:pgSz w:w="12240" w:h="15840"/>
      <w:pgMar w:top="513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EE6" w14:textId="77777777" w:rsidR="00DC5A84" w:rsidRDefault="00DC5A84" w:rsidP="00DC5A84">
      <w:r>
        <w:separator/>
      </w:r>
    </w:p>
  </w:endnote>
  <w:endnote w:type="continuationSeparator" w:id="0">
    <w:p w14:paraId="2E4A0FD3" w14:textId="77777777" w:rsidR="00DC5A84" w:rsidRDefault="00DC5A84" w:rsidP="00D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0E6A" w14:textId="77777777" w:rsidR="00DC5A84" w:rsidRDefault="00DC5A84" w:rsidP="00DC5A84">
      <w:r>
        <w:separator/>
      </w:r>
    </w:p>
  </w:footnote>
  <w:footnote w:type="continuationSeparator" w:id="0">
    <w:p w14:paraId="7EAC2F8F" w14:textId="77777777" w:rsidR="00DC5A84" w:rsidRDefault="00DC5A84" w:rsidP="00D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84"/>
    <w:rsid w:val="00077580"/>
    <w:rsid w:val="000816D3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C5A84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C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business+trip+report+template+37499+word+it&amp;lpa=ic+business+trip+report+template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A5E11-F0E2-42AD-BEF2-38B8902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IC-Business-Trip-Report-Template_WORD.dotx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2019-10-10T20:13:00Z</dcterms:created>
  <dcterms:modified xsi:type="dcterms:W3CDTF">2019-10-10T20:14:00Z</dcterms:modified>
</cp:coreProperties>
</file>