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E67054" w:rsidRDefault="00385C71" w14:paraId="79B73376" w14:textId="77777777">
      <w:pPr>
        <w:bidi w:val="false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9264" behindDoc="0" locked="0" layoutInCell="1" allowOverlap="1" wp14:editId="28F517F2" wp14:anchorId="45820B37">
            <wp:simplePos x="0" y="0"/>
            <wp:positionH relativeFrom="column">
              <wp:posOffset>6910850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Pr="00E67054" w:rsidR="00E67054">
        <w:rPr>
          <w:b/>
          <w:color w:val="808080" w:themeColor="background1" w:themeShade="80"/>
          <w:sz w:val="36"/>
          <w:szCs w:val="44"/>
          <w:lang w:val="Italian"/>
        </w:rPr>
        <w:t>CCC – MODELLO DI PREOCCUPAZIONE, CAUSA, CONTROMISURA</w:t>
      </w:r>
    </w:p>
    <w:p w:rsidRPr="00E67054" w:rsidR="00BE5BAF" w:rsidRDefault="00BE5BAF" w14:paraId="043E38B2" w14:textId="77777777">
      <w:pPr>
        <w:bidi w:val="false"/>
        <w:rPr>
          <w:rFonts w:cs="Arial"/>
          <w:b/>
          <w:noProof/>
          <w:color w:val="595959" w:themeColor="text1" w:themeTint="A6"/>
          <w:sz w:val="15"/>
        </w:rPr>
      </w:pPr>
    </w:p>
    <w:tbl>
      <w:tblPr>
        <w:tblW w:w="14701" w:type="dxa"/>
        <w:tblLook w:val="04A0" w:firstRow="1" w:lastRow="0" w:firstColumn="1" w:lastColumn="0" w:noHBand="0" w:noVBand="1"/>
      </w:tblPr>
      <w:tblGrid>
        <w:gridCol w:w="1139"/>
        <w:gridCol w:w="2716"/>
        <w:gridCol w:w="2716"/>
        <w:gridCol w:w="2716"/>
        <w:gridCol w:w="1559"/>
        <w:gridCol w:w="1139"/>
        <w:gridCol w:w="2716"/>
      </w:tblGrid>
      <w:tr w:rsidRPr="00E67054" w:rsidR="00E67054" w:rsidTr="00E67054" w14:paraId="7BDEBA96" w14:textId="77777777">
        <w:trPr>
          <w:trHeight w:val="432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6211BD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ID RIF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5DAC84EB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PREOCCUPAZIONE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3E7424D5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CAUSA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8B5C3B8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CONTROMISURA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40221022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PROPRIETARIO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75D1BB3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DATA DI SCADENZA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D6DCE4"/>
            <w:vAlign w:val="center"/>
            <w:hideMark/>
          </w:tcPr>
          <w:p w:rsidRPr="00E67054" w:rsidR="00E67054" w:rsidP="00E67054" w:rsidRDefault="00E67054" w14:paraId="0A084F81" w14:textId="77777777">
            <w:pPr>
              <w:bidi w:val="false"/>
              <w:rPr>
                <w:rFonts w:cs="Calibri"/>
                <w:b/>
                <w:bCs/>
                <w:color w:val="000000"/>
                <w:szCs w:val="20"/>
              </w:rPr>
            </w:pPr>
            <w:r w:rsidRPr="00E67054">
              <w:rPr>
                <w:rFonts w:cs="Calibri"/>
                <w:b/>
                <w:color w:val="000000"/>
                <w:szCs w:val="20"/>
                <w:lang w:val="Italian"/>
              </w:rPr>
              <w:t>NOTE</w:t>
            </w:r>
          </w:p>
        </w:tc>
      </w:tr>
      <w:tr w:rsidRPr="00E67054" w:rsidR="00E67054" w:rsidTr="00E67054" w14:paraId="79CE0428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2AA90B9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Pr="00E67054" w:rsidR="00E67054" w:rsidP="00E67054" w:rsidRDefault="00E67054" w14:paraId="322DBC4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1F9CBA46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E67054" w:rsidR="00E67054" w:rsidP="00E67054" w:rsidRDefault="00E67054" w14:paraId="5AA2D80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3446AB7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162D8233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</w:tcPr>
          <w:p w:rsidRPr="00E67054" w:rsidR="00E67054" w:rsidP="00E67054" w:rsidRDefault="00E67054" w14:paraId="6AE8A34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</w:p>
        </w:tc>
        <w:bookmarkStart w:name="_GoBack" w:id="5"/>
        <w:bookmarkEnd w:id="5"/>
      </w:tr>
      <w:tr w:rsidRPr="00E67054" w:rsidR="00E67054" w:rsidTr="00E67054" w14:paraId="68AA4056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F8279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7B7B1C6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CFD889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6DD5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19EEF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09515419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1013F4F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67054" w:rsidR="00E67054" w:rsidTr="00E67054" w14:paraId="4B9FDA84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673067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5CB30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3F0277B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B6BE5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9B188F7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AE058C0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B9A29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67054" w:rsidR="00E67054" w:rsidTr="00E67054" w14:paraId="2FC21837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E8EDB6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85173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1D8E71B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26EB3F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51BB41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2D7C465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3A9636D3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67054" w:rsidR="00E67054" w:rsidTr="00E67054" w14:paraId="7E3BDF03" w14:textId="77777777">
        <w:trPr>
          <w:trHeight w:val="1613"/>
        </w:trPr>
        <w:tc>
          <w:tcPr>
            <w:tcW w:w="11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427CE7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4628BF4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43F50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C08B70E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5635280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E60DE1B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553570F9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E67054" w:rsidR="00E67054" w:rsidTr="00E67054" w14:paraId="643C7BA3" w14:textId="77777777">
        <w:trPr>
          <w:trHeight w:val="1613"/>
        </w:trPr>
        <w:tc>
          <w:tcPr>
            <w:tcW w:w="1139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9E77F22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21051DBC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5C527BBA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67054" w:rsidR="00E67054" w:rsidP="00E67054" w:rsidRDefault="00E67054" w14:paraId="636184E1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55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2F33A4AD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139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6B413AC4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</w:p>
        </w:tc>
        <w:tc>
          <w:tcPr>
            <w:tcW w:w="2716" w:type="dxa"/>
            <w:tcBorders>
              <w:top w:val="single" w:color="BFBFBF" w:sz="4" w:space="0"/>
              <w:left w:val="nil"/>
              <w:bottom w:val="single" w:color="BFBFBF" w:themeColor="background1" w:themeShade="BF" w:sz="24" w:space="0"/>
              <w:right w:val="single" w:color="BFBFBF" w:themeColor="background1" w:themeShade="BF" w:sz="18" w:space="0"/>
            </w:tcBorders>
            <w:shd w:val="clear" w:color="000000" w:fill="EAEEF3"/>
            <w:vAlign w:val="center"/>
            <w:hideMark/>
          </w:tcPr>
          <w:p w:rsidRPr="00E67054" w:rsidR="00E67054" w:rsidP="00E67054" w:rsidRDefault="00E67054" w14:paraId="40785AB4" w14:textId="77777777">
            <w:pPr>
              <w:bidi w:val="false"/>
              <w:rPr>
                <w:rFonts w:cs="Calibri"/>
                <w:color w:val="000000"/>
                <w:szCs w:val="20"/>
              </w:rPr>
            </w:pPr>
            <w:r w:rsidRPr="00E67054">
              <w:rPr>
                <w:rFonts w:cs="Calibri"/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E67054" w:rsidRDefault="00E67054" w14:paraId="7F600AA8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E67054" w:rsidSect="003952A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459" w:right="720" w:bottom="432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285C532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00EAD3E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4BCF0181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BE5BAF" w14:paraId="5D59DCCF" w14:textId="77777777">
        <w:trPr>
          <w:trHeight w:val="3132"/>
        </w:trPr>
        <w:tc>
          <w:tcPr>
            <w:tcW w:w="9967" w:type="dxa"/>
          </w:tcPr>
          <w:p w:rsidR="00A255C6" w:rsidP="00531F82" w:rsidRDefault="00A255C6" w14:paraId="5F79967E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568F42E7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51067DAB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010FFC9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5B78D4A1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3E4D1" w14:textId="77777777" w:rsidR="000B24CC" w:rsidRDefault="000B24CC" w:rsidP="00F36FE0">
      <w:r>
        <w:separator/>
      </w:r>
    </w:p>
  </w:endnote>
  <w:endnote w:type="continuationSeparator" w:id="0">
    <w:p w14:paraId="4FEDDE2A" w14:textId="77777777" w:rsidR="000B24CC" w:rsidRDefault="000B24C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28CA12D5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036FF2" w:rsidP="00F36FE0" w:rsidRDefault="00036FF2" w14:paraId="6B414E51" w14:textId="77777777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81012737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036FF2" w:rsidRDefault="00036FF2" w14:paraId="4B13214E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036FF2" w:rsidP="00F36FE0" w:rsidRDefault="00036FF2" w14:paraId="37F18501" w14:textId="77777777">
    <w:pPr>
      <w:pStyle w:val="af2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4CC" w:rsidRDefault="000B24CC" w14:paraId="6DCE5FBC" w14:textId="77777777">
    <w:pPr>
      <w:pStyle w:val="af2"/>
      <w:bidi w:val="fals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32113008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0545073D" w14:textId="77777777">
        <w:pPr>
          <w:pStyle w:val="af2"/>
          <w:framePr w:wrap="none" w:hAnchor="margin" w:vAnchor="text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:rsidR="00BE5BAF" w:rsidP="00F36FE0" w:rsidRDefault="00BE5BAF" w14:paraId="44337033" w14:textId="77777777">
    <w:pPr>
      <w:pStyle w:val="af2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130797751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BE5BAF" w:rsidP="00036FF2" w:rsidRDefault="00BE5BAF" w14:paraId="10653411" w14:textId="77777777">
        <w:pPr>
          <w:pStyle w:val="af2"/>
          <w:framePr w:wrap="none" w:hAnchor="margin" w:vAnchor="text" w:xAlign="right" w:y="1"/>
          <w:bidi w:val="false"/>
          <w:rPr>
            <w:rStyle w:val="af4"/>
          </w:rPr>
        </w:pPr>
        <w:r>
          <w:rPr>
            <w:rStyle w:val="af4"/>
            <w:lang w:val="Italian"/>
          </w:rPr>
          <w:fldChar w:fldCharType="begin"/>
        </w:r>
        <w:r>
          <w:rPr>
            <w:rStyle w:val="af4"/>
            <w:lang w:val="Italian"/>
          </w:rPr>
          <w:instrText xml:space="preserve"> PAGE </w:instrText>
        </w:r>
        <w:r>
          <w:rPr>
            <w:rStyle w:val="af4"/>
            <w:lang w:val="Italian"/>
          </w:rPr>
          <w:fldChar w:fldCharType="separate"/>
        </w:r>
        <w:r>
          <w:rPr>
            <w:rStyle w:val="af4"/>
            <w:noProof/>
            <w:lang w:val="Italian"/>
          </w:rPr>
          <w:t>2</w:t>
        </w:r>
        <w:r>
          <w:rPr>
            <w:rStyle w:val="af4"/>
            <w:lang w:val="Italian"/>
          </w:rPr>
          <w:fldChar w:fldCharType="end"/>
        </w:r>
      </w:p>
    </w:sdtContent>
  </w:sdt>
  <w:p w:rsidR="00BE5BAF" w:rsidP="00F36FE0" w:rsidRDefault="00BE5BAF" w14:paraId="158B357D" w14:textId="77777777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AB61F" w14:textId="77777777" w:rsidR="000B24CC" w:rsidRDefault="000B24CC" w:rsidP="00F36FE0">
      <w:r>
        <w:separator/>
      </w:r>
    </w:p>
  </w:footnote>
  <w:footnote w:type="continuationSeparator" w:id="0">
    <w:p w14:paraId="03470CAF" w14:textId="77777777" w:rsidR="000B24CC" w:rsidRDefault="000B24CC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5E820" w14:textId="77777777" w:rsidR="000B24CC" w:rsidRDefault="000B24CC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6ED" w14:textId="77777777" w:rsidR="000B24CC" w:rsidRDefault="000B24CC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CE960" w14:textId="77777777" w:rsidR="000B24CC" w:rsidRDefault="000B24CC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CC"/>
    <w:rsid w:val="00031AF7"/>
    <w:rsid w:val="00036FF2"/>
    <w:rsid w:val="000413A5"/>
    <w:rsid w:val="000B24CC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F0F82"/>
    <w:rsid w:val="009016C1"/>
    <w:rsid w:val="009152A8"/>
    <w:rsid w:val="00942BD8"/>
    <w:rsid w:val="009541D8"/>
    <w:rsid w:val="00960889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67054"/>
    <w:rsid w:val="00E7322A"/>
    <w:rsid w:val="00E8348B"/>
    <w:rsid w:val="00E85804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CD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uiPriority w:val="99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23&amp;utm_language=IT&amp;utm_source=integrated+content&amp;utm_campaign=/continuous-improvement&amp;utm_medium=ic+ccc+concern+cause+countermeasure+template+37423+word+it&amp;lpa=ic+ccc+concern+cause+countermeasure+template+37423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45EB3-19FB-4B8A-873E-DA717431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IC-CCC-Concern-Cause-Countermeasure-Template_WORD.dotx</Template>
  <TotalTime>0</TotalTime>
  <Pages>3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2020-01-06T18:49:00Z</dcterms:created>
  <dcterms:modified xsi:type="dcterms:W3CDTF">2020-01-06T18:49:00Z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