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E67054" w:rsidRDefault="00385C71" w14:paraId="79B7337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28F517F2" wp14:anchorId="45820B37">
            <wp:simplePos x="0" y="0"/>
            <wp:positionH relativeFrom="column">
              <wp:posOffset>6910850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67054" w:rsidR="00E67054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CCC – 懸念事項、原因、対策テンプレート</w:t>
      </w:r>
    </w:p>
    <w:p w:rsidRPr="00E67054" w:rsidR="00BE5BAF" w:rsidRDefault="00BE5BAF" w14:paraId="043E38B2" w14:textId="77777777">
      <w:pPr>
        <w:bidi w:val="false"/>
        <w:rPr>
          <w:rFonts w:cs="Arial"/>
          <w:b/>
          <w:noProof/>
          <w:color w:val="595959" w:themeColor="text1" w:themeTint="A6"/>
          <w:sz w:val="15"/>
        </w:rPr>
      </w:pPr>
    </w:p>
    <w:tbl>
      <w:tblPr>
        <w:tblW w:w="14701" w:type="dxa"/>
        <w:tblLook w:val="04A0" w:firstRow="1" w:lastRow="0" w:firstColumn="1" w:lastColumn="0" w:noHBand="0" w:noVBand="1"/>
      </w:tblPr>
      <w:tblGrid>
        <w:gridCol w:w="1139"/>
        <w:gridCol w:w="2716"/>
        <w:gridCol w:w="2716"/>
        <w:gridCol w:w="2716"/>
        <w:gridCol w:w="1559"/>
        <w:gridCol w:w="1139"/>
        <w:gridCol w:w="2716"/>
      </w:tblGrid>
      <w:tr w:rsidRPr="00E67054" w:rsidR="00E67054" w:rsidTr="00E67054" w14:paraId="7BDEBA96" w14:textId="77777777">
        <w:trPr>
          <w:trHeight w:val="432"/>
        </w:trPr>
        <w:tc>
          <w:tcPr>
            <w:tcW w:w="11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6211BDD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参照 ID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5DAC84E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懸念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3E7424D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原因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08B5C3B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対策</w:t>
            </w:r>
          </w:p>
        </w:tc>
        <w:tc>
          <w:tcPr>
            <w:tcW w:w="15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4022102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所有者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75D1BB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期日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0A084F8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筆記</w:t>
            </w:r>
          </w:p>
        </w:tc>
      </w:tr>
      <w:tr w:rsidRPr="00E67054" w:rsidR="00E67054" w:rsidTr="00E67054" w14:paraId="79CE0428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2AA90B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67054" w:rsidR="00E67054" w:rsidP="00E67054" w:rsidRDefault="00E67054" w14:paraId="322DBC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1F9CBA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5AA2D8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3446AB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162D823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6AE8A3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bookmarkStart w:name="_GoBack" w:id="5"/>
        <w:bookmarkEnd w:id="5"/>
      </w:tr>
      <w:tr w:rsidRPr="00E67054" w:rsidR="00E67054" w:rsidTr="00E67054" w14:paraId="68AA4056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F827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7B7B1C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3CFD88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56DD5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19EEF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0951541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1013F4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67054" w:rsidR="00E67054" w:rsidTr="00E67054" w14:paraId="4B9FDA84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67306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5CB30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3F0277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CB6BE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9B188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AE058C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BB9A2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67054" w:rsidR="00E67054" w:rsidTr="00E67054" w14:paraId="2FC21837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E8EDB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8517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1D8E7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26EB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51BB4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2D7C46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3A9636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67054" w:rsidR="00E67054" w:rsidTr="00E67054" w14:paraId="7E3BDF03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427CE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628BF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43F50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C08B7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56352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2E60DE1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53570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67054" w:rsidR="00E67054" w:rsidTr="00E67054" w14:paraId="643C7BA3" w14:textId="77777777">
        <w:trPr>
          <w:trHeight w:val="1613"/>
        </w:trPr>
        <w:tc>
          <w:tcPr>
            <w:tcW w:w="113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E77F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1051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C527B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36184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5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2F33A4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B413A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0785A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67054" w:rsidRDefault="00E67054" w14:paraId="7F600AA8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E67054" w:rsidSect="003952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59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285C53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0EAD3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BCF018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5D59DCCF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5F79967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68F42E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51067DA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10FFC9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5B78D4A1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E4D1" w14:textId="77777777" w:rsidR="000B24CC" w:rsidRDefault="000B24CC" w:rsidP="00F36FE0">
      <w:r>
        <w:separator/>
      </w:r>
    </w:p>
  </w:endnote>
  <w:endnote w:type="continuationSeparator" w:id="0">
    <w:p w14:paraId="4FEDDE2A" w14:textId="77777777" w:rsidR="000B24CC" w:rsidRDefault="000B24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8CA12D5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6B414E51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B13214E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7F18501" w14:textId="77777777">
    <w:pPr>
      <w:pStyle w:val="af2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CC" w:rsidRDefault="000B24CC" w14:paraId="6DCE5FBC" w14:textId="77777777">
    <w:pPr>
      <w:pStyle w:val="af2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32113008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E5BAF" w:rsidP="00036FF2" w:rsidRDefault="00BE5BAF" w14:paraId="0545073D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BE5BAF" w:rsidP="00F36FE0" w:rsidRDefault="00BE5BAF" w14:paraId="44337033" w14:textId="77777777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30797751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E5BAF" w:rsidP="00036FF2" w:rsidRDefault="00BE5BAF" w14:paraId="10653411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158B357D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B61F" w14:textId="77777777" w:rsidR="000B24CC" w:rsidRDefault="000B24CC" w:rsidP="00F36FE0">
      <w:r>
        <w:separator/>
      </w:r>
    </w:p>
  </w:footnote>
  <w:footnote w:type="continuationSeparator" w:id="0">
    <w:p w14:paraId="03470CAF" w14:textId="77777777" w:rsidR="000B24CC" w:rsidRDefault="000B24C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E820" w14:textId="77777777" w:rsidR="000B24CC" w:rsidRDefault="000B24C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6ED" w14:textId="77777777" w:rsidR="000B24CC" w:rsidRDefault="000B24C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E960" w14:textId="77777777" w:rsidR="000B24CC" w:rsidRDefault="000B24C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CC"/>
    <w:rsid w:val="00031AF7"/>
    <w:rsid w:val="00036FF2"/>
    <w:rsid w:val="000413A5"/>
    <w:rsid w:val="000B24C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60889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67054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C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1&amp;utm_language=JA&amp;utm_source=integrated+content&amp;utm_campaign=/continuous-improvement&amp;utm_medium=ic+ccc+concern+cause+countermeasure+template+77481+word+jp&amp;lpa=ic+ccc+concern+cause+countermeasure+template+7748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45EB3-19FB-4B8A-873E-DA71743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IC-CCC-Concern-Cause-Countermeasure-Template_WORD.dotx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2020-01-06T18:49:00Z</dcterms:created>
  <dcterms:modified xsi:type="dcterms:W3CDTF">2020-01-06T18:49:00Z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