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07B" w:rsidP="0003407B" w:rsidRDefault="00F20E7B" w14:paraId="3363C4B4" w14:textId="6C2FF749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PIANO DI COMUNICAZIONE CHANGE MANAGEMENT</w:t>
      </w:r>
      <w:r w:rsidR="00903164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903164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Italian"/>
        </w:rPr>
        <w:drawing>
          <wp:inline distT="0" distB="0" distL="0" distR="0" wp14:anchorId="67583B7F" wp14:editId="210F1188">
            <wp:extent cx="3114798" cy="432780"/>
            <wp:effectExtent l="0" t="0" r="0" b="571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80D" w:rsidP="0065580D" w:rsidRDefault="0065580D" w14:paraId="157E0DC0" w14:textId="77777777">
      <w:pPr>
        <w:bidi w:val="false"/>
        <w:jc w:val="both"/>
      </w:pPr>
    </w:p>
    <w:tbl>
      <w:tblPr>
        <w:tblW w:w="14744" w:type="dxa"/>
        <w:tblLook w:val="04A0" w:firstRow="1" w:lastRow="0" w:firstColumn="1" w:lastColumn="0" w:noHBand="0" w:noVBand="1"/>
      </w:tblPr>
      <w:tblGrid>
        <w:gridCol w:w="1765"/>
        <w:gridCol w:w="1525"/>
        <w:gridCol w:w="1525"/>
        <w:gridCol w:w="3311"/>
        <w:gridCol w:w="3309"/>
        <w:gridCol w:w="3309"/>
      </w:tblGrid>
      <w:tr w:rsidRPr="00F20E7B" w:rsidR="00F20E7B" w:rsidTr="00F20E7B" w14:paraId="1455BE8F" w14:textId="77777777">
        <w:trPr>
          <w:trHeight w:val="380"/>
        </w:trPr>
        <w:tc>
          <w:tcPr>
            <w:tcW w:w="17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1FE248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DI CREAZIONE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4711C5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DI VERSIONE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0FD9B96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VERSIONE N. 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2EAA23F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DEL PROGETTO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5032B7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RESPONSABILE DI PROGETTO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44B5FA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ORGANIZZAZIONE</w:t>
            </w:r>
          </w:p>
        </w:tc>
      </w:tr>
      <w:tr w:rsidRPr="00F20E7B" w:rsidR="00F20E7B" w:rsidTr="00F20E7B" w14:paraId="76E7C581" w14:textId="77777777">
        <w:trPr>
          <w:trHeight w:val="518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387C30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0F6E61D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18AC82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0.0.0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2D19F27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5778318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3911B20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RPr="00F20E7B" w:rsidR="00F20E7B" w:rsidTr="00F20E7B" w14:paraId="15737F38" w14:textId="77777777">
        <w:trPr>
          <w:trHeight w:val="414"/>
        </w:trPr>
        <w:tc>
          <w:tcPr>
            <w:tcW w:w="8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20E7B" w:rsidR="00F20E7B" w:rsidP="00F20E7B" w:rsidRDefault="00F20E7B" w14:paraId="3490D5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Identificare le </w:t>
            </w:r>
            <w:r w:rsidRPr="00F20E7B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parti interessate</w:t>
            </w:r>
            <w:r w:rsidRPr="00F20E7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 e descrivere la </w:t>
            </w:r>
            <w:r w:rsidRPr="00F20E7B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comunicazione richiesta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20E7B" w:rsidR="00F20E7B" w:rsidP="00F20E7B" w:rsidRDefault="00F20E7B" w14:paraId="335E88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20E7B" w:rsidR="00F20E7B" w:rsidP="00F20E7B" w:rsidRDefault="00F20E7B" w14:paraId="4CA29D2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20E7B" w:rsidR="00F20E7B" w:rsidTr="00F20E7B" w14:paraId="31DFBA57" w14:textId="77777777">
        <w:trPr>
          <w:trHeight w:val="621"/>
        </w:trPr>
        <w:tc>
          <w:tcPr>
            <w:tcW w:w="17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20E7B" w:rsidR="00F20E7B" w:rsidP="00F20E7B" w:rsidRDefault="00F20E7B" w14:paraId="0AE434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EVENTO / AZIONE / STRATEGIA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20E7B" w:rsidR="00F20E7B" w:rsidP="00F20E7B" w:rsidRDefault="00F20E7B" w14:paraId="6FC2C6B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FASE(I) DEL PROGETTO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20E7B" w:rsidR="00F20E7B" w:rsidP="00F20E7B" w:rsidRDefault="00F20E7B" w14:paraId="1E4D70D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DI ENTRATA IN VIGORE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20E7B" w:rsidR="00F20E7B" w:rsidP="00F20E7B" w:rsidRDefault="00F20E7B" w14:paraId="1BEE710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STAKEHOLDER MIRATI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20E7B" w:rsidR="00F20E7B" w:rsidP="00F20E7B" w:rsidRDefault="00F20E7B" w14:paraId="2572BE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MOTIVO DELLA COMUNICAZIONE</w:t>
            </w:r>
          </w:p>
        </w:tc>
        <w:tc>
          <w:tcPr>
            <w:tcW w:w="330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20E7B" w:rsidR="00F20E7B" w:rsidP="00F20E7B" w:rsidRDefault="00F20E7B" w14:paraId="3DF9C3F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20E7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MODALITA' DI COMUNICAZIONE</w:t>
            </w:r>
          </w:p>
        </w:tc>
      </w:tr>
      <w:tr w:rsidRPr="00F20E7B" w:rsidR="00F20E7B" w:rsidTr="00F20E7B" w14:paraId="45FBBD33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6EFC6CC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ANNUNCIO DEL CAMBIAMENTO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64E4F7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1.5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3EE7F2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14-gen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6343FF0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29C4BB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0112B6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RPr="00F20E7B" w:rsidR="00F20E7B" w:rsidTr="00F20E7B" w14:paraId="6EA47F6D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6596287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FORMAZIONE SULL'IMPLEMENTAZIONE DEL CAMBIAMENTO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4C9C3C5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2.3, 2.4.1, 2.5, 2.6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20C3DC4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19-Gen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14E56CC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089D20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024A12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RPr="00F20E7B" w:rsidR="00F20E7B" w:rsidTr="00F20E7B" w14:paraId="78AF77BC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37B9639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ATTIVITÀ 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5E2EBDD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423507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Gen-Feb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077E7C8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1A7CD21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1947DE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  <w:tr w:rsidRPr="00F20E7B" w:rsidR="00F20E7B" w:rsidTr="00F20E7B" w14:paraId="4A0DADA6" w14:textId="77777777">
        <w:trPr>
          <w:trHeight w:val="207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20E7B" w:rsidR="00F20E7B" w:rsidP="00F20E7B" w:rsidRDefault="00F20E7B" w14:paraId="7E915F8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20E7B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ATTIVITÀ 2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2A0BB8F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20E7B" w:rsidR="00F20E7B" w:rsidP="00F20E7B" w:rsidRDefault="00F20E7B" w14:paraId="1EC357E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FEB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4710555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58A7DB2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20E7B" w:rsidR="00F20E7B" w:rsidP="00F20E7B" w:rsidRDefault="00F20E7B" w14:paraId="3A9039F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F20E7B"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 xml:space="preserve"> </w:t>
            </w:r>
          </w:p>
        </w:tc>
      </w:tr>
    </w:tbl>
    <w:p w:rsidR="00F20E7B" w:rsidP="0065580D" w:rsidRDefault="00F20E7B" w14:paraId="09CB941F" w14:textId="77777777">
      <w:pPr>
        <w:bidi w:val="false"/>
        <w:jc w:val="both"/>
        <w:sectPr w:rsidR="00F20E7B" w:rsidSect="0003407B"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p w:rsidRPr="00966F0D" w:rsidR="00966F0D" w:rsidP="00966F0D" w:rsidRDefault="00966F0D" w14:paraId="61FE226E" w14:textId="77777777">
      <w:pPr>
        <w:bidi w:val="false"/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="006B5ECE" w:rsidP="006B5ECE" w:rsidRDefault="006B5ECE" w14:paraId="6D7BC680" w14:textId="77777777"/>
    <w:p w:rsidRPr="004054B7" w:rsidR="00FF51C2" w:rsidP="00FF51C2" w:rsidRDefault="00FF51C2" w14:paraId="407B15F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97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77"/>
      </w:tblGrid>
      <w:tr w:rsidRPr="00FF18F5" w:rsidR="00FF51C2" w:rsidTr="00143D7F" w14:paraId="4CA3C2A5" w14:textId="77777777">
        <w:trPr>
          <w:trHeight w:val="2695"/>
        </w:trPr>
        <w:tc>
          <w:tcPr>
            <w:tcW w:w="10977" w:type="dxa"/>
          </w:tcPr>
          <w:p w:rsidRPr="00FF18F5" w:rsidR="00FF51C2" w:rsidP="008E5050" w:rsidRDefault="00FF51C2" w14:paraId="4D0642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043C9FE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4CFA2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416F096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EE623D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C677257"/>
    <w:multiLevelType w:val="hybridMultilevel"/>
    <w:tmpl w:val="9B4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914204"/>
    <w:multiLevelType w:val="hybridMultilevel"/>
    <w:tmpl w:val="CAA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6252C5"/>
    <w:multiLevelType w:val="multilevel"/>
    <w:tmpl w:val="3DC8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EB3AD0"/>
    <w:multiLevelType w:val="multilevel"/>
    <w:tmpl w:val="FB8E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F11E55"/>
    <w:multiLevelType w:val="multilevel"/>
    <w:tmpl w:val="9168D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64"/>
    <w:rsid w:val="0003407B"/>
    <w:rsid w:val="00071349"/>
    <w:rsid w:val="000B3AA5"/>
    <w:rsid w:val="000D5F7F"/>
    <w:rsid w:val="000E7AF5"/>
    <w:rsid w:val="00116D88"/>
    <w:rsid w:val="0012048D"/>
    <w:rsid w:val="00143D7F"/>
    <w:rsid w:val="0028539D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580D"/>
    <w:rsid w:val="006B5ECE"/>
    <w:rsid w:val="006B6267"/>
    <w:rsid w:val="006D6888"/>
    <w:rsid w:val="006E3A9A"/>
    <w:rsid w:val="00714325"/>
    <w:rsid w:val="00774101"/>
    <w:rsid w:val="0078197E"/>
    <w:rsid w:val="007F08AA"/>
    <w:rsid w:val="008350B3"/>
    <w:rsid w:val="008F0F82"/>
    <w:rsid w:val="00903164"/>
    <w:rsid w:val="009152A8"/>
    <w:rsid w:val="00942BD8"/>
    <w:rsid w:val="00966F0D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50822"/>
    <w:rsid w:val="00CA2CD6"/>
    <w:rsid w:val="00CB4DF0"/>
    <w:rsid w:val="00CB7FA5"/>
    <w:rsid w:val="00CC4E34"/>
    <w:rsid w:val="00D022DF"/>
    <w:rsid w:val="00D660EC"/>
    <w:rsid w:val="00D82ADF"/>
    <w:rsid w:val="00DB1AE1"/>
    <w:rsid w:val="00E45E9F"/>
    <w:rsid w:val="00E62BF6"/>
    <w:rsid w:val="00E82055"/>
    <w:rsid w:val="00EB23F8"/>
    <w:rsid w:val="00EE623D"/>
    <w:rsid w:val="00F20E7B"/>
    <w:rsid w:val="00F343FA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93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ListParagraph">
    <w:name w:val="List Paragraph"/>
    <w:basedOn w:val="Normal"/>
    <w:uiPriority w:val="34"/>
    <w:unhideWhenUsed/>
    <w:qFormat/>
    <w:rsid w:val="0028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1&amp;utm_language=IT&amp;utm_source=integrated+content&amp;utm_campaign=/project-communication-templates&amp;utm_medium=ic+change+management+communications+plan+37461+word+it&amp;lpa=ic+change+management+communications+plan+37461+word+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IC-Change-Management-Communications-Plan-9306_WORD.dotx</Template>
  <TotalTime>1</TotalTime>
  <Pages>2</Pages>
  <Words>140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2021-05-20T17:30:00.0000000Z</dcterms:created>
  <dcterms:modified xsi:type="dcterms:W3CDTF">2021-05-20T17:31:00.0000000Z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